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12DD471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621B4">
        <w:rPr>
          <w:rFonts w:ascii="Arial" w:hAnsi="Arial" w:cs="Arial"/>
          <w:b/>
          <w:color w:val="auto"/>
          <w:sz w:val="24"/>
          <w:szCs w:val="24"/>
        </w:rPr>
        <w:t xml:space="preserve"> 4500041159 / 14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3825B731" w14:textId="77777777" w:rsidR="006B45F9" w:rsidRDefault="007C2761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31BD4BA1" w14:textId="77777777" w:rsidR="007C2761" w:rsidRDefault="007C2761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3C0A53E6" w14:textId="01EAC56F" w:rsidR="007C2761" w:rsidRPr="006B45F9" w:rsidRDefault="007C2761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223C9DE5" w14:textId="77777777" w:rsidR="006B45F9" w:rsidRDefault="007C2761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16AF5600" w14:textId="77777777" w:rsidR="007C2761" w:rsidRDefault="007C2761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100E277B" w:rsidR="007C2761" w:rsidRPr="006B45F9" w:rsidRDefault="007C2761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3938AFC" w:rsidR="00BD5463" w:rsidRPr="00C45BAF" w:rsidRDefault="007C2761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7716315D" w:rsidR="004C4022" w:rsidRPr="004C4022" w:rsidRDefault="007C276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06BD0317" w:rsidR="004C4022" w:rsidRPr="00C45BAF" w:rsidRDefault="007C276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74A8FBD" w14:textId="77777777" w:rsidR="007C2761" w:rsidRDefault="007C2761" w:rsidP="004C4022">
            <w:pPr>
              <w:tabs>
                <w:tab w:val="left" w:pos="12768"/>
              </w:tabs>
              <w:ind w:left="10"/>
            </w:pPr>
            <w:r w:rsidRPr="007C2761"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527427C" w14:textId="231DBF8F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3A370C3F" w:rsidR="004C4022" w:rsidRPr="004C4022" w:rsidRDefault="007C2761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36C0A6FF" w:rsidR="00596938" w:rsidRDefault="007C2761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B294B57" w:rsidR="001F582E" w:rsidRPr="002611AE" w:rsidRDefault="004621B4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21B4">
              <w:rPr>
                <w:rFonts w:ascii="Arial" w:hAnsi="Arial" w:cs="Arial"/>
                <w:sz w:val="22"/>
                <w:szCs w:val="28"/>
                <w:lang w:eastAsia="en-US"/>
              </w:rPr>
              <w:t>Summit Evrop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ského politického společenství a neformální jednání Evropské </w:t>
            </w:r>
            <w:r w:rsidRPr="004621B4">
              <w:rPr>
                <w:rFonts w:ascii="Arial" w:hAnsi="Arial" w:cs="Arial"/>
                <w:sz w:val="22"/>
                <w:szCs w:val="28"/>
                <w:lang w:eastAsia="en-US"/>
              </w:rPr>
              <w:t>rady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03E118D8" w:rsidR="004467AF" w:rsidRPr="004621B4" w:rsidRDefault="003A275E" w:rsidP="004621B4">
            <w:pPr>
              <w:pStyle w:val="Zkladntext"/>
              <w:ind w:left="37"/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4621B4">
              <w:rPr>
                <w:rFonts w:ascii="Arial" w:hAnsi="Arial" w:cs="Arial"/>
                <w:sz w:val="22"/>
                <w:szCs w:val="28"/>
                <w:lang w:eastAsia="en-US"/>
              </w:rPr>
              <w:t xml:space="preserve">akce s názvem </w:t>
            </w:r>
            <w:r w:rsidR="004621B4" w:rsidRPr="004621B4">
              <w:rPr>
                <w:rFonts w:ascii="Arial" w:hAnsi="Arial" w:cs="Arial"/>
                <w:sz w:val="22"/>
                <w:szCs w:val="28"/>
                <w:lang w:eastAsia="en-US"/>
              </w:rPr>
              <w:t>Summit Evrop</w:t>
            </w:r>
            <w:r w:rsidR="004621B4">
              <w:rPr>
                <w:rFonts w:ascii="Arial" w:hAnsi="Arial" w:cs="Arial"/>
                <w:sz w:val="22"/>
                <w:szCs w:val="28"/>
                <w:lang w:eastAsia="en-US"/>
              </w:rPr>
              <w:t>ského politického společenství a neformální jednání Evropské rady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5ADCC108" w:rsidR="00860432" w:rsidRPr="00722A41" w:rsidRDefault="004621B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Pražský hrad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51A4179" w:rsidR="00DB7CC4" w:rsidRPr="00722A41" w:rsidRDefault="004621B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6. 10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64B9FD0" w:rsidR="008D0CF8" w:rsidRPr="00722A41" w:rsidRDefault="004621B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7. 10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0923989" w:rsidR="00860432" w:rsidRPr="00722A41" w:rsidRDefault="004621B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  <w:r w:rsidR="00D42B25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6D85A3E" w:rsidR="00E64714" w:rsidRPr="00BE6E42" w:rsidRDefault="004621B4" w:rsidP="005D371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31.695.971,00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DF647C5" w:rsidR="00E64714" w:rsidRPr="00BE6E42" w:rsidRDefault="004621B4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38.352.124,90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4D1C3784" w:rsidR="00E64714" w:rsidRPr="00722A41" w:rsidRDefault="003A275E" w:rsidP="004621B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ormální</w:t>
            </w:r>
            <w:r w:rsidR="004621B4">
              <w:t xml:space="preserve"> </w:t>
            </w:r>
            <w:r w:rsidR="004621B4" w:rsidRPr="004621B4">
              <w:rPr>
                <w:rFonts w:ascii="Arial" w:hAnsi="Arial" w:cs="Arial"/>
                <w:sz w:val="22"/>
                <w:szCs w:val="22"/>
                <w:lang w:eastAsia="en-US"/>
              </w:rPr>
              <w:t>Summit Evropského politického sp</w:t>
            </w:r>
            <w:r w:rsidR="004621B4">
              <w:rPr>
                <w:rFonts w:ascii="Arial" w:hAnsi="Arial" w:cs="Arial"/>
                <w:sz w:val="22"/>
                <w:szCs w:val="22"/>
                <w:lang w:eastAsia="en-US"/>
              </w:rPr>
              <w:t>olečenství a neformální jednání Evropské</w:t>
            </w:r>
            <w:r w:rsidR="004621B4" w:rsidRPr="004621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rady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prostorách </w:t>
            </w:r>
            <w:r w:rsidR="004621B4">
              <w:rPr>
                <w:rFonts w:ascii="Arial" w:hAnsi="Arial" w:cs="Arial"/>
                <w:sz w:val="22"/>
                <w:szCs w:val="22"/>
                <w:lang w:eastAsia="en-US"/>
              </w:rPr>
              <w:t>Pražského hradu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0B377D5E" w:rsidR="006A49D8" w:rsidRPr="005177F3" w:rsidRDefault="00FD11D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Objednávka </w:t>
      </w:r>
      <w:r w:rsidR="005D371B"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. </w:t>
      </w:r>
      <w:r w:rsidR="005D371B">
        <w:rPr>
          <w:rFonts w:ascii="Arial" w:hAnsi="Arial"/>
          <w:sz w:val="22"/>
          <w:szCs w:val="22"/>
        </w:rPr>
        <w:t>1</w:t>
      </w:r>
      <w:r w:rsidR="004621B4">
        <w:rPr>
          <w:rFonts w:ascii="Arial" w:hAnsi="Arial"/>
          <w:sz w:val="22"/>
          <w:szCs w:val="22"/>
        </w:rPr>
        <w:t>4</w:t>
      </w:r>
      <w:r w:rsidR="00431282" w:rsidRPr="00431282">
        <w:rPr>
          <w:rFonts w:ascii="Arial" w:hAnsi="Arial"/>
          <w:sz w:val="22"/>
          <w:szCs w:val="22"/>
        </w:rPr>
        <w:t>_</w:t>
      </w:r>
      <w:r w:rsidR="004621B4">
        <w:rPr>
          <w:rFonts w:ascii="Arial" w:hAnsi="Arial"/>
          <w:sz w:val="22"/>
          <w:szCs w:val="22"/>
        </w:rPr>
        <w:t>Neformální summit</w:t>
      </w:r>
      <w:r w:rsidR="001C3769">
        <w:rPr>
          <w:rFonts w:ascii="Arial" w:hAnsi="Arial"/>
          <w:sz w:val="22"/>
          <w:szCs w:val="22"/>
        </w:rPr>
        <w:t>_FINAL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33822CDE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4621B4">
        <w:rPr>
          <w:rFonts w:ascii="Arial" w:hAnsi="Arial" w:cs="Arial"/>
          <w:sz w:val="22"/>
          <w:szCs w:val="22"/>
        </w:rPr>
        <w:t>6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4621B4">
        <w:rPr>
          <w:rFonts w:ascii="Arial" w:hAnsi="Arial" w:cs="Arial"/>
          <w:sz w:val="22"/>
          <w:szCs w:val="22"/>
        </w:rPr>
        <w:t>10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8661980" w14:textId="77777777" w:rsidR="007C2761" w:rsidRDefault="007C2761" w:rsidP="007C2761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Alice Krutilová, M.A., v. r.</w:t>
      </w:r>
    </w:p>
    <w:p w14:paraId="235F47F6" w14:textId="14BECED9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9F76F43" w14:textId="77777777" w:rsidR="007C2761" w:rsidRDefault="007C2761" w:rsidP="007C2761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9"/>
      <w:footerReference w:type="default" r:id="rId10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332F960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7C2761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C2761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1B4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0315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761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2B25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4DF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A5AB-BD05-4E2A-81AC-436CD72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501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2</cp:revision>
  <cp:lastPrinted>2022-09-08T17:26:00Z</cp:lastPrinted>
  <dcterms:created xsi:type="dcterms:W3CDTF">2022-10-05T22:35:00Z</dcterms:created>
  <dcterms:modified xsi:type="dcterms:W3CDTF">2022-10-05T22:35:00Z</dcterms:modified>
</cp:coreProperties>
</file>