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32852793" w14:textId="299C91E3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DC4AB0" w:rsidRPr="00FD0307">
        <w:rPr>
          <w:b/>
        </w:rPr>
        <w:t>Landema Group, s.r.o.</w:t>
      </w:r>
      <w:r>
        <w:t>,</w:t>
      </w:r>
      <w:r w:rsidRPr="005F531A">
        <w:t xml:space="preserve"> IČO </w:t>
      </w:r>
      <w:r w:rsidR="00DC4AB0" w:rsidRPr="00FD0307">
        <w:t>27222357</w:t>
      </w:r>
      <w:r>
        <w:t>,</w:t>
      </w:r>
      <w:r w:rsidRPr="005F531A">
        <w:t xml:space="preserve"> sídlo</w:t>
      </w:r>
      <w:r>
        <w:t xml:space="preserve"> </w:t>
      </w:r>
      <w:r w:rsidR="00DC4AB0" w:rsidRPr="00FD0307">
        <w:t>Dobronická 986/35</w:t>
      </w:r>
      <w:r w:rsidR="00DC4AB0">
        <w:t>, 142 00 Praha - Libuš</w:t>
      </w:r>
      <w:r>
        <w:t>,</w:t>
      </w:r>
      <w:r w:rsidRPr="005F531A">
        <w:t xml:space="preserve"> zapsané v obchodním rejstříku </w:t>
      </w:r>
      <w:r w:rsidR="00DC4AB0" w:rsidRPr="00FD0307">
        <w:t>u Městského soudu v Praze</w:t>
      </w:r>
      <w:r w:rsidRPr="005F531A">
        <w:t xml:space="preserve"> pod sp. zn. </w:t>
      </w:r>
      <w:r w:rsidR="00DC4AB0" w:rsidRPr="00FD0307">
        <w:t>C 105596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43B5D49F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394D43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514BF539" w:rsidR="00EF49CB" w:rsidRPr="00093824" w:rsidRDefault="00EF49CB" w:rsidP="00EF49CB">
      <w:r w:rsidRPr="00093824">
        <w:t xml:space="preserve">V </w:t>
      </w:r>
      <w:r w:rsidR="00DC4AB0">
        <w:t xml:space="preserve"> 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47E7A132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>J</w:t>
      </w:r>
      <w:r w:rsidR="00DC4AB0">
        <w:rPr>
          <w:rFonts w:ascii="Times New Roman" w:hAnsi="Times New Roman"/>
          <w:i/>
          <w:iCs/>
          <w:sz w:val="22"/>
          <w:szCs w:val="22"/>
        </w:rPr>
        <w:t>an Pokorný</w:t>
      </w:r>
    </w:p>
    <w:p w14:paraId="7C20B438" w14:textId="10B207CC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4AB0">
        <w:rPr>
          <w:rFonts w:ascii="Times New Roman" w:hAnsi="Times New Roman"/>
          <w:sz w:val="22"/>
          <w:szCs w:val="22"/>
        </w:rPr>
        <w:t>jednatel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D0B2" w14:textId="77777777" w:rsidR="00BC07DC" w:rsidRDefault="00BC07DC" w:rsidP="00BB2C84">
      <w:pPr>
        <w:spacing w:after="0" w:line="240" w:lineRule="auto"/>
      </w:pPr>
      <w:r>
        <w:separator/>
      </w:r>
    </w:p>
  </w:endnote>
  <w:endnote w:type="continuationSeparator" w:id="0">
    <w:p w14:paraId="62087CE8" w14:textId="77777777" w:rsidR="00BC07DC" w:rsidRDefault="00BC07D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1A63" w14:textId="77777777" w:rsidR="00BC07DC" w:rsidRDefault="00BC07DC" w:rsidP="00BB2C84">
      <w:pPr>
        <w:spacing w:after="0" w:line="240" w:lineRule="auto"/>
      </w:pPr>
      <w:bookmarkStart w:id="0" w:name="_Hlk114227298"/>
      <w:bookmarkEnd w:id="0"/>
      <w:r>
        <w:separator/>
      </w:r>
    </w:p>
  </w:footnote>
  <w:footnote w:type="continuationSeparator" w:id="0">
    <w:p w14:paraId="6CA61A4F" w14:textId="77777777" w:rsidR="00BC07DC" w:rsidRDefault="00BC07D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589F5AAB" w14:textId="6A9CDB47" w:rsidR="00C45951" w:rsidRPr="00DC4AB0" w:rsidRDefault="00DD47ED">
    <w:pPr>
      <w:pStyle w:val="Zhlav"/>
      <w:rPr>
        <w:sz w:val="22"/>
      </w:rPr>
    </w:pPr>
    <w:r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C60504" w:rsidRPr="00F43CC0">
      <w:rPr>
        <w:sz w:val="22"/>
      </w:rPr>
      <w:t xml:space="preserve"> </w:t>
    </w:r>
    <w:r w:rsidR="00DC4AB0">
      <w:rPr>
        <w:sz w:val="22"/>
      </w:rPr>
      <w:t xml:space="preserve">                                                                                                                       </w:t>
    </w:r>
    <w:r w:rsidR="00C60504" w:rsidRPr="00F43CC0">
      <w:rPr>
        <w:sz w:val="22"/>
      </w:rPr>
      <w:t xml:space="preserve">  </w:t>
    </w:r>
    <w:r w:rsidR="00DC4AB0">
      <w:rPr>
        <w:noProof/>
      </w:rPr>
      <w:drawing>
        <wp:inline distT="0" distB="0" distL="0" distR="0" wp14:anchorId="3C8CD50E" wp14:editId="01D63E80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</w:t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5B88"/>
    <w:rsid w:val="000A796A"/>
    <w:rsid w:val="000C335A"/>
    <w:rsid w:val="000D7EDB"/>
    <w:rsid w:val="000E241F"/>
    <w:rsid w:val="000E4D84"/>
    <w:rsid w:val="001204DD"/>
    <w:rsid w:val="00144F7F"/>
    <w:rsid w:val="001522A3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4D43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433EA"/>
    <w:rsid w:val="00444789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192A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BC07DC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C4AB0"/>
    <w:rsid w:val="00DD47ED"/>
    <w:rsid w:val="00E13657"/>
    <w:rsid w:val="00E17391"/>
    <w:rsid w:val="00E22101"/>
    <w:rsid w:val="00E25713"/>
    <w:rsid w:val="00E32E8A"/>
    <w:rsid w:val="00E5459E"/>
    <w:rsid w:val="00E6080F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6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7</cp:revision>
  <dcterms:created xsi:type="dcterms:W3CDTF">2022-07-01T11:58:00Z</dcterms:created>
  <dcterms:modified xsi:type="dcterms:W3CDTF">2022-10-05T06:30:00Z</dcterms:modified>
</cp:coreProperties>
</file>