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6119479F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7369CA">
        <w:rPr>
          <w:rFonts w:ascii="Arial" w:hAnsi="Arial"/>
        </w:rPr>
        <w:t>21</w:t>
      </w:r>
      <w:r w:rsidR="00516B85">
        <w:rPr>
          <w:rFonts w:ascii="Arial" w:hAnsi="Arial"/>
        </w:rPr>
        <w:t>/9</w:t>
      </w:r>
      <w:r w:rsidR="00333A25">
        <w:rPr>
          <w:rFonts w:ascii="Arial" w:hAnsi="Arial"/>
        </w:rPr>
        <w:t>/202</w:t>
      </w:r>
      <w:r w:rsidR="00516B85">
        <w:rPr>
          <w:rFonts w:ascii="Arial" w:hAnsi="Arial"/>
        </w:rPr>
        <w:t>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44F23FCA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186EA1">
        <w:rPr>
          <w:rFonts w:ascii="Arial" w:hAnsi="Arial"/>
        </w:rPr>
        <w:t>60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53D204F9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7369CA">
        <w:rPr>
          <w:rFonts w:ascii="Arial" w:hAnsi="Arial"/>
          <w:b/>
        </w:rPr>
        <w:t>oddělení G3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4CB5FFE2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369CA">
        <w:rPr>
          <w:rFonts w:ascii="Arial" w:hAnsi="Arial"/>
          <w:b/>
        </w:rPr>
        <w:t>56880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3BB344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16B85">
        <w:rPr>
          <w:rFonts w:ascii="Arial" w:hAnsi="Arial"/>
          <w:b/>
        </w:rPr>
        <w:t>říjen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33832732" w14:textId="77777777" w:rsidR="005F7E87" w:rsidRDefault="005F7E87" w:rsidP="005F4731">
      <w:pPr>
        <w:rPr>
          <w:rFonts w:ascii="Arial" w:hAnsi="Arial"/>
        </w:rPr>
      </w:pPr>
    </w:p>
    <w:p w14:paraId="55510E84" w14:textId="77777777" w:rsidR="005F7E87" w:rsidRDefault="005F7E87" w:rsidP="005F4731">
      <w:pPr>
        <w:rPr>
          <w:rFonts w:ascii="Arial" w:hAnsi="Arial"/>
        </w:rPr>
      </w:pPr>
    </w:p>
    <w:p w14:paraId="171BD36F" w14:textId="77777777" w:rsidR="005F7E87" w:rsidRDefault="005F7E87" w:rsidP="005F4731">
      <w:pPr>
        <w:rPr>
          <w:rFonts w:ascii="Arial" w:hAnsi="Arial"/>
        </w:rPr>
      </w:pPr>
    </w:p>
    <w:p w14:paraId="6D98048E" w14:textId="77777777" w:rsidR="005F7E87" w:rsidRDefault="005F7E87" w:rsidP="005F4731">
      <w:pPr>
        <w:rPr>
          <w:rFonts w:ascii="Arial" w:hAnsi="Arial"/>
        </w:rPr>
      </w:pPr>
    </w:p>
    <w:p w14:paraId="07B92A8C" w14:textId="218B06FE" w:rsidR="003F2AC5" w:rsidRDefault="00CD477B" w:rsidP="005F4731">
      <w:pPr>
        <w:rPr>
          <w:rFonts w:ascii="Arial" w:hAnsi="Arial"/>
        </w:rPr>
      </w:pPr>
      <w:r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>
        <w:rPr>
          <w:rFonts w:ascii="Arial" w:hAnsi="Arial"/>
        </w:rPr>
        <w:t>:</w:t>
      </w:r>
    </w:p>
    <w:p w14:paraId="65A1F31B" w14:textId="4E55A533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7369CA">
        <w:rPr>
          <w:rFonts w:ascii="Arial" w:hAnsi="Arial"/>
        </w:rPr>
        <w:t xml:space="preserve">doc. MUDr. Jaroslav Feyereisl, CSc.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543F" w14:textId="77777777" w:rsidR="00845CA7" w:rsidRDefault="00845CA7">
      <w:r>
        <w:separator/>
      </w:r>
    </w:p>
  </w:endnote>
  <w:endnote w:type="continuationSeparator" w:id="0">
    <w:p w14:paraId="4C621A70" w14:textId="77777777" w:rsidR="00845CA7" w:rsidRDefault="00845CA7">
      <w:r>
        <w:continuationSeparator/>
      </w:r>
    </w:p>
  </w:endnote>
  <w:endnote w:type="continuationNotice" w:id="1">
    <w:p w14:paraId="2931994F" w14:textId="77777777" w:rsidR="00845CA7" w:rsidRDefault="00845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5F7E87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5F7E87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 w:rsidRPr="005F7E87">
            <w:rPr>
              <w:rFonts w:ascii="Arial" w:hAnsi="Arial"/>
              <w:sz w:val="16"/>
              <w:highlight w:val="black"/>
            </w:rPr>
            <w:t xml:space="preserve">: </w:t>
          </w:r>
          <w:r w:rsidRPr="005F7E87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5F7E87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5F7E87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8E8A" w14:textId="77777777" w:rsidR="00845CA7" w:rsidRDefault="00845CA7">
      <w:r>
        <w:separator/>
      </w:r>
    </w:p>
  </w:footnote>
  <w:footnote w:type="continuationSeparator" w:id="0">
    <w:p w14:paraId="66F432D4" w14:textId="77777777" w:rsidR="00845CA7" w:rsidRDefault="00845CA7">
      <w:r>
        <w:continuationSeparator/>
      </w:r>
    </w:p>
  </w:footnote>
  <w:footnote w:type="continuationNotice" w:id="1">
    <w:p w14:paraId="0C0B2B38" w14:textId="77777777" w:rsidR="00845CA7" w:rsidRDefault="00845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6E40"/>
    <w:rsid w:val="00165F67"/>
    <w:rsid w:val="00186EA1"/>
    <w:rsid w:val="00205117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16B85"/>
    <w:rsid w:val="005420D0"/>
    <w:rsid w:val="005A5920"/>
    <w:rsid w:val="005F4731"/>
    <w:rsid w:val="005F7E87"/>
    <w:rsid w:val="006A5BA9"/>
    <w:rsid w:val="006C5A2D"/>
    <w:rsid w:val="00716755"/>
    <w:rsid w:val="00721656"/>
    <w:rsid w:val="007369CA"/>
    <w:rsid w:val="00736F2D"/>
    <w:rsid w:val="00743D00"/>
    <w:rsid w:val="007B4427"/>
    <w:rsid w:val="007D5C96"/>
    <w:rsid w:val="00811F06"/>
    <w:rsid w:val="00814752"/>
    <w:rsid w:val="008376DD"/>
    <w:rsid w:val="00845CA7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2022-10-05T04:42:00Z</cp:lastPrinted>
  <dcterms:created xsi:type="dcterms:W3CDTF">2022-10-05T04:43:00Z</dcterms:created>
  <dcterms:modified xsi:type="dcterms:W3CDTF">2022-10-05T04:43:00Z</dcterms:modified>
</cp:coreProperties>
</file>