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63DC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63D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63DC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63D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63D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63DCB">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63D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63DCB">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3DCB"/>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C924-A3DA-4BD5-9545-9C6FF134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2022-10-05T05:57:00Z</dcterms:created>
  <dcterms:modified xsi:type="dcterms:W3CDTF">2022-10-05T05:57:00Z</dcterms:modified>
</cp:coreProperties>
</file>