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0321CAA5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835DCB">
        <w:rPr>
          <w:rFonts w:ascii="Arial" w:hAnsi="Arial"/>
        </w:rPr>
        <w:t>2</w:t>
      </w:r>
      <w:r w:rsidR="00234D9F">
        <w:rPr>
          <w:rFonts w:ascii="Arial" w:hAnsi="Arial"/>
        </w:rPr>
        <w:t>6</w:t>
      </w:r>
      <w:r w:rsidR="00516B85">
        <w:rPr>
          <w:rFonts w:ascii="Arial" w:hAnsi="Arial"/>
        </w:rPr>
        <w:t>/9</w:t>
      </w:r>
      <w:r w:rsidR="00333A25">
        <w:rPr>
          <w:rFonts w:ascii="Arial" w:hAnsi="Arial"/>
        </w:rPr>
        <w:t>/202</w:t>
      </w:r>
      <w:r w:rsidR="00516B85">
        <w:rPr>
          <w:rFonts w:ascii="Arial" w:hAnsi="Arial"/>
        </w:rPr>
        <w:t>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30D9D6C1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186EA1">
        <w:rPr>
          <w:rFonts w:ascii="Arial" w:hAnsi="Arial"/>
        </w:rPr>
        <w:t>6</w:t>
      </w:r>
      <w:r w:rsidR="00234D9F">
        <w:rPr>
          <w:rFonts w:ascii="Arial" w:hAnsi="Arial"/>
        </w:rPr>
        <w:t>2</w:t>
      </w:r>
      <w:r w:rsidR="00FB5C41">
        <w:rPr>
          <w:rFonts w:ascii="Arial" w:hAnsi="Arial"/>
        </w:rPr>
        <w:t>/2</w:t>
      </w:r>
      <w:r w:rsidR="00516B85">
        <w:rPr>
          <w:rFonts w:ascii="Arial" w:hAnsi="Arial"/>
        </w:rPr>
        <w:t>2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6047141E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835DCB">
        <w:rPr>
          <w:rFonts w:ascii="Arial" w:hAnsi="Arial"/>
          <w:b/>
        </w:rPr>
        <w:t>výmalb</w:t>
      </w:r>
      <w:r w:rsidR="00234D9F">
        <w:rPr>
          <w:rFonts w:ascii="Arial" w:hAnsi="Arial"/>
          <w:b/>
        </w:rPr>
        <w:t>u chodby v 5NP.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2BF1E252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34D9F">
        <w:rPr>
          <w:rFonts w:ascii="Arial" w:hAnsi="Arial"/>
          <w:b/>
        </w:rPr>
        <w:t>38160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3BB344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16B85">
        <w:rPr>
          <w:rFonts w:ascii="Arial" w:hAnsi="Arial"/>
          <w:b/>
        </w:rPr>
        <w:t>říjen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516B85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26E45E8D" w14:textId="77777777" w:rsidR="00A2603F" w:rsidRDefault="00A2603F" w:rsidP="005F4731">
      <w:pPr>
        <w:rPr>
          <w:rFonts w:ascii="Arial" w:hAnsi="Arial"/>
        </w:rPr>
      </w:pPr>
    </w:p>
    <w:p w14:paraId="45A25CE4" w14:textId="77777777" w:rsidR="00A2603F" w:rsidRDefault="00A2603F" w:rsidP="005F4731">
      <w:pPr>
        <w:rPr>
          <w:rFonts w:ascii="Arial" w:hAnsi="Arial"/>
        </w:rPr>
      </w:pPr>
    </w:p>
    <w:p w14:paraId="07B92A8C" w14:textId="220C1C32" w:rsidR="003F2AC5" w:rsidRDefault="00CD477B" w:rsidP="005F4731">
      <w:pPr>
        <w:rPr>
          <w:rFonts w:ascii="Arial" w:hAnsi="Arial"/>
        </w:rPr>
      </w:pPr>
      <w:r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>
        <w:rPr>
          <w:rFonts w:ascii="Arial" w:hAnsi="Arial"/>
        </w:rPr>
        <w:t>:</w:t>
      </w:r>
    </w:p>
    <w:p w14:paraId="65A1F31B" w14:textId="3EEF2B54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835DCB">
        <w:rPr>
          <w:rFonts w:ascii="Arial" w:hAnsi="Arial"/>
        </w:rPr>
        <w:t xml:space="preserve">Ing. Zdeněk Kot                       </w:t>
      </w:r>
      <w:proofErr w:type="gramStart"/>
      <w:r w:rsidR="00835DCB">
        <w:rPr>
          <w:rFonts w:ascii="Arial" w:hAnsi="Arial"/>
        </w:rPr>
        <w:t xml:space="preserve">  </w:t>
      </w:r>
      <w:r w:rsidR="007369CA">
        <w:rPr>
          <w:rFonts w:ascii="Arial" w:hAnsi="Arial"/>
        </w:rPr>
        <w:t>.</w:t>
      </w:r>
      <w:proofErr w:type="gramEnd"/>
      <w:r w:rsidR="007369CA">
        <w:rPr>
          <w:rFonts w:ascii="Arial" w:hAnsi="Arial"/>
        </w:rPr>
        <w:t xml:space="preserve">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9713" w14:textId="77777777" w:rsidR="00EF69A3" w:rsidRDefault="00EF69A3">
      <w:r>
        <w:separator/>
      </w:r>
    </w:p>
  </w:endnote>
  <w:endnote w:type="continuationSeparator" w:id="0">
    <w:p w14:paraId="6F63CE3E" w14:textId="77777777" w:rsidR="00EF69A3" w:rsidRDefault="00EF69A3">
      <w:r>
        <w:continuationSeparator/>
      </w:r>
    </w:p>
  </w:endnote>
  <w:endnote w:type="continuationNotice" w:id="1">
    <w:p w14:paraId="13D65D9B" w14:textId="77777777" w:rsidR="00EF69A3" w:rsidRDefault="00EF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A2603F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A2603F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A2603F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A2603F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A2603F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FAD2" w14:textId="77777777" w:rsidR="00EF69A3" w:rsidRDefault="00EF69A3">
      <w:r>
        <w:separator/>
      </w:r>
    </w:p>
  </w:footnote>
  <w:footnote w:type="continuationSeparator" w:id="0">
    <w:p w14:paraId="49DC2AA8" w14:textId="77777777" w:rsidR="00EF69A3" w:rsidRDefault="00EF69A3">
      <w:r>
        <w:continuationSeparator/>
      </w:r>
    </w:p>
  </w:footnote>
  <w:footnote w:type="continuationNotice" w:id="1">
    <w:p w14:paraId="797CBECE" w14:textId="77777777" w:rsidR="00EF69A3" w:rsidRDefault="00EF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6E40"/>
    <w:rsid w:val="00165F67"/>
    <w:rsid w:val="00186EA1"/>
    <w:rsid w:val="00205117"/>
    <w:rsid w:val="00234D9F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516B85"/>
    <w:rsid w:val="005420D0"/>
    <w:rsid w:val="005A5920"/>
    <w:rsid w:val="005F4731"/>
    <w:rsid w:val="006A5BA9"/>
    <w:rsid w:val="006C5A2D"/>
    <w:rsid w:val="00716755"/>
    <w:rsid w:val="00721656"/>
    <w:rsid w:val="007369CA"/>
    <w:rsid w:val="00736F2D"/>
    <w:rsid w:val="00743D00"/>
    <w:rsid w:val="007B4427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25E10"/>
    <w:rsid w:val="009375CA"/>
    <w:rsid w:val="009443C6"/>
    <w:rsid w:val="00971C2B"/>
    <w:rsid w:val="009B74B2"/>
    <w:rsid w:val="00A04864"/>
    <w:rsid w:val="00A2603F"/>
    <w:rsid w:val="00A35856"/>
    <w:rsid w:val="00A4686B"/>
    <w:rsid w:val="00A9129F"/>
    <w:rsid w:val="00B0520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EF69A3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2022-10-05T04:47:00Z</cp:lastPrinted>
  <dcterms:created xsi:type="dcterms:W3CDTF">2022-10-05T04:48:00Z</dcterms:created>
  <dcterms:modified xsi:type="dcterms:W3CDTF">2022-10-05T04:48:00Z</dcterms:modified>
</cp:coreProperties>
</file>