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6507" w14:textId="77777777" w:rsidR="000B601A" w:rsidRDefault="000B601A">
      <w:pPr>
        <w:rPr>
          <w:rFonts w:ascii="Arial" w:hAnsi="Arial" w:cs="Arial"/>
          <w:sz w:val="10"/>
        </w:rPr>
      </w:pPr>
    </w:p>
    <w:p w14:paraId="4E74B2CE" w14:textId="77777777" w:rsidR="00D35DA8" w:rsidRDefault="000B601A">
      <w:pPr>
        <w:rPr>
          <w:rFonts w:ascii="Arial" w:hAnsi="Arial" w:cs="Arial"/>
          <w:sz w:val="10"/>
        </w:rPr>
      </w:pPr>
      <w:r>
        <w:rPr>
          <w:rFonts w:ascii="Arial" w:hAnsi="Arial" w:cs="Arial"/>
          <w:sz w:val="10"/>
        </w:rPr>
        <w:tab/>
      </w:r>
      <w:r>
        <w:rPr>
          <w:rFonts w:ascii="Arial" w:hAnsi="Arial" w:cs="Arial"/>
          <w:sz w:val="10"/>
        </w:rPr>
        <w:tab/>
      </w:r>
      <w:r>
        <w:rPr>
          <w:rFonts w:ascii="Arial" w:hAnsi="Arial" w:cs="Arial"/>
          <w:sz w:val="10"/>
        </w:rPr>
        <w:tab/>
      </w:r>
      <w:r>
        <w:rPr>
          <w:rFonts w:ascii="Arial" w:hAnsi="Arial" w:cs="Arial"/>
          <w:sz w:val="10"/>
        </w:rPr>
        <w:tab/>
      </w:r>
      <w:r>
        <w:rPr>
          <w:rFonts w:ascii="Arial" w:hAnsi="Arial" w:cs="Arial"/>
          <w:sz w:val="10"/>
        </w:rPr>
        <w:tab/>
      </w:r>
      <w:r>
        <w:rPr>
          <w:rFonts w:ascii="Arial" w:hAnsi="Arial" w:cs="Arial"/>
          <w:sz w:val="10"/>
        </w:rPr>
        <w:tab/>
      </w:r>
      <w:r>
        <w:rPr>
          <w:rFonts w:ascii="Arial" w:hAnsi="Arial" w:cs="Arial"/>
          <w:sz w:val="10"/>
        </w:rPr>
        <w:tab/>
      </w:r>
      <w:r>
        <w:rPr>
          <w:rFonts w:ascii="Arial" w:hAnsi="Arial" w:cs="Arial"/>
          <w:sz w:val="10"/>
        </w:rPr>
        <w:tab/>
      </w:r>
    </w:p>
    <w:p w14:paraId="6DFC6CF0" w14:textId="77777777" w:rsidR="00D35DA8" w:rsidRDefault="00D35DA8">
      <w:pPr>
        <w:rPr>
          <w:rFonts w:ascii="Arial" w:hAnsi="Arial" w:cs="Arial"/>
          <w:sz w:val="10"/>
        </w:rPr>
      </w:pPr>
    </w:p>
    <w:p w14:paraId="07EC26CE" w14:textId="77777777" w:rsidR="00D35DA8" w:rsidRDefault="00D35DA8">
      <w:pPr>
        <w:rPr>
          <w:rFonts w:ascii="Arial" w:hAnsi="Arial" w:cs="Arial"/>
          <w:sz w:val="10"/>
        </w:rPr>
      </w:pPr>
    </w:p>
    <w:p w14:paraId="09996ACE" w14:textId="77777777" w:rsidR="00D35DA8" w:rsidRDefault="00D35DA8">
      <w:pPr>
        <w:rPr>
          <w:rFonts w:ascii="Arial" w:hAnsi="Arial" w:cs="Arial"/>
          <w:sz w:val="10"/>
        </w:rPr>
      </w:pPr>
    </w:p>
    <w:tbl>
      <w:tblPr>
        <w:tblW w:w="4961" w:type="dxa"/>
        <w:tblInd w:w="48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2977"/>
      </w:tblGrid>
      <w:tr w:rsidR="007246F4" w14:paraId="4916798D" w14:textId="77777777" w:rsidTr="00306189">
        <w:trPr>
          <w:trHeight w:val="348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1CA1" w14:textId="77777777" w:rsidR="00990966" w:rsidRPr="00A71011" w:rsidRDefault="009909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0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Kupní smlouva č.: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E2461" w14:textId="4344C254" w:rsidR="00990966" w:rsidRPr="00A71011" w:rsidRDefault="00B219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HD110W</w:t>
            </w:r>
            <w:r w:rsidR="001C7933">
              <w:rPr>
                <w:rFonts w:ascii="Arial" w:hAnsi="Arial" w:cs="Arial"/>
                <w:color w:val="000000"/>
                <w:sz w:val="20"/>
                <w:szCs w:val="20"/>
              </w:rPr>
              <w:t>/782</w:t>
            </w:r>
            <w:r w:rsidR="00A24DD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C7933">
              <w:rPr>
                <w:rFonts w:ascii="Arial" w:hAnsi="Arial" w:cs="Arial"/>
                <w:color w:val="000000"/>
                <w:sz w:val="20"/>
                <w:szCs w:val="20"/>
              </w:rPr>
              <w:t>/202</w:t>
            </w:r>
            <w:r w:rsidR="00A24DD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A0909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</w:tr>
    </w:tbl>
    <w:p w14:paraId="7E41E7AB" w14:textId="77777777" w:rsidR="00EF630E" w:rsidRPr="00F64B9B" w:rsidRDefault="00EF630E">
      <w:pPr>
        <w:rPr>
          <w:rFonts w:ascii="Arial" w:hAnsi="Arial" w:cs="Arial"/>
          <w:sz w:val="4"/>
          <w:szCs w:val="4"/>
        </w:rPr>
      </w:pPr>
    </w:p>
    <w:tbl>
      <w:tblPr>
        <w:tblW w:w="995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118"/>
        <w:gridCol w:w="160"/>
        <w:gridCol w:w="1683"/>
        <w:gridCol w:w="3292"/>
      </w:tblGrid>
      <w:tr w:rsidR="00B45AFB" w14:paraId="3FD0F71E" w14:textId="77777777" w:rsidTr="00B45AFB">
        <w:trPr>
          <w:trHeight w:val="2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6175F8" w14:textId="77777777" w:rsidR="00B45AFB" w:rsidRDefault="00B45A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I. Smluvní strany: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85D5" w14:textId="77777777" w:rsidR="00B45AFB" w:rsidRDefault="00B45A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14F1" w14:textId="77777777" w:rsidR="00B45AFB" w:rsidRDefault="00B45AFB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5637" w14:textId="77777777" w:rsidR="00B45AFB" w:rsidRDefault="00B45AFB">
            <w:pPr>
              <w:rPr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4EC7" w14:textId="77777777" w:rsidR="00B45AFB" w:rsidRDefault="00B45AFB">
            <w:pPr>
              <w:rPr>
                <w:sz w:val="20"/>
                <w:szCs w:val="20"/>
              </w:rPr>
            </w:pPr>
          </w:p>
        </w:tc>
      </w:tr>
      <w:tr w:rsidR="00B45AFB" w14:paraId="71CF7B3B" w14:textId="77777777" w:rsidTr="00B45AFB">
        <w:trPr>
          <w:trHeight w:val="280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51709" w14:textId="77777777" w:rsidR="00B45AFB" w:rsidRPr="00C25A7D" w:rsidRDefault="00B45AF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5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Prodávající: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185A5" w14:textId="77777777" w:rsidR="00B45AFB" w:rsidRDefault="00B45A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0C875" w14:textId="77777777" w:rsidR="00B45AFB" w:rsidRDefault="00B45A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70F38" w14:textId="77777777" w:rsidR="00B45AFB" w:rsidRDefault="00B45AF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Kupující:</w:t>
            </w:r>
          </w:p>
        </w:tc>
      </w:tr>
      <w:tr w:rsidR="00B45AFB" w14:paraId="49EE994C" w14:textId="77777777" w:rsidTr="00B45AFB">
        <w:trPr>
          <w:trHeight w:val="32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86DC" w14:textId="7D1248E9" w:rsidR="00B45AFB" w:rsidRDefault="00B45A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Obchodní </w:t>
            </w:r>
            <w:r w:rsidR="00CF6681">
              <w:rPr>
                <w:rFonts w:ascii="Arial" w:hAnsi="Arial" w:cs="Arial"/>
                <w:color w:val="000000"/>
                <w:sz w:val="16"/>
              </w:rPr>
              <w:t>firma</w:t>
            </w:r>
            <w:r>
              <w:rPr>
                <w:rFonts w:ascii="Arial" w:hAnsi="Arial" w:cs="Arial"/>
                <w:color w:val="000000"/>
                <w:sz w:val="16"/>
              </w:rPr>
              <w:t>: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D8CA5" w14:textId="77777777" w:rsidR="00B45AFB" w:rsidRDefault="00B45A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TERRAMET spol. s r. o.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99744" w14:textId="77777777" w:rsidR="00B45AFB" w:rsidRDefault="00B45A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F952" w14:textId="5B62D094" w:rsidR="00B45AFB" w:rsidRDefault="00B45A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Obchodní </w:t>
            </w:r>
            <w:r w:rsidR="00CF6681">
              <w:rPr>
                <w:rFonts w:ascii="Arial" w:hAnsi="Arial" w:cs="Arial"/>
                <w:color w:val="000000"/>
                <w:sz w:val="16"/>
              </w:rPr>
              <w:t>firma</w:t>
            </w:r>
            <w:r>
              <w:rPr>
                <w:rFonts w:ascii="Arial" w:hAnsi="Arial" w:cs="Arial"/>
                <w:color w:val="000000"/>
                <w:sz w:val="16"/>
              </w:rPr>
              <w:t>: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5B508" w14:textId="57493CD9" w:rsidR="00B45AFB" w:rsidRPr="00B45AFB" w:rsidRDefault="00A24D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Technické služby Kaplice spol. s r.o.</w:t>
            </w:r>
          </w:p>
        </w:tc>
      </w:tr>
      <w:tr w:rsidR="00B45AFB" w14:paraId="76CDE3ED" w14:textId="77777777" w:rsidTr="00B45AFB">
        <w:trPr>
          <w:trHeight w:val="40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C496" w14:textId="77777777" w:rsidR="00B45AFB" w:rsidRDefault="00B45A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Sídlo: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18F5F" w14:textId="77777777" w:rsidR="00B45AFB" w:rsidRDefault="00B45A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Obchodní 131, 251 01, Čestlice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62A65" w14:textId="77777777" w:rsidR="00B45AFB" w:rsidRDefault="00B45A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3A55" w14:textId="77777777" w:rsidR="00B45AFB" w:rsidRDefault="00B45A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Sídlo: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BC053" w14:textId="4FB6B6F1" w:rsidR="00B45AFB" w:rsidRDefault="00A24D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Bělidlo 180, 382 41 Kaplice</w:t>
            </w:r>
          </w:p>
        </w:tc>
      </w:tr>
      <w:tr w:rsidR="00B45AFB" w14:paraId="171AC254" w14:textId="77777777" w:rsidTr="00B45AFB">
        <w:trPr>
          <w:trHeight w:val="40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8A4" w14:textId="77777777" w:rsidR="00B45AFB" w:rsidRDefault="00B45A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Zapsán v obchodním rejstříku: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2CAFF" w14:textId="77777777" w:rsidR="00B45AFB" w:rsidRDefault="00B45A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MS v Praze, oddíl C, vložka 3516, ze dne 27.8.1991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2764C" w14:textId="77777777" w:rsidR="00B45AFB" w:rsidRDefault="00B45A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1D65" w14:textId="77777777" w:rsidR="00B45AFB" w:rsidRDefault="00B45A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Zapsán v obchodním rejstříku: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19916" w14:textId="21666F7F" w:rsidR="00B45AFB" w:rsidRDefault="00B45A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  <w:r w:rsidR="00CF6681">
              <w:rPr>
                <w:rFonts w:ascii="Arial" w:hAnsi="Arial" w:cs="Arial"/>
                <w:color w:val="000000"/>
                <w:sz w:val="16"/>
                <w:szCs w:val="16"/>
              </w:rPr>
              <w:t>/MS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</w:t>
            </w:r>
            <w:r w:rsidR="00A24DD7">
              <w:rPr>
                <w:rFonts w:ascii="Arial" w:hAnsi="Arial" w:cs="Arial"/>
                <w:color w:val="000000"/>
                <w:sz w:val="16"/>
                <w:szCs w:val="16"/>
              </w:rPr>
              <w:t> Českých Budějovicích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oddíl </w:t>
            </w:r>
            <w:r w:rsidR="00A24DD7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vložka </w:t>
            </w:r>
            <w:r w:rsidR="00A24DD7">
              <w:rPr>
                <w:rFonts w:ascii="Arial" w:hAnsi="Arial" w:cs="Arial"/>
                <w:color w:val="000000"/>
                <w:sz w:val="16"/>
                <w:szCs w:val="16"/>
              </w:rPr>
              <w:t>5805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ze dne </w:t>
            </w:r>
            <w:r w:rsidR="00A24DD7">
              <w:rPr>
                <w:rFonts w:ascii="Arial" w:hAnsi="Arial" w:cs="Arial"/>
                <w:color w:val="000000"/>
                <w:sz w:val="16"/>
                <w:szCs w:val="16"/>
              </w:rPr>
              <w:t>9. ledna 1996</w:t>
            </w:r>
          </w:p>
        </w:tc>
      </w:tr>
      <w:tr w:rsidR="00B45AFB" w14:paraId="094CB6B3" w14:textId="77777777" w:rsidTr="00B45AFB">
        <w:trPr>
          <w:cantSplit/>
          <w:trHeight w:val="40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C21D" w14:textId="77777777" w:rsidR="00B45AFB" w:rsidRDefault="00B45A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IČ: 41692519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CDC2D" w14:textId="77777777" w:rsidR="00B45AFB" w:rsidRDefault="00B45A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DIČ: CZ41692519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79E1C" w14:textId="77777777" w:rsidR="00B45AFB" w:rsidRDefault="00B45A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8A5E" w14:textId="133266C2" w:rsidR="00B45AFB" w:rsidRDefault="00B45A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IČ: </w:t>
            </w:r>
            <w:r w:rsidR="00A24DD7">
              <w:rPr>
                <w:rFonts w:ascii="Arial" w:hAnsi="Arial" w:cs="Arial"/>
                <w:color w:val="000000"/>
                <w:sz w:val="16"/>
              </w:rPr>
              <w:t>63907992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DE4BC" w14:textId="20D71C2A" w:rsidR="00B45AFB" w:rsidRDefault="00B45A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DIČ: </w:t>
            </w:r>
            <w:r w:rsidR="001C7933">
              <w:rPr>
                <w:rFonts w:ascii="Arial" w:hAnsi="Arial" w:cs="Arial"/>
                <w:color w:val="000000"/>
                <w:sz w:val="16"/>
              </w:rPr>
              <w:t xml:space="preserve">CZ </w:t>
            </w:r>
            <w:r w:rsidR="00A24DD7">
              <w:rPr>
                <w:rFonts w:ascii="Arial" w:hAnsi="Arial" w:cs="Arial"/>
                <w:color w:val="000000"/>
                <w:sz w:val="16"/>
              </w:rPr>
              <w:t>63907992</w:t>
            </w:r>
          </w:p>
        </w:tc>
      </w:tr>
      <w:tr w:rsidR="00B45AFB" w14:paraId="5468BC9B" w14:textId="77777777" w:rsidTr="00B45AFB">
        <w:trPr>
          <w:trHeight w:val="40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9F8E" w14:textId="016E5987" w:rsidR="00B45AFB" w:rsidRDefault="00B45A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Zastoupen: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B0313" w14:textId="19C064AD" w:rsidR="00B45AFB" w:rsidRDefault="00B2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Petrem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Kotršálem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jednatelem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1A660" w14:textId="77777777" w:rsidR="00B45AFB" w:rsidRDefault="00B45A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8CBE" w14:textId="016D3B81" w:rsidR="00B45AFB" w:rsidRDefault="00B45A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Zastoupen: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BFCA9" w14:textId="069026B8" w:rsidR="00B45AFB" w:rsidRDefault="00A24D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Vlastislavem Hulíkem, jednatelem</w:t>
            </w:r>
          </w:p>
        </w:tc>
      </w:tr>
      <w:tr w:rsidR="00B45AFB" w14:paraId="0201E256" w14:textId="77777777" w:rsidTr="00B45AFB">
        <w:trPr>
          <w:trHeight w:val="40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75A7" w14:textId="77777777" w:rsidR="00B45AFB" w:rsidRDefault="00B45A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Bankovní spojení: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65E5C" w14:textId="77777777" w:rsidR="00B45AFB" w:rsidRDefault="00B45A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Raiffeisenbank a.s.,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2586727002/5500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ECF55" w14:textId="77777777" w:rsidR="00B45AFB" w:rsidRDefault="00B45A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B68A" w14:textId="77777777" w:rsidR="00B45AFB" w:rsidRDefault="00B45A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Bankovní spojení: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B8AA0" w14:textId="28A0D53F" w:rsidR="00B45AFB" w:rsidRDefault="00B45A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D54B84A" w14:textId="77777777" w:rsidR="00EF630E" w:rsidRPr="00F64B9B" w:rsidRDefault="00EF630E">
      <w:pPr>
        <w:rPr>
          <w:rFonts w:ascii="Arial" w:hAnsi="Arial" w:cs="Arial"/>
          <w:sz w:val="12"/>
          <w:szCs w:val="1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1"/>
        <w:gridCol w:w="3021"/>
        <w:gridCol w:w="4961"/>
      </w:tblGrid>
      <w:tr w:rsidR="00EF630E" w14:paraId="3478919F" w14:textId="77777777" w:rsidTr="00F64B9B">
        <w:trPr>
          <w:trHeight w:val="275"/>
        </w:trPr>
        <w:tc>
          <w:tcPr>
            <w:tcW w:w="1941" w:type="dxa"/>
            <w:shd w:val="clear" w:color="auto" w:fill="D9D9D9"/>
          </w:tcPr>
          <w:p w14:paraId="562EA774" w14:textId="77777777" w:rsidR="00EF630E" w:rsidRDefault="00EF630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II. Předmět </w:t>
            </w:r>
            <w:r w:rsidR="009A7CA5">
              <w:rPr>
                <w:rFonts w:ascii="Arial" w:hAnsi="Arial" w:cs="Arial"/>
                <w:sz w:val="20"/>
              </w:rPr>
              <w:t>koupě</w:t>
            </w:r>
          </w:p>
        </w:tc>
        <w:tc>
          <w:tcPr>
            <w:tcW w:w="3021" w:type="dxa"/>
            <w:tcBorders>
              <w:top w:val="nil"/>
              <w:right w:val="nil"/>
            </w:tcBorders>
          </w:tcPr>
          <w:p w14:paraId="56DB034D" w14:textId="77777777" w:rsidR="00EF630E" w:rsidRDefault="00EF63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14:paraId="2B1A8BF9" w14:textId="77777777" w:rsidR="00EF630E" w:rsidRDefault="00EF630E">
            <w:pPr>
              <w:rPr>
                <w:rFonts w:ascii="Arial" w:hAnsi="Arial" w:cs="Arial"/>
                <w:sz w:val="20"/>
              </w:rPr>
            </w:pPr>
          </w:p>
        </w:tc>
      </w:tr>
      <w:tr w:rsidR="00EF630E" w14:paraId="283CEA03" w14:textId="77777777" w:rsidTr="00F64B9B">
        <w:tc>
          <w:tcPr>
            <w:tcW w:w="4962" w:type="dxa"/>
            <w:gridSpan w:val="2"/>
          </w:tcPr>
          <w:p w14:paraId="10774327" w14:textId="77777777" w:rsidR="00EF630E" w:rsidRDefault="00EF630E" w:rsidP="005E259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Název stroje (typ): </w:t>
            </w:r>
          </w:p>
        </w:tc>
        <w:tc>
          <w:tcPr>
            <w:tcW w:w="4961" w:type="dxa"/>
          </w:tcPr>
          <w:p w14:paraId="4A57E019" w14:textId="77777777" w:rsidR="00EF630E" w:rsidRDefault="00EF630E" w:rsidP="009909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Výrobní číslo stroje:</w:t>
            </w:r>
          </w:p>
        </w:tc>
      </w:tr>
      <w:tr w:rsidR="00EF630E" w14:paraId="6C081FDB" w14:textId="77777777" w:rsidTr="007246F4">
        <w:trPr>
          <w:trHeight w:val="375"/>
        </w:trPr>
        <w:tc>
          <w:tcPr>
            <w:tcW w:w="4962" w:type="dxa"/>
            <w:gridSpan w:val="2"/>
            <w:vAlign w:val="center"/>
          </w:tcPr>
          <w:p w14:paraId="43EA4124" w14:textId="3D1E123F" w:rsidR="00EF630E" w:rsidRDefault="00B2197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Kolový nakladač JCB HD </w:t>
            </w:r>
            <w:proofErr w:type="gramStart"/>
            <w:r>
              <w:rPr>
                <w:rFonts w:ascii="Arial" w:hAnsi="Arial" w:cs="Arial"/>
                <w:sz w:val="16"/>
              </w:rPr>
              <w:t>110W</w:t>
            </w:r>
            <w:proofErr w:type="gramEnd"/>
          </w:p>
        </w:tc>
        <w:tc>
          <w:tcPr>
            <w:tcW w:w="4961" w:type="dxa"/>
            <w:vAlign w:val="center"/>
          </w:tcPr>
          <w:p w14:paraId="0CD1E9EF" w14:textId="55E5DB46" w:rsidR="00EF630E" w:rsidRDefault="001C53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JCBW11CFLM3034552</w:t>
            </w:r>
          </w:p>
        </w:tc>
      </w:tr>
      <w:tr w:rsidR="009A7CA5" w14:paraId="3985B51C" w14:textId="77777777" w:rsidTr="00C85D5E">
        <w:trPr>
          <w:trHeight w:val="147"/>
        </w:trPr>
        <w:tc>
          <w:tcPr>
            <w:tcW w:w="9923" w:type="dxa"/>
            <w:gridSpan w:val="3"/>
          </w:tcPr>
          <w:p w14:paraId="0EBB10F1" w14:textId="77777777" w:rsidR="009A7CA5" w:rsidRDefault="00EC611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Podrobná</w:t>
            </w:r>
            <w:r w:rsidR="009A7CA5">
              <w:rPr>
                <w:rFonts w:ascii="Arial" w:hAnsi="Arial" w:cs="Arial"/>
                <w:sz w:val="16"/>
              </w:rPr>
              <w:t xml:space="preserve"> specifikace předmětu koupě je uvedena v příloze č. 1 této smlouvy.</w:t>
            </w:r>
          </w:p>
        </w:tc>
      </w:tr>
    </w:tbl>
    <w:p w14:paraId="5981B88E" w14:textId="77777777" w:rsidR="00EF630E" w:rsidRDefault="00EF630E">
      <w:pPr>
        <w:rPr>
          <w:rFonts w:ascii="Arial" w:hAnsi="Arial" w:cs="Arial"/>
          <w:sz w:val="12"/>
          <w:szCs w:val="12"/>
        </w:rPr>
      </w:pPr>
    </w:p>
    <w:tbl>
      <w:tblPr>
        <w:tblW w:w="993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6474"/>
      </w:tblGrid>
      <w:tr w:rsidR="007246F4" w14:paraId="16F80D4E" w14:textId="77777777" w:rsidTr="007E1713">
        <w:trPr>
          <w:trHeight w:val="337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0920111" w14:textId="77777777" w:rsidR="007246F4" w:rsidRDefault="00724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III. Termín dodání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CF14" w14:textId="77777777" w:rsidR="007246F4" w:rsidRDefault="00724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46F4" w14:paraId="05809360" w14:textId="77777777" w:rsidTr="007E1713">
        <w:trPr>
          <w:trHeight w:val="323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3769" w14:textId="77777777" w:rsidR="007246F4" w:rsidRPr="007E1713" w:rsidRDefault="007246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1713">
              <w:rPr>
                <w:rFonts w:ascii="Arial" w:hAnsi="Arial" w:cs="Arial"/>
                <w:color w:val="000000"/>
                <w:sz w:val="16"/>
                <w:szCs w:val="16"/>
              </w:rPr>
              <w:t>Termín dodání předmětu koupě:</w:t>
            </w:r>
          </w:p>
        </w:tc>
        <w:tc>
          <w:tcPr>
            <w:tcW w:w="6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19B52" w14:textId="7C29865F" w:rsidR="007246F4" w:rsidRPr="007E1713" w:rsidRDefault="001C53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  <w:r w:rsidR="00B2197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B21978">
              <w:rPr>
                <w:rFonts w:ascii="Arial" w:hAnsi="Arial" w:cs="Arial"/>
                <w:color w:val="000000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7246F4" w:rsidRPr="007E1713" w14:paraId="7335295A" w14:textId="77777777" w:rsidTr="007E1713">
        <w:trPr>
          <w:trHeight w:val="33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83A5" w14:textId="77777777" w:rsidR="007246F4" w:rsidRPr="007E1713" w:rsidRDefault="007246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1713">
              <w:rPr>
                <w:rFonts w:ascii="Arial" w:hAnsi="Arial" w:cs="Arial"/>
                <w:color w:val="000000"/>
                <w:sz w:val="16"/>
                <w:szCs w:val="16"/>
              </w:rPr>
              <w:t>Místo převzetí předmětu koupě: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12C80" w14:textId="09617913" w:rsidR="007246F4" w:rsidRPr="007E1713" w:rsidRDefault="003061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Místem dodání zboží je sídlo </w:t>
            </w:r>
            <w:r w:rsidR="001C538F">
              <w:rPr>
                <w:rFonts w:ascii="Arial" w:hAnsi="Arial" w:cs="Arial"/>
                <w:color w:val="000000"/>
                <w:sz w:val="16"/>
                <w:szCs w:val="16"/>
              </w:rPr>
              <w:t>prodávajícího</w:t>
            </w:r>
          </w:p>
        </w:tc>
      </w:tr>
    </w:tbl>
    <w:p w14:paraId="59804F64" w14:textId="77777777" w:rsidR="00EF630E" w:rsidRPr="007E1713" w:rsidRDefault="00EF630E">
      <w:pPr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6520"/>
      </w:tblGrid>
      <w:tr w:rsidR="0090703D" w14:paraId="2C1B7303" w14:textId="77777777" w:rsidTr="0090703D">
        <w:trPr>
          <w:trHeight w:val="312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72862C" w14:textId="77777777" w:rsidR="00C85D5E" w:rsidRDefault="00C85D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IV.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Kupní cena a platební podmínky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20D78" w14:textId="77777777" w:rsidR="00C85D5E" w:rsidRDefault="00C85D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3D" w14:paraId="1C60118F" w14:textId="77777777" w:rsidTr="0090703D">
        <w:trPr>
          <w:trHeight w:val="31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F955" w14:textId="77777777" w:rsidR="00C85D5E" w:rsidRDefault="00C85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Kupní cena bez DPH</w:t>
            </w:r>
            <w:r w:rsidR="00B760E1">
              <w:rPr>
                <w:rFonts w:ascii="Arial" w:hAnsi="Arial" w:cs="Arial"/>
                <w:color w:val="000000"/>
                <w:sz w:val="16"/>
              </w:rPr>
              <w:t>: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4F10C" w14:textId="694CA58C" w:rsidR="00C85D5E" w:rsidRDefault="001C53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1.990.000</w:t>
            </w:r>
            <w:r w:rsidR="0029560A">
              <w:rPr>
                <w:rFonts w:ascii="Arial" w:hAnsi="Arial" w:cs="Arial"/>
                <w:color w:val="000000"/>
                <w:sz w:val="16"/>
                <w:szCs w:val="16"/>
              </w:rPr>
              <w:t>,-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</w:tr>
      <w:tr w:rsidR="0090703D" w14:paraId="5A3E688E" w14:textId="77777777" w:rsidTr="0090703D">
        <w:trPr>
          <w:trHeight w:val="31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5745" w14:textId="77777777" w:rsidR="00C85D5E" w:rsidRDefault="00C85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DPH</w:t>
            </w:r>
            <w:r w:rsidR="00326C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326CD0">
              <w:rPr>
                <w:rFonts w:ascii="Arial" w:hAnsi="Arial" w:cs="Arial"/>
                <w:color w:val="000000"/>
                <w:sz w:val="16"/>
                <w:szCs w:val="16"/>
              </w:rPr>
              <w:t>21%</w:t>
            </w:r>
            <w:proofErr w:type="gramEnd"/>
            <w:r w:rsidR="00B760E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6AE02" w14:textId="5D69FEE9" w:rsidR="00C85D5E" w:rsidRDefault="001C53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417.900,-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</w:tr>
      <w:tr w:rsidR="0090703D" w14:paraId="6731DCC3" w14:textId="77777777" w:rsidTr="00B760E1">
        <w:trPr>
          <w:trHeight w:val="31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E3BB" w14:textId="77777777" w:rsidR="00C85D5E" w:rsidRPr="00326CD0" w:rsidRDefault="00C85D5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 včetně DPH</w:t>
            </w:r>
            <w:r w:rsidR="00B760E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6561A" w14:textId="05F90B45" w:rsidR="00C85D5E" w:rsidRDefault="001C53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2.407.900,-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</w:tr>
      <w:tr w:rsidR="00B760E1" w14:paraId="7FD33E19" w14:textId="77777777" w:rsidTr="0090703D">
        <w:trPr>
          <w:trHeight w:val="31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2351" w14:textId="77777777" w:rsidR="00B760E1" w:rsidRDefault="00B760E1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Cena vč. DPH slovy: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ACBA5" w14:textId="344CABA1" w:rsidR="00B760E1" w:rsidRDefault="001C53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Dvamilionyčtyřistasedmstisícdevětset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</w:tr>
      <w:tr w:rsidR="0090703D" w14:paraId="7A916148" w14:textId="77777777" w:rsidTr="0090703D">
        <w:trPr>
          <w:trHeight w:val="31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3805" w14:textId="77777777" w:rsidR="00C85D5E" w:rsidRDefault="00C85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Splatnost kupní ceny: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C0A3A" w14:textId="6104F509" w:rsidR="00C85D5E" w:rsidRDefault="001C53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dnů před předáním stroje</w:t>
            </w:r>
          </w:p>
        </w:tc>
      </w:tr>
      <w:tr w:rsidR="0090703D" w14:paraId="7412D589" w14:textId="77777777" w:rsidTr="00B760E1">
        <w:trPr>
          <w:trHeight w:val="56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FE12" w14:textId="77777777" w:rsidR="00C85D5E" w:rsidRDefault="00C85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Platební podmínky</w:t>
            </w:r>
            <w:r w:rsidR="00B760E1">
              <w:rPr>
                <w:rFonts w:ascii="Arial" w:hAnsi="Arial" w:cs="Arial"/>
                <w:color w:val="000000"/>
                <w:sz w:val="16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8B634" w14:textId="77777777" w:rsidR="009332A1" w:rsidRDefault="009332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196D126" w14:textId="77777777" w:rsidR="00C85D5E" w:rsidRPr="00F64B9B" w:rsidRDefault="00C85D5E">
      <w:pPr>
        <w:rPr>
          <w:rFonts w:ascii="Arial" w:hAnsi="Arial" w:cs="Arial"/>
          <w:sz w:val="12"/>
          <w:szCs w:val="1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6542"/>
      </w:tblGrid>
      <w:tr w:rsidR="000B601A" w14:paraId="1AD819E1" w14:textId="77777777" w:rsidTr="0090703D">
        <w:tc>
          <w:tcPr>
            <w:tcW w:w="3381" w:type="dxa"/>
            <w:shd w:val="clear" w:color="auto" w:fill="D9D9D9"/>
          </w:tcPr>
          <w:p w14:paraId="61E25354" w14:textId="77777777" w:rsidR="000B601A" w:rsidRDefault="000B601A" w:rsidP="000E65DF">
            <w:pPr>
              <w:rPr>
                <w:rFonts w:ascii="Arial" w:hAnsi="Arial" w:cs="Arial"/>
                <w:sz w:val="20"/>
              </w:rPr>
            </w:pPr>
            <w:r w:rsidRPr="00395EF7">
              <w:rPr>
                <w:rFonts w:ascii="Arial" w:hAnsi="Arial" w:cs="Arial"/>
                <w:sz w:val="20"/>
                <w:shd w:val="clear" w:color="auto" w:fill="D9D9D9"/>
              </w:rPr>
              <w:t>V</w:t>
            </w:r>
            <w:r>
              <w:rPr>
                <w:rFonts w:ascii="Arial" w:hAnsi="Arial" w:cs="Arial"/>
                <w:sz w:val="20"/>
              </w:rPr>
              <w:t>. Záruka</w:t>
            </w:r>
          </w:p>
        </w:tc>
        <w:tc>
          <w:tcPr>
            <w:tcW w:w="6542" w:type="dxa"/>
            <w:tcBorders>
              <w:top w:val="nil"/>
              <w:right w:val="nil"/>
            </w:tcBorders>
          </w:tcPr>
          <w:p w14:paraId="42A3A405" w14:textId="77777777" w:rsidR="000B601A" w:rsidRDefault="000B601A" w:rsidP="000E65DF">
            <w:pPr>
              <w:rPr>
                <w:rFonts w:ascii="Arial" w:hAnsi="Arial" w:cs="Arial"/>
                <w:sz w:val="16"/>
              </w:rPr>
            </w:pPr>
          </w:p>
        </w:tc>
      </w:tr>
      <w:tr w:rsidR="000B601A" w14:paraId="5AD6AA6D" w14:textId="77777777" w:rsidTr="0090703D">
        <w:tc>
          <w:tcPr>
            <w:tcW w:w="3381" w:type="dxa"/>
          </w:tcPr>
          <w:p w14:paraId="6F6579D8" w14:textId="77777777" w:rsidR="000B601A" w:rsidRDefault="000B601A" w:rsidP="000E65D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 předmět koupě se vztahuje tato záruka:</w:t>
            </w:r>
          </w:p>
        </w:tc>
        <w:tc>
          <w:tcPr>
            <w:tcW w:w="6542" w:type="dxa"/>
          </w:tcPr>
          <w:p w14:paraId="23003AA6" w14:textId="2BFA47AA" w:rsidR="000B601A" w:rsidRDefault="001C538F" w:rsidP="001C53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26.2.2023</w:t>
            </w:r>
          </w:p>
        </w:tc>
      </w:tr>
    </w:tbl>
    <w:p w14:paraId="7854F34F" w14:textId="77777777" w:rsidR="000B601A" w:rsidRPr="00F64B9B" w:rsidRDefault="000B601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EF630E" w14:paraId="1E362528" w14:textId="77777777" w:rsidTr="00A71011">
        <w:tc>
          <w:tcPr>
            <w:tcW w:w="2410" w:type="dxa"/>
            <w:shd w:val="clear" w:color="auto" w:fill="D9D9D9"/>
          </w:tcPr>
          <w:p w14:paraId="6E070420" w14:textId="77777777" w:rsidR="00EF630E" w:rsidRDefault="00EF63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="000B601A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. Závěrečná ujednání</w:t>
            </w:r>
          </w:p>
        </w:tc>
      </w:tr>
    </w:tbl>
    <w:p w14:paraId="1E3C27CE" w14:textId="77777777" w:rsidR="00EF630E" w:rsidRDefault="009A7CA5" w:rsidP="00B45AFB">
      <w:pPr>
        <w:pStyle w:val="Zkladntext2"/>
        <w:jc w:val="both"/>
      </w:pPr>
      <w:r>
        <w:t>K</w:t>
      </w:r>
      <w:r w:rsidRPr="009A7CA5">
        <w:t>upní smlouv</w:t>
      </w:r>
      <w:r>
        <w:t>ou</w:t>
      </w:r>
      <w:r w:rsidRPr="009A7CA5">
        <w:t xml:space="preserve"> se prodávající zavazuje dodat kupujícímu předmět koupě vymezený v příloze č. 1 kupní smlouvy za kupní cenu uvedenou v</w:t>
      </w:r>
      <w:r>
        <w:t xml:space="preserve"> čl. IV této </w:t>
      </w:r>
      <w:r w:rsidRPr="009A7CA5">
        <w:t>kupní smlouv</w:t>
      </w:r>
      <w:r>
        <w:t>y</w:t>
      </w:r>
      <w:r w:rsidRPr="009A7CA5">
        <w:t xml:space="preserve"> a kupující se zavazuje předmět koupě převzít a kupní cenu zaplatit.</w:t>
      </w:r>
      <w:r w:rsidR="00EF630E">
        <w:t xml:space="preserve">, to vše za podmínek blíže specifikovaných ve všeobecných </w:t>
      </w:r>
      <w:r w:rsidR="009B18B0">
        <w:t xml:space="preserve">obchodních </w:t>
      </w:r>
      <w:r w:rsidR="00EF630E">
        <w:t xml:space="preserve">podmínkách </w:t>
      </w:r>
      <w:r w:rsidR="009C0F22">
        <w:t xml:space="preserve">prodávajícího </w:t>
      </w:r>
      <w:r w:rsidR="00EF630E">
        <w:t xml:space="preserve">uvedených </w:t>
      </w:r>
      <w:r>
        <w:t>na adrese</w:t>
      </w:r>
      <w:r w:rsidR="007246F4">
        <w:t xml:space="preserve"> </w:t>
      </w:r>
      <w:hyperlink r:id="rId7" w:history="1">
        <w:r w:rsidR="007246F4" w:rsidRPr="00122034">
          <w:rPr>
            <w:rStyle w:val="Hypertextovodkaz"/>
          </w:rPr>
          <w:t>https://www.terra-world.com/cz/o-spolecnosti/obchodni-podminky/</w:t>
        </w:r>
      </w:hyperlink>
      <w:r w:rsidR="00EF630E">
        <w:t xml:space="preserve">, které tvoří její nedílnou součást. </w:t>
      </w:r>
      <w:r>
        <w:t>Kupující</w:t>
      </w:r>
      <w:r w:rsidR="00EF630E">
        <w:t xml:space="preserve"> prohlašuje, že si smlouvu před jejím podpisem přečetl, s jej</w:t>
      </w:r>
      <w:r w:rsidR="001C7D0A">
        <w:t>ím</w:t>
      </w:r>
      <w:r w:rsidR="00EF630E">
        <w:t xml:space="preserve"> zněním souhlasí a na důkaz pravdivosti tohoto tvrzení připojuje svůj podpis.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2730"/>
        <w:gridCol w:w="1875"/>
        <w:gridCol w:w="2944"/>
      </w:tblGrid>
      <w:tr w:rsidR="00EF630E" w14:paraId="6BAA8FDE" w14:textId="77777777" w:rsidTr="00732405">
        <w:tc>
          <w:tcPr>
            <w:tcW w:w="2374" w:type="dxa"/>
          </w:tcPr>
          <w:p w14:paraId="04CFCD20" w14:textId="0BFEDF41" w:rsidR="00EF630E" w:rsidRDefault="00EF630E" w:rsidP="005E259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V:</w:t>
            </w:r>
            <w:r w:rsidR="001C538F">
              <w:rPr>
                <w:rFonts w:ascii="Arial" w:hAnsi="Arial" w:cs="Arial"/>
                <w:sz w:val="16"/>
              </w:rPr>
              <w:t xml:space="preserve"> Č. Budějovicích</w:t>
            </w:r>
          </w:p>
        </w:tc>
        <w:tc>
          <w:tcPr>
            <w:tcW w:w="2730" w:type="dxa"/>
          </w:tcPr>
          <w:p w14:paraId="32FCFC73" w14:textId="0E37102D" w:rsidR="00EF630E" w:rsidRDefault="00EF630E" w:rsidP="005E259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Dne: </w:t>
            </w:r>
            <w:r w:rsidR="001C538F">
              <w:rPr>
                <w:rFonts w:ascii="Arial" w:hAnsi="Arial" w:cs="Arial"/>
                <w:sz w:val="16"/>
              </w:rPr>
              <w:t>05</w:t>
            </w:r>
            <w:r w:rsidR="00B21978">
              <w:rPr>
                <w:rFonts w:ascii="Arial" w:hAnsi="Arial" w:cs="Arial"/>
                <w:sz w:val="16"/>
              </w:rPr>
              <w:t>.</w:t>
            </w:r>
            <w:r w:rsidR="001C538F">
              <w:rPr>
                <w:rFonts w:ascii="Arial" w:hAnsi="Arial" w:cs="Arial"/>
                <w:sz w:val="16"/>
              </w:rPr>
              <w:t>09</w:t>
            </w:r>
            <w:r w:rsidR="00B21978">
              <w:rPr>
                <w:rFonts w:ascii="Arial" w:hAnsi="Arial" w:cs="Arial"/>
                <w:sz w:val="16"/>
              </w:rPr>
              <w:t>.202</w:t>
            </w:r>
            <w:r w:rsidR="001C538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75" w:type="dxa"/>
          </w:tcPr>
          <w:p w14:paraId="2E6D879E" w14:textId="3BEC9454" w:rsidR="00EF630E" w:rsidRDefault="00EF630E" w:rsidP="005E259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V: </w:t>
            </w:r>
            <w:r w:rsidR="001C538F">
              <w:rPr>
                <w:rFonts w:ascii="Arial" w:hAnsi="Arial" w:cs="Arial"/>
                <w:sz w:val="16"/>
              </w:rPr>
              <w:t>Č. Budějovicích</w:t>
            </w:r>
          </w:p>
        </w:tc>
        <w:tc>
          <w:tcPr>
            <w:tcW w:w="2944" w:type="dxa"/>
          </w:tcPr>
          <w:p w14:paraId="3AF888F2" w14:textId="1E9A686A" w:rsidR="00EF630E" w:rsidRDefault="00EF630E" w:rsidP="005E259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Dne: </w:t>
            </w:r>
            <w:r w:rsidR="001C538F">
              <w:rPr>
                <w:rFonts w:ascii="Arial" w:hAnsi="Arial" w:cs="Arial"/>
                <w:sz w:val="16"/>
              </w:rPr>
              <w:t>05</w:t>
            </w:r>
            <w:r w:rsidR="00B21978">
              <w:rPr>
                <w:rFonts w:ascii="Arial" w:hAnsi="Arial" w:cs="Arial"/>
                <w:sz w:val="16"/>
              </w:rPr>
              <w:t>.</w:t>
            </w:r>
            <w:r w:rsidR="001C538F">
              <w:rPr>
                <w:rFonts w:ascii="Arial" w:hAnsi="Arial" w:cs="Arial"/>
                <w:sz w:val="16"/>
              </w:rPr>
              <w:t>09</w:t>
            </w:r>
            <w:r w:rsidR="00B21978">
              <w:rPr>
                <w:rFonts w:ascii="Arial" w:hAnsi="Arial" w:cs="Arial"/>
                <w:sz w:val="16"/>
              </w:rPr>
              <w:t>.202</w:t>
            </w:r>
            <w:r w:rsidR="001C538F">
              <w:rPr>
                <w:rFonts w:ascii="Arial" w:hAnsi="Arial" w:cs="Arial"/>
                <w:sz w:val="16"/>
              </w:rPr>
              <w:t>2</w:t>
            </w:r>
          </w:p>
        </w:tc>
      </w:tr>
      <w:tr w:rsidR="00EF630E" w14:paraId="384EA9AA" w14:textId="77777777" w:rsidTr="00732405">
        <w:trPr>
          <w:trHeight w:val="682"/>
        </w:trPr>
        <w:tc>
          <w:tcPr>
            <w:tcW w:w="5104" w:type="dxa"/>
            <w:gridSpan w:val="2"/>
          </w:tcPr>
          <w:p w14:paraId="095E1D54" w14:textId="3FD40FF9" w:rsidR="007E1713" w:rsidRDefault="009A7CA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Prodávající</w:t>
            </w:r>
            <w:r w:rsidR="00EF630E">
              <w:rPr>
                <w:rFonts w:ascii="Arial" w:hAnsi="Arial" w:cs="Arial"/>
                <w:sz w:val="16"/>
              </w:rPr>
              <w:t>:</w:t>
            </w:r>
          </w:p>
          <w:p w14:paraId="7A97E5B8" w14:textId="77777777" w:rsidR="007E1713" w:rsidRDefault="007E1713">
            <w:pPr>
              <w:rPr>
                <w:rFonts w:ascii="Arial" w:hAnsi="Arial" w:cs="Arial"/>
                <w:sz w:val="16"/>
              </w:rPr>
            </w:pPr>
          </w:p>
          <w:p w14:paraId="3054CB9D" w14:textId="77777777" w:rsidR="007E1713" w:rsidRDefault="007E1713">
            <w:pPr>
              <w:rPr>
                <w:rFonts w:ascii="Arial" w:hAnsi="Arial" w:cs="Arial"/>
                <w:sz w:val="16"/>
              </w:rPr>
            </w:pPr>
          </w:p>
          <w:p w14:paraId="401424F8" w14:textId="77777777" w:rsidR="007E1713" w:rsidRDefault="007E1713">
            <w:pPr>
              <w:rPr>
                <w:rFonts w:ascii="Arial" w:hAnsi="Arial" w:cs="Arial"/>
                <w:sz w:val="16"/>
              </w:rPr>
            </w:pPr>
          </w:p>
          <w:p w14:paraId="5FDB1D40" w14:textId="77777777" w:rsidR="007E1713" w:rsidRDefault="007E1713">
            <w:pPr>
              <w:rPr>
                <w:rFonts w:ascii="Arial" w:hAnsi="Arial" w:cs="Arial"/>
                <w:sz w:val="16"/>
              </w:rPr>
            </w:pPr>
          </w:p>
          <w:p w14:paraId="73FE1450" w14:textId="77777777" w:rsidR="007E1713" w:rsidRDefault="007E17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19" w:type="dxa"/>
            <w:gridSpan w:val="2"/>
          </w:tcPr>
          <w:p w14:paraId="755E28C3" w14:textId="77777777" w:rsidR="00EF630E" w:rsidRDefault="009A7CA5" w:rsidP="005E259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Kupující</w:t>
            </w:r>
            <w:r w:rsidR="00EF630E">
              <w:rPr>
                <w:rFonts w:ascii="Arial" w:hAnsi="Arial" w:cs="Arial"/>
                <w:sz w:val="16"/>
              </w:rPr>
              <w:t xml:space="preserve">: </w:t>
            </w:r>
          </w:p>
        </w:tc>
      </w:tr>
    </w:tbl>
    <w:p w14:paraId="3CCFBD18" w14:textId="77777777" w:rsidR="009A7CA5" w:rsidRPr="007246F4" w:rsidRDefault="009A7CA5" w:rsidP="007E1713">
      <w:pPr>
        <w:jc w:val="both"/>
        <w:rPr>
          <w:rFonts w:ascii="Arial" w:hAnsi="Arial" w:cs="Arial"/>
          <w:sz w:val="16"/>
          <w:szCs w:val="16"/>
        </w:rPr>
      </w:pPr>
      <w:r w:rsidRPr="007246F4">
        <w:rPr>
          <w:rFonts w:ascii="Arial" w:hAnsi="Arial" w:cs="Arial"/>
          <w:sz w:val="16"/>
          <w:szCs w:val="16"/>
        </w:rPr>
        <w:t>Kupující dále prohlašuje, že se měl možnost seznámit se všeobecnými obchodními podmínkami prodávajícího</w:t>
      </w:r>
      <w:r w:rsidR="001C7D0A" w:rsidRPr="007246F4">
        <w:rPr>
          <w:rFonts w:ascii="Arial" w:hAnsi="Arial" w:cs="Arial"/>
          <w:sz w:val="16"/>
          <w:szCs w:val="16"/>
        </w:rPr>
        <w:t xml:space="preserve"> uvedený</w:t>
      </w:r>
      <w:r w:rsidR="009C0F22" w:rsidRPr="007246F4">
        <w:rPr>
          <w:rFonts w:ascii="Arial" w:hAnsi="Arial" w:cs="Arial"/>
          <w:sz w:val="16"/>
          <w:szCs w:val="16"/>
        </w:rPr>
        <w:t>mi</w:t>
      </w:r>
      <w:r w:rsidR="001C7D0A" w:rsidRPr="007246F4">
        <w:rPr>
          <w:rFonts w:ascii="Arial" w:hAnsi="Arial" w:cs="Arial"/>
          <w:sz w:val="16"/>
          <w:szCs w:val="16"/>
        </w:rPr>
        <w:t xml:space="preserve"> na adrese</w:t>
      </w:r>
      <w:r w:rsidR="007246F4" w:rsidRPr="007246F4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="007246F4" w:rsidRPr="007246F4">
          <w:rPr>
            <w:rStyle w:val="Hypertextovodkaz"/>
            <w:rFonts w:ascii="Arial" w:hAnsi="Arial" w:cs="Arial"/>
            <w:sz w:val="16"/>
            <w:szCs w:val="16"/>
          </w:rPr>
          <w:t>https://www.terra-world.com/cz/o-spolecnosti/obchodni-podminky/</w:t>
        </w:r>
      </w:hyperlink>
      <w:r w:rsidRPr="007246F4">
        <w:rPr>
          <w:rFonts w:ascii="Arial" w:hAnsi="Arial" w:cs="Arial"/>
          <w:sz w:val="16"/>
          <w:szCs w:val="16"/>
        </w:rPr>
        <w:t xml:space="preserve">, které tvoří nedílnou součást této smlouvy, </w:t>
      </w:r>
      <w:r w:rsidR="001C7D0A" w:rsidRPr="007246F4">
        <w:rPr>
          <w:rFonts w:ascii="Arial" w:hAnsi="Arial" w:cs="Arial"/>
          <w:sz w:val="16"/>
          <w:szCs w:val="16"/>
        </w:rPr>
        <w:t>že si je před podpisem této smlouvy přečetl, s jejich zněním souhlasí a na důkaz pravdivosti tohoto tvrzení připojuje svůj podpis.</w:t>
      </w:r>
    </w:p>
    <w:tbl>
      <w:tblPr>
        <w:tblpPr w:leftFromText="141" w:rightFromText="141" w:vertAnchor="text" w:horzAnchor="page" w:tblpX="6191" w:tblpY="16"/>
        <w:tblOverlap w:val="never"/>
        <w:tblW w:w="4968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"/>
        <w:gridCol w:w="3224"/>
        <w:gridCol w:w="157"/>
      </w:tblGrid>
      <w:tr w:rsidR="00E41F50" w14:paraId="66712AC1" w14:textId="77777777" w:rsidTr="00E41F50">
        <w:trPr>
          <w:gridAfter w:val="1"/>
          <w:wAfter w:w="157" w:type="dxa"/>
          <w:trHeight w:val="121"/>
        </w:trPr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0F7F" w14:textId="2C81F7B7" w:rsidR="00E41F50" w:rsidRDefault="00E41F50" w:rsidP="00E41F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V:</w:t>
            </w:r>
            <w:r w:rsidR="001C538F">
              <w:rPr>
                <w:rFonts w:ascii="Arial" w:hAnsi="Arial" w:cs="Arial"/>
                <w:color w:val="000000"/>
                <w:sz w:val="16"/>
              </w:rPr>
              <w:t xml:space="preserve"> Č. Budějovicích</w:t>
            </w:r>
          </w:p>
        </w:tc>
        <w:tc>
          <w:tcPr>
            <w:tcW w:w="32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D4370" w14:textId="3FCECEDE" w:rsidR="00E41F50" w:rsidRDefault="00E41F50" w:rsidP="00E41F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Dne: </w:t>
            </w:r>
            <w:r w:rsidR="001C538F">
              <w:rPr>
                <w:rFonts w:ascii="Arial" w:hAnsi="Arial" w:cs="Arial"/>
                <w:color w:val="000000"/>
                <w:sz w:val="16"/>
              </w:rPr>
              <w:t>05.09.2022</w:t>
            </w:r>
          </w:p>
        </w:tc>
      </w:tr>
      <w:tr w:rsidR="00E41F50" w14:paraId="7E2FE508" w14:textId="77777777" w:rsidTr="00E41F50">
        <w:trPr>
          <w:gridAfter w:val="1"/>
          <w:wAfter w:w="157" w:type="dxa"/>
          <w:trHeight w:val="371"/>
        </w:trPr>
        <w:tc>
          <w:tcPr>
            <w:tcW w:w="48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820CC0" w14:textId="77777777" w:rsidR="00E41F50" w:rsidRDefault="00E41F50" w:rsidP="00E41F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Kupující: </w:t>
            </w:r>
          </w:p>
        </w:tc>
      </w:tr>
      <w:tr w:rsidR="00E41F50" w14:paraId="5A68B063" w14:textId="77777777" w:rsidTr="00E41F50">
        <w:trPr>
          <w:trHeight w:val="387"/>
        </w:trPr>
        <w:tc>
          <w:tcPr>
            <w:tcW w:w="48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E726875" w14:textId="77777777" w:rsidR="00E41F50" w:rsidRDefault="00E41F50" w:rsidP="00E41F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E106B" w14:textId="77777777" w:rsidR="00E41F50" w:rsidRDefault="00E41F50" w:rsidP="00E41F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73C692A" w14:textId="34579E20" w:rsidR="00B760E1" w:rsidRPr="00B760E1" w:rsidRDefault="00B760E1" w:rsidP="00F46F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39B3305" w14:textId="77777777" w:rsidR="00FF5293" w:rsidRPr="00B760E1" w:rsidRDefault="00E41F50" w:rsidP="00F46F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sectPr w:rsidR="00FF5293" w:rsidRPr="00B760E1" w:rsidSect="00A71011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66C0" w14:textId="77777777" w:rsidR="00344991" w:rsidRDefault="00344991" w:rsidP="001C7D0A">
      <w:r>
        <w:separator/>
      </w:r>
    </w:p>
  </w:endnote>
  <w:endnote w:type="continuationSeparator" w:id="0">
    <w:p w14:paraId="6556C2CA" w14:textId="77777777" w:rsidR="00344991" w:rsidRDefault="00344991" w:rsidP="001C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0B20" w14:textId="18967040" w:rsidR="00DF0530" w:rsidRDefault="005A78B0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70CCA58" wp14:editId="31AB6D8C">
              <wp:simplePos x="0" y="0"/>
              <wp:positionH relativeFrom="column">
                <wp:posOffset>-83185</wp:posOffset>
              </wp:positionH>
              <wp:positionV relativeFrom="paragraph">
                <wp:posOffset>-42545</wp:posOffset>
              </wp:positionV>
              <wp:extent cx="6010910" cy="487045"/>
              <wp:effectExtent l="0" t="0" r="0" b="0"/>
              <wp:wrapNone/>
              <wp:docPr id="12" name="Skupina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10910" cy="487045"/>
                        <a:chOff x="0" y="0"/>
                        <a:chExt cx="6220507" cy="471090"/>
                      </a:xfrm>
                    </wpg:grpSpPr>
                    <wpg:grpSp>
                      <wpg:cNvPr id="2" name="Skupina 2"/>
                      <wpg:cNvGrpSpPr/>
                      <wpg:grpSpPr>
                        <a:xfrm>
                          <a:off x="1287713" y="202576"/>
                          <a:ext cx="1542427" cy="221988"/>
                          <a:chOff x="1287713" y="202576"/>
                          <a:chExt cx="1542427" cy="221988"/>
                        </a:xfrm>
                      </wpg:grpSpPr>
                      <pic:pic xmlns:pic="http://schemas.openxmlformats.org/drawingml/2006/picture">
                        <pic:nvPicPr>
                          <pic:cNvPr id="6" name="Obrázek 6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287713" y="202576"/>
                            <a:ext cx="743398" cy="221988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2238588" y="208483"/>
                            <a:ext cx="591552" cy="216081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wpg:grpSp>
                    <wps:wsp>
                      <wps:cNvPr id="3" name="Obdélník 3"/>
                      <wps:cNvSpPr/>
                      <wps:spPr>
                        <a:xfrm>
                          <a:off x="4356284" y="70976"/>
                          <a:ext cx="1864223" cy="400114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0A09462" w14:textId="77777777" w:rsidR="00DF0530" w:rsidRDefault="00DF0530" w:rsidP="00D35DA8">
                            <w:r>
                              <w:rPr>
                                <w:rFonts w:ascii="Calibri" w:hAnsi="Calibri" w:cs="Arial"/>
                                <w:color w:val="A6A6A6"/>
                                <w:sz w:val="14"/>
                                <w:szCs w:val="14"/>
                              </w:rPr>
                              <w:br/>
                            </w:r>
                            <w:r w:rsidRPr="00D35DA8">
                              <w:rPr>
                                <w:rFonts w:ascii="Calibri" w:hAnsi="Calibri" w:cs="Arial"/>
                                <w:color w:val="A6A6A6"/>
                                <w:sz w:val="14"/>
                                <w:szCs w:val="14"/>
                              </w:rPr>
                              <w:t xml:space="preserve">Registrace: MS v Praze, oddíl C, vložka 3516, </w:t>
                            </w:r>
                            <w:r w:rsidRPr="00D35DA8">
                              <w:rPr>
                                <w:rFonts w:ascii="Calibri" w:hAnsi="Calibri" w:cs="Arial"/>
                                <w:color w:val="A6A6A6"/>
                                <w:sz w:val="14"/>
                                <w:szCs w:val="14"/>
                              </w:rPr>
                              <w:br/>
                              <w:t>IČ: 41692519, DIČ: CZ41692519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Obrázek 4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28829" y="148325"/>
                          <a:ext cx="849953" cy="322764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pic:spPr>
                    </pic:pic>
                    <wps:wsp>
                      <wps:cNvPr id="5" name="Přímá spojnice 41"/>
                      <wps:cNvCnPr/>
                      <wps:spPr>
                        <a:xfrm flipV="1">
                          <a:off x="0" y="0"/>
                          <a:ext cx="6165671" cy="6382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CCA58" id="Skupina 45" o:spid="_x0000_s1030" style="position:absolute;margin-left:-6.55pt;margin-top:-3.35pt;width:473.3pt;height:38.35pt;z-index:251658240" coordsize="62205,471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tpv8AXyf7x/nUdSTf6+T/&#10;AHj/ADqOvgZfEz6qOyCiiikU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JN/r5P94/zqOpJv8AXyf7x/nU&#10;dOXxMmOyCiiikU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JN/r5P94/zqOpJv9fJ/vH+dR05fEyY7IKKK&#10;KRQ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JJv9fJ/vH+dR1JN/r5P94/zq&#10;OnL4mTHZBRRRSK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">
              <v:group id="Skupina 2" o:spid="_x0000_s1031" style="position:absolute;left:12877;top:2025;width:15424;height:2220" coordorigin="12877,2025" coordsize="15424,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6" o:spid="_x0000_s1032" type="#_x0000_t75" style="position:absolute;left:12877;top:2025;width:7434;height:2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">
                  <v:imagedata r:id="rId4" o:title=""/>
                </v:shape>
                <v:shape id="Obrázek 7" o:spid="_x0000_s1033" type="#_x0000_t75" style="position:absolute;left:22385;top:2084;width:5916;height:2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">
                  <v:imagedata r:id="rId5" o:title=""/>
                </v:shape>
              </v:group>
              <v:rect id="Obdélník 3" o:spid="_x0000_s1034" style="position:absolute;left:43562;top:709;width:18643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" filled="f" stroked="f">
                <v:textbox style="mso-fit-shape-to-text:t">
                  <w:txbxContent>
                    <w:p w14:paraId="10A09462" w14:textId="77777777" w:rsidR="00DF0530" w:rsidRDefault="00DF0530" w:rsidP="00D35DA8">
                      <w:r>
                        <w:rPr>
                          <w:rFonts w:ascii="Calibri" w:hAnsi="Calibri" w:cs="Arial"/>
                          <w:color w:val="A6A6A6"/>
                          <w:sz w:val="14"/>
                          <w:szCs w:val="14"/>
                        </w:rPr>
                        <w:br/>
                      </w:r>
                      <w:r w:rsidRPr="00D35DA8">
                        <w:rPr>
                          <w:rFonts w:ascii="Calibri" w:hAnsi="Calibri" w:cs="Arial"/>
                          <w:color w:val="A6A6A6"/>
                          <w:sz w:val="14"/>
                          <w:szCs w:val="14"/>
                        </w:rPr>
                        <w:t xml:space="preserve">Registrace: MS v Praze, oddíl C, vložka 3516, </w:t>
                      </w:r>
                      <w:r w:rsidRPr="00D35DA8">
                        <w:rPr>
                          <w:rFonts w:ascii="Calibri" w:hAnsi="Calibri" w:cs="Arial"/>
                          <w:color w:val="A6A6A6"/>
                          <w:sz w:val="14"/>
                          <w:szCs w:val="14"/>
                        </w:rPr>
                        <w:br/>
                        <w:t>IČ: 41692519, DIČ: CZ41692519</w:t>
                      </w:r>
                    </w:p>
                  </w:txbxContent>
                </v:textbox>
              </v:rect>
              <v:shape id="Obrázek 4" o:spid="_x0000_s1035" type="#_x0000_t75" style="position:absolute;left:1288;top:1483;width:8499;height:3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">
                <v:imagedata r:id="rId6" o:title="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41" o:spid="_x0000_s1036" type="#_x0000_t32" style="position:absolute;width:61656;height: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" strokecolor="#7f7f7f" strokeweight=".17625mm">
                <v:stroke joinstyle="miter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F4C7" w14:textId="77777777" w:rsidR="00344991" w:rsidRDefault="00344991" w:rsidP="001C7D0A">
      <w:r>
        <w:separator/>
      </w:r>
    </w:p>
  </w:footnote>
  <w:footnote w:type="continuationSeparator" w:id="0">
    <w:p w14:paraId="7AFD31F2" w14:textId="77777777" w:rsidR="00344991" w:rsidRDefault="00344991" w:rsidP="001C7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B4C8" w14:textId="396DDA8A" w:rsidR="00CF6681" w:rsidRPr="00B57C0D" w:rsidRDefault="005A78B0" w:rsidP="00CF6681">
    <w:pPr>
      <w:jc w:val="center"/>
      <w:rPr>
        <w:rFonts w:ascii="Arial" w:hAnsi="Arial" w:cs="Arial"/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F3B0A73" wp14:editId="72837D61">
              <wp:simplePos x="0" y="0"/>
              <wp:positionH relativeFrom="column">
                <wp:posOffset>-57150</wp:posOffset>
              </wp:positionH>
              <wp:positionV relativeFrom="paragraph">
                <wp:posOffset>-44450</wp:posOffset>
              </wp:positionV>
              <wp:extent cx="5915660" cy="675005"/>
              <wp:effectExtent l="9525" t="3175" r="8890" b="7620"/>
              <wp:wrapNone/>
              <wp:docPr id="1" name="Skupina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15660" cy="675005"/>
                        <a:chOff x="0" y="0"/>
                        <a:chExt cx="59727" cy="6844"/>
                      </a:xfrm>
                    </wpg:grpSpPr>
                    <wps:wsp>
                      <wps:cNvPr id="8" name="Obdélník 2"/>
                      <wps:cNvSpPr>
                        <a:spLocks noChangeArrowheads="1"/>
                      </wps:cNvSpPr>
                      <wps:spPr bwMode="auto">
                        <a:xfrm>
                          <a:off x="0" y="4442"/>
                          <a:ext cx="59727" cy="2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B99BD" w14:textId="77777777" w:rsidR="00DF0530" w:rsidRDefault="00DF0530" w:rsidP="00D35DA8">
                            <w:r w:rsidRPr="00D35DA8">
                              <w:rPr>
                                <w:rFonts w:ascii="Calibri" w:hAnsi="Calibri"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TERRAMET, spol. s r.o.</w:t>
                            </w:r>
                            <w:proofErr w:type="gramStart"/>
                            <w:r w:rsidRPr="00D35DA8">
                              <w:rPr>
                                <w:rFonts w:ascii="Calibri" w:hAnsi="Calibri"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35DA8">
                              <w:rPr>
                                <w:rFonts w:ascii="Calibri" w:hAnsi="Calibri"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Obchodní</w:t>
                            </w:r>
                            <w:proofErr w:type="gramEnd"/>
                            <w:r w:rsidRPr="00D35DA8">
                              <w:rPr>
                                <w:rFonts w:ascii="Calibri" w:hAnsi="Calibri"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131,</w:t>
                            </w:r>
                            <w:r w:rsidRPr="00D35DA8">
                              <w:rPr>
                                <w:rFonts w:ascii="Calibri" w:hAnsi="Calibri"/>
                                <w:color w:val="7F7F7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F7F7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35DA8">
                              <w:rPr>
                                <w:rFonts w:ascii="Calibri" w:hAnsi="Calibri"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251 01 Čestlice,</w:t>
                            </w:r>
                            <w:r w:rsidRPr="00D35DA8">
                              <w:rPr>
                                <w:rFonts w:ascii="Calibri" w:hAnsi="Calibri"/>
                                <w:color w:val="7F7F7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F7F7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35DA8">
                              <w:rPr>
                                <w:rFonts w:ascii="Calibri" w:hAnsi="Calibri"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T: 272 084 711,  E: info.cz@terra-world.com</w:t>
                            </w:r>
                            <w:r w:rsidRPr="00D35DA8">
                              <w:rPr>
                                <w:rFonts w:ascii="Calibri" w:hAnsi="Calibri"/>
                                <w:color w:val="7F7F7F"/>
                                <w:sz w:val="18"/>
                                <w:szCs w:val="18"/>
                              </w:rPr>
                              <w:t>,</w:t>
                            </w:r>
                            <w:r w:rsidRPr="00D35DA8">
                              <w:rPr>
                                <w:rFonts w:ascii="Calibri" w:hAnsi="Calibri"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 www.terra-world.cz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9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" cy="34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Přímá spojnice 37"/>
                      <wps:cNvCnPr>
                        <a:cxnSpLocks/>
                      </wps:cNvCnPr>
                      <wps:spPr bwMode="auto">
                        <a:xfrm flipV="1">
                          <a:off x="0" y="6749"/>
                          <a:ext cx="59727" cy="95"/>
                        </a:xfrm>
                        <a:prstGeom prst="straightConnector1">
                          <a:avLst/>
                        </a:prstGeom>
                        <a:noFill/>
                        <a:ln w="634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3B0A73" id="Skupina 44" o:spid="_x0000_s1026" style="position:absolute;left:0;text-align:left;margin-left:-4.5pt;margin-top:-3.5pt;width:465.8pt;height:53.15pt;z-index:251657216" coordsize="59727,68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">
              <v:rect id="Obdélník 2" o:spid="_x0000_s1027" style="position:absolute;top:4442;width:59727;height:2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" filled="f" stroked="f">
                <v:textbox style="mso-fit-shape-to-text:t">
                  <w:txbxContent>
                    <w:p w14:paraId="40BB99BD" w14:textId="77777777" w:rsidR="00DF0530" w:rsidRDefault="00DF0530" w:rsidP="00D35DA8">
                      <w:r w:rsidRPr="00D35DA8">
                        <w:rPr>
                          <w:rFonts w:ascii="Calibri" w:hAnsi="Calibri"/>
                          <w:color w:val="7F7F7F"/>
                          <w:kern w:val="24"/>
                          <w:sz w:val="18"/>
                          <w:szCs w:val="18"/>
                        </w:rPr>
                        <w:t>TERRAMET, spol. s r.o.,</w:t>
                      </w:r>
                      <w:r>
                        <w:rPr>
                          <w:rFonts w:ascii="Calibri" w:hAnsi="Calibri"/>
                          <w:color w:val="7F7F7F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D35DA8">
                        <w:rPr>
                          <w:rFonts w:ascii="Calibri" w:hAnsi="Calibri"/>
                          <w:color w:val="7F7F7F"/>
                          <w:kern w:val="24"/>
                          <w:sz w:val="18"/>
                          <w:szCs w:val="18"/>
                        </w:rPr>
                        <w:t xml:space="preserve"> Obchodní 131,</w:t>
                      </w:r>
                      <w:r w:rsidRPr="00D35DA8">
                        <w:rPr>
                          <w:rFonts w:ascii="Calibri" w:hAnsi="Calibri"/>
                          <w:color w:val="7F7F7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F7F7F"/>
                          <w:sz w:val="18"/>
                          <w:szCs w:val="18"/>
                        </w:rPr>
                        <w:t xml:space="preserve"> </w:t>
                      </w:r>
                      <w:r w:rsidRPr="00D35DA8">
                        <w:rPr>
                          <w:rFonts w:ascii="Calibri" w:hAnsi="Calibri"/>
                          <w:color w:val="7F7F7F"/>
                          <w:kern w:val="24"/>
                          <w:sz w:val="18"/>
                          <w:szCs w:val="18"/>
                        </w:rPr>
                        <w:t>251 01 Čestlice,</w:t>
                      </w:r>
                      <w:r w:rsidRPr="00D35DA8">
                        <w:rPr>
                          <w:rFonts w:ascii="Calibri" w:hAnsi="Calibri"/>
                          <w:color w:val="7F7F7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F7F7F"/>
                          <w:sz w:val="18"/>
                          <w:szCs w:val="18"/>
                        </w:rPr>
                        <w:t xml:space="preserve"> </w:t>
                      </w:r>
                      <w:r w:rsidRPr="00D35DA8">
                        <w:rPr>
                          <w:rFonts w:ascii="Calibri" w:hAnsi="Calibri"/>
                          <w:color w:val="7F7F7F"/>
                          <w:kern w:val="24"/>
                          <w:sz w:val="18"/>
                          <w:szCs w:val="18"/>
                        </w:rPr>
                        <w:t>T: 272 084 711,  E: info.cz@terra-world.com</w:t>
                      </w:r>
                      <w:r w:rsidRPr="00D35DA8">
                        <w:rPr>
                          <w:rFonts w:ascii="Calibri" w:hAnsi="Calibri"/>
                          <w:color w:val="7F7F7F"/>
                          <w:sz w:val="18"/>
                          <w:szCs w:val="18"/>
                        </w:rPr>
                        <w:t>,</w:t>
                      </w:r>
                      <w:r w:rsidRPr="00D35DA8">
                        <w:rPr>
                          <w:rFonts w:ascii="Calibri" w:hAnsi="Calibri"/>
                          <w:color w:val="7F7F7F"/>
                          <w:kern w:val="24"/>
                          <w:sz w:val="18"/>
                          <w:szCs w:val="18"/>
                        </w:rPr>
                        <w:t xml:space="preserve">  www.terra-world.cz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s1028" type="#_x0000_t75" style="position:absolute;width:16002;height:3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">
                <v:imagedata r:id="rId2" o:title="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37" o:spid="_x0000_s1029" type="#_x0000_t32" style="position:absolute;top:6749;width:59727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" strokecolor="#7f7f7f" strokeweight=".17625mm">
                <v:stroke joinstyle="miter"/>
                <o:lock v:ext="edit" shapetype="f"/>
              </v:shape>
            </v:group>
          </w:pict>
        </mc:Fallback>
      </mc:AlternateContent>
    </w:r>
    <w:r w:rsidR="00CF6681" w:rsidRPr="00B57C0D">
      <w:rPr>
        <w:rFonts w:ascii="Arial" w:hAnsi="Arial" w:cs="Arial"/>
        <w:sz w:val="20"/>
        <w:szCs w:val="20"/>
      </w:rPr>
      <w:t>Smlouvu odsouhlasil:</w:t>
    </w:r>
  </w:p>
  <w:p w14:paraId="63515874" w14:textId="38F74508" w:rsidR="00DF0530" w:rsidRDefault="00DF0530" w:rsidP="00CF6681">
    <w:pPr>
      <w:tabs>
        <w:tab w:val="center" w:pos="4819"/>
      </w:tabs>
    </w:pPr>
  </w:p>
  <w:p w14:paraId="42BB5434" w14:textId="77777777" w:rsidR="00DF0530" w:rsidRDefault="00DF0530" w:rsidP="001C7D0A">
    <w:pPr>
      <w:rPr>
        <w:rFonts w:ascii="Arial" w:hAnsi="Arial" w:cs="Arial"/>
        <w:sz w:val="10"/>
      </w:rPr>
    </w:pPr>
  </w:p>
  <w:p w14:paraId="279A1540" w14:textId="77777777" w:rsidR="00DF0530" w:rsidRPr="001C7D0A" w:rsidRDefault="00DF0530" w:rsidP="001C7D0A">
    <w:pPr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3A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8B5D4B"/>
    <w:multiLevelType w:val="singleLevel"/>
    <w:tmpl w:val="6A940A50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" w15:restartNumberingAfterBreak="0">
    <w:nsid w:val="03D9476B"/>
    <w:multiLevelType w:val="singleLevel"/>
    <w:tmpl w:val="A9BCFC56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" w15:restartNumberingAfterBreak="0">
    <w:nsid w:val="0BD17B19"/>
    <w:multiLevelType w:val="multilevel"/>
    <w:tmpl w:val="9146A4A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25340DA"/>
    <w:multiLevelType w:val="singleLevel"/>
    <w:tmpl w:val="DE6EDF1E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5" w15:restartNumberingAfterBreak="0">
    <w:nsid w:val="2784221C"/>
    <w:multiLevelType w:val="singleLevel"/>
    <w:tmpl w:val="6FBA8ED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6" w15:restartNumberingAfterBreak="0">
    <w:nsid w:val="2C976A3A"/>
    <w:multiLevelType w:val="multilevel"/>
    <w:tmpl w:val="6B0E694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EE966A1"/>
    <w:multiLevelType w:val="multilevel"/>
    <w:tmpl w:val="B40244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A562BB"/>
    <w:multiLevelType w:val="singleLevel"/>
    <w:tmpl w:val="6C58E964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9" w15:restartNumberingAfterBreak="0">
    <w:nsid w:val="3CA25A20"/>
    <w:multiLevelType w:val="singleLevel"/>
    <w:tmpl w:val="1C4C17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E225AB3"/>
    <w:multiLevelType w:val="multilevel"/>
    <w:tmpl w:val="72A6BD48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18305FA"/>
    <w:multiLevelType w:val="singleLevel"/>
    <w:tmpl w:val="B1C09180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2" w15:restartNumberingAfterBreak="0">
    <w:nsid w:val="49F916B5"/>
    <w:multiLevelType w:val="multilevel"/>
    <w:tmpl w:val="ADFC1B2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395327E"/>
    <w:multiLevelType w:val="multilevel"/>
    <w:tmpl w:val="B4F0072E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50F7151"/>
    <w:multiLevelType w:val="multilevel"/>
    <w:tmpl w:val="28886606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6F77BA9"/>
    <w:multiLevelType w:val="multilevel"/>
    <w:tmpl w:val="84D0C4E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1333D77"/>
    <w:multiLevelType w:val="singleLevel"/>
    <w:tmpl w:val="EA7C5AE0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7" w15:restartNumberingAfterBreak="0">
    <w:nsid w:val="629369D7"/>
    <w:multiLevelType w:val="multilevel"/>
    <w:tmpl w:val="E32CA22C"/>
    <w:lvl w:ilvl="0">
      <w:start w:val="8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73B7C75"/>
    <w:multiLevelType w:val="singleLevel"/>
    <w:tmpl w:val="DFF2EA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E3A4081"/>
    <w:multiLevelType w:val="singleLevel"/>
    <w:tmpl w:val="085649A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num w:numId="1" w16cid:durableId="1389379208">
    <w:abstractNumId w:val="0"/>
  </w:num>
  <w:num w:numId="2" w16cid:durableId="1575698701">
    <w:abstractNumId w:val="18"/>
  </w:num>
  <w:num w:numId="3" w16cid:durableId="667633973">
    <w:abstractNumId w:val="15"/>
  </w:num>
  <w:num w:numId="4" w16cid:durableId="1332829947">
    <w:abstractNumId w:val="7"/>
  </w:num>
  <w:num w:numId="5" w16cid:durableId="855119498">
    <w:abstractNumId w:val="6"/>
  </w:num>
  <w:num w:numId="6" w16cid:durableId="451217813">
    <w:abstractNumId w:val="12"/>
  </w:num>
  <w:num w:numId="7" w16cid:durableId="64107312">
    <w:abstractNumId w:val="13"/>
  </w:num>
  <w:num w:numId="8" w16cid:durableId="994993264">
    <w:abstractNumId w:val="10"/>
  </w:num>
  <w:num w:numId="9" w16cid:durableId="1334842064">
    <w:abstractNumId w:val="14"/>
  </w:num>
  <w:num w:numId="10" w16cid:durableId="1157574395">
    <w:abstractNumId w:val="17"/>
  </w:num>
  <w:num w:numId="11" w16cid:durableId="80957065">
    <w:abstractNumId w:val="3"/>
  </w:num>
  <w:num w:numId="12" w16cid:durableId="531193493">
    <w:abstractNumId w:val="11"/>
  </w:num>
  <w:num w:numId="13" w16cid:durableId="359745805">
    <w:abstractNumId w:val="19"/>
  </w:num>
  <w:num w:numId="14" w16cid:durableId="728266069">
    <w:abstractNumId w:val="5"/>
  </w:num>
  <w:num w:numId="15" w16cid:durableId="714089166">
    <w:abstractNumId w:val="16"/>
  </w:num>
  <w:num w:numId="16" w16cid:durableId="1301111290">
    <w:abstractNumId w:val="8"/>
  </w:num>
  <w:num w:numId="17" w16cid:durableId="1720083410">
    <w:abstractNumId w:val="4"/>
  </w:num>
  <w:num w:numId="18" w16cid:durableId="1067607704">
    <w:abstractNumId w:val="1"/>
  </w:num>
  <w:num w:numId="19" w16cid:durableId="1203979045">
    <w:abstractNumId w:val="2"/>
  </w:num>
  <w:num w:numId="20" w16cid:durableId="9816226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0E"/>
    <w:rsid w:val="000247AD"/>
    <w:rsid w:val="00092839"/>
    <w:rsid w:val="000B4364"/>
    <w:rsid w:val="000B601A"/>
    <w:rsid w:val="000E65DF"/>
    <w:rsid w:val="00184489"/>
    <w:rsid w:val="0019301C"/>
    <w:rsid w:val="00193914"/>
    <w:rsid w:val="00195637"/>
    <w:rsid w:val="001C538F"/>
    <w:rsid w:val="001C7933"/>
    <w:rsid w:val="001C7D0A"/>
    <w:rsid w:val="001D3E93"/>
    <w:rsid w:val="0023400D"/>
    <w:rsid w:val="00236EC3"/>
    <w:rsid w:val="00256DC7"/>
    <w:rsid w:val="00257730"/>
    <w:rsid w:val="0029560A"/>
    <w:rsid w:val="002A42ED"/>
    <w:rsid w:val="00306189"/>
    <w:rsid w:val="00326CD0"/>
    <w:rsid w:val="00344991"/>
    <w:rsid w:val="00381D99"/>
    <w:rsid w:val="00395EF7"/>
    <w:rsid w:val="00396DCD"/>
    <w:rsid w:val="00455D1F"/>
    <w:rsid w:val="004A5691"/>
    <w:rsid w:val="005227BF"/>
    <w:rsid w:val="005549FA"/>
    <w:rsid w:val="00567572"/>
    <w:rsid w:val="00576AA7"/>
    <w:rsid w:val="005A78B0"/>
    <w:rsid w:val="005C3DB1"/>
    <w:rsid w:val="005E259D"/>
    <w:rsid w:val="0061442C"/>
    <w:rsid w:val="006A1373"/>
    <w:rsid w:val="006A66FA"/>
    <w:rsid w:val="006D0793"/>
    <w:rsid w:val="007246F4"/>
    <w:rsid w:val="00732405"/>
    <w:rsid w:val="007329DC"/>
    <w:rsid w:val="00737F5A"/>
    <w:rsid w:val="007E1713"/>
    <w:rsid w:val="007F2BCE"/>
    <w:rsid w:val="008506EF"/>
    <w:rsid w:val="008609A0"/>
    <w:rsid w:val="008B2707"/>
    <w:rsid w:val="008C07BF"/>
    <w:rsid w:val="008C42A8"/>
    <w:rsid w:val="00903E64"/>
    <w:rsid w:val="0090703D"/>
    <w:rsid w:val="009332A1"/>
    <w:rsid w:val="009362C7"/>
    <w:rsid w:val="009679D9"/>
    <w:rsid w:val="00983FDE"/>
    <w:rsid w:val="00990966"/>
    <w:rsid w:val="009A7CA5"/>
    <w:rsid w:val="009B18B0"/>
    <w:rsid w:val="009C0F22"/>
    <w:rsid w:val="00A125AC"/>
    <w:rsid w:val="00A24DD7"/>
    <w:rsid w:val="00A71011"/>
    <w:rsid w:val="00A95E1D"/>
    <w:rsid w:val="00B21978"/>
    <w:rsid w:val="00B45AFB"/>
    <w:rsid w:val="00B57C0D"/>
    <w:rsid w:val="00B760E1"/>
    <w:rsid w:val="00B92638"/>
    <w:rsid w:val="00B92DD2"/>
    <w:rsid w:val="00C25A7D"/>
    <w:rsid w:val="00C46600"/>
    <w:rsid w:val="00C528AD"/>
    <w:rsid w:val="00C82925"/>
    <w:rsid w:val="00C85D5E"/>
    <w:rsid w:val="00C947E7"/>
    <w:rsid w:val="00C968CC"/>
    <w:rsid w:val="00CA1B6E"/>
    <w:rsid w:val="00CB149A"/>
    <w:rsid w:val="00CB6D7C"/>
    <w:rsid w:val="00CE381B"/>
    <w:rsid w:val="00CF6681"/>
    <w:rsid w:val="00D35DA8"/>
    <w:rsid w:val="00D508BE"/>
    <w:rsid w:val="00D70C71"/>
    <w:rsid w:val="00D91871"/>
    <w:rsid w:val="00D94685"/>
    <w:rsid w:val="00DA0909"/>
    <w:rsid w:val="00DA0D09"/>
    <w:rsid w:val="00DF0530"/>
    <w:rsid w:val="00DF6A4E"/>
    <w:rsid w:val="00E41F50"/>
    <w:rsid w:val="00E53D73"/>
    <w:rsid w:val="00E83707"/>
    <w:rsid w:val="00EC4762"/>
    <w:rsid w:val="00EC6110"/>
    <w:rsid w:val="00EF630E"/>
    <w:rsid w:val="00F3626A"/>
    <w:rsid w:val="00F45462"/>
    <w:rsid w:val="00F46F19"/>
    <w:rsid w:val="00F50051"/>
    <w:rsid w:val="00F64B9B"/>
    <w:rsid w:val="00F74B76"/>
    <w:rsid w:val="00FC539D"/>
    <w:rsid w:val="00FD617F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23E49"/>
  <w15:chartTrackingRefBased/>
  <w15:docId w15:val="{EC1A08E3-4402-4702-B9CF-800C5BB8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3"/>
      </w:numPr>
      <w:outlineLvl w:val="0"/>
    </w:pPr>
    <w:rPr>
      <w:b/>
      <w:sz w:val="26"/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3"/>
      </w:numPr>
      <w:spacing w:line="360" w:lineRule="auto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3"/>
      </w:numPr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3"/>
      </w:numPr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pPr>
      <w:numPr>
        <w:ilvl w:val="4"/>
        <w:numId w:val="3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pPr>
      <w:numPr>
        <w:ilvl w:val="5"/>
        <w:numId w:val="3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Pr>
      <w:rFonts w:ascii="Arial" w:hAnsi="Arial" w:cs="Arial"/>
      <w:sz w:val="14"/>
    </w:rPr>
  </w:style>
  <w:style w:type="paragraph" w:styleId="Zkladntext2">
    <w:name w:val="Body Text 2"/>
    <w:basedOn w:val="Normln"/>
    <w:rPr>
      <w:rFonts w:ascii="Arial" w:hAnsi="Arial" w:cs="Arial"/>
      <w:sz w:val="16"/>
    </w:rPr>
  </w:style>
  <w:style w:type="paragraph" w:styleId="Zhlav">
    <w:name w:val="header"/>
    <w:basedOn w:val="Normln"/>
    <w:link w:val="ZhlavChar"/>
    <w:uiPriority w:val="99"/>
    <w:rsid w:val="001C7D0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C7D0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C7D0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7D0A"/>
    <w:rPr>
      <w:sz w:val="24"/>
      <w:szCs w:val="24"/>
    </w:rPr>
  </w:style>
  <w:style w:type="paragraph" w:styleId="Textbubliny">
    <w:name w:val="Balloon Text"/>
    <w:basedOn w:val="Normln"/>
    <w:link w:val="TextbublinyChar"/>
    <w:rsid w:val="009C0F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C0F22"/>
    <w:rPr>
      <w:rFonts w:ascii="Segoe UI" w:hAnsi="Segoe UI" w:cs="Segoe UI"/>
      <w:sz w:val="18"/>
      <w:szCs w:val="18"/>
    </w:rPr>
  </w:style>
  <w:style w:type="character" w:styleId="Nevyeenzmnka">
    <w:name w:val="Unresolved Mention"/>
    <w:uiPriority w:val="99"/>
    <w:semiHidden/>
    <w:unhideWhenUsed/>
    <w:rsid w:val="00724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ra-world.com/cz/o-spolecnosti/obchodni-podmink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rra-world.com/cz/o-spolecnosti/obchodni-podmink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chrovsk&#253;\Local%20Settings\Temporary%20Internet%20Files\Content.IE5\ZDKGC7JR\Najemni%20smlouv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Najemni smlouva</Template>
  <TotalTime>1</TotalTime>
  <Pages>1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WELCOME</Company>
  <LinksUpToDate>false</LinksUpToDate>
  <CharactersWithSpaces>2735</CharactersWithSpaces>
  <SharedDoc>false</SharedDoc>
  <HLinks>
    <vt:vector size="12" baseType="variant">
      <vt:variant>
        <vt:i4>3276915</vt:i4>
      </vt:variant>
      <vt:variant>
        <vt:i4>3</vt:i4>
      </vt:variant>
      <vt:variant>
        <vt:i4>0</vt:i4>
      </vt:variant>
      <vt:variant>
        <vt:i4>5</vt:i4>
      </vt:variant>
      <vt:variant>
        <vt:lpwstr>https://www.terra-world.com/cz/o-spolecnosti/obchodni-podminky/</vt:lpwstr>
      </vt:variant>
      <vt:variant>
        <vt:lpwstr/>
      </vt:variant>
      <vt:variant>
        <vt:i4>3276915</vt:i4>
      </vt:variant>
      <vt:variant>
        <vt:i4>0</vt:i4>
      </vt:variant>
      <vt:variant>
        <vt:i4>0</vt:i4>
      </vt:variant>
      <vt:variant>
        <vt:i4>5</vt:i4>
      </vt:variant>
      <vt:variant>
        <vt:lpwstr>https://www.terra-world.com/cz/o-spolecnosti/obchodni-podminky/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Novotny</dc:creator>
  <cp:keywords/>
  <dc:description/>
  <cp:lastModifiedBy>tsk Antosova</cp:lastModifiedBy>
  <cp:revision>2</cp:revision>
  <cp:lastPrinted>2021-03-30T10:01:00Z</cp:lastPrinted>
  <dcterms:created xsi:type="dcterms:W3CDTF">2022-10-04T05:04:00Z</dcterms:created>
  <dcterms:modified xsi:type="dcterms:W3CDTF">2022-10-04T05:04:00Z</dcterms:modified>
</cp:coreProperties>
</file>