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2613" w14:textId="77777777"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14:paraId="10F28158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4258C9A9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33D372D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3E7AB0EF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3E296C5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26BEC428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7F77FC08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390CC661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3A233A4D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4806540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7CB93AD0" w14:textId="77777777" w:rsidR="00BD17D8" w:rsidRDefault="00E00B28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Josef Mašek</w:t>
      </w:r>
    </w:p>
    <w:p w14:paraId="6912336C" w14:textId="77777777" w:rsidR="00E00B28" w:rsidRDefault="00E00B28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Březová 811</w:t>
      </w:r>
    </w:p>
    <w:p w14:paraId="7A4BABCB" w14:textId="77777777" w:rsidR="00E00B28" w:rsidRDefault="00E00B28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440A8AB9" w14:textId="77777777" w:rsidR="00084D14" w:rsidRPr="00C629B0" w:rsidRDefault="00084D14" w:rsidP="00626604">
      <w:pPr>
        <w:pBdr>
          <w:bottom w:val="single" w:sz="12" w:space="1" w:color="auto"/>
        </w:pBdr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E00B28">
        <w:rPr>
          <w:i/>
          <w:sz w:val="24"/>
          <w:szCs w:val="24"/>
        </w:rPr>
        <w:t>48214604</w:t>
      </w:r>
    </w:p>
    <w:p w14:paraId="6378BE56" w14:textId="77777777" w:rsidR="00084D14" w:rsidRPr="00C629B0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E00B28">
        <w:rPr>
          <w:i/>
          <w:sz w:val="24"/>
          <w:szCs w:val="24"/>
        </w:rPr>
        <w:t>5911230303</w:t>
      </w:r>
    </w:p>
    <w:p w14:paraId="2A2ACEFF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4753D9BD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76D4FDF9" w14:textId="77777777" w:rsidR="00E00B28" w:rsidRDefault="00910CB9" w:rsidP="00A3730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284E57">
        <w:rPr>
          <w:i/>
          <w:sz w:val="24"/>
        </w:rPr>
        <w:t>vás</w:t>
      </w:r>
      <w:r w:rsidR="00684C24">
        <w:rPr>
          <w:i/>
          <w:sz w:val="24"/>
        </w:rPr>
        <w:t xml:space="preserve"> </w:t>
      </w:r>
      <w:r w:rsidR="00E00B28">
        <w:rPr>
          <w:i/>
          <w:sz w:val="24"/>
        </w:rPr>
        <w:t>pracovní ochranné pomůcky, čistící a mycí prostředky dle ústní domluvy</w:t>
      </w:r>
    </w:p>
    <w:p w14:paraId="64204340" w14:textId="788F1871" w:rsidR="00FD1CE1" w:rsidRDefault="00E00B28" w:rsidP="00A3730B">
      <w:pPr>
        <w:jc w:val="both"/>
        <w:rPr>
          <w:i/>
          <w:sz w:val="24"/>
        </w:rPr>
      </w:pPr>
      <w:r>
        <w:rPr>
          <w:i/>
          <w:sz w:val="24"/>
        </w:rPr>
        <w:t>a potřeby</w:t>
      </w:r>
      <w:r w:rsidR="00A15139">
        <w:rPr>
          <w:i/>
          <w:sz w:val="24"/>
        </w:rPr>
        <w:t xml:space="preserve"> v částce Kč 52 711,01 bez DPH, Kč 63 780,35 včetně DPH.</w:t>
      </w:r>
    </w:p>
    <w:p w14:paraId="44C0C996" w14:textId="77777777" w:rsidR="00E82FFC" w:rsidRPr="00663310" w:rsidRDefault="00E82FFC" w:rsidP="00A3730B">
      <w:pPr>
        <w:jc w:val="both"/>
        <w:rPr>
          <w:i/>
          <w:sz w:val="24"/>
        </w:rPr>
      </w:pPr>
    </w:p>
    <w:p w14:paraId="33026971" w14:textId="77777777" w:rsidR="00A42908" w:rsidRPr="00663310" w:rsidRDefault="00A42908" w:rsidP="005512C0">
      <w:pPr>
        <w:jc w:val="both"/>
        <w:rPr>
          <w:i/>
          <w:sz w:val="24"/>
        </w:rPr>
      </w:pPr>
    </w:p>
    <w:p w14:paraId="7E93E7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B2E601C" w14:textId="77777777" w:rsidR="00663310" w:rsidRPr="00663310" w:rsidRDefault="00663310" w:rsidP="005512C0">
      <w:pPr>
        <w:jc w:val="both"/>
        <w:rPr>
          <w:i/>
          <w:sz w:val="24"/>
        </w:rPr>
      </w:pPr>
    </w:p>
    <w:p w14:paraId="0D29BDD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1565506E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6ACB459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133932C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145CF6D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D76A96A" w14:textId="77777777" w:rsidR="00663310" w:rsidRPr="00663310" w:rsidRDefault="00663310" w:rsidP="005512C0">
      <w:pPr>
        <w:jc w:val="both"/>
        <w:rPr>
          <w:i/>
          <w:sz w:val="24"/>
        </w:rPr>
      </w:pPr>
    </w:p>
    <w:p w14:paraId="5C4E2564" w14:textId="01D2A1B6"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A15139">
        <w:rPr>
          <w:i/>
          <w:sz w:val="24"/>
        </w:rPr>
        <w:t>Vlastislav Hulík</w:t>
      </w:r>
    </w:p>
    <w:p w14:paraId="3CFD5E05" w14:textId="01315DC5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A15139">
        <w:rPr>
          <w:i/>
          <w:sz w:val="24"/>
        </w:rPr>
        <w:t>1.9.2022</w:t>
      </w:r>
    </w:p>
    <w:p w14:paraId="5F0CC6D9" w14:textId="77777777" w:rsidR="0064672E" w:rsidRDefault="0064672E" w:rsidP="005512C0">
      <w:pPr>
        <w:jc w:val="both"/>
        <w:rPr>
          <w:i/>
          <w:sz w:val="24"/>
        </w:rPr>
      </w:pPr>
    </w:p>
    <w:p w14:paraId="0835554B" w14:textId="77777777" w:rsidR="0064672E" w:rsidRDefault="0064672E" w:rsidP="005512C0">
      <w:pPr>
        <w:jc w:val="both"/>
        <w:rPr>
          <w:i/>
          <w:sz w:val="24"/>
        </w:rPr>
      </w:pPr>
    </w:p>
    <w:p w14:paraId="0115C54A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3B3E4D5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02A224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B71E605" w14:textId="77777777" w:rsidR="003E2158" w:rsidRPr="00663310" w:rsidRDefault="003E2158" w:rsidP="004D7BA9">
      <w:pPr>
        <w:rPr>
          <w:i/>
          <w:sz w:val="24"/>
        </w:rPr>
      </w:pPr>
    </w:p>
    <w:p w14:paraId="6B921AB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F16E01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B9F28C6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3EBEEAC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D3025E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B2B24F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137442C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24E4" w14:textId="77777777" w:rsidR="00AE359E" w:rsidRDefault="00AE359E">
      <w:r>
        <w:separator/>
      </w:r>
    </w:p>
  </w:endnote>
  <w:endnote w:type="continuationSeparator" w:id="0">
    <w:p w14:paraId="38BF1A76" w14:textId="77777777" w:rsidR="00AE359E" w:rsidRDefault="00AE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2218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1B97FA91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30744C4B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2D95" w14:textId="77777777" w:rsidR="00AE359E" w:rsidRDefault="00AE359E">
      <w:r>
        <w:separator/>
      </w:r>
    </w:p>
  </w:footnote>
  <w:footnote w:type="continuationSeparator" w:id="0">
    <w:p w14:paraId="3AD97A10" w14:textId="77777777" w:rsidR="00AE359E" w:rsidRDefault="00AE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102C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0B548" wp14:editId="6737892F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1BE85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3706B31B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1711F4E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0B5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0C51BE85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3706B31B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1711F4E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62C817A3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96BDD8" wp14:editId="29FDE548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ABF17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79526">
    <w:abstractNumId w:val="2"/>
  </w:num>
  <w:num w:numId="2" w16cid:durableId="1803159183">
    <w:abstractNumId w:val="3"/>
  </w:num>
  <w:num w:numId="3" w16cid:durableId="1462066635">
    <w:abstractNumId w:val="1"/>
  </w:num>
  <w:num w:numId="4" w16cid:durableId="815731269">
    <w:abstractNumId w:val="4"/>
  </w:num>
  <w:num w:numId="5" w16cid:durableId="1670525899">
    <w:abstractNumId w:val="5"/>
  </w:num>
  <w:num w:numId="6" w16cid:durableId="213825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13DA9"/>
    <w:rsid w:val="000224F9"/>
    <w:rsid w:val="00030BC6"/>
    <w:rsid w:val="00034192"/>
    <w:rsid w:val="00045272"/>
    <w:rsid w:val="00051E76"/>
    <w:rsid w:val="00057BC2"/>
    <w:rsid w:val="00061034"/>
    <w:rsid w:val="0006106F"/>
    <w:rsid w:val="00072505"/>
    <w:rsid w:val="00074469"/>
    <w:rsid w:val="000835F9"/>
    <w:rsid w:val="00084D14"/>
    <w:rsid w:val="000B24D9"/>
    <w:rsid w:val="000B6157"/>
    <w:rsid w:val="000E74CB"/>
    <w:rsid w:val="000F0B4B"/>
    <w:rsid w:val="000F1AE1"/>
    <w:rsid w:val="00103430"/>
    <w:rsid w:val="0010575C"/>
    <w:rsid w:val="00126D57"/>
    <w:rsid w:val="00140053"/>
    <w:rsid w:val="00160CF2"/>
    <w:rsid w:val="00163230"/>
    <w:rsid w:val="0016481A"/>
    <w:rsid w:val="00180E53"/>
    <w:rsid w:val="001A0311"/>
    <w:rsid w:val="001A66C8"/>
    <w:rsid w:val="001A777C"/>
    <w:rsid w:val="001D4E25"/>
    <w:rsid w:val="001E4361"/>
    <w:rsid w:val="001F0D98"/>
    <w:rsid w:val="001F3DA8"/>
    <w:rsid w:val="001F5CD3"/>
    <w:rsid w:val="00215B07"/>
    <w:rsid w:val="00235C79"/>
    <w:rsid w:val="00247011"/>
    <w:rsid w:val="002566B7"/>
    <w:rsid w:val="00266119"/>
    <w:rsid w:val="00267418"/>
    <w:rsid w:val="00270EB4"/>
    <w:rsid w:val="00284E57"/>
    <w:rsid w:val="00295CE2"/>
    <w:rsid w:val="00297630"/>
    <w:rsid w:val="002A34AB"/>
    <w:rsid w:val="002C2272"/>
    <w:rsid w:val="002C2B76"/>
    <w:rsid w:val="002C6980"/>
    <w:rsid w:val="002D3F4E"/>
    <w:rsid w:val="002E186B"/>
    <w:rsid w:val="002E4264"/>
    <w:rsid w:val="002F68A3"/>
    <w:rsid w:val="003015A2"/>
    <w:rsid w:val="00304A06"/>
    <w:rsid w:val="00307AE9"/>
    <w:rsid w:val="00307BBA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78F4"/>
    <w:rsid w:val="0039027B"/>
    <w:rsid w:val="003904A7"/>
    <w:rsid w:val="003912B7"/>
    <w:rsid w:val="003915F5"/>
    <w:rsid w:val="003958DF"/>
    <w:rsid w:val="00396180"/>
    <w:rsid w:val="003B3739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774A5"/>
    <w:rsid w:val="00492CF5"/>
    <w:rsid w:val="00493864"/>
    <w:rsid w:val="004D7BA9"/>
    <w:rsid w:val="004E329F"/>
    <w:rsid w:val="004E4018"/>
    <w:rsid w:val="004F0374"/>
    <w:rsid w:val="004F27AF"/>
    <w:rsid w:val="004F7A30"/>
    <w:rsid w:val="005230BE"/>
    <w:rsid w:val="005239AE"/>
    <w:rsid w:val="00531D7B"/>
    <w:rsid w:val="0053252E"/>
    <w:rsid w:val="00532754"/>
    <w:rsid w:val="005453C5"/>
    <w:rsid w:val="005512C0"/>
    <w:rsid w:val="0055299E"/>
    <w:rsid w:val="0056025A"/>
    <w:rsid w:val="00572D44"/>
    <w:rsid w:val="00590251"/>
    <w:rsid w:val="005B348D"/>
    <w:rsid w:val="005B79CF"/>
    <w:rsid w:val="005F40BB"/>
    <w:rsid w:val="006009CF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4195"/>
    <w:rsid w:val="006A7C71"/>
    <w:rsid w:val="006B0061"/>
    <w:rsid w:val="006B4423"/>
    <w:rsid w:val="006B5DA2"/>
    <w:rsid w:val="006D6A6B"/>
    <w:rsid w:val="006F41FA"/>
    <w:rsid w:val="007009E3"/>
    <w:rsid w:val="00711D0C"/>
    <w:rsid w:val="00713E34"/>
    <w:rsid w:val="00735B43"/>
    <w:rsid w:val="00737C5D"/>
    <w:rsid w:val="007668FA"/>
    <w:rsid w:val="00771AF6"/>
    <w:rsid w:val="007813C8"/>
    <w:rsid w:val="00791AA5"/>
    <w:rsid w:val="007B7339"/>
    <w:rsid w:val="007D2F6C"/>
    <w:rsid w:val="007E0C10"/>
    <w:rsid w:val="007F1393"/>
    <w:rsid w:val="007F2846"/>
    <w:rsid w:val="00802056"/>
    <w:rsid w:val="008105FB"/>
    <w:rsid w:val="008165D8"/>
    <w:rsid w:val="00862F19"/>
    <w:rsid w:val="0086739B"/>
    <w:rsid w:val="00870777"/>
    <w:rsid w:val="008752D0"/>
    <w:rsid w:val="00877AE4"/>
    <w:rsid w:val="0088123E"/>
    <w:rsid w:val="00895A62"/>
    <w:rsid w:val="0089742F"/>
    <w:rsid w:val="008C297D"/>
    <w:rsid w:val="008C6AFF"/>
    <w:rsid w:val="008D6AE7"/>
    <w:rsid w:val="008E4CBB"/>
    <w:rsid w:val="008F39E7"/>
    <w:rsid w:val="00910CB9"/>
    <w:rsid w:val="0091203A"/>
    <w:rsid w:val="009201AF"/>
    <w:rsid w:val="00921562"/>
    <w:rsid w:val="00925258"/>
    <w:rsid w:val="00934351"/>
    <w:rsid w:val="00937EBF"/>
    <w:rsid w:val="0096136F"/>
    <w:rsid w:val="00963DCB"/>
    <w:rsid w:val="00965AFF"/>
    <w:rsid w:val="00974B01"/>
    <w:rsid w:val="00977BCA"/>
    <w:rsid w:val="00983520"/>
    <w:rsid w:val="009B6494"/>
    <w:rsid w:val="009D65EC"/>
    <w:rsid w:val="009E2482"/>
    <w:rsid w:val="009F2A5D"/>
    <w:rsid w:val="009F5FD7"/>
    <w:rsid w:val="00A133A2"/>
    <w:rsid w:val="00A1446C"/>
    <w:rsid w:val="00A15139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4D0"/>
    <w:rsid w:val="00A64625"/>
    <w:rsid w:val="00A64F2A"/>
    <w:rsid w:val="00A727BF"/>
    <w:rsid w:val="00A95DD2"/>
    <w:rsid w:val="00AA0A0B"/>
    <w:rsid w:val="00AA404D"/>
    <w:rsid w:val="00AB1860"/>
    <w:rsid w:val="00AD03C4"/>
    <w:rsid w:val="00AD6E47"/>
    <w:rsid w:val="00AE1771"/>
    <w:rsid w:val="00AE1F68"/>
    <w:rsid w:val="00AE2D31"/>
    <w:rsid w:val="00AE359E"/>
    <w:rsid w:val="00B003F0"/>
    <w:rsid w:val="00B07C3C"/>
    <w:rsid w:val="00B37D2B"/>
    <w:rsid w:val="00B43944"/>
    <w:rsid w:val="00B56DAC"/>
    <w:rsid w:val="00B63753"/>
    <w:rsid w:val="00B77E75"/>
    <w:rsid w:val="00B836D2"/>
    <w:rsid w:val="00B9451C"/>
    <w:rsid w:val="00B96D8B"/>
    <w:rsid w:val="00BA0070"/>
    <w:rsid w:val="00BA587E"/>
    <w:rsid w:val="00BD17D8"/>
    <w:rsid w:val="00BE0BBF"/>
    <w:rsid w:val="00C00B62"/>
    <w:rsid w:val="00C02E48"/>
    <w:rsid w:val="00C21CAF"/>
    <w:rsid w:val="00C26C52"/>
    <w:rsid w:val="00C345CE"/>
    <w:rsid w:val="00C37BD3"/>
    <w:rsid w:val="00C43786"/>
    <w:rsid w:val="00C5457C"/>
    <w:rsid w:val="00C629B0"/>
    <w:rsid w:val="00C712B1"/>
    <w:rsid w:val="00C72FCD"/>
    <w:rsid w:val="00C85610"/>
    <w:rsid w:val="00C916E6"/>
    <w:rsid w:val="00C95F35"/>
    <w:rsid w:val="00CA3B1B"/>
    <w:rsid w:val="00CA6E7E"/>
    <w:rsid w:val="00CA77D2"/>
    <w:rsid w:val="00CA7F7A"/>
    <w:rsid w:val="00CC1275"/>
    <w:rsid w:val="00CC2692"/>
    <w:rsid w:val="00CC75F8"/>
    <w:rsid w:val="00CE1068"/>
    <w:rsid w:val="00CE210B"/>
    <w:rsid w:val="00CE6E38"/>
    <w:rsid w:val="00CF14E4"/>
    <w:rsid w:val="00D06A36"/>
    <w:rsid w:val="00D07D44"/>
    <w:rsid w:val="00D10E02"/>
    <w:rsid w:val="00D25EB9"/>
    <w:rsid w:val="00D25F03"/>
    <w:rsid w:val="00D27A0A"/>
    <w:rsid w:val="00D321CB"/>
    <w:rsid w:val="00D37676"/>
    <w:rsid w:val="00D37881"/>
    <w:rsid w:val="00D42794"/>
    <w:rsid w:val="00D470C2"/>
    <w:rsid w:val="00D6466E"/>
    <w:rsid w:val="00D649CC"/>
    <w:rsid w:val="00D7334F"/>
    <w:rsid w:val="00D80C67"/>
    <w:rsid w:val="00D84173"/>
    <w:rsid w:val="00D90771"/>
    <w:rsid w:val="00D9204E"/>
    <w:rsid w:val="00D92115"/>
    <w:rsid w:val="00D94953"/>
    <w:rsid w:val="00DB066E"/>
    <w:rsid w:val="00DC6919"/>
    <w:rsid w:val="00DF3265"/>
    <w:rsid w:val="00E00B28"/>
    <w:rsid w:val="00E01894"/>
    <w:rsid w:val="00E03244"/>
    <w:rsid w:val="00E0614A"/>
    <w:rsid w:val="00E21C96"/>
    <w:rsid w:val="00E24A35"/>
    <w:rsid w:val="00E26165"/>
    <w:rsid w:val="00E3415A"/>
    <w:rsid w:val="00E7606F"/>
    <w:rsid w:val="00E82FFC"/>
    <w:rsid w:val="00EA548E"/>
    <w:rsid w:val="00ED451E"/>
    <w:rsid w:val="00EE5118"/>
    <w:rsid w:val="00EF6A6C"/>
    <w:rsid w:val="00EF7D9E"/>
    <w:rsid w:val="00F15E4C"/>
    <w:rsid w:val="00F245A7"/>
    <w:rsid w:val="00F35DD0"/>
    <w:rsid w:val="00F43B53"/>
    <w:rsid w:val="00F45FE6"/>
    <w:rsid w:val="00F4687E"/>
    <w:rsid w:val="00F51D1F"/>
    <w:rsid w:val="00F5342D"/>
    <w:rsid w:val="00F62BF9"/>
    <w:rsid w:val="00F665A0"/>
    <w:rsid w:val="00F71A15"/>
    <w:rsid w:val="00F75CBA"/>
    <w:rsid w:val="00F86CBD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9D6CF"/>
  <w15:docId w15:val="{D701CA88-3918-4392-9755-BAE929C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7116B-90BB-4B53-9837-A87D6783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2022-10-04T05:18:00Z</cp:lastPrinted>
  <dcterms:created xsi:type="dcterms:W3CDTF">2022-10-04T05:20:00Z</dcterms:created>
  <dcterms:modified xsi:type="dcterms:W3CDTF">2022-10-04T05:20:00Z</dcterms:modified>
</cp:coreProperties>
</file>