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15DEE7D0" w14:textId="0329A332" w:rsidR="00D24C4F" w:rsidRDefault="00F264B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Fast </w:t>
      </w:r>
      <w:proofErr w:type="spellStart"/>
      <w:r>
        <w:rPr>
          <w:i/>
          <w:sz w:val="24"/>
          <w:szCs w:val="24"/>
        </w:rPr>
        <w:t>Agri</w:t>
      </w:r>
      <w:proofErr w:type="spellEnd"/>
      <w:r>
        <w:rPr>
          <w:i/>
          <w:sz w:val="24"/>
          <w:szCs w:val="24"/>
        </w:rPr>
        <w:t xml:space="preserve"> s.r.o.</w:t>
      </w:r>
    </w:p>
    <w:p w14:paraId="6F666A5C" w14:textId="75ADAA24" w:rsidR="00F264B4" w:rsidRDefault="00F264B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Průmyslová 245</w:t>
      </w:r>
    </w:p>
    <w:p w14:paraId="22652F60" w14:textId="0D41E6F5" w:rsidR="00F264B4" w:rsidRDefault="00F264B4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82 Boršov nad Vltavou</w:t>
      </w:r>
    </w:p>
    <w:p w14:paraId="212B7464" w14:textId="3388D22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F264B4">
        <w:rPr>
          <w:i/>
          <w:sz w:val="24"/>
          <w:szCs w:val="24"/>
        </w:rPr>
        <w:t>02709457</w:t>
      </w:r>
    </w:p>
    <w:p w14:paraId="6DC2CDF2" w14:textId="7DF96640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F264B4">
        <w:rPr>
          <w:i/>
          <w:sz w:val="24"/>
          <w:szCs w:val="24"/>
        </w:rPr>
        <w:t>02709457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7FE1456" w14:textId="27FB8E3C" w:rsidR="00A42908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F264B4">
        <w:rPr>
          <w:i/>
          <w:sz w:val="24"/>
        </w:rPr>
        <w:t>Objednáváme u vás servis stroje JCB 436 včetně údržby v částce Kč 50 686,- bez DPH,</w:t>
      </w:r>
    </w:p>
    <w:p w14:paraId="16947F23" w14:textId="2D36218C" w:rsidR="00AD5D01" w:rsidRDefault="00AD5D01" w:rsidP="005512C0">
      <w:pPr>
        <w:jc w:val="both"/>
        <w:rPr>
          <w:i/>
          <w:sz w:val="24"/>
        </w:rPr>
      </w:pPr>
      <w:r>
        <w:rPr>
          <w:i/>
          <w:sz w:val="24"/>
        </w:rPr>
        <w:t>Kč 61 330,06 včetně DPH.</w:t>
      </w:r>
    </w:p>
    <w:p w14:paraId="387543C0" w14:textId="77777777" w:rsidR="00AD5D01" w:rsidRDefault="00AD5D01" w:rsidP="005512C0">
      <w:pPr>
        <w:jc w:val="both"/>
        <w:rPr>
          <w:i/>
          <w:sz w:val="24"/>
        </w:rPr>
      </w:pPr>
    </w:p>
    <w:p w14:paraId="27166E00" w14:textId="77777777" w:rsidR="00AD5D01" w:rsidRDefault="00AD5D0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</w:t>
      </w:r>
    </w:p>
    <w:p w14:paraId="4CBC7548" w14:textId="77777777" w:rsidR="00AD5D01" w:rsidRDefault="00AD5D0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</w:t>
      </w:r>
    </w:p>
    <w:p w14:paraId="52C8AF48" w14:textId="6606CAA4" w:rsidR="00663310" w:rsidRPr="00663310" w:rsidRDefault="00AD5D01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512DDC73" w14:textId="77777777" w:rsidR="00AD5D01" w:rsidRDefault="00AD5D01" w:rsidP="005512C0">
      <w:pPr>
        <w:jc w:val="both"/>
        <w:rPr>
          <w:i/>
          <w:sz w:val="24"/>
        </w:rPr>
      </w:pPr>
    </w:p>
    <w:p w14:paraId="6524021A" w14:textId="5EDE9329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AD5D01">
        <w:rPr>
          <w:i/>
          <w:sz w:val="24"/>
        </w:rPr>
        <w:t>Vlastislav Hulík</w:t>
      </w:r>
    </w:p>
    <w:p w14:paraId="31719E4D" w14:textId="557535F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AD5D01">
        <w:rPr>
          <w:i/>
          <w:sz w:val="24"/>
        </w:rPr>
        <w:t>20.9.2022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0FAC" w14:textId="77777777" w:rsidR="00D309BD" w:rsidRDefault="00D309BD">
      <w:r>
        <w:separator/>
      </w:r>
    </w:p>
  </w:endnote>
  <w:endnote w:type="continuationSeparator" w:id="0">
    <w:p w14:paraId="1738514C" w14:textId="77777777" w:rsidR="00D309BD" w:rsidRDefault="00D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F7F9" w14:textId="77777777" w:rsidR="00D309BD" w:rsidRDefault="00D309BD">
      <w:r>
        <w:separator/>
      </w:r>
    </w:p>
  </w:footnote>
  <w:footnote w:type="continuationSeparator" w:id="0">
    <w:p w14:paraId="4E03C18D" w14:textId="77777777" w:rsidR="00D309BD" w:rsidRDefault="00D3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42F25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F2A5D"/>
    <w:rsid w:val="00A079BC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A0A0B"/>
    <w:rsid w:val="00AB1860"/>
    <w:rsid w:val="00AD5D01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09BD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06E8"/>
    <w:rsid w:val="00F245A7"/>
    <w:rsid w:val="00F264B4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2022-10-04T06:07:00Z</cp:lastPrinted>
  <dcterms:created xsi:type="dcterms:W3CDTF">2022-10-04T06:08:00Z</dcterms:created>
  <dcterms:modified xsi:type="dcterms:W3CDTF">2022-10-04T06:08:00Z</dcterms:modified>
</cp:coreProperties>
</file>