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0F13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0D2B01">
        <w:rPr>
          <w:b/>
          <w:bCs/>
          <w:sz w:val="40"/>
        </w:rPr>
        <w:t>323</w:t>
      </w:r>
      <w:r w:rsidR="00AC09FF">
        <w:rPr>
          <w:b/>
          <w:bCs/>
          <w:sz w:val="40"/>
        </w:rPr>
        <w:t>M/202</w:t>
      </w:r>
      <w:r w:rsidR="000D2B01">
        <w:rPr>
          <w:b/>
          <w:bCs/>
          <w:sz w:val="40"/>
        </w:rPr>
        <w:t>2</w:t>
      </w:r>
    </w:p>
    <w:p w14:paraId="27B805C0" w14:textId="77777777" w:rsidR="002A6A87" w:rsidRDefault="002A6A87" w:rsidP="002A6A87"/>
    <w:p w14:paraId="59C152EB" w14:textId="77777777" w:rsidR="002A6A87" w:rsidRDefault="002A6A87" w:rsidP="002A6A87"/>
    <w:p w14:paraId="6896D5BD" w14:textId="77777777" w:rsidR="002A6A87" w:rsidRDefault="002A6A87" w:rsidP="002A6A87"/>
    <w:p w14:paraId="7D92A1BA" w14:textId="77777777" w:rsidR="002A6A87" w:rsidRDefault="002A6A87" w:rsidP="002A6A87">
      <w:r>
        <w:t>Objednáváme u Vás</w:t>
      </w:r>
      <w:r w:rsidRPr="008323B4">
        <w:t>:</w:t>
      </w:r>
    </w:p>
    <w:p w14:paraId="7D535640" w14:textId="77777777" w:rsidR="0032554B" w:rsidRDefault="0032554B" w:rsidP="002A6A87"/>
    <w:p w14:paraId="0120D4DB" w14:textId="77777777" w:rsidR="008924FD" w:rsidRDefault="008924FD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65"/>
        <w:gridCol w:w="465"/>
        <w:gridCol w:w="867"/>
        <w:gridCol w:w="1682"/>
        <w:gridCol w:w="1629"/>
      </w:tblGrid>
      <w:tr w:rsidR="008924FD" w:rsidRPr="008924FD" w14:paraId="7A388C25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5EC" w14:textId="653E37C8" w:rsidR="008924FD" w:rsidRPr="00585874" w:rsidRDefault="000D2B01" w:rsidP="000B145F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Rekonstrukci zázemí zdr</w:t>
            </w:r>
            <w:r w:rsidR="003802C8">
              <w:rPr>
                <w:rFonts w:asciiTheme="minorHAnsi" w:hAnsiTheme="minorHAnsi"/>
                <w:sz w:val="26"/>
                <w:szCs w:val="26"/>
              </w:rPr>
              <w:t>avotního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útvaru</w:t>
            </w:r>
            <w:r w:rsidR="00050CC7" w:rsidRPr="00585874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9B4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A99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FDD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AC9" w14:textId="77777777" w:rsidR="008924FD" w:rsidRPr="008924FD" w:rsidRDefault="008924FD" w:rsidP="00050CC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145" w14:textId="77777777" w:rsidR="008924FD" w:rsidRPr="008924FD" w:rsidRDefault="000D2B01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1 472 000</w:t>
            </w:r>
            <w:r w:rsidR="00585874">
              <w:rPr>
                <w:rFonts w:ascii="Calibri" w:hAnsi="Calibri" w:cs="Calibri"/>
                <w:sz w:val="26"/>
                <w:szCs w:val="26"/>
              </w:rPr>
              <w:t>,</w:t>
            </w:r>
            <w:r w:rsidR="005E2871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6D308F7E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C804" w14:textId="1EEEE566" w:rsidR="00CB7497" w:rsidRPr="00585874" w:rsidRDefault="00CB7497" w:rsidP="003802C8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dle Vaší cenové nabídky ze dne 26.9.2022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30F2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88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43D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69D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F55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001307E1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6C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09C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54C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2B7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4E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F1E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179388FB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E6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F8F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CD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11D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7D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BD5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924FD" w:rsidRPr="008924FD" w14:paraId="5ADFB56C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D6B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93E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E247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711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8F6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A6A" w14:textId="77777777" w:rsidR="008924FD" w:rsidRPr="008924FD" w:rsidRDefault="000D2B01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1 280 000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>,</w:t>
            </w:r>
            <w:r w:rsidR="000A238A">
              <w:rPr>
                <w:rFonts w:ascii="Calibri" w:hAnsi="Calibri" w:cs="Calibri"/>
                <w:sz w:val="26"/>
                <w:szCs w:val="26"/>
              </w:rPr>
              <w:t>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  <w:tr w:rsidR="008924FD" w:rsidRPr="008924FD" w14:paraId="7AC817E9" w14:textId="77777777" w:rsidTr="008924FD">
        <w:trPr>
          <w:trHeight w:val="31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62C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C1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9CA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203" w14:textId="77777777" w:rsidR="008924FD" w:rsidRPr="008924FD" w:rsidRDefault="008924FD" w:rsidP="008924F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8A9" w14:textId="77777777" w:rsidR="008924FD" w:rsidRPr="008924FD" w:rsidRDefault="008924FD" w:rsidP="008924FD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8924FD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E62" w14:textId="77777777" w:rsidR="008924FD" w:rsidRPr="008924FD" w:rsidRDefault="000D2B01" w:rsidP="0058587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1 472 000</w:t>
            </w:r>
            <w:r w:rsidR="000A238A">
              <w:rPr>
                <w:rFonts w:ascii="Calibri" w:hAnsi="Calibri" w:cs="Calibri"/>
                <w:sz w:val="26"/>
                <w:szCs w:val="26"/>
              </w:rPr>
              <w:t>,-</w:t>
            </w:r>
            <w:r w:rsidR="008924FD" w:rsidRPr="008924FD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694A3C54" w14:textId="77777777" w:rsidR="0032554B" w:rsidRDefault="0032554B" w:rsidP="002A6A87"/>
    <w:p w14:paraId="5FF96377" w14:textId="77777777" w:rsidR="008924FD" w:rsidRDefault="008924FD" w:rsidP="002A6A87"/>
    <w:p w14:paraId="7D69BD38" w14:textId="77777777" w:rsidR="000B145F" w:rsidRDefault="000B145F" w:rsidP="002A6A87"/>
    <w:p w14:paraId="5C8D0A3F" w14:textId="77777777" w:rsidR="002A6A87" w:rsidRPr="008323B4" w:rsidRDefault="002A6A87" w:rsidP="002A6A87">
      <w:r w:rsidRPr="008323B4">
        <w:t>Platba převodem na účet.</w:t>
      </w:r>
    </w:p>
    <w:p w14:paraId="29CF0B4C" w14:textId="77777777" w:rsidR="002A6A87" w:rsidRPr="008323B4" w:rsidRDefault="000D2B01" w:rsidP="002A6A87">
      <w:r>
        <w:t>Termín realizace : do 16.12.2022</w:t>
      </w:r>
    </w:p>
    <w:p w14:paraId="06F1387B" w14:textId="77777777" w:rsidR="002A6A87" w:rsidRDefault="002A6A87" w:rsidP="002A6A87"/>
    <w:p w14:paraId="6F10804D" w14:textId="77777777" w:rsidR="002A6A87" w:rsidRDefault="002A6A87" w:rsidP="002A6A87"/>
    <w:p w14:paraId="6716FDF6" w14:textId="77777777" w:rsidR="002A6A87" w:rsidRDefault="002A6A87" w:rsidP="002A6A87"/>
    <w:p w14:paraId="7819A719" w14:textId="77777777" w:rsidR="002A6A87" w:rsidRDefault="002A6A87" w:rsidP="002A6A87"/>
    <w:p w14:paraId="0B2C5708" w14:textId="77777777" w:rsidR="002A6A87" w:rsidRDefault="002A6A87" w:rsidP="002A6A87"/>
    <w:p w14:paraId="3F138594" w14:textId="77777777" w:rsidR="0032554B" w:rsidRDefault="0032554B" w:rsidP="002A6A87"/>
    <w:p w14:paraId="6AF85707" w14:textId="77777777" w:rsidR="002A6A87" w:rsidRDefault="002A6A87" w:rsidP="002A6A87"/>
    <w:p w14:paraId="542FA6B2" w14:textId="77777777" w:rsidR="002A6A87" w:rsidRDefault="002A6A87" w:rsidP="002A6A87"/>
    <w:p w14:paraId="431ADDF2" w14:textId="77777777" w:rsidR="002A6A87" w:rsidRDefault="002A6A87" w:rsidP="002A6A87"/>
    <w:p w14:paraId="78C15A3D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CAFC162" w14:textId="77777777" w:rsidR="002A6A87" w:rsidRDefault="002A6A87" w:rsidP="002A6A87"/>
    <w:p w14:paraId="6D9AA3BE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410F" w14:textId="77777777" w:rsidR="00CE3369" w:rsidRDefault="00CE3369" w:rsidP="008224D6">
      <w:r>
        <w:separator/>
      </w:r>
    </w:p>
  </w:endnote>
  <w:endnote w:type="continuationSeparator" w:id="0">
    <w:p w14:paraId="79DE97BC" w14:textId="77777777" w:rsidR="00CE3369" w:rsidRDefault="00CE3369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B18" w14:textId="77777777" w:rsidR="003802C8" w:rsidRDefault="00380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E0A4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458D8BC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4F0C5B5" wp14:editId="03DD9CA8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F7F600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3A37" w14:textId="77777777" w:rsidR="003802C8" w:rsidRDefault="00380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6FEE" w14:textId="77777777" w:rsidR="00CE3369" w:rsidRDefault="00CE3369" w:rsidP="008224D6">
      <w:r>
        <w:separator/>
      </w:r>
    </w:p>
  </w:footnote>
  <w:footnote w:type="continuationSeparator" w:id="0">
    <w:p w14:paraId="3CAA2DFF" w14:textId="77777777" w:rsidR="00CE3369" w:rsidRDefault="00CE3369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BB6" w14:textId="77777777" w:rsidR="003802C8" w:rsidRDefault="00380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D079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3B3918C6" wp14:editId="18782BF0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479D0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245201D2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91CA649" w14:textId="77777777" w:rsidR="008224D6" w:rsidRDefault="008224D6" w:rsidP="00311FDB">
    <w:pPr>
      <w:pStyle w:val="Nadpis3"/>
    </w:pPr>
  </w:p>
  <w:p w14:paraId="5B2425EB" w14:textId="77777777" w:rsidR="00E459D1" w:rsidRDefault="00E459D1" w:rsidP="00E459D1">
    <w:pPr>
      <w:pStyle w:val="Zhlav"/>
      <w:rPr>
        <w:b/>
      </w:rPr>
    </w:pPr>
  </w:p>
  <w:p w14:paraId="14CF9BB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7B947751" w14:textId="0DC57723" w:rsidR="00E459D1" w:rsidRDefault="003802C8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A5F04" wp14:editId="750CF950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7BB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DCA45D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E7316F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7605CB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6D1E02E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0C91F651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56A33E57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4F9B834B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C08BF79" w14:textId="77777777" w:rsidR="00E459D1" w:rsidRPr="00A16D0C" w:rsidRDefault="000D2B0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30</w:t>
                          </w:r>
                          <w:r w:rsidR="0004551B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  <w:r w:rsidR="0004551B">
                            <w:rPr>
                              <w:sz w:val="20"/>
                            </w:rPr>
                            <w:t>.202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A5F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67CF7BB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DCA45D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E7316F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7605CB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6D1E02E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0C91F651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56A33E57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4F9B834B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1C08BF79" w14:textId="77777777" w:rsidR="00E459D1" w:rsidRPr="00A16D0C" w:rsidRDefault="000D2B0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  <w:r w:rsidR="0004551B"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9</w:t>
                    </w:r>
                    <w:r w:rsidR="0004551B">
                      <w:rPr>
                        <w:sz w:val="20"/>
                      </w:rPr>
                      <w:t>.202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5C0B93" wp14:editId="1E1755F2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570C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2BA4811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0F8764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6DDF52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7C13485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ACB03A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2957F39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2E298EA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0B5159A2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4AE8569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C0B93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016570C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2BA4811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0F8764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6DDF52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7C13485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ACB03A8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2957F39D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2E298EA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0B5159A2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4AE8569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534C830" wp14:editId="0C7B7471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5F939" w14:textId="77777777" w:rsidR="00FA575C" w:rsidRDefault="00FA575C" w:rsidP="00FA575C">
                          <w:r>
                            <w:t>Držík s.r.o.</w:t>
                          </w:r>
                        </w:p>
                        <w:p w14:paraId="5CD6CBE8" w14:textId="77777777" w:rsidR="00FA575C" w:rsidRDefault="00FA575C" w:rsidP="00FA575C">
                          <w:r>
                            <w:t>Lidická 250/46a</w:t>
                          </w:r>
                        </w:p>
                        <w:p w14:paraId="37597912" w14:textId="77777777" w:rsidR="00FA575C" w:rsidRDefault="00FA575C" w:rsidP="00FA575C">
                          <w:r>
                            <w:t>703 00 Ostrava - Vítkovice</w:t>
                          </w:r>
                        </w:p>
                        <w:p w14:paraId="7E866FB1" w14:textId="77777777" w:rsidR="00EB1ADC" w:rsidRDefault="00EB1ADC" w:rsidP="00EB1ADC">
                          <w:r>
                            <w:t>IČ:28657454</w:t>
                          </w:r>
                        </w:p>
                        <w:p w14:paraId="0677D66F" w14:textId="77777777" w:rsidR="00E459D1" w:rsidRDefault="008F416F" w:rsidP="00FA575C">
                          <w:r>
                            <w:t xml:space="preserve">E-mail: </w:t>
                          </w:r>
                          <w:r w:rsidR="007967E4" w:rsidRPr="007967E4">
                            <w:t>jahn@drzik.cz</w:t>
                          </w:r>
                        </w:p>
                        <w:p w14:paraId="3E6A20FD" w14:textId="77777777" w:rsidR="009753EB" w:rsidRDefault="009753EB" w:rsidP="009753EB">
                          <w:r>
                            <w:t xml:space="preserve">tel.: </w:t>
                          </w:r>
                          <w:r w:rsidRPr="000D2B01">
                            <w:rPr>
                              <w:bCs/>
                            </w:rPr>
                            <w:t>+420 605 205 656</w:t>
                          </w:r>
                        </w:p>
                        <w:p w14:paraId="08805A63" w14:textId="77777777" w:rsidR="00A74D8D" w:rsidRDefault="00A74D8D" w:rsidP="00A74D8D">
                          <w:r>
                            <w:t>č.účtu :2400139369/2010</w:t>
                          </w:r>
                        </w:p>
                        <w:p w14:paraId="3F183E97" w14:textId="77777777" w:rsidR="009753EB" w:rsidRPr="00FA575C" w:rsidRDefault="009753EB" w:rsidP="00FA57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4C830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4525F939" w14:textId="77777777" w:rsidR="00FA575C" w:rsidRDefault="00FA575C" w:rsidP="00FA575C">
                    <w:r>
                      <w:t>Držík s.r.o.</w:t>
                    </w:r>
                  </w:p>
                  <w:p w14:paraId="5CD6CBE8" w14:textId="77777777" w:rsidR="00FA575C" w:rsidRDefault="00FA575C" w:rsidP="00FA575C">
                    <w:r>
                      <w:t>Lidická 250/46a</w:t>
                    </w:r>
                  </w:p>
                  <w:p w14:paraId="37597912" w14:textId="77777777" w:rsidR="00FA575C" w:rsidRDefault="00FA575C" w:rsidP="00FA575C">
                    <w:r>
                      <w:t>703 00 Ostrava - Vítkovice</w:t>
                    </w:r>
                  </w:p>
                  <w:p w14:paraId="7E866FB1" w14:textId="77777777" w:rsidR="00EB1ADC" w:rsidRDefault="00EB1ADC" w:rsidP="00EB1ADC">
                    <w:r>
                      <w:t>IČ:28657454</w:t>
                    </w:r>
                  </w:p>
                  <w:p w14:paraId="0677D66F" w14:textId="77777777" w:rsidR="00E459D1" w:rsidRDefault="008F416F" w:rsidP="00FA575C">
                    <w:r>
                      <w:t xml:space="preserve">E-mail: </w:t>
                    </w:r>
                    <w:r w:rsidR="007967E4" w:rsidRPr="007967E4">
                      <w:t>jahn@drzik.cz</w:t>
                    </w:r>
                  </w:p>
                  <w:p w14:paraId="3E6A20FD" w14:textId="77777777" w:rsidR="009753EB" w:rsidRDefault="009753EB" w:rsidP="009753EB">
                    <w:r>
                      <w:t xml:space="preserve">tel.: </w:t>
                    </w:r>
                    <w:r w:rsidRPr="000D2B01">
                      <w:rPr>
                        <w:bCs/>
                      </w:rPr>
                      <w:t>+420 605 205 656</w:t>
                    </w:r>
                  </w:p>
                  <w:p w14:paraId="08805A63" w14:textId="77777777" w:rsidR="00A74D8D" w:rsidRDefault="00A74D8D" w:rsidP="00A74D8D">
                    <w:r>
                      <w:t>č.účtu :2400139369/2010</w:t>
                    </w:r>
                  </w:p>
                  <w:p w14:paraId="3F183E97" w14:textId="77777777" w:rsidR="009753EB" w:rsidRPr="00FA575C" w:rsidRDefault="009753EB" w:rsidP="00FA575C"/>
                </w:txbxContent>
              </v:textbox>
              <w10:wrap type="tight"/>
            </v:shape>
          </w:pict>
        </mc:Fallback>
      </mc:AlternateContent>
    </w:r>
  </w:p>
  <w:p w14:paraId="09B24A1A" w14:textId="77777777" w:rsidR="00E459D1" w:rsidRDefault="00E459D1" w:rsidP="00E459D1">
    <w:pPr>
      <w:pStyle w:val="Zhlav"/>
      <w:rPr>
        <w:b/>
      </w:rPr>
    </w:pPr>
  </w:p>
  <w:p w14:paraId="17D17BAC" w14:textId="77777777" w:rsidR="00E459D1" w:rsidRDefault="00E459D1" w:rsidP="00E459D1">
    <w:pPr>
      <w:pStyle w:val="Zhlav"/>
      <w:rPr>
        <w:b/>
      </w:rPr>
    </w:pPr>
  </w:p>
  <w:p w14:paraId="5A82401D" w14:textId="77777777" w:rsidR="00E459D1" w:rsidRDefault="00E459D1" w:rsidP="00E459D1">
    <w:pPr>
      <w:pStyle w:val="Zhlav"/>
      <w:rPr>
        <w:b/>
      </w:rPr>
    </w:pPr>
  </w:p>
  <w:p w14:paraId="51E26F14" w14:textId="77777777" w:rsidR="00E459D1" w:rsidRDefault="00E459D1" w:rsidP="00E459D1">
    <w:pPr>
      <w:pStyle w:val="Zhlav"/>
      <w:rPr>
        <w:b/>
      </w:rPr>
    </w:pPr>
  </w:p>
  <w:p w14:paraId="76CC243C" w14:textId="77777777" w:rsidR="00E459D1" w:rsidRDefault="00E459D1" w:rsidP="00E459D1">
    <w:pPr>
      <w:pStyle w:val="Zhlav"/>
      <w:rPr>
        <w:b/>
      </w:rPr>
    </w:pPr>
  </w:p>
  <w:p w14:paraId="10970710" w14:textId="77777777" w:rsidR="00E459D1" w:rsidRDefault="00E459D1" w:rsidP="00E459D1">
    <w:pPr>
      <w:pStyle w:val="Zhlav"/>
      <w:rPr>
        <w:b/>
      </w:rPr>
    </w:pPr>
  </w:p>
  <w:p w14:paraId="0CF6AEA2" w14:textId="77777777" w:rsidR="00E459D1" w:rsidRDefault="00E459D1" w:rsidP="00E459D1">
    <w:pPr>
      <w:pStyle w:val="Zhlav"/>
      <w:rPr>
        <w:b/>
      </w:rPr>
    </w:pPr>
  </w:p>
  <w:p w14:paraId="6E962AB5" w14:textId="77777777" w:rsidR="00E459D1" w:rsidRDefault="00E459D1" w:rsidP="00E459D1">
    <w:pPr>
      <w:pStyle w:val="Zhlav"/>
      <w:rPr>
        <w:b/>
      </w:rPr>
    </w:pPr>
  </w:p>
  <w:p w14:paraId="11F141E4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6F797D19" w14:textId="77777777" w:rsidR="00070BB4" w:rsidRPr="00E459D1" w:rsidRDefault="00070BB4" w:rsidP="00E459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7AAA" w14:textId="77777777" w:rsidR="003802C8" w:rsidRDefault="00380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32E9"/>
    <w:rsid w:val="00025440"/>
    <w:rsid w:val="00030D7A"/>
    <w:rsid w:val="0004551B"/>
    <w:rsid w:val="00050CC7"/>
    <w:rsid w:val="00061951"/>
    <w:rsid w:val="00067732"/>
    <w:rsid w:val="00070BB4"/>
    <w:rsid w:val="00071D44"/>
    <w:rsid w:val="0008096E"/>
    <w:rsid w:val="00090BB4"/>
    <w:rsid w:val="000A238A"/>
    <w:rsid w:val="000B145F"/>
    <w:rsid w:val="000B1982"/>
    <w:rsid w:val="000D21E2"/>
    <w:rsid w:val="000D2B01"/>
    <w:rsid w:val="000D5F09"/>
    <w:rsid w:val="000F1D6A"/>
    <w:rsid w:val="001077BC"/>
    <w:rsid w:val="00110054"/>
    <w:rsid w:val="001314A5"/>
    <w:rsid w:val="001355E4"/>
    <w:rsid w:val="0017179B"/>
    <w:rsid w:val="00175562"/>
    <w:rsid w:val="00180DF7"/>
    <w:rsid w:val="0018682D"/>
    <w:rsid w:val="00194D66"/>
    <w:rsid w:val="001975D9"/>
    <w:rsid w:val="001A50FC"/>
    <w:rsid w:val="001A6C71"/>
    <w:rsid w:val="001C42FB"/>
    <w:rsid w:val="001D4F87"/>
    <w:rsid w:val="00210EA2"/>
    <w:rsid w:val="00216EBC"/>
    <w:rsid w:val="0022060D"/>
    <w:rsid w:val="0022395E"/>
    <w:rsid w:val="0026393B"/>
    <w:rsid w:val="002A6A87"/>
    <w:rsid w:val="002B5A6E"/>
    <w:rsid w:val="002B6AB3"/>
    <w:rsid w:val="002C7204"/>
    <w:rsid w:val="003072A1"/>
    <w:rsid w:val="00311FDB"/>
    <w:rsid w:val="00321EE0"/>
    <w:rsid w:val="0032554B"/>
    <w:rsid w:val="00353CED"/>
    <w:rsid w:val="00375DC4"/>
    <w:rsid w:val="003802C8"/>
    <w:rsid w:val="003A5FB8"/>
    <w:rsid w:val="003B5A4E"/>
    <w:rsid w:val="003D599A"/>
    <w:rsid w:val="003E4BC9"/>
    <w:rsid w:val="004004C7"/>
    <w:rsid w:val="00402632"/>
    <w:rsid w:val="0041479A"/>
    <w:rsid w:val="004246AE"/>
    <w:rsid w:val="0045138C"/>
    <w:rsid w:val="00452AAC"/>
    <w:rsid w:val="00472296"/>
    <w:rsid w:val="004B2B5B"/>
    <w:rsid w:val="004C74DA"/>
    <w:rsid w:val="004D0A8D"/>
    <w:rsid w:val="004D0BB4"/>
    <w:rsid w:val="004E4BC8"/>
    <w:rsid w:val="005419D6"/>
    <w:rsid w:val="00542FA3"/>
    <w:rsid w:val="0057746B"/>
    <w:rsid w:val="00585874"/>
    <w:rsid w:val="005875DD"/>
    <w:rsid w:val="005C1070"/>
    <w:rsid w:val="005C21A7"/>
    <w:rsid w:val="005E0516"/>
    <w:rsid w:val="005E2871"/>
    <w:rsid w:val="006238DE"/>
    <w:rsid w:val="00713537"/>
    <w:rsid w:val="00724028"/>
    <w:rsid w:val="007967E4"/>
    <w:rsid w:val="007A3FD3"/>
    <w:rsid w:val="007A6733"/>
    <w:rsid w:val="007B72D3"/>
    <w:rsid w:val="007C18E6"/>
    <w:rsid w:val="007F4216"/>
    <w:rsid w:val="00802D8A"/>
    <w:rsid w:val="00810926"/>
    <w:rsid w:val="0081217C"/>
    <w:rsid w:val="008224D6"/>
    <w:rsid w:val="00822842"/>
    <w:rsid w:val="008313E0"/>
    <w:rsid w:val="00850A76"/>
    <w:rsid w:val="0086180A"/>
    <w:rsid w:val="008728E9"/>
    <w:rsid w:val="00891626"/>
    <w:rsid w:val="008924FD"/>
    <w:rsid w:val="008B0091"/>
    <w:rsid w:val="008B0C53"/>
    <w:rsid w:val="008D4732"/>
    <w:rsid w:val="008F416F"/>
    <w:rsid w:val="0090115B"/>
    <w:rsid w:val="00912F51"/>
    <w:rsid w:val="00926671"/>
    <w:rsid w:val="00941656"/>
    <w:rsid w:val="00942F0A"/>
    <w:rsid w:val="00966CAF"/>
    <w:rsid w:val="009704DD"/>
    <w:rsid w:val="009753EB"/>
    <w:rsid w:val="009769B6"/>
    <w:rsid w:val="009C2FB1"/>
    <w:rsid w:val="009F6A4F"/>
    <w:rsid w:val="00A120A7"/>
    <w:rsid w:val="00A16D0C"/>
    <w:rsid w:val="00A1775D"/>
    <w:rsid w:val="00A74D8D"/>
    <w:rsid w:val="00A91623"/>
    <w:rsid w:val="00AB4060"/>
    <w:rsid w:val="00AC09FF"/>
    <w:rsid w:val="00AE3228"/>
    <w:rsid w:val="00B1332A"/>
    <w:rsid w:val="00B512A4"/>
    <w:rsid w:val="00B57198"/>
    <w:rsid w:val="00B65210"/>
    <w:rsid w:val="00B94EF9"/>
    <w:rsid w:val="00BE3320"/>
    <w:rsid w:val="00C26A6F"/>
    <w:rsid w:val="00C30AE0"/>
    <w:rsid w:val="00C951B6"/>
    <w:rsid w:val="00C95F2A"/>
    <w:rsid w:val="00CA56BD"/>
    <w:rsid w:val="00CB7497"/>
    <w:rsid w:val="00CC6AFD"/>
    <w:rsid w:val="00CD182A"/>
    <w:rsid w:val="00CE3369"/>
    <w:rsid w:val="00D008BB"/>
    <w:rsid w:val="00D141FF"/>
    <w:rsid w:val="00D2084C"/>
    <w:rsid w:val="00D431F3"/>
    <w:rsid w:val="00D667BC"/>
    <w:rsid w:val="00D977B1"/>
    <w:rsid w:val="00DA5CB8"/>
    <w:rsid w:val="00DD2850"/>
    <w:rsid w:val="00E00229"/>
    <w:rsid w:val="00E43D29"/>
    <w:rsid w:val="00E459D1"/>
    <w:rsid w:val="00E47517"/>
    <w:rsid w:val="00E550FC"/>
    <w:rsid w:val="00E95758"/>
    <w:rsid w:val="00EB1ADC"/>
    <w:rsid w:val="00EF1286"/>
    <w:rsid w:val="00EF1F8D"/>
    <w:rsid w:val="00F26B85"/>
    <w:rsid w:val="00F507FC"/>
    <w:rsid w:val="00F56F3D"/>
    <w:rsid w:val="00F74AC1"/>
    <w:rsid w:val="00F812E3"/>
    <w:rsid w:val="00FA575C"/>
    <w:rsid w:val="00FC3F36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A273"/>
  <w15:docId w15:val="{1CFB9A9D-E65E-4434-ADE6-9259CCC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2022-10-03T13:01:00Z</cp:lastPrinted>
  <dcterms:created xsi:type="dcterms:W3CDTF">2022-10-03T13:52:00Z</dcterms:created>
  <dcterms:modified xsi:type="dcterms:W3CDTF">2022-10-03T13:52:00Z</dcterms:modified>
</cp:coreProperties>
</file>