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421565" w14:paraId="5E63D151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578EE7CC" w14:textId="0EA69697" w:rsidR="005A56CA" w:rsidRPr="00421565" w:rsidRDefault="005A56CA" w:rsidP="00A741DB">
            <w:pPr>
              <w:spacing w:after="0"/>
              <w:rPr>
                <w:rFonts w:cs="Arial"/>
                <w:szCs w:val="24"/>
              </w:rPr>
            </w:pPr>
            <w:r w:rsidRPr="00421565">
              <w:rPr>
                <w:rFonts w:cs="Arial"/>
                <w:szCs w:val="24"/>
              </w:rPr>
              <w:t>XERTEC, a.s.</w:t>
            </w:r>
          </w:p>
          <w:p w14:paraId="27EBD3C2" w14:textId="6E420CA1" w:rsidR="005A56CA" w:rsidRPr="00421565" w:rsidRDefault="005A56CA" w:rsidP="00A741DB">
            <w:pPr>
              <w:spacing w:after="0"/>
              <w:rPr>
                <w:rFonts w:cs="Arial"/>
                <w:szCs w:val="24"/>
              </w:rPr>
            </w:pPr>
          </w:p>
          <w:p w14:paraId="1598F29B" w14:textId="230657BF" w:rsidR="005A56CA" w:rsidRPr="00421565" w:rsidRDefault="005A56CA" w:rsidP="00A741DB">
            <w:pPr>
              <w:spacing w:after="0"/>
              <w:rPr>
                <w:rFonts w:cs="Arial"/>
                <w:szCs w:val="24"/>
              </w:rPr>
            </w:pPr>
            <w:r w:rsidRPr="00421565">
              <w:rPr>
                <w:rFonts w:cs="Arial"/>
                <w:szCs w:val="24"/>
              </w:rPr>
              <w:t xml:space="preserve">Údolní 212/1 </w:t>
            </w:r>
          </w:p>
          <w:p w14:paraId="1EA3843A" w14:textId="5FFE2360" w:rsidR="00A741DB" w:rsidRPr="00421565" w:rsidRDefault="005A56CA" w:rsidP="00A741DB">
            <w:pPr>
              <w:spacing w:after="0"/>
              <w:rPr>
                <w:szCs w:val="24"/>
                <w:lang w:eastAsia="en-US"/>
              </w:rPr>
            </w:pPr>
            <w:r w:rsidRPr="00421565">
              <w:rPr>
                <w:rFonts w:cs="Arial"/>
                <w:szCs w:val="24"/>
              </w:rPr>
              <w:t>147 00 Praha 4</w:t>
            </w:r>
            <w:r w:rsidRPr="00421565">
              <w:rPr>
                <w:rFonts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2147612" w14:textId="77777777" w:rsidR="00A741DB" w:rsidRPr="00421565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21565">
              <w:rPr>
                <w:sz w:val="18"/>
                <w:szCs w:val="18"/>
                <w:lang w:eastAsia="en-US"/>
              </w:rPr>
              <w:t>Mozartova 18/3</w:t>
            </w:r>
          </w:p>
          <w:p w14:paraId="66025193" w14:textId="77777777" w:rsidR="00A741DB" w:rsidRPr="00421565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21565">
              <w:rPr>
                <w:sz w:val="18"/>
                <w:szCs w:val="18"/>
                <w:lang w:eastAsia="en-US"/>
              </w:rPr>
              <w:t>601 52  Brno</w:t>
            </w:r>
          </w:p>
          <w:p w14:paraId="020067B9" w14:textId="77777777" w:rsidR="00A741DB" w:rsidRPr="00421565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21565">
              <w:rPr>
                <w:sz w:val="18"/>
                <w:szCs w:val="18"/>
                <w:lang w:eastAsia="en-US"/>
              </w:rPr>
              <w:t>tel.: +420 542 427 427</w:t>
            </w:r>
          </w:p>
          <w:p w14:paraId="6497DD3A" w14:textId="77777777" w:rsidR="00A741DB" w:rsidRPr="00421565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21565">
              <w:rPr>
                <w:sz w:val="18"/>
                <w:szCs w:val="18"/>
                <w:lang w:eastAsia="en-US"/>
              </w:rPr>
              <w:t>fax: +420 542 215 004</w:t>
            </w:r>
          </w:p>
          <w:p w14:paraId="310EDCAE" w14:textId="77777777" w:rsidR="00A741DB" w:rsidRPr="00421565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21565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234CB31" w14:textId="77777777" w:rsidR="00A741DB" w:rsidRPr="00421565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421565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421565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421565" w14:paraId="599E1859" w14:textId="77777777" w:rsidTr="00A741DB">
        <w:trPr>
          <w:cantSplit/>
          <w:trHeight w:val="567"/>
        </w:trPr>
        <w:tc>
          <w:tcPr>
            <w:tcW w:w="6237" w:type="dxa"/>
          </w:tcPr>
          <w:p w14:paraId="36620B4F" w14:textId="77777777" w:rsidR="00A741DB" w:rsidRPr="00421565" w:rsidRDefault="00A741DB" w:rsidP="00A741DB">
            <w:pPr>
              <w:rPr>
                <w:szCs w:val="24"/>
                <w:lang w:eastAsia="en-US"/>
              </w:rPr>
            </w:pPr>
            <w:r w:rsidRPr="00421565">
              <w:rPr>
                <w:szCs w:val="24"/>
                <w:lang w:eastAsia="en-US"/>
              </w:rPr>
              <w:t>Vaše značka</w:t>
            </w:r>
          </w:p>
          <w:p w14:paraId="6A58AB57" w14:textId="77777777" w:rsidR="00A741DB" w:rsidRPr="00421565" w:rsidRDefault="00A741DB" w:rsidP="00A741DB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66B21A0B" w14:textId="6B36CE91" w:rsidR="00A741DB" w:rsidRPr="00421565" w:rsidRDefault="00A741DB" w:rsidP="00A741DB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421565">
              <w:rPr>
                <w:szCs w:val="24"/>
              </w:rPr>
              <w:t>Brno</w:t>
            </w:r>
            <w:r w:rsidR="00C942D1" w:rsidRPr="00421565">
              <w:rPr>
                <w:szCs w:val="24"/>
              </w:rPr>
              <w:t> </w:t>
            </w:r>
            <w:r w:rsidRPr="00421565">
              <w:rPr>
                <w:szCs w:val="24"/>
              </w:rPr>
              <w:t>30. září 2022</w:t>
            </w:r>
            <w:r w:rsidRPr="00421565">
              <w:rPr>
                <w:szCs w:val="24"/>
              </w:rPr>
              <w:br/>
            </w:r>
            <w:r w:rsidRPr="00421565">
              <w:rPr>
                <w:szCs w:val="24"/>
                <w:lang w:eastAsia="en-US"/>
              </w:rPr>
              <w:t xml:space="preserve">3 SPR 451/2022 </w:t>
            </w:r>
            <w:r w:rsidR="008E00F3" w:rsidRPr="00421565">
              <w:rPr>
                <w:szCs w:val="24"/>
                <w:lang w:eastAsia="en-US"/>
              </w:rPr>
              <w:t>-</w:t>
            </w:r>
            <w:r w:rsidRPr="00421565">
              <w:rPr>
                <w:szCs w:val="24"/>
                <w:lang w:eastAsia="en-US"/>
              </w:rPr>
              <w:t xml:space="preserve"> </w:t>
            </w:r>
            <w:r w:rsidR="005A56CA" w:rsidRPr="00421565">
              <w:rPr>
                <w:szCs w:val="24"/>
                <w:lang w:eastAsia="en-US"/>
              </w:rPr>
              <w:t>7</w:t>
            </w:r>
          </w:p>
        </w:tc>
      </w:tr>
    </w:tbl>
    <w:p w14:paraId="2118EDF1" w14:textId="032537CA" w:rsidR="00A741DB" w:rsidRPr="00421565" w:rsidRDefault="00A741DB" w:rsidP="00A741DB">
      <w:pPr>
        <w:spacing w:before="480"/>
        <w:rPr>
          <w:b/>
          <w:lang w:eastAsia="en-US"/>
        </w:rPr>
      </w:pPr>
      <w:r w:rsidRPr="00421565">
        <w:rPr>
          <w:b/>
          <w:lang w:eastAsia="en-US"/>
        </w:rPr>
        <w:t>OBJEDNÁVKA SKARTOVACÍCH STROJŮ</w:t>
      </w:r>
    </w:p>
    <w:p w14:paraId="556E6A91" w14:textId="5953966B" w:rsidR="005A56CA" w:rsidRPr="00421565" w:rsidRDefault="005A56CA" w:rsidP="003154F4">
      <w:pPr>
        <w:spacing w:after="120"/>
        <w:rPr>
          <w:rFonts w:eastAsiaTheme="minorHAnsi"/>
          <w:lang w:eastAsia="en-US"/>
        </w:rPr>
      </w:pPr>
      <w:r w:rsidRPr="00421565">
        <w:t xml:space="preserve">Na základě Vaší cenové nabídky objednáváme zařízení fyzického ničení nosičů informací nebo dat s certifikátem NBÚ dle </w:t>
      </w:r>
      <w:proofErr w:type="spellStart"/>
      <w:r w:rsidRPr="00421565">
        <w:t>vyhl</w:t>
      </w:r>
      <w:proofErr w:type="spellEnd"/>
      <w:r w:rsidR="00125FCC" w:rsidRPr="00421565">
        <w:t>.</w:t>
      </w:r>
      <w:r w:rsidRPr="00421565">
        <w:t xml:space="preserve"> č. </w:t>
      </w:r>
      <w:r w:rsidR="00125FCC" w:rsidRPr="00421565">
        <w:t xml:space="preserve">13/2022 Sb., kterou se mění </w:t>
      </w:r>
      <w:proofErr w:type="spellStart"/>
      <w:r w:rsidR="00125FCC" w:rsidRPr="00421565">
        <w:t>vyhl</w:t>
      </w:r>
      <w:proofErr w:type="spellEnd"/>
      <w:r w:rsidR="00125FCC" w:rsidRPr="00421565">
        <w:t xml:space="preserve">. č. </w:t>
      </w:r>
      <w:r w:rsidRPr="00421565">
        <w:t>528/2005 Sb</w:t>
      </w:r>
      <w:r w:rsidR="00125FCC" w:rsidRPr="00421565">
        <w:t>., o fyzické bezpečnosti a certifikaci technických prostředků, ve znění pozdějších předpisů</w:t>
      </w:r>
      <w:r w:rsidRPr="00421565">
        <w:t>. Jedná a se o typ 3, který je určený pro ničení utajovaných informací stupně utajení Tajné nebo nižší a typ 2, který je určený pro ničení utajovaných informací stupně utajení Důvěrné nebo nižší.</w:t>
      </w:r>
    </w:p>
    <w:p w14:paraId="466AB9D3" w14:textId="45D9F38F" w:rsidR="005A56CA" w:rsidRPr="00421565" w:rsidRDefault="005A56CA" w:rsidP="00125FCC">
      <w:pPr>
        <w:spacing w:after="0"/>
        <w:rPr>
          <w:b/>
          <w:bCs/>
        </w:rPr>
      </w:pPr>
      <w:r w:rsidRPr="00421565">
        <w:t xml:space="preserve"> </w:t>
      </w:r>
      <w:r w:rsidRPr="00421565">
        <w:rPr>
          <w:b/>
          <w:bCs/>
        </w:rPr>
        <w:t xml:space="preserve">Typ 3 – </w:t>
      </w:r>
      <w:proofErr w:type="spellStart"/>
      <w:r w:rsidRPr="00421565">
        <w:rPr>
          <w:b/>
          <w:bCs/>
        </w:rPr>
        <w:t>Intimus</w:t>
      </w:r>
      <w:proofErr w:type="spellEnd"/>
      <w:r w:rsidRPr="00421565">
        <w:rPr>
          <w:b/>
          <w:bCs/>
        </w:rPr>
        <w:t xml:space="preserve"> 34 CP7 – celkem 2 ks </w:t>
      </w:r>
    </w:p>
    <w:p w14:paraId="28464BCD" w14:textId="049A652B" w:rsidR="005A56CA" w:rsidRPr="00421565" w:rsidRDefault="005A56CA" w:rsidP="00125FCC">
      <w:pPr>
        <w:spacing w:after="0"/>
        <w:rPr>
          <w:b/>
          <w:bCs/>
        </w:rPr>
      </w:pPr>
      <w:r w:rsidRPr="00421565">
        <w:rPr>
          <w:b/>
          <w:bCs/>
        </w:rPr>
        <w:t xml:space="preserve">Typ 2 – </w:t>
      </w:r>
      <w:proofErr w:type="spellStart"/>
      <w:r w:rsidRPr="00421565">
        <w:rPr>
          <w:b/>
          <w:bCs/>
        </w:rPr>
        <w:t>Intimus</w:t>
      </w:r>
      <w:proofErr w:type="spellEnd"/>
      <w:r w:rsidRPr="00421565">
        <w:rPr>
          <w:b/>
          <w:bCs/>
        </w:rPr>
        <w:t xml:space="preserve"> </w:t>
      </w:r>
      <w:proofErr w:type="spellStart"/>
      <w:r w:rsidRPr="00421565">
        <w:rPr>
          <w:b/>
          <w:bCs/>
        </w:rPr>
        <w:t>Confidential</w:t>
      </w:r>
      <w:proofErr w:type="spellEnd"/>
      <w:r w:rsidRPr="00421565">
        <w:rPr>
          <w:b/>
          <w:bCs/>
        </w:rPr>
        <w:t xml:space="preserve"> – celkem 7 ks</w:t>
      </w:r>
    </w:p>
    <w:p w14:paraId="2B2EC3A0" w14:textId="77777777" w:rsidR="005A56CA" w:rsidRPr="00421565" w:rsidRDefault="005A56CA" w:rsidP="0079652D">
      <w:pPr>
        <w:spacing w:after="0" w:line="276" w:lineRule="auto"/>
      </w:pPr>
    </w:p>
    <w:p w14:paraId="3C13A006" w14:textId="5B666D3A" w:rsidR="005A56CA" w:rsidRPr="00421565" w:rsidRDefault="00161187" w:rsidP="00125FCC">
      <w:pPr>
        <w:spacing w:after="0" w:line="276" w:lineRule="auto"/>
      </w:pPr>
      <w:r w:rsidRPr="00421565">
        <w:t>Místem</w:t>
      </w:r>
      <w:r w:rsidR="005A56CA" w:rsidRPr="00421565">
        <w:t xml:space="preserve"> doručení objednaných skartovacích strojů </w:t>
      </w:r>
      <w:r w:rsidRPr="00421565">
        <w:t>jsou</w:t>
      </w:r>
      <w:r w:rsidR="005A56CA" w:rsidRPr="00421565">
        <w:t xml:space="preserve"> jednotlivá stání zastupitelství.</w:t>
      </w:r>
    </w:p>
    <w:p w14:paraId="11585273" w14:textId="77777777" w:rsidR="00125FCC" w:rsidRPr="00421565" w:rsidRDefault="00125FCC" w:rsidP="00161187">
      <w:pPr>
        <w:spacing w:after="0"/>
        <w:jc w:val="right"/>
      </w:pPr>
    </w:p>
    <w:p w14:paraId="546D07B2" w14:textId="52772C0E" w:rsidR="00A741DB" w:rsidRDefault="005A56CA" w:rsidP="0079652D">
      <w:pPr>
        <w:spacing w:after="0"/>
        <w:jc w:val="right"/>
      </w:pPr>
      <w:r w:rsidRPr="00421565">
        <w:t>bezpečnostní ředitelka</w:t>
      </w:r>
    </w:p>
    <w:p w14:paraId="40E1F9A4" w14:textId="3832D947" w:rsidR="001B28F8" w:rsidRDefault="001B28F8" w:rsidP="0079652D">
      <w:pPr>
        <w:spacing w:after="0"/>
        <w:jc w:val="right"/>
      </w:pPr>
    </w:p>
    <w:p w14:paraId="11C64453" w14:textId="7E37DB39" w:rsidR="001B28F8" w:rsidRDefault="001B28F8" w:rsidP="0079652D">
      <w:pPr>
        <w:spacing w:after="0"/>
        <w:jc w:val="right"/>
      </w:pPr>
    </w:p>
    <w:p w14:paraId="3FE206F4" w14:textId="5D31922F" w:rsidR="001B28F8" w:rsidRDefault="001B28F8" w:rsidP="0079652D">
      <w:pPr>
        <w:spacing w:after="0"/>
        <w:jc w:val="right"/>
      </w:pPr>
    </w:p>
    <w:p w14:paraId="51C20338" w14:textId="1B0255A3" w:rsidR="001B28F8" w:rsidRDefault="001B28F8" w:rsidP="0079652D">
      <w:pPr>
        <w:spacing w:after="0"/>
        <w:jc w:val="right"/>
      </w:pPr>
    </w:p>
    <w:p w14:paraId="439BFCF8" w14:textId="52449D1F" w:rsidR="001B28F8" w:rsidRDefault="001B28F8" w:rsidP="0079652D">
      <w:pPr>
        <w:spacing w:after="0"/>
        <w:jc w:val="right"/>
      </w:pPr>
    </w:p>
    <w:p w14:paraId="2D4C7EBC" w14:textId="6AA6CF48" w:rsidR="001B28F8" w:rsidRDefault="001B28F8" w:rsidP="0079652D">
      <w:pPr>
        <w:spacing w:after="0"/>
        <w:jc w:val="right"/>
      </w:pPr>
    </w:p>
    <w:p w14:paraId="1C6AE6F5" w14:textId="4C2B0AC3" w:rsidR="001B28F8" w:rsidRDefault="001B28F8" w:rsidP="0079652D">
      <w:pPr>
        <w:spacing w:after="0"/>
        <w:jc w:val="right"/>
      </w:pPr>
    </w:p>
    <w:p w14:paraId="2A48B8CD" w14:textId="42E661C5" w:rsidR="001B28F8" w:rsidRDefault="001B28F8" w:rsidP="0079652D">
      <w:pPr>
        <w:spacing w:after="0"/>
        <w:jc w:val="right"/>
      </w:pPr>
    </w:p>
    <w:p w14:paraId="1B419F7B" w14:textId="3F8FEE27" w:rsidR="001B28F8" w:rsidRDefault="001B28F8" w:rsidP="0079652D">
      <w:pPr>
        <w:spacing w:after="0"/>
        <w:jc w:val="right"/>
      </w:pPr>
    </w:p>
    <w:p w14:paraId="0FB0180D" w14:textId="719761F1" w:rsidR="001B28F8" w:rsidRDefault="001B28F8" w:rsidP="0079652D">
      <w:pPr>
        <w:spacing w:after="0"/>
        <w:jc w:val="right"/>
      </w:pPr>
    </w:p>
    <w:p w14:paraId="579555BB" w14:textId="1706D874" w:rsidR="001B28F8" w:rsidRDefault="001B28F8" w:rsidP="0079652D">
      <w:pPr>
        <w:spacing w:after="0"/>
        <w:jc w:val="right"/>
      </w:pPr>
    </w:p>
    <w:p w14:paraId="7CAA94BB" w14:textId="3718CBC9" w:rsidR="001B28F8" w:rsidRDefault="001B28F8" w:rsidP="0079652D">
      <w:pPr>
        <w:spacing w:after="0"/>
        <w:jc w:val="right"/>
      </w:pPr>
    </w:p>
    <w:p w14:paraId="4D4EAF9E" w14:textId="5EB412D1" w:rsidR="001B28F8" w:rsidRDefault="001B28F8" w:rsidP="0079652D">
      <w:pPr>
        <w:spacing w:after="0"/>
        <w:jc w:val="right"/>
      </w:pPr>
    </w:p>
    <w:p w14:paraId="3D42D4A3" w14:textId="47E43C98" w:rsidR="001B28F8" w:rsidRDefault="001B28F8" w:rsidP="0079652D">
      <w:pPr>
        <w:spacing w:after="0"/>
        <w:jc w:val="right"/>
      </w:pPr>
    </w:p>
    <w:p w14:paraId="19F562B8" w14:textId="75D8FBF7" w:rsidR="001B28F8" w:rsidRDefault="001B28F8" w:rsidP="0079652D">
      <w:pPr>
        <w:spacing w:after="0"/>
        <w:jc w:val="right"/>
      </w:pPr>
    </w:p>
    <w:p w14:paraId="20472BBE" w14:textId="6565D8FC" w:rsidR="001B28F8" w:rsidRDefault="001B28F8" w:rsidP="0079652D">
      <w:pPr>
        <w:spacing w:after="0"/>
        <w:jc w:val="right"/>
      </w:pPr>
    </w:p>
    <w:p w14:paraId="0F4227E5" w14:textId="780148B1" w:rsidR="001B28F8" w:rsidRDefault="001B28F8" w:rsidP="0079652D">
      <w:pPr>
        <w:spacing w:after="0"/>
        <w:jc w:val="right"/>
      </w:pPr>
    </w:p>
    <w:p w14:paraId="644E9999" w14:textId="3667609E" w:rsidR="001B28F8" w:rsidRDefault="001B28F8" w:rsidP="0079652D">
      <w:pPr>
        <w:spacing w:after="0"/>
        <w:jc w:val="right"/>
      </w:pPr>
    </w:p>
    <w:p w14:paraId="36F265AA" w14:textId="0C33038D" w:rsidR="001B28F8" w:rsidRDefault="001B28F8" w:rsidP="0079652D">
      <w:pPr>
        <w:spacing w:after="0"/>
        <w:jc w:val="right"/>
      </w:pPr>
    </w:p>
    <w:p w14:paraId="1C1BF511" w14:textId="77955388" w:rsidR="001B28F8" w:rsidRDefault="001B28F8" w:rsidP="0079652D">
      <w:pPr>
        <w:spacing w:after="0"/>
        <w:jc w:val="right"/>
      </w:pPr>
    </w:p>
    <w:p w14:paraId="36B277C0" w14:textId="77A8D797" w:rsidR="001B28F8" w:rsidRDefault="001B28F8" w:rsidP="0079652D">
      <w:pPr>
        <w:spacing w:after="0"/>
        <w:jc w:val="right"/>
      </w:pPr>
    </w:p>
    <w:p w14:paraId="2363A9B4" w14:textId="41721CF5" w:rsidR="001B28F8" w:rsidRDefault="001B28F8" w:rsidP="0079652D">
      <w:pPr>
        <w:spacing w:after="0"/>
        <w:jc w:val="right"/>
      </w:pPr>
    </w:p>
    <w:p w14:paraId="02B9EA73" w14:textId="77777777" w:rsidR="001B28F8" w:rsidRDefault="001B28F8" w:rsidP="001B28F8">
      <w:pPr>
        <w:jc w:val="left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3, 2022 10:24 AM</w:t>
      </w:r>
      <w:r>
        <w:br/>
      </w:r>
      <w:r>
        <w:rPr>
          <w:b/>
          <w:bCs/>
        </w:rPr>
        <w:t>To:</w:t>
      </w:r>
      <w:r>
        <w:t xml:space="preserve"> </w:t>
      </w:r>
    </w:p>
    <w:p w14:paraId="31891470" w14:textId="28D4B1E8" w:rsidR="001B28F8" w:rsidRDefault="001B28F8" w:rsidP="001B28F8">
      <w:pPr>
        <w:jc w:val="left"/>
        <w:outlineLvl w:val="0"/>
        <w:rPr>
          <w:rFonts w:ascii="Calibri" w:eastAsiaTheme="minorHAnsi" w:hAnsi="Calibri"/>
          <w:sz w:val="22"/>
          <w:lang w:eastAsia="cs-CZ"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14:paraId="72E1CDCC" w14:textId="77777777" w:rsidR="001B28F8" w:rsidRDefault="001B28F8" w:rsidP="001B28F8">
      <w:pPr>
        <w:jc w:val="left"/>
      </w:pPr>
    </w:p>
    <w:p w14:paraId="51CDB02E" w14:textId="61E5040E" w:rsidR="001B28F8" w:rsidRPr="00421565" w:rsidRDefault="001B28F8" w:rsidP="001B28F8">
      <w:pPr>
        <w:spacing w:after="0"/>
        <w:jc w:val="left"/>
      </w:pPr>
      <w:r>
        <w:rPr>
          <w:rFonts w:cs="Arial"/>
          <w:sz w:val="20"/>
          <w:szCs w:val="20"/>
        </w:rPr>
        <w:t>Vážená paní,</w:t>
      </w:r>
      <w:r>
        <w:t xml:space="preserve"> </w:t>
      </w:r>
      <w:r>
        <w:br/>
      </w:r>
      <w:r>
        <w:br/>
      </w:r>
      <w:r>
        <w:rPr>
          <w:rFonts w:cs="Arial"/>
          <w:sz w:val="20"/>
          <w:szCs w:val="20"/>
        </w:rPr>
        <w:t>děkuji za Vaši objednávku.</w:t>
      </w:r>
      <w:r>
        <w:t xml:space="preserve"> </w:t>
      </w:r>
      <w:r>
        <w:br/>
      </w:r>
      <w:r>
        <w:br/>
      </w:r>
      <w:r>
        <w:rPr>
          <w:rFonts w:cs="Arial"/>
          <w:sz w:val="20"/>
          <w:szCs w:val="20"/>
        </w:rPr>
        <w:t>Zároveň ji tímto potvrzuji a akceptuji.</w:t>
      </w:r>
      <w:r>
        <w:t xml:space="preserve"> </w:t>
      </w:r>
      <w:r>
        <w:br/>
      </w:r>
      <w:r>
        <w:br/>
      </w:r>
      <w:r>
        <w:rPr>
          <w:rFonts w:cs="Arial"/>
          <w:sz w:val="20"/>
          <w:szCs w:val="20"/>
        </w:rPr>
        <w:t>Ještě jednou děkuji za objednávku a přeji hezký zbytek dne.</w:t>
      </w:r>
      <w:r>
        <w:t xml:space="preserve"> </w:t>
      </w:r>
      <w:r>
        <w:br/>
      </w:r>
      <w:r>
        <w:br/>
      </w:r>
      <w:r>
        <w:rPr>
          <w:rFonts w:cs="Arial"/>
          <w:sz w:val="20"/>
          <w:szCs w:val="20"/>
        </w:rPr>
        <w:t>S pozdravem</w:t>
      </w:r>
      <w:r>
        <w:t xml:space="preserve"> </w:t>
      </w:r>
      <w:r>
        <w:br/>
      </w:r>
      <w:r>
        <w:br/>
      </w:r>
      <w:r>
        <w:rPr>
          <w:rFonts w:cs="Arial"/>
          <w:color w:val="0041C2"/>
          <w:sz w:val="20"/>
          <w:szCs w:val="20"/>
        </w:rPr>
        <w:br/>
        <w:t>XERTEC a.s.</w:t>
      </w:r>
      <w:r>
        <w:rPr>
          <w:szCs w:val="24"/>
        </w:rPr>
        <w:t xml:space="preserve"> </w:t>
      </w:r>
      <w:r>
        <w:rPr>
          <w:rFonts w:cs="Arial"/>
          <w:color w:val="808080"/>
          <w:sz w:val="20"/>
          <w:szCs w:val="20"/>
        </w:rPr>
        <w:br/>
        <w:t xml:space="preserve">Areál pivovaru </w:t>
      </w:r>
      <w:proofErr w:type="spellStart"/>
      <w:r>
        <w:rPr>
          <w:rFonts w:cs="Arial"/>
          <w:color w:val="808080"/>
          <w:sz w:val="20"/>
          <w:szCs w:val="20"/>
        </w:rPr>
        <w:t>Bráník</w:t>
      </w:r>
      <w:proofErr w:type="spellEnd"/>
      <w:r>
        <w:rPr>
          <w:rFonts w:cs="Arial"/>
          <w:color w:val="808080"/>
          <w:sz w:val="20"/>
          <w:szCs w:val="20"/>
        </w:rPr>
        <w:t xml:space="preserve"> - Údolní 212/1 </w:t>
      </w:r>
      <w:r>
        <w:rPr>
          <w:rFonts w:cs="Arial"/>
          <w:color w:val="0041C2"/>
          <w:sz w:val="20"/>
          <w:szCs w:val="20"/>
        </w:rPr>
        <w:t>|</w:t>
      </w:r>
      <w:r>
        <w:rPr>
          <w:rFonts w:cs="Arial"/>
          <w:color w:val="808080"/>
          <w:sz w:val="20"/>
          <w:szCs w:val="20"/>
        </w:rPr>
        <w:t xml:space="preserve"> 147 00 Praha 4 </w:t>
      </w:r>
      <w:r>
        <w:rPr>
          <w:rFonts w:cs="Arial"/>
          <w:color w:val="0041C2"/>
          <w:sz w:val="20"/>
          <w:szCs w:val="20"/>
        </w:rPr>
        <w:t>|</w:t>
      </w:r>
      <w:r>
        <w:rPr>
          <w:rFonts w:cs="Arial"/>
          <w:color w:val="808080"/>
          <w:sz w:val="20"/>
          <w:szCs w:val="20"/>
        </w:rPr>
        <w:t xml:space="preserve"> Česká republika</w:t>
      </w:r>
      <w:r>
        <w:t xml:space="preserve"> </w:t>
      </w:r>
      <w:r>
        <w:br/>
      </w:r>
      <w:r>
        <w:rPr>
          <w:rFonts w:cs="Arial"/>
          <w:color w:val="808080"/>
          <w:sz w:val="20"/>
          <w:szCs w:val="20"/>
        </w:rPr>
        <w:t>T: +420 225 004 111</w:t>
      </w:r>
      <w:r>
        <w:rPr>
          <w:szCs w:val="24"/>
        </w:rPr>
        <w:t xml:space="preserve"> </w:t>
      </w:r>
      <w:r>
        <w:rPr>
          <w:color w:val="0000FF"/>
          <w:szCs w:val="24"/>
          <w:u w:val="single"/>
        </w:rPr>
        <w:br/>
      </w:r>
      <w:hyperlink r:id="rId7" w:history="1">
        <w:r>
          <w:rPr>
            <w:rStyle w:val="Hypertextovodkaz"/>
            <w:rFonts w:cs="Arial"/>
            <w:color w:val="808080"/>
            <w:sz w:val="20"/>
            <w:szCs w:val="20"/>
          </w:rPr>
          <w:t>www.xertec.cz</w:t>
        </w:r>
      </w:hyperlink>
      <w:r>
        <w:rPr>
          <w:rFonts w:cs="Arial"/>
          <w:color w:val="808080"/>
          <w:sz w:val="20"/>
          <w:szCs w:val="20"/>
        </w:rPr>
        <w:t xml:space="preserve"> </w:t>
      </w:r>
      <w:r>
        <w:rPr>
          <w:rFonts w:cs="Arial"/>
          <w:color w:val="0041C2"/>
          <w:sz w:val="20"/>
          <w:szCs w:val="20"/>
        </w:rPr>
        <w:t>|</w:t>
      </w:r>
      <w:r>
        <w:rPr>
          <w:rFonts w:cs="Arial"/>
          <w:color w:val="808080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cs="Arial"/>
            <w:color w:val="808080"/>
            <w:sz w:val="20"/>
            <w:szCs w:val="20"/>
          </w:rPr>
          <w:t>www.facebook.com/xertec.as</w:t>
        </w:r>
      </w:hyperlink>
      <w:r>
        <w:rPr>
          <w:szCs w:val="24"/>
        </w:rPr>
        <w:t xml:space="preserve"> </w:t>
      </w:r>
      <w:r>
        <w:br/>
      </w:r>
      <w:r>
        <w:br/>
      </w:r>
    </w:p>
    <w:sectPr w:rsidR="001B28F8" w:rsidRPr="00421565" w:rsidSect="00125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740D" w14:textId="77777777" w:rsidR="00FE1C3F" w:rsidRDefault="00FE1C3F" w:rsidP="003D79C1">
      <w:pPr>
        <w:spacing w:after="0"/>
      </w:pPr>
      <w:r>
        <w:separator/>
      </w:r>
    </w:p>
  </w:endnote>
  <w:endnote w:type="continuationSeparator" w:id="0">
    <w:p w14:paraId="17D5A9B3" w14:textId="77777777" w:rsidR="00FE1C3F" w:rsidRDefault="00FE1C3F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D51D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8611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9DC6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DEC" w14:textId="77777777" w:rsidR="00FE1C3F" w:rsidRDefault="00FE1C3F" w:rsidP="003D79C1">
      <w:pPr>
        <w:spacing w:after="0"/>
      </w:pPr>
      <w:r>
        <w:separator/>
      </w:r>
    </w:p>
  </w:footnote>
  <w:footnote w:type="continuationSeparator" w:id="0">
    <w:p w14:paraId="755F03DD" w14:textId="77777777" w:rsidR="00FE1C3F" w:rsidRDefault="00FE1C3F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31AC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1E4C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DEA8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63E13EEA" wp14:editId="53377F28">
          <wp:extent cx="5760720" cy="57912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9D543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79D"/>
    <w:multiLevelType w:val="hybridMultilevel"/>
    <w:tmpl w:val="6B0400D0"/>
    <w:lvl w:ilvl="0" w:tplc="05784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09/30 07:53:58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51 AND A.rocnik  = 2022)"/>
  </w:docVars>
  <w:rsids>
    <w:rsidRoot w:val="002540BE"/>
    <w:rsid w:val="00037326"/>
    <w:rsid w:val="000A5720"/>
    <w:rsid w:val="00121FDC"/>
    <w:rsid w:val="00125FCC"/>
    <w:rsid w:val="001376B7"/>
    <w:rsid w:val="00152D63"/>
    <w:rsid w:val="00161187"/>
    <w:rsid w:val="001B28F8"/>
    <w:rsid w:val="001E5E1F"/>
    <w:rsid w:val="001F6B79"/>
    <w:rsid w:val="00225087"/>
    <w:rsid w:val="002540BE"/>
    <w:rsid w:val="003154F4"/>
    <w:rsid w:val="00334E5E"/>
    <w:rsid w:val="00394E25"/>
    <w:rsid w:val="00395AFB"/>
    <w:rsid w:val="003D79C1"/>
    <w:rsid w:val="00421565"/>
    <w:rsid w:val="004511A5"/>
    <w:rsid w:val="004D2A52"/>
    <w:rsid w:val="004F02C6"/>
    <w:rsid w:val="00513907"/>
    <w:rsid w:val="00515306"/>
    <w:rsid w:val="005A56CA"/>
    <w:rsid w:val="005C1D57"/>
    <w:rsid w:val="006754F8"/>
    <w:rsid w:val="00687F23"/>
    <w:rsid w:val="006C1109"/>
    <w:rsid w:val="006C3F5A"/>
    <w:rsid w:val="00706856"/>
    <w:rsid w:val="00752464"/>
    <w:rsid w:val="0079652D"/>
    <w:rsid w:val="007B57F1"/>
    <w:rsid w:val="0089251D"/>
    <w:rsid w:val="008E00F3"/>
    <w:rsid w:val="009139A2"/>
    <w:rsid w:val="009D69DB"/>
    <w:rsid w:val="00A0268C"/>
    <w:rsid w:val="00A14AB5"/>
    <w:rsid w:val="00A52792"/>
    <w:rsid w:val="00A741DB"/>
    <w:rsid w:val="00B92A46"/>
    <w:rsid w:val="00BF5DE9"/>
    <w:rsid w:val="00C942D1"/>
    <w:rsid w:val="00CB4555"/>
    <w:rsid w:val="00CE3039"/>
    <w:rsid w:val="00D14BB8"/>
    <w:rsid w:val="00D4296F"/>
    <w:rsid w:val="00DD5715"/>
    <w:rsid w:val="00DD6881"/>
    <w:rsid w:val="00E80750"/>
    <w:rsid w:val="00EB66D9"/>
    <w:rsid w:val="00F066EA"/>
    <w:rsid w:val="00F151A1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C5D5E"/>
  <w14:defaultImageDpi w14:val="0"/>
  <w15:docId w15:val="{697906B8-710E-40AE-B875-A44F7D9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56CA"/>
    <w:pPr>
      <w:spacing w:after="0"/>
      <w:ind w:left="720"/>
      <w:contextualSpacing/>
      <w:jc w:val="left"/>
    </w:pPr>
    <w:rPr>
      <w:rFonts w:eastAsia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B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xertec.a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xertec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199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2022-09-30T07:34:00Z</cp:lastPrinted>
  <dcterms:created xsi:type="dcterms:W3CDTF">2022-10-03T13:21:00Z</dcterms:created>
  <dcterms:modified xsi:type="dcterms:W3CDTF">2022-10-03T13:24:00Z</dcterms:modified>
</cp:coreProperties>
</file>