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F7B2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021C65">
        <w:rPr>
          <w:b/>
          <w:bCs/>
          <w:sz w:val="40"/>
        </w:rPr>
        <w:t>288</w:t>
      </w:r>
      <w:r w:rsidR="00AC09FF">
        <w:rPr>
          <w:b/>
          <w:bCs/>
          <w:sz w:val="40"/>
        </w:rPr>
        <w:t>M/202</w:t>
      </w:r>
      <w:r w:rsidR="00021C65">
        <w:rPr>
          <w:b/>
          <w:bCs/>
          <w:sz w:val="40"/>
        </w:rPr>
        <w:t>2</w:t>
      </w:r>
    </w:p>
    <w:p w14:paraId="1A1118D2" w14:textId="77777777" w:rsidR="002A6A87" w:rsidRDefault="002A6A87" w:rsidP="002A6A87"/>
    <w:p w14:paraId="1CF200C4" w14:textId="77777777" w:rsidR="002A6A87" w:rsidRDefault="002A6A87" w:rsidP="002A6A87"/>
    <w:p w14:paraId="0B1415D4" w14:textId="77777777" w:rsidR="002A6A87" w:rsidRDefault="002A6A87" w:rsidP="002A6A87"/>
    <w:p w14:paraId="1C962974" w14:textId="77777777" w:rsidR="002A6A87" w:rsidRPr="0049778A" w:rsidRDefault="002A6A87" w:rsidP="002A6A87">
      <w:r w:rsidRPr="0049778A">
        <w:t>Objednáváme u Vás:</w:t>
      </w:r>
    </w:p>
    <w:p w14:paraId="47C10CE6" w14:textId="77777777" w:rsidR="002A6A87" w:rsidRPr="0049778A" w:rsidRDefault="002A6A87" w:rsidP="002A6A87"/>
    <w:p w14:paraId="5418B184" w14:textId="77777777" w:rsidR="00696AE7" w:rsidRPr="0049778A" w:rsidRDefault="00696AE7" w:rsidP="002A6A87"/>
    <w:p w14:paraId="525EE640" w14:textId="77777777" w:rsidR="002A6A87" w:rsidRPr="0049778A" w:rsidRDefault="002F0FEB" w:rsidP="009C1711">
      <w:pPr>
        <w:jc w:val="both"/>
      </w:pPr>
      <w:r>
        <w:t>oprava</w:t>
      </w:r>
      <w:r w:rsidR="00144FF0">
        <w:t xml:space="preserve"> kotelny(pojistné ventily,manometry atd.) v</w:t>
      </w:r>
      <w:r w:rsidR="008A1E05" w:rsidRPr="0049778A">
        <w:t xml:space="preserve"> Domov</w:t>
      </w:r>
      <w:r w:rsidR="00144FF0">
        <w:t>ě</w:t>
      </w:r>
      <w:r w:rsidR="008A1E05" w:rsidRPr="0049778A">
        <w:t xml:space="preserve"> Slunovrat Ostrava - Přívoz, Na Mlýnici 203/5, 702 00 Ostrava -Přívoz, p</w:t>
      </w:r>
      <w:r w:rsidR="009C1711">
        <w:t>říspěvková organizace.</w:t>
      </w:r>
    </w:p>
    <w:p w14:paraId="1DB4022A" w14:textId="77777777" w:rsidR="008A1E05" w:rsidRPr="0049778A" w:rsidRDefault="008A1E05" w:rsidP="009C1711">
      <w:pPr>
        <w:jc w:val="both"/>
      </w:pPr>
    </w:p>
    <w:p w14:paraId="1DC3C1BA" w14:textId="77777777" w:rsidR="009C1711" w:rsidRDefault="009C1711" w:rsidP="002A6A87">
      <w:r>
        <w:t xml:space="preserve">Cena bez DPH :  </w:t>
      </w:r>
      <w:r w:rsidR="00021C65">
        <w:t xml:space="preserve"> </w:t>
      </w:r>
      <w:r w:rsidR="00144FF0">
        <w:t>21</w:t>
      </w:r>
      <w:r w:rsidR="002F0FEB">
        <w:t>9</w:t>
      </w:r>
      <w:r w:rsidR="00144FF0">
        <w:t xml:space="preserve"> </w:t>
      </w:r>
      <w:r w:rsidR="002F0FEB">
        <w:t>130</w:t>
      </w:r>
      <w:r>
        <w:t>,</w:t>
      </w:r>
      <w:r w:rsidR="00144FF0">
        <w:t xml:space="preserve"> </w:t>
      </w:r>
      <w:r w:rsidR="002F0FEB">
        <w:t>43</w:t>
      </w:r>
      <w:r>
        <w:t xml:space="preserve"> Kč</w:t>
      </w:r>
    </w:p>
    <w:p w14:paraId="79EBC672" w14:textId="77777777" w:rsidR="009C1711" w:rsidRDefault="009C1711" w:rsidP="002A6A87">
      <w:r>
        <w:t xml:space="preserve">    Cena s DPH :  </w:t>
      </w:r>
      <w:r w:rsidR="00021C65">
        <w:t xml:space="preserve"> </w:t>
      </w:r>
      <w:r w:rsidR="00144FF0">
        <w:t>25</w:t>
      </w:r>
      <w:r w:rsidR="002F0FEB">
        <w:t>2</w:t>
      </w:r>
      <w:r w:rsidR="00144FF0">
        <w:t xml:space="preserve"> 000</w:t>
      </w:r>
      <w:r>
        <w:t>,</w:t>
      </w:r>
      <w:r w:rsidR="00144FF0">
        <w:t xml:space="preserve"> 00</w:t>
      </w:r>
      <w:r>
        <w:t xml:space="preserve"> Kč</w:t>
      </w:r>
    </w:p>
    <w:p w14:paraId="6529075C" w14:textId="77777777" w:rsidR="009C1711" w:rsidRDefault="009C1711" w:rsidP="002A6A87"/>
    <w:p w14:paraId="720C4FAD" w14:textId="77777777" w:rsidR="009C1711" w:rsidRDefault="009C1711" w:rsidP="002A6A87">
      <w:r>
        <w:t xml:space="preserve">Termín realizace : do </w:t>
      </w:r>
      <w:r w:rsidR="00021C65">
        <w:t xml:space="preserve"> </w:t>
      </w:r>
      <w:r w:rsidR="00144FF0">
        <w:t>16.12.2022</w:t>
      </w:r>
      <w:r w:rsidR="00021C65">
        <w:t xml:space="preserve">  </w:t>
      </w:r>
    </w:p>
    <w:p w14:paraId="5D599855" w14:textId="77777777" w:rsidR="00021C65" w:rsidRDefault="00021C65" w:rsidP="002A6A87"/>
    <w:p w14:paraId="5135D1B7" w14:textId="77777777" w:rsidR="00696AE7" w:rsidRDefault="00696AE7" w:rsidP="002A6A87"/>
    <w:p w14:paraId="18BB3558" w14:textId="77777777" w:rsidR="002A6A87" w:rsidRPr="008323B4" w:rsidRDefault="002A6A87" w:rsidP="002A6A87">
      <w:r w:rsidRPr="008323B4">
        <w:t>Platba převodem na účet.</w:t>
      </w:r>
    </w:p>
    <w:p w14:paraId="60FA3EF8" w14:textId="77777777" w:rsidR="002A6A87" w:rsidRPr="008323B4" w:rsidRDefault="002A6A87" w:rsidP="002A6A87"/>
    <w:p w14:paraId="7B4E8D4D" w14:textId="77777777" w:rsidR="002A6A87" w:rsidRDefault="002A6A87" w:rsidP="002A6A87"/>
    <w:p w14:paraId="0F8FC1AE" w14:textId="77777777" w:rsidR="002A6A87" w:rsidRDefault="002A6A87" w:rsidP="002A6A87"/>
    <w:p w14:paraId="1905E9AF" w14:textId="77777777" w:rsidR="002A6A87" w:rsidRDefault="002A6A87" w:rsidP="002A6A87"/>
    <w:p w14:paraId="12E29E44" w14:textId="77777777" w:rsidR="002A6A87" w:rsidRDefault="002A6A87" w:rsidP="002A6A87"/>
    <w:p w14:paraId="1ADE5951" w14:textId="77777777" w:rsidR="00696AE7" w:rsidRDefault="00696AE7" w:rsidP="002A6A87"/>
    <w:p w14:paraId="5F153E42" w14:textId="77777777" w:rsidR="00696AE7" w:rsidRDefault="00696AE7" w:rsidP="002A6A87"/>
    <w:p w14:paraId="4D024EE8" w14:textId="77777777" w:rsidR="002A6A87" w:rsidRDefault="002A6A87" w:rsidP="002A6A87"/>
    <w:p w14:paraId="6C99E774" w14:textId="77777777" w:rsidR="002A6A87" w:rsidRDefault="002A6A87" w:rsidP="002A6A87"/>
    <w:p w14:paraId="675150CA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59534C4" w14:textId="77777777" w:rsidR="002A6A87" w:rsidRDefault="002A6A87" w:rsidP="002A6A87"/>
    <w:p w14:paraId="381625CF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5844" w14:textId="77777777" w:rsidR="00C90D0E" w:rsidRDefault="00C90D0E" w:rsidP="008224D6">
      <w:r>
        <w:separator/>
      </w:r>
    </w:p>
  </w:endnote>
  <w:endnote w:type="continuationSeparator" w:id="0">
    <w:p w14:paraId="7BF14A70" w14:textId="77777777" w:rsidR="00C90D0E" w:rsidRDefault="00C90D0E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375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9ED2BB1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7585030B" wp14:editId="0AD2C19F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1AB227E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F1C6" w14:textId="77777777" w:rsidR="00C90D0E" w:rsidRDefault="00C90D0E" w:rsidP="008224D6">
      <w:r>
        <w:separator/>
      </w:r>
    </w:p>
  </w:footnote>
  <w:footnote w:type="continuationSeparator" w:id="0">
    <w:p w14:paraId="17BBCE73" w14:textId="77777777" w:rsidR="00C90D0E" w:rsidRDefault="00C90D0E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C19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56182F7F" wp14:editId="78E31006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5B1338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2CFD3DFC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0A3FC2F1" w14:textId="77777777" w:rsidR="008224D6" w:rsidRDefault="008224D6" w:rsidP="00311FDB">
    <w:pPr>
      <w:pStyle w:val="Nadpis3"/>
    </w:pPr>
  </w:p>
  <w:p w14:paraId="4B265B96" w14:textId="77777777" w:rsidR="00E459D1" w:rsidRDefault="00E459D1" w:rsidP="00E459D1">
    <w:pPr>
      <w:pStyle w:val="Zhlav"/>
      <w:rPr>
        <w:b/>
      </w:rPr>
    </w:pPr>
  </w:p>
  <w:p w14:paraId="199460A3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C4C0A34" w14:textId="35CA3B2B" w:rsidR="00E459D1" w:rsidRDefault="008C1897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A9DCE" wp14:editId="0C15A792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AB7B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D46E83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447155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60A8D9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DE68B4E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07B2B0B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502F1AA3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3A1DD0A8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4DA9706" w14:textId="77777777" w:rsidR="00E459D1" w:rsidRPr="00A16D0C" w:rsidRDefault="00144FF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  <w:r w:rsidR="00AC09FF">
                            <w:rPr>
                              <w:sz w:val="20"/>
                            </w:rPr>
                            <w:t>.</w:t>
                          </w:r>
                          <w:r w:rsidR="00021C65">
                            <w:rPr>
                              <w:sz w:val="20"/>
                            </w:rPr>
                            <w:t>9</w:t>
                          </w:r>
                          <w:r w:rsidR="00AC09FF">
                            <w:rPr>
                              <w:sz w:val="20"/>
                            </w:rPr>
                            <w:t>.202</w:t>
                          </w:r>
                          <w:r w:rsidR="00021C65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A9D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525AB7B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D46E83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447155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60A8D9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DE68B4E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407B2B0B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502F1AA3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3A1DD0A8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24DA9706" w14:textId="77777777" w:rsidR="00E459D1" w:rsidRPr="00A16D0C" w:rsidRDefault="00144FF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  <w:r w:rsidR="00AC09FF">
                      <w:rPr>
                        <w:sz w:val="20"/>
                      </w:rPr>
                      <w:t>.</w:t>
                    </w:r>
                    <w:r w:rsidR="00021C65">
                      <w:rPr>
                        <w:sz w:val="20"/>
                      </w:rPr>
                      <w:t>9</w:t>
                    </w:r>
                    <w:r w:rsidR="00AC09FF">
                      <w:rPr>
                        <w:sz w:val="20"/>
                      </w:rPr>
                      <w:t>.202</w:t>
                    </w:r>
                    <w:r w:rsidR="00021C65"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4C9C4" wp14:editId="43F63DF3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578B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8B6067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A21C27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2C2D350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5D582E6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AF9E01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F17B48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B76039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973F88B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112B3AE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4C9C4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6EC578B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8B6067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A21C27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2C2D350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5D582E6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AF9E01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F17B48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B76039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973F88B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112B3AE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AAD4D8D" wp14:editId="725846A2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CC5A0" w14:textId="77777777" w:rsidR="00225E48" w:rsidRDefault="00225E48" w:rsidP="00225E48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INSTAFLEX</w:t>
                          </w:r>
                        </w:p>
                        <w:p w14:paraId="122648CB" w14:textId="77777777" w:rsidR="00225E48" w:rsidRDefault="00225E48" w:rsidP="00225E48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Datyňská 220/2C</w:t>
                          </w:r>
                        </w:p>
                        <w:p w14:paraId="61C35A07" w14:textId="77777777" w:rsidR="00225E48" w:rsidRDefault="00225E48" w:rsidP="00225E48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73601 Havířov-Dolní Datyně </w:t>
                          </w:r>
                        </w:p>
                        <w:p w14:paraId="1E61A6EC" w14:textId="77777777" w:rsidR="00846CED" w:rsidRDefault="00846CED" w:rsidP="00225E48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IČ:10034285, DIČ:CZ6507290108</w:t>
                          </w:r>
                        </w:p>
                        <w:p w14:paraId="234D6030" w14:textId="77777777" w:rsidR="00E459D1" w:rsidRDefault="00846CED" w:rsidP="00225E48">
                          <w:r>
                            <w:t>Email :</w:t>
                          </w:r>
                          <w:r w:rsidR="00675DC6" w:rsidRPr="00675DC6">
                            <w:t>svoboda@instaflex.cz</w:t>
                          </w:r>
                        </w:p>
                        <w:p w14:paraId="6A6FCA9B" w14:textId="77777777" w:rsidR="008A1E05" w:rsidRDefault="008A1E05" w:rsidP="00225E48">
                          <w:r>
                            <w:t>tel. 777650007</w:t>
                          </w:r>
                        </w:p>
                        <w:p w14:paraId="5DBC8CD9" w14:textId="77777777" w:rsidR="00846CED" w:rsidRPr="00225E48" w:rsidRDefault="00846CED" w:rsidP="00225E48">
                          <w:r>
                            <w:t>č.ú.231209805/0300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D4D8D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2FACC5A0" w14:textId="77777777" w:rsidR="00225E48" w:rsidRDefault="00225E48" w:rsidP="00225E4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INSTAFLEX</w:t>
                    </w:r>
                  </w:p>
                  <w:p w14:paraId="122648CB" w14:textId="77777777" w:rsidR="00225E48" w:rsidRDefault="00225E48" w:rsidP="00225E4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Datyňská 220/2C</w:t>
                    </w:r>
                  </w:p>
                  <w:p w14:paraId="61C35A07" w14:textId="77777777" w:rsidR="00225E48" w:rsidRDefault="00225E48" w:rsidP="00225E4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73601 Havířov-Dolní Datyně </w:t>
                    </w:r>
                  </w:p>
                  <w:p w14:paraId="1E61A6EC" w14:textId="77777777" w:rsidR="00846CED" w:rsidRDefault="00846CED" w:rsidP="00225E4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IČ:10034285, DIČ:CZ6507290108</w:t>
                    </w:r>
                  </w:p>
                  <w:p w14:paraId="234D6030" w14:textId="77777777" w:rsidR="00E459D1" w:rsidRDefault="00846CED" w:rsidP="00225E48">
                    <w:r>
                      <w:t>Email :</w:t>
                    </w:r>
                    <w:r w:rsidR="00675DC6" w:rsidRPr="00675DC6">
                      <w:t>svoboda@instaflex.cz</w:t>
                    </w:r>
                  </w:p>
                  <w:p w14:paraId="6A6FCA9B" w14:textId="77777777" w:rsidR="008A1E05" w:rsidRDefault="008A1E05" w:rsidP="00225E48">
                    <w:r>
                      <w:t>tel. 777650007</w:t>
                    </w:r>
                  </w:p>
                  <w:p w14:paraId="5DBC8CD9" w14:textId="77777777" w:rsidR="00846CED" w:rsidRPr="00225E48" w:rsidRDefault="00846CED" w:rsidP="00225E48">
                    <w:r>
                      <w:t>č.ú.231209805/0300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C30678C" w14:textId="77777777" w:rsidR="00E459D1" w:rsidRDefault="00E459D1" w:rsidP="00E459D1">
    <w:pPr>
      <w:pStyle w:val="Zhlav"/>
      <w:rPr>
        <w:b/>
      </w:rPr>
    </w:pPr>
  </w:p>
  <w:p w14:paraId="28014D0A" w14:textId="77777777" w:rsidR="00E459D1" w:rsidRDefault="00E459D1" w:rsidP="00E459D1">
    <w:pPr>
      <w:pStyle w:val="Zhlav"/>
      <w:rPr>
        <w:b/>
      </w:rPr>
    </w:pPr>
  </w:p>
  <w:p w14:paraId="54F530AE" w14:textId="77777777" w:rsidR="00E459D1" w:rsidRDefault="00E459D1" w:rsidP="00E459D1">
    <w:pPr>
      <w:pStyle w:val="Zhlav"/>
      <w:rPr>
        <w:b/>
      </w:rPr>
    </w:pPr>
  </w:p>
  <w:p w14:paraId="5D5957F4" w14:textId="77777777" w:rsidR="00E459D1" w:rsidRDefault="00E459D1" w:rsidP="00E459D1">
    <w:pPr>
      <w:pStyle w:val="Zhlav"/>
      <w:rPr>
        <w:b/>
      </w:rPr>
    </w:pPr>
  </w:p>
  <w:p w14:paraId="47901630" w14:textId="77777777" w:rsidR="00E459D1" w:rsidRDefault="00E459D1" w:rsidP="00E459D1">
    <w:pPr>
      <w:pStyle w:val="Zhlav"/>
      <w:rPr>
        <w:b/>
      </w:rPr>
    </w:pPr>
  </w:p>
  <w:p w14:paraId="7DB01483" w14:textId="77777777" w:rsidR="00E459D1" w:rsidRDefault="00E459D1" w:rsidP="00E459D1">
    <w:pPr>
      <w:pStyle w:val="Zhlav"/>
      <w:rPr>
        <w:b/>
      </w:rPr>
    </w:pPr>
  </w:p>
  <w:p w14:paraId="670FE710" w14:textId="77777777" w:rsidR="00E459D1" w:rsidRDefault="00E459D1" w:rsidP="00E459D1">
    <w:pPr>
      <w:pStyle w:val="Zhlav"/>
      <w:rPr>
        <w:b/>
      </w:rPr>
    </w:pPr>
  </w:p>
  <w:p w14:paraId="68204C38" w14:textId="77777777" w:rsidR="00E459D1" w:rsidRDefault="00E459D1" w:rsidP="00E459D1">
    <w:pPr>
      <w:pStyle w:val="Zhlav"/>
      <w:rPr>
        <w:b/>
      </w:rPr>
    </w:pPr>
  </w:p>
  <w:p w14:paraId="3A18E06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6765A403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1C65"/>
    <w:rsid w:val="00025440"/>
    <w:rsid w:val="00030D7A"/>
    <w:rsid w:val="00056718"/>
    <w:rsid w:val="00061951"/>
    <w:rsid w:val="00067732"/>
    <w:rsid w:val="00070BB4"/>
    <w:rsid w:val="00075087"/>
    <w:rsid w:val="00090BB4"/>
    <w:rsid w:val="000F663A"/>
    <w:rsid w:val="00110054"/>
    <w:rsid w:val="0011417A"/>
    <w:rsid w:val="00144FF0"/>
    <w:rsid w:val="0017179B"/>
    <w:rsid w:val="00175562"/>
    <w:rsid w:val="00180DF7"/>
    <w:rsid w:val="00194D66"/>
    <w:rsid w:val="001975D9"/>
    <w:rsid w:val="001A50FC"/>
    <w:rsid w:val="0022060D"/>
    <w:rsid w:val="00225E48"/>
    <w:rsid w:val="0026393B"/>
    <w:rsid w:val="002A6A87"/>
    <w:rsid w:val="002B6AB3"/>
    <w:rsid w:val="002E1984"/>
    <w:rsid w:val="002F0FEB"/>
    <w:rsid w:val="003072A1"/>
    <w:rsid w:val="00311FDB"/>
    <w:rsid w:val="00321EE0"/>
    <w:rsid w:val="00351912"/>
    <w:rsid w:val="00375DC4"/>
    <w:rsid w:val="003F2D0B"/>
    <w:rsid w:val="0041479A"/>
    <w:rsid w:val="0045138C"/>
    <w:rsid w:val="00452AAC"/>
    <w:rsid w:val="00486B89"/>
    <w:rsid w:val="0049778A"/>
    <w:rsid w:val="004A65E0"/>
    <w:rsid w:val="004C68A8"/>
    <w:rsid w:val="004D0BB4"/>
    <w:rsid w:val="004D471D"/>
    <w:rsid w:val="004E4BC8"/>
    <w:rsid w:val="0050748B"/>
    <w:rsid w:val="00524A69"/>
    <w:rsid w:val="005419D6"/>
    <w:rsid w:val="00542FA3"/>
    <w:rsid w:val="00556C58"/>
    <w:rsid w:val="0057746B"/>
    <w:rsid w:val="005779DE"/>
    <w:rsid w:val="005A7CA6"/>
    <w:rsid w:val="005C7F43"/>
    <w:rsid w:val="005E7B49"/>
    <w:rsid w:val="00675DC6"/>
    <w:rsid w:val="00680C2E"/>
    <w:rsid w:val="00696AE7"/>
    <w:rsid w:val="006C1D8D"/>
    <w:rsid w:val="006E29BC"/>
    <w:rsid w:val="0073484F"/>
    <w:rsid w:val="007351FA"/>
    <w:rsid w:val="00750673"/>
    <w:rsid w:val="007735B0"/>
    <w:rsid w:val="007810A0"/>
    <w:rsid w:val="007A3FD3"/>
    <w:rsid w:val="007B72D3"/>
    <w:rsid w:val="007D6273"/>
    <w:rsid w:val="007F4216"/>
    <w:rsid w:val="00810926"/>
    <w:rsid w:val="0081217C"/>
    <w:rsid w:val="00815778"/>
    <w:rsid w:val="008224D6"/>
    <w:rsid w:val="00822842"/>
    <w:rsid w:val="00846CED"/>
    <w:rsid w:val="0086180A"/>
    <w:rsid w:val="008728E9"/>
    <w:rsid w:val="00877991"/>
    <w:rsid w:val="00883695"/>
    <w:rsid w:val="00891626"/>
    <w:rsid w:val="008A1E05"/>
    <w:rsid w:val="008B0091"/>
    <w:rsid w:val="008C1897"/>
    <w:rsid w:val="008D4732"/>
    <w:rsid w:val="0090115B"/>
    <w:rsid w:val="00912F51"/>
    <w:rsid w:val="00926671"/>
    <w:rsid w:val="00942F0A"/>
    <w:rsid w:val="00966CAF"/>
    <w:rsid w:val="009704DD"/>
    <w:rsid w:val="009769B6"/>
    <w:rsid w:val="009C1711"/>
    <w:rsid w:val="009E6BA9"/>
    <w:rsid w:val="00A120A7"/>
    <w:rsid w:val="00A16D0C"/>
    <w:rsid w:val="00A1775D"/>
    <w:rsid w:val="00A33258"/>
    <w:rsid w:val="00A80424"/>
    <w:rsid w:val="00A91623"/>
    <w:rsid w:val="00AB4060"/>
    <w:rsid w:val="00AC09FF"/>
    <w:rsid w:val="00AE3228"/>
    <w:rsid w:val="00B1332A"/>
    <w:rsid w:val="00B45AA4"/>
    <w:rsid w:val="00B512A4"/>
    <w:rsid w:val="00B57198"/>
    <w:rsid w:val="00B65210"/>
    <w:rsid w:val="00BD25D6"/>
    <w:rsid w:val="00BF7E1C"/>
    <w:rsid w:val="00C26A6F"/>
    <w:rsid w:val="00C30AE0"/>
    <w:rsid w:val="00C33F42"/>
    <w:rsid w:val="00C35086"/>
    <w:rsid w:val="00C90D0E"/>
    <w:rsid w:val="00C951B6"/>
    <w:rsid w:val="00C95F2A"/>
    <w:rsid w:val="00CA56BD"/>
    <w:rsid w:val="00CD182A"/>
    <w:rsid w:val="00D2084C"/>
    <w:rsid w:val="00D431F3"/>
    <w:rsid w:val="00D549C9"/>
    <w:rsid w:val="00D977B1"/>
    <w:rsid w:val="00DA1AAD"/>
    <w:rsid w:val="00DA5CB8"/>
    <w:rsid w:val="00DD2850"/>
    <w:rsid w:val="00E459D1"/>
    <w:rsid w:val="00E4681A"/>
    <w:rsid w:val="00E47517"/>
    <w:rsid w:val="00E550FC"/>
    <w:rsid w:val="00E819FC"/>
    <w:rsid w:val="00EF1286"/>
    <w:rsid w:val="00EF1F8D"/>
    <w:rsid w:val="00F04575"/>
    <w:rsid w:val="00F26B85"/>
    <w:rsid w:val="00F71CE8"/>
    <w:rsid w:val="00F74AC1"/>
    <w:rsid w:val="00F812E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8F69A"/>
  <w15:docId w15:val="{5000C37B-6B0C-40A3-8C68-9BF7688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2022-09-30T09:33:00Z</cp:lastPrinted>
  <dcterms:created xsi:type="dcterms:W3CDTF">2022-10-03T13:00:00Z</dcterms:created>
  <dcterms:modified xsi:type="dcterms:W3CDTF">2022-10-03T13:00:00Z</dcterms:modified>
</cp:coreProperties>
</file>