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0821" w14:textId="68F1337F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39AA0AA1" wp14:editId="4B66A0AC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  <w:t xml:space="preserve">Číslo úkolu ÚZEI </w:t>
      </w:r>
      <w:r w:rsidR="00964189">
        <w:t>4103</w:t>
      </w:r>
    </w:p>
    <w:p w14:paraId="395641E1" w14:textId="77777777" w:rsidR="002F58E1" w:rsidRDefault="002F58E1" w:rsidP="002F58E1">
      <w:pPr>
        <w:pStyle w:val="titul"/>
        <w:spacing w:before="0"/>
      </w:pPr>
      <w:r>
        <w:t xml:space="preserve">DODATEK Č. 1 </w:t>
      </w:r>
    </w:p>
    <w:p w14:paraId="3D2A2D4E" w14:textId="418C7FE1" w:rsidR="002F58E1" w:rsidRDefault="002F58E1" w:rsidP="002F58E1">
      <w:pPr>
        <w:pStyle w:val="titul"/>
        <w:spacing w:before="0"/>
      </w:pPr>
      <w:r>
        <w:t xml:space="preserve">KE SMLOUVĚ O </w:t>
      </w:r>
      <w:r w:rsidR="00E87D86">
        <w:t>CERTIFIKACI</w:t>
      </w:r>
    </w:p>
    <w:p w14:paraId="4275C212" w14:textId="23337F65" w:rsidR="00262132" w:rsidRPr="008E1EAA" w:rsidRDefault="00C75345" w:rsidP="00262132">
      <w:pPr>
        <w:pStyle w:val="j"/>
      </w:pPr>
      <w:r>
        <w:t>č</w:t>
      </w:r>
      <w:r w:rsidR="00262132" w:rsidRPr="008E1EAA">
        <w:t xml:space="preserve">. </w:t>
      </w:r>
      <w:r w:rsidR="00964189">
        <w:t>DODN0002</w:t>
      </w:r>
      <w:r w:rsidR="00262132" w:rsidRPr="008E1EAA">
        <w:t>/20</w:t>
      </w:r>
      <w:r w:rsidR="00964189">
        <w:t>22</w:t>
      </w:r>
    </w:p>
    <w:p w14:paraId="3AA2F200" w14:textId="77777777" w:rsidR="00526736" w:rsidRDefault="00197F62" w:rsidP="00B67430">
      <w:pPr>
        <w:pStyle w:val="ra"/>
      </w:pPr>
      <w:r>
        <w:pict w14:anchorId="3B2ECCB0">
          <v:rect id="_x0000_i1025" style="width:453.5pt;height:1.5pt" o:hralign="center" o:hrstd="t" o:hrnoshade="t" o:hr="t" fillcolor="black" stroked="f"/>
        </w:pict>
      </w:r>
    </w:p>
    <w:p w14:paraId="182AAC17" w14:textId="77777777" w:rsidR="00877BD8" w:rsidRDefault="00280E35" w:rsidP="00262132">
      <w:pPr>
        <w:pStyle w:val="lnek-slo"/>
      </w:pPr>
      <w:r>
        <w:t>Čl. I</w:t>
      </w:r>
    </w:p>
    <w:p w14:paraId="3818A9C6" w14:textId="77777777" w:rsidR="00877BD8" w:rsidRDefault="00877BD8" w:rsidP="00262132">
      <w:pPr>
        <w:pStyle w:val="lnek-nzev"/>
      </w:pPr>
      <w:r>
        <w:t>Smluvní strany</w:t>
      </w:r>
    </w:p>
    <w:p w14:paraId="5124D30E" w14:textId="77777777" w:rsidR="00B43BC6" w:rsidRDefault="00B43BC6" w:rsidP="00B43BC6">
      <w:pPr>
        <w:pStyle w:val="kdo-s-km"/>
        <w:numPr>
          <w:ilvl w:val="0"/>
          <w:numId w:val="43"/>
        </w:numPr>
        <w:tabs>
          <w:tab w:val="clear" w:pos="426"/>
        </w:tabs>
        <w:ind w:left="567" w:hanging="567"/>
      </w:pPr>
    </w:p>
    <w:p w14:paraId="0CC19AFA" w14:textId="77777777" w:rsidR="00B43BC6" w:rsidRPr="00426164" w:rsidRDefault="00B43BC6" w:rsidP="00B43BC6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7A6328F5" w14:textId="77777777" w:rsidR="00B43BC6" w:rsidRPr="00C15DC5" w:rsidRDefault="00B43BC6" w:rsidP="00B43BC6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49272B6D" w14:textId="77777777" w:rsidR="00B43BC6" w:rsidRDefault="00B43BC6" w:rsidP="00B43BC6">
      <w:pPr>
        <w:pStyle w:val="kdo"/>
      </w:pPr>
      <w:r>
        <w:t>Sídlo</w:t>
      </w:r>
      <w:r>
        <w:tab/>
        <w:t>120 00 Praha 2, Mánesova 1453/75</w:t>
      </w:r>
    </w:p>
    <w:p w14:paraId="7EB9C824" w14:textId="77777777" w:rsidR="00B43BC6" w:rsidRDefault="00B43BC6" w:rsidP="00B43BC6">
      <w:pPr>
        <w:pStyle w:val="kdo"/>
      </w:pPr>
      <w:r>
        <w:t>Zastoupen</w:t>
      </w:r>
      <w:r>
        <w:tab/>
      </w:r>
      <w:r w:rsidRPr="00EC4B61">
        <w:t xml:space="preserve">Ing. </w:t>
      </w:r>
      <w:r>
        <w:t xml:space="preserve">Štěpán Kala, MBA, Ph.D., ředitel </w:t>
      </w:r>
    </w:p>
    <w:p w14:paraId="383FFB39" w14:textId="14E0DD85" w:rsidR="00B43BC6" w:rsidRDefault="00B43BC6" w:rsidP="00B43BC6">
      <w:pPr>
        <w:pStyle w:val="kdo"/>
      </w:pPr>
      <w:r>
        <w:t>tel. č.</w:t>
      </w:r>
      <w:r>
        <w:tab/>
        <w:t>222 </w:t>
      </w:r>
      <w:r w:rsidR="00CB4D8C">
        <w:t>x</w:t>
      </w:r>
    </w:p>
    <w:p w14:paraId="09959426" w14:textId="77777777" w:rsidR="00B43BC6" w:rsidRDefault="00B43BC6" w:rsidP="00B43BC6">
      <w:pPr>
        <w:pStyle w:val="kdo"/>
      </w:pPr>
      <w:r>
        <w:t>IČO</w:t>
      </w:r>
      <w:r>
        <w:tab/>
        <w:t>00027251</w:t>
      </w:r>
    </w:p>
    <w:p w14:paraId="4A61327F" w14:textId="13E92461" w:rsidR="00B43BC6" w:rsidRDefault="00B43BC6" w:rsidP="00B43BC6">
      <w:pPr>
        <w:pStyle w:val="kdo"/>
      </w:pPr>
      <w:r>
        <w:t>DIČ</w:t>
      </w:r>
      <w:r>
        <w:tab/>
        <w:t xml:space="preserve">CZ00027251 </w:t>
      </w:r>
    </w:p>
    <w:p w14:paraId="0DDB10ED" w14:textId="604C350D" w:rsidR="00B43BC6" w:rsidRDefault="00B43BC6" w:rsidP="00B43BC6">
      <w:pPr>
        <w:pStyle w:val="kdo"/>
      </w:pPr>
      <w:r>
        <w:t>Bankovní spojení</w:t>
      </w:r>
      <w:r>
        <w:tab/>
      </w:r>
      <w:r w:rsidR="00CB4D8C">
        <w:t>xxx</w:t>
      </w:r>
    </w:p>
    <w:p w14:paraId="2824FEF5" w14:textId="186BCDFF" w:rsidR="00B43BC6" w:rsidRPr="008E1EAA" w:rsidRDefault="00B43BC6" w:rsidP="00B43BC6">
      <w:pPr>
        <w:pStyle w:val="kdo"/>
      </w:pPr>
      <w:r w:rsidRPr="008E1EAA">
        <w:t>Pověřený pracovník</w:t>
      </w:r>
      <w:r w:rsidRPr="008E1EAA">
        <w:tab/>
      </w:r>
      <w:r w:rsidR="00CB4D8C">
        <w:t>xxx</w:t>
      </w:r>
    </w:p>
    <w:p w14:paraId="2E55D2F3" w14:textId="42DE6EF9" w:rsidR="00B43BC6" w:rsidRPr="00B0598D" w:rsidRDefault="00B43BC6" w:rsidP="00B43BC6">
      <w:pPr>
        <w:pStyle w:val="kdo"/>
      </w:pPr>
      <w:r w:rsidRPr="008E1EAA">
        <w:t>tel. č.</w:t>
      </w:r>
      <w:r w:rsidRPr="008E1EAA">
        <w:tab/>
      </w:r>
      <w:r w:rsidRPr="00B0598D">
        <w:t>+420 </w:t>
      </w:r>
      <w:r w:rsidR="00CB4D8C">
        <w:t>x</w:t>
      </w:r>
    </w:p>
    <w:p w14:paraId="2D8A74DE" w14:textId="65E83DCA" w:rsidR="00B43BC6" w:rsidRPr="001E2913" w:rsidRDefault="00B43BC6" w:rsidP="00B43BC6">
      <w:pPr>
        <w:pStyle w:val="kdo"/>
      </w:pPr>
      <w:r w:rsidRPr="00B0598D">
        <w:t>e-mail</w:t>
      </w:r>
      <w:r w:rsidRPr="00B0598D">
        <w:tab/>
      </w:r>
      <w:hyperlink r:id="rId13" w:history="1"/>
      <w:r w:rsidR="00CB4D8C">
        <w:t>xxx</w:t>
      </w:r>
      <w:r>
        <w:rPr>
          <w:rStyle w:val="Hypertextovodkaz"/>
          <w:lang w:val="en-US"/>
        </w:rPr>
        <w:t>@</w:t>
      </w:r>
      <w:r w:rsidR="00CB4D8C">
        <w:rPr>
          <w:rStyle w:val="Hypertextovodkaz"/>
        </w:rPr>
        <w:t>xxx</w:t>
      </w:r>
    </w:p>
    <w:p w14:paraId="33B23227" w14:textId="77777777" w:rsidR="00B43BC6" w:rsidRDefault="00B43BC6" w:rsidP="00B43BC6">
      <w:pPr>
        <w:pStyle w:val="dle"/>
      </w:pPr>
      <w:r>
        <w:t>(dále jen „certifikační orgán“)</w:t>
      </w:r>
    </w:p>
    <w:p w14:paraId="75CF870F" w14:textId="77777777" w:rsidR="00C20188" w:rsidRDefault="00C20188" w:rsidP="00C20188">
      <w:pPr>
        <w:pStyle w:val="kdo-s-km"/>
        <w:tabs>
          <w:tab w:val="clear" w:pos="426"/>
        </w:tabs>
        <w:ind w:left="567" w:hanging="567"/>
      </w:pPr>
      <w:r>
        <w:t>1.2</w:t>
      </w:r>
      <w:r>
        <w:tab/>
      </w:r>
    </w:p>
    <w:p w14:paraId="357D3C7E" w14:textId="77777777" w:rsidR="00C20188" w:rsidRDefault="00C20188" w:rsidP="00C20188">
      <w:pPr>
        <w:pStyle w:val="kdo"/>
        <w:rPr>
          <w:b/>
          <w:bCs/>
        </w:rPr>
      </w:pPr>
      <w:r>
        <w:t>Název</w:t>
      </w:r>
      <w:r>
        <w:tab/>
      </w:r>
      <w:r w:rsidRPr="00A26B7F">
        <w:rPr>
          <w:b/>
          <w:bCs/>
        </w:rPr>
        <w:t>Agroteam CZ s.r.o.</w:t>
      </w:r>
    </w:p>
    <w:p w14:paraId="208672EF" w14:textId="44527202" w:rsidR="00C20188" w:rsidRDefault="00C20188" w:rsidP="00C20188">
      <w:pPr>
        <w:pStyle w:val="kdo"/>
        <w:spacing w:before="0"/>
      </w:pPr>
      <w:r>
        <w:t>Sídlo</w:t>
      </w:r>
      <w:r>
        <w:tab/>
      </w:r>
      <w:r w:rsidRPr="006E1AEC">
        <w:t>Rudo</w:t>
      </w:r>
      <w:r w:rsidR="007D2615">
        <w:t>l</w:t>
      </w:r>
      <w:r w:rsidRPr="006E1AEC">
        <w:t>fovská</w:t>
      </w:r>
      <w:r w:rsidR="007D2615">
        <w:t xml:space="preserve"> tř.</w:t>
      </w:r>
      <w:r w:rsidRPr="006E1AEC">
        <w:t xml:space="preserve"> 202/88, 370</w:t>
      </w:r>
      <w:r w:rsidR="00964189">
        <w:t xml:space="preserve"> </w:t>
      </w:r>
      <w:r w:rsidRPr="006E1AEC">
        <w:t>01 České Budějovice</w:t>
      </w:r>
    </w:p>
    <w:p w14:paraId="60F40766" w14:textId="77777777" w:rsidR="00C20188" w:rsidRDefault="00C20188" w:rsidP="00C20188">
      <w:pPr>
        <w:pStyle w:val="kdo"/>
      </w:pPr>
      <w:r w:rsidRPr="004A7B45">
        <w:t>Zapsán v</w:t>
      </w:r>
      <w:r>
        <w:t xml:space="preserve"> obchodním</w:t>
      </w:r>
      <w:r w:rsidRPr="004A7B45">
        <w:t xml:space="preserve"> rejstříku vedeném u</w:t>
      </w:r>
      <w:r>
        <w:t xml:space="preserve"> </w:t>
      </w:r>
      <w:r w:rsidRPr="004A7B45">
        <w:t xml:space="preserve">Krajského soudu v Českých Budějovicích, oddíl C, vložka </w:t>
      </w:r>
      <w:r>
        <w:t>17734</w:t>
      </w:r>
    </w:p>
    <w:p w14:paraId="0CCCC653" w14:textId="77777777" w:rsidR="00C20188" w:rsidRDefault="00C20188" w:rsidP="00C20188">
      <w:pPr>
        <w:pStyle w:val="kdo"/>
      </w:pPr>
      <w:r>
        <w:t>Zastoupen</w:t>
      </w:r>
      <w:r>
        <w:tab/>
        <w:t>Michal Weber, prokurista</w:t>
      </w:r>
    </w:p>
    <w:p w14:paraId="26E111B4" w14:textId="77777777" w:rsidR="00C20188" w:rsidRDefault="00C20188" w:rsidP="00C20188">
      <w:pPr>
        <w:pStyle w:val="kdo"/>
      </w:pPr>
      <w:r>
        <w:t>IČO</w:t>
      </w:r>
      <w:r>
        <w:tab/>
      </w:r>
      <w:r w:rsidRPr="000655DE">
        <w:t>28110056</w:t>
      </w:r>
    </w:p>
    <w:p w14:paraId="2370FF08" w14:textId="77777777" w:rsidR="00C20188" w:rsidRDefault="00C20188" w:rsidP="00C20188">
      <w:pPr>
        <w:pStyle w:val="kdo"/>
      </w:pPr>
      <w:r>
        <w:t>DIČ</w:t>
      </w:r>
      <w:r>
        <w:tab/>
      </w:r>
      <w:r w:rsidRPr="000655DE">
        <w:t>CZ28110056</w:t>
      </w:r>
    </w:p>
    <w:p w14:paraId="40F4AB2D" w14:textId="4E5E9FE3" w:rsidR="00C20188" w:rsidRDefault="00C20188" w:rsidP="00C20188">
      <w:pPr>
        <w:pStyle w:val="kdo"/>
      </w:pPr>
      <w:r>
        <w:t>Bankovní spojení</w:t>
      </w:r>
      <w:r>
        <w:tab/>
      </w:r>
      <w:r w:rsidR="00CB4D8C">
        <w:t>xxx</w:t>
      </w:r>
    </w:p>
    <w:p w14:paraId="0557ABF4" w14:textId="2980BFAD" w:rsidR="00C20188" w:rsidRDefault="00C20188" w:rsidP="00C20188">
      <w:pPr>
        <w:pStyle w:val="kdo"/>
      </w:pPr>
      <w:r>
        <w:t>Pověřený pracovník</w:t>
      </w:r>
      <w:r>
        <w:tab/>
      </w:r>
      <w:r w:rsidR="00CB4D8C">
        <w:t>xxx</w:t>
      </w:r>
    </w:p>
    <w:p w14:paraId="0F6C5183" w14:textId="282F1B65" w:rsidR="00C20188" w:rsidRDefault="00C20188" w:rsidP="00C20188">
      <w:pPr>
        <w:pStyle w:val="kdo"/>
      </w:pPr>
      <w:r>
        <w:t>tel. č.</w:t>
      </w:r>
      <w:r>
        <w:tab/>
      </w:r>
      <w:r w:rsidR="00CB4D8C">
        <w:t>xxx</w:t>
      </w:r>
    </w:p>
    <w:p w14:paraId="497FC5F6" w14:textId="3338F260" w:rsidR="00C20188" w:rsidRDefault="00C20188" w:rsidP="00C20188">
      <w:pPr>
        <w:pStyle w:val="kdo"/>
      </w:pPr>
      <w:r>
        <w:t>e-mail</w:t>
      </w:r>
      <w:r>
        <w:tab/>
      </w:r>
      <w:r w:rsidR="00CB4D8C">
        <w:t>xxx</w:t>
      </w:r>
      <w:r w:rsidRPr="00B2092B">
        <w:t>@</w:t>
      </w:r>
      <w:r w:rsidR="00CB4D8C">
        <w:t>xxx</w:t>
      </w:r>
    </w:p>
    <w:p w14:paraId="45DA511F" w14:textId="77777777" w:rsidR="00C20188" w:rsidRDefault="00C20188" w:rsidP="00C20188">
      <w:pPr>
        <w:pStyle w:val="dle"/>
      </w:pPr>
      <w:r>
        <w:t>(dále jen „subjekt“)</w:t>
      </w:r>
    </w:p>
    <w:p w14:paraId="10136E5F" w14:textId="77777777" w:rsidR="004811D4" w:rsidRPr="00800779" w:rsidRDefault="004811D4" w:rsidP="004811D4">
      <w:pPr>
        <w:pStyle w:val="odstavec0"/>
      </w:pPr>
      <w:r w:rsidRPr="00800779">
        <w:t>(</w:t>
      </w:r>
      <w:r>
        <w:t>certifikační orgán a subjekt</w:t>
      </w:r>
      <w:r w:rsidRPr="00800779">
        <w:t xml:space="preserve"> společně též jako „smluvní strany“ a/nebo jednotlivě jako „smluvní strana“)</w:t>
      </w:r>
    </w:p>
    <w:p w14:paraId="547DF6B2" w14:textId="18DAD0A3" w:rsidR="004811D4" w:rsidRDefault="004811D4" w:rsidP="004811D4">
      <w:pPr>
        <w:pStyle w:val="odstavec0"/>
        <w:keepLines/>
      </w:pPr>
      <w:r w:rsidRPr="00262132">
        <w:t xml:space="preserve">Smluvní strany uzavírají podle ustanovení § </w:t>
      </w:r>
      <w:r>
        <w:t xml:space="preserve">1746 odst. 2 </w:t>
      </w:r>
      <w:r w:rsidRPr="00262132">
        <w:t>zákona č. 89/2012 Sb., občanský zákoník</w:t>
      </w:r>
      <w:r>
        <w:t>, ve znění pozdějších předpisů</w:t>
      </w:r>
      <w:r w:rsidRPr="00262132">
        <w:t xml:space="preserve"> (dále jen „občanský zákoník“) t</w:t>
      </w:r>
      <w:r w:rsidR="00E87D86">
        <w:t xml:space="preserve">ento dodatek č. 1 ke </w:t>
      </w:r>
      <w:r w:rsidRPr="00262132">
        <w:t>sml</w:t>
      </w:r>
      <w:r>
        <w:t>ouv</w:t>
      </w:r>
      <w:r w:rsidR="00E87D86">
        <w:t>ě</w:t>
      </w:r>
      <w:r>
        <w:t xml:space="preserve"> o certifikaci (dále jen „</w:t>
      </w:r>
      <w:r w:rsidR="00E87D86">
        <w:t>dodatek</w:t>
      </w:r>
      <w:r w:rsidR="00482FF9">
        <w:t xml:space="preserve"> č. 1</w:t>
      </w:r>
      <w:r>
        <w:t>“):</w:t>
      </w:r>
    </w:p>
    <w:p w14:paraId="3600DF91" w14:textId="77777777" w:rsidR="003C1F68" w:rsidRPr="00262132" w:rsidRDefault="00262132" w:rsidP="00262132">
      <w:pPr>
        <w:pStyle w:val="lnek-slo"/>
      </w:pPr>
      <w:bookmarkStart w:id="0" w:name="_Hlk23248649"/>
      <w:r w:rsidRPr="00262132">
        <w:lastRenderedPageBreak/>
        <w:t>Čl. II</w:t>
      </w:r>
    </w:p>
    <w:bookmarkEnd w:id="0"/>
    <w:p w14:paraId="3DD54504" w14:textId="39040874" w:rsidR="00980D67" w:rsidRDefault="003C1F68" w:rsidP="0067017F">
      <w:pPr>
        <w:pStyle w:val="body"/>
      </w:pPr>
      <w:r w:rsidRPr="00262132">
        <w:t>2.1</w:t>
      </w:r>
      <w:r w:rsidRPr="00262132">
        <w:tab/>
      </w:r>
      <w:r w:rsidR="00585FF3" w:rsidRPr="00553683">
        <w:t xml:space="preserve">Smluvní strany uzavřely dne </w:t>
      </w:r>
      <w:r w:rsidR="0031484E" w:rsidRPr="00553683">
        <w:rPr>
          <w:lang w:val="cs-CZ"/>
        </w:rPr>
        <w:t>2</w:t>
      </w:r>
      <w:r w:rsidR="005F7B84">
        <w:rPr>
          <w:lang w:val="cs-CZ"/>
        </w:rPr>
        <w:t>5</w:t>
      </w:r>
      <w:r w:rsidR="00585FF3" w:rsidRPr="00553683">
        <w:t xml:space="preserve">. </w:t>
      </w:r>
      <w:r w:rsidR="005F7B84">
        <w:rPr>
          <w:lang w:val="cs-CZ"/>
        </w:rPr>
        <w:t>10</w:t>
      </w:r>
      <w:r w:rsidR="00585FF3" w:rsidRPr="00553683">
        <w:t>. 20</w:t>
      </w:r>
      <w:r w:rsidR="0031484E" w:rsidRPr="00553683">
        <w:rPr>
          <w:lang w:val="cs-CZ"/>
        </w:rPr>
        <w:t>2</w:t>
      </w:r>
      <w:r w:rsidR="005F7B84">
        <w:rPr>
          <w:lang w:val="cs-CZ"/>
        </w:rPr>
        <w:t>1</w:t>
      </w:r>
      <w:r w:rsidR="00585FF3" w:rsidRPr="00553683">
        <w:t xml:space="preserve"> Smlouvu o </w:t>
      </w:r>
      <w:r w:rsidR="005F7B84">
        <w:rPr>
          <w:lang w:val="cs-CZ"/>
        </w:rPr>
        <w:t>certifikaci</w:t>
      </w:r>
      <w:r w:rsidR="00553683" w:rsidRPr="00553683">
        <w:rPr>
          <w:lang w:val="cs-CZ"/>
        </w:rPr>
        <w:t xml:space="preserve"> </w:t>
      </w:r>
      <w:r w:rsidR="00603C5C">
        <w:rPr>
          <w:lang w:val="cs-CZ"/>
        </w:rPr>
        <w:t xml:space="preserve">č. </w:t>
      </w:r>
      <w:r w:rsidR="00603C5C">
        <w:t>SMLN0004/2021</w:t>
      </w:r>
      <w:r w:rsidR="00585FF3" w:rsidRPr="00553683">
        <w:t>,</w:t>
      </w:r>
      <w:r w:rsidR="00FF4F5D">
        <w:rPr>
          <w:lang w:val="cs-CZ"/>
        </w:rPr>
        <w:t xml:space="preserve"> která byla zveřejněna v registru smluv </w:t>
      </w:r>
      <w:r w:rsidR="00482FF9">
        <w:t>dle zákona č. 340/2015 Sb., o registru smluv</w:t>
      </w:r>
      <w:r w:rsidR="00482FF9">
        <w:rPr>
          <w:lang w:val="cs-CZ"/>
        </w:rPr>
        <w:t xml:space="preserve">, </w:t>
      </w:r>
      <w:r w:rsidR="00FF4F5D">
        <w:rPr>
          <w:lang w:val="cs-CZ"/>
        </w:rPr>
        <w:t xml:space="preserve">dne </w:t>
      </w:r>
      <w:r w:rsidR="00FF4F5D">
        <w:t>25.</w:t>
      </w:r>
      <w:r w:rsidR="00246E82">
        <w:rPr>
          <w:lang w:val="cs-CZ"/>
        </w:rPr>
        <w:t xml:space="preserve"> </w:t>
      </w:r>
      <w:r w:rsidR="00FF4F5D">
        <w:t>10.</w:t>
      </w:r>
      <w:r w:rsidR="00246E82">
        <w:rPr>
          <w:lang w:val="cs-CZ"/>
        </w:rPr>
        <w:t xml:space="preserve"> </w:t>
      </w:r>
      <w:r w:rsidR="00FF4F5D">
        <w:t>2021</w:t>
      </w:r>
      <w:r w:rsidR="00FF4F5D">
        <w:rPr>
          <w:lang w:val="cs-CZ"/>
        </w:rPr>
        <w:t xml:space="preserve"> pod ID </w:t>
      </w:r>
      <w:r w:rsidR="006C1935">
        <w:rPr>
          <w:lang w:val="cs-CZ"/>
        </w:rPr>
        <w:t xml:space="preserve">smlouvy </w:t>
      </w:r>
      <w:r w:rsidR="006C1935">
        <w:t>16861763</w:t>
      </w:r>
      <w:r w:rsidR="006C1935">
        <w:rPr>
          <w:lang w:val="cs-CZ"/>
        </w:rPr>
        <w:t xml:space="preserve"> a </w:t>
      </w:r>
      <w:r w:rsidR="00585FF3" w:rsidRPr="00553683">
        <w:t xml:space="preserve">jejímž </w:t>
      </w:r>
      <w:r w:rsidR="00585FF3">
        <w:t xml:space="preserve">předmětem je </w:t>
      </w:r>
      <w:r w:rsidR="00980D67">
        <w:rPr>
          <w:lang w:val="cs-CZ"/>
        </w:rPr>
        <w:t>posouzení, zda subjektem zavedený a užívaný systém poradenské služby splňuje požadavky stanovené dokumentem</w:t>
      </w:r>
      <w:r w:rsidR="006C1935">
        <w:rPr>
          <w:lang w:val="cs-CZ"/>
        </w:rPr>
        <w:t xml:space="preserve"> Minister</w:t>
      </w:r>
      <w:r w:rsidR="00AD58D8">
        <w:rPr>
          <w:lang w:val="cs-CZ"/>
        </w:rPr>
        <w:t xml:space="preserve">stva zemědělství a </w:t>
      </w:r>
      <w:r w:rsidR="008D122B" w:rsidRPr="00795373">
        <w:rPr>
          <w:lang w:val="cs-CZ"/>
        </w:rPr>
        <w:t>dále následné prověřování, zda subjekt, jemuž byla udělena certifikace, po dobu platnosti certifikace průběžně plní stanovené</w:t>
      </w:r>
      <w:r w:rsidR="008D122B" w:rsidRPr="008D122B">
        <w:rPr>
          <w:lang w:val="cs-CZ"/>
        </w:rPr>
        <w:t xml:space="preserve"> </w:t>
      </w:r>
      <w:r w:rsidR="008D122B" w:rsidRPr="00795373">
        <w:rPr>
          <w:lang w:val="cs-CZ"/>
        </w:rPr>
        <w:t>požadavky</w:t>
      </w:r>
      <w:r w:rsidR="00F745D1">
        <w:rPr>
          <w:lang w:val="cs-CZ"/>
        </w:rPr>
        <w:t xml:space="preserve"> (dále jen „smlouva o certifikaci“).</w:t>
      </w:r>
    </w:p>
    <w:p w14:paraId="48525A99" w14:textId="79A75406" w:rsidR="00585FF3" w:rsidRDefault="00585FF3" w:rsidP="00585FF3">
      <w:pPr>
        <w:pStyle w:val="body"/>
        <w:rPr>
          <w:lang w:val="cs-CZ"/>
        </w:rPr>
      </w:pPr>
      <w:r>
        <w:rPr>
          <w:lang w:val="cs-CZ"/>
        </w:rPr>
        <w:t>2.</w:t>
      </w:r>
      <w:r w:rsidR="0067017F">
        <w:rPr>
          <w:lang w:val="cs-CZ"/>
        </w:rPr>
        <w:t>2</w:t>
      </w:r>
      <w:r>
        <w:rPr>
          <w:lang w:val="cs-CZ"/>
        </w:rPr>
        <w:tab/>
      </w:r>
      <w:r w:rsidRPr="00585FF3">
        <w:rPr>
          <w:lang w:val="cs-CZ"/>
        </w:rPr>
        <w:t xml:space="preserve">Smluvní strany se dohodly, že text </w:t>
      </w:r>
      <w:r>
        <w:rPr>
          <w:lang w:val="cs-CZ"/>
        </w:rPr>
        <w:t xml:space="preserve">odst. </w:t>
      </w:r>
      <w:r w:rsidR="00945F18">
        <w:rPr>
          <w:lang w:val="cs-CZ"/>
        </w:rPr>
        <w:t>3</w:t>
      </w:r>
      <w:r>
        <w:rPr>
          <w:lang w:val="cs-CZ"/>
        </w:rPr>
        <w:t>.</w:t>
      </w:r>
      <w:r w:rsidR="00945F18">
        <w:rPr>
          <w:lang w:val="cs-CZ"/>
        </w:rPr>
        <w:t>1</w:t>
      </w:r>
      <w:r>
        <w:rPr>
          <w:lang w:val="cs-CZ"/>
        </w:rPr>
        <w:t xml:space="preserve"> článku </w:t>
      </w:r>
      <w:r w:rsidR="00945F18">
        <w:rPr>
          <w:lang w:val="cs-CZ"/>
        </w:rPr>
        <w:t>I</w:t>
      </w:r>
      <w:r>
        <w:rPr>
          <w:lang w:val="cs-CZ"/>
        </w:rPr>
        <w:t xml:space="preserve">II </w:t>
      </w:r>
      <w:r w:rsidR="004F7D38">
        <w:rPr>
          <w:lang w:val="cs-CZ"/>
        </w:rPr>
        <w:t>s</w:t>
      </w:r>
      <w:r>
        <w:rPr>
          <w:lang w:val="cs-CZ"/>
        </w:rPr>
        <w:t xml:space="preserve">mlouvy o </w:t>
      </w:r>
      <w:r w:rsidR="00945F18">
        <w:rPr>
          <w:lang w:val="cs-CZ"/>
        </w:rPr>
        <w:t>certifikaci</w:t>
      </w:r>
      <w:r>
        <w:rPr>
          <w:lang w:val="cs-CZ"/>
        </w:rPr>
        <w:t xml:space="preserve"> se</w:t>
      </w:r>
      <w:r w:rsidRPr="00585FF3">
        <w:rPr>
          <w:lang w:val="cs-CZ"/>
        </w:rPr>
        <w:t xml:space="preserve"> vypouští a nahrazuje se tímto </w:t>
      </w:r>
      <w:r w:rsidR="004607C3">
        <w:rPr>
          <w:lang w:val="cs-CZ"/>
        </w:rPr>
        <w:t xml:space="preserve">novým </w:t>
      </w:r>
      <w:r w:rsidRPr="00585FF3">
        <w:rPr>
          <w:lang w:val="cs-CZ"/>
        </w:rPr>
        <w:t>textem:</w:t>
      </w:r>
    </w:p>
    <w:p w14:paraId="3D4EB49E" w14:textId="038A1FA3" w:rsidR="00945F18" w:rsidRDefault="002D4028" w:rsidP="00DC6AC7">
      <w:pPr>
        <w:pStyle w:val="body"/>
        <w:ind w:firstLine="0"/>
        <w:rPr>
          <w:i/>
          <w:lang w:val="cs-CZ"/>
        </w:rPr>
      </w:pPr>
      <w:r w:rsidRPr="00DC6AC7">
        <w:rPr>
          <w:i/>
          <w:lang w:val="cs-CZ"/>
        </w:rPr>
        <w:t>„</w:t>
      </w:r>
      <w:r w:rsidR="000A66A7">
        <w:rPr>
          <w:i/>
          <w:lang w:val="cs-CZ"/>
        </w:rPr>
        <w:t>3.1</w:t>
      </w:r>
      <w:r w:rsidR="006E0B49" w:rsidRPr="006E0B49">
        <w:rPr>
          <w:i/>
          <w:lang w:val="cs-CZ"/>
        </w:rPr>
        <w:t xml:space="preserve"> Předmětem této smlouvy je posouzení, zda subjektem zavedený a užívaný systém poradenské služby splňuje požadavky stanovené dokumentem „Požadavky na systém řízení poradenských subjektů poskytujících poradenské služby v oblasti zemědělství“, v platném znění (dále jen „Dokument MZe“) a je v souladu s certifikačním schématem ADVIGREEN (dále jen „certifikační audit“). Certifikační audit je dvoustupňový.</w:t>
      </w:r>
      <w:r w:rsidR="000A66A7">
        <w:rPr>
          <w:i/>
          <w:lang w:val="cs-CZ"/>
        </w:rPr>
        <w:t>“</w:t>
      </w:r>
    </w:p>
    <w:p w14:paraId="1ED15AA4" w14:textId="608EF9A7" w:rsidR="00D022A8" w:rsidRPr="00262132" w:rsidRDefault="00D022A8" w:rsidP="00D022A8">
      <w:pPr>
        <w:pStyle w:val="lnek-slo"/>
      </w:pPr>
      <w:r w:rsidRPr="00262132">
        <w:t>Čl. II</w:t>
      </w:r>
      <w:r>
        <w:t>I</w:t>
      </w:r>
    </w:p>
    <w:p w14:paraId="167973B6" w14:textId="39204F37" w:rsidR="00D022A8" w:rsidRDefault="00D022A8" w:rsidP="00D022A8">
      <w:pPr>
        <w:pStyle w:val="body"/>
      </w:pPr>
      <w:bookmarkStart w:id="1" w:name="_Hlk23248329"/>
      <w:r>
        <w:t>3.1</w:t>
      </w:r>
      <w:r>
        <w:tab/>
        <w:t xml:space="preserve">Ostatní ustanovení </w:t>
      </w:r>
      <w:r w:rsidR="00482FF9">
        <w:rPr>
          <w:lang w:val="cs-CZ"/>
        </w:rPr>
        <w:t>s</w:t>
      </w:r>
      <w:r>
        <w:t xml:space="preserve">mlouvy o </w:t>
      </w:r>
      <w:r w:rsidR="00482FF9">
        <w:rPr>
          <w:lang w:val="cs-CZ"/>
        </w:rPr>
        <w:t>certifikaci</w:t>
      </w:r>
      <w:r>
        <w:t xml:space="preserve"> </w:t>
      </w:r>
      <w:r>
        <w:rPr>
          <w:lang w:val="cs-CZ"/>
        </w:rPr>
        <w:t xml:space="preserve">tímto </w:t>
      </w:r>
      <w:r w:rsidR="00482FF9">
        <w:rPr>
          <w:lang w:val="cs-CZ"/>
        </w:rPr>
        <w:t>d</w:t>
      </w:r>
      <w:r>
        <w:rPr>
          <w:lang w:val="cs-CZ"/>
        </w:rPr>
        <w:t xml:space="preserve">odatkem č. 1 nedotčená </w:t>
      </w:r>
      <w:r>
        <w:t>zůstávají v platnosti a beze změn.</w:t>
      </w:r>
    </w:p>
    <w:p w14:paraId="4C58CDDB" w14:textId="23F22AE8" w:rsidR="00D022A8" w:rsidRDefault="00D022A8" w:rsidP="00D022A8">
      <w:pPr>
        <w:pStyle w:val="body"/>
      </w:pPr>
      <w:r>
        <w:t>3.2</w:t>
      </w:r>
      <w:r>
        <w:tab/>
        <w:t xml:space="preserve">Tento </w:t>
      </w:r>
      <w:r w:rsidR="00482FF9">
        <w:rPr>
          <w:lang w:val="cs-CZ"/>
        </w:rPr>
        <w:t>d</w:t>
      </w:r>
      <w:r>
        <w:t xml:space="preserve">odatek č.1 nabývá platnosti dnem podpisu oprávněných zástupců obou </w:t>
      </w:r>
      <w:r w:rsidR="001442CA">
        <w:rPr>
          <w:lang w:val="cs-CZ"/>
        </w:rPr>
        <w:t>s</w:t>
      </w:r>
      <w:r>
        <w:t xml:space="preserve">mluvních stran a účinnosti dnem jeho uveřejnění prostřednictvím registru smluv </w:t>
      </w:r>
      <w:bookmarkStart w:id="2" w:name="_Hlk114820373"/>
      <w:r>
        <w:t>dle zákona č. 340/2015 Sb., o registru smluv</w:t>
      </w:r>
      <w:bookmarkEnd w:id="2"/>
      <w:r>
        <w:t xml:space="preserve">. Uveřejnění tohoto </w:t>
      </w:r>
      <w:r w:rsidR="00600E59">
        <w:rPr>
          <w:lang w:val="cs-CZ"/>
        </w:rPr>
        <w:t>d</w:t>
      </w:r>
      <w:r>
        <w:t xml:space="preserve">odatku č. 1 ve smyslu předchozí věty provede </w:t>
      </w:r>
      <w:r w:rsidR="00684B70">
        <w:rPr>
          <w:lang w:val="cs-CZ"/>
        </w:rPr>
        <w:t>certifikační orgán</w:t>
      </w:r>
      <w:r>
        <w:t>.</w:t>
      </w:r>
    </w:p>
    <w:p w14:paraId="05DE2201" w14:textId="25A807B0" w:rsidR="00D022A8" w:rsidRDefault="00D022A8" w:rsidP="00D022A8">
      <w:pPr>
        <w:pStyle w:val="body"/>
      </w:pPr>
      <w:r>
        <w:t>3.3</w:t>
      </w:r>
      <w:r>
        <w:tab/>
      </w:r>
      <w:r w:rsidR="00B243C0">
        <w:t>T</w:t>
      </w:r>
      <w:r w:rsidR="00B243C0">
        <w:rPr>
          <w:lang w:val="cs-CZ"/>
        </w:rPr>
        <w:t>ento</w:t>
      </w:r>
      <w:r w:rsidR="00B243C0">
        <w:t xml:space="preserve"> </w:t>
      </w:r>
      <w:r w:rsidR="00E32C0E">
        <w:rPr>
          <w:lang w:val="cs-CZ"/>
        </w:rPr>
        <w:t>dodatek č.1</w:t>
      </w:r>
      <w:r w:rsidR="00B243C0">
        <w:t xml:space="preserve"> je podepsán vlastnoručně nebo elektronicky. Je-li </w:t>
      </w:r>
      <w:r w:rsidR="00E32C0E">
        <w:rPr>
          <w:lang w:val="cs-CZ"/>
        </w:rPr>
        <w:t>dodatek č.1</w:t>
      </w:r>
      <w:r w:rsidR="00B243C0">
        <w:t xml:space="preserve"> podepsán vlastnoručně, je vyhotoven ve čtyřech stejnopisech, z nichž obě smluvní strany obdrží po dvou. Je-li </w:t>
      </w:r>
      <w:r w:rsidR="00E32C0E">
        <w:rPr>
          <w:lang w:val="cs-CZ"/>
        </w:rPr>
        <w:t>dodatek č.1</w:t>
      </w:r>
      <w:r w:rsidR="00B243C0">
        <w:t xml:space="preserve"> podepsán elektronicky, je podepsán pomocí uznávaných elektronických podpisů</w:t>
      </w:r>
    </w:p>
    <w:p w14:paraId="78DAE334" w14:textId="11E3111B" w:rsidR="00D022A8" w:rsidRDefault="00D022A8" w:rsidP="00D022A8">
      <w:pPr>
        <w:pStyle w:val="body"/>
      </w:pPr>
      <w:r>
        <w:t>3.</w:t>
      </w:r>
      <w:r>
        <w:rPr>
          <w:lang w:val="cs-CZ"/>
        </w:rPr>
        <w:t>4</w:t>
      </w:r>
      <w:r>
        <w:rPr>
          <w:lang w:val="cs-CZ"/>
        </w:rPr>
        <w:tab/>
      </w:r>
      <w:r>
        <w:t xml:space="preserve">Smluvní strany prohlašují, že tento </w:t>
      </w:r>
      <w:r w:rsidR="00E32C0E">
        <w:rPr>
          <w:lang w:val="cs-CZ"/>
        </w:rPr>
        <w:t>d</w:t>
      </w:r>
      <w:r>
        <w:t xml:space="preserve">odatek č. 1 ke </w:t>
      </w:r>
      <w:r w:rsidR="00E32C0E">
        <w:rPr>
          <w:lang w:val="cs-CZ"/>
        </w:rPr>
        <w:t>s</w:t>
      </w:r>
      <w:r>
        <w:t xml:space="preserve">mlouvě o </w:t>
      </w:r>
      <w:r w:rsidR="001A0BEF">
        <w:rPr>
          <w:lang w:val="cs-CZ"/>
        </w:rPr>
        <w:t xml:space="preserve">certifikaci </w:t>
      </w:r>
      <w:r>
        <w:t>byl sjednán na základě jejich pravé, vážné a svobodné vůle, že si jeho obsah přečetly, bezvýhradně s ním souhlasí, považují jej za zcela určitý a srozumitelný, což níže stvrzují svými vlastnoručními podpisy.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592"/>
        <w:gridCol w:w="4747"/>
      </w:tblGrid>
      <w:tr w:rsidR="002801CF" w:rsidRPr="007D72AD" w14:paraId="09C53E99" w14:textId="77777777" w:rsidTr="00964189">
        <w:trPr>
          <w:cantSplit/>
          <w:trHeight w:val="25"/>
        </w:trPr>
        <w:tc>
          <w:tcPr>
            <w:tcW w:w="4442" w:type="dxa"/>
            <w:vAlign w:val="bottom"/>
            <w:hideMark/>
          </w:tcPr>
          <w:p w14:paraId="6701F3D0" w14:textId="67DC2FCB" w:rsidR="002801CF" w:rsidRPr="007D72AD" w:rsidRDefault="002801CF" w:rsidP="0018467E">
            <w:pPr>
              <w:pStyle w:val="podpis-msto-datum"/>
              <w:keepNext/>
              <w:ind w:left="-964"/>
            </w:pPr>
            <w:r w:rsidRPr="007D72AD">
              <w:t>V Praze dne</w:t>
            </w:r>
            <w:r w:rsidR="0018467E">
              <w:t xml:space="preserve">  </w:t>
            </w:r>
            <w:r w:rsidR="007E1A0C">
              <w:t>3.10.2022</w:t>
            </w:r>
          </w:p>
        </w:tc>
        <w:tc>
          <w:tcPr>
            <w:tcW w:w="592" w:type="dxa"/>
            <w:vAlign w:val="bottom"/>
          </w:tcPr>
          <w:p w14:paraId="50F358D7" w14:textId="77777777" w:rsidR="002801CF" w:rsidRPr="007D72AD" w:rsidRDefault="002801CF" w:rsidP="008409D4">
            <w:pPr>
              <w:pStyle w:val="podpis-msto-datum"/>
              <w:keepNext/>
            </w:pPr>
          </w:p>
        </w:tc>
        <w:tc>
          <w:tcPr>
            <w:tcW w:w="4747" w:type="dxa"/>
            <w:vAlign w:val="bottom"/>
            <w:hideMark/>
          </w:tcPr>
          <w:p w14:paraId="22A407A0" w14:textId="0CDED669" w:rsidR="002801CF" w:rsidRPr="007D72AD" w:rsidRDefault="002801CF" w:rsidP="0018467E">
            <w:pPr>
              <w:pStyle w:val="podpis-msto-datum"/>
              <w:keepNext/>
              <w:spacing w:before="480" w:after="100" w:afterAutospacing="1"/>
              <w:ind w:left="-1757" w:right="-283"/>
            </w:pPr>
            <w:r w:rsidRPr="007D72AD">
              <w:t xml:space="preserve">V </w:t>
            </w:r>
            <w:r>
              <w:t>Českých Budějovicích</w:t>
            </w:r>
            <w:r w:rsidRPr="007D72AD">
              <w:t xml:space="preserve"> dne </w:t>
            </w:r>
            <w:r w:rsidR="007E1A0C">
              <w:t>29.9.2022</w:t>
            </w:r>
          </w:p>
        </w:tc>
      </w:tr>
      <w:tr w:rsidR="002801CF" w:rsidRPr="007D72AD" w14:paraId="56A3A7D0" w14:textId="77777777" w:rsidTr="00964189">
        <w:trPr>
          <w:cantSplit/>
          <w:trHeight w:val="218"/>
        </w:trPr>
        <w:tc>
          <w:tcPr>
            <w:tcW w:w="4442" w:type="dxa"/>
            <w:hideMark/>
          </w:tcPr>
          <w:p w14:paraId="6EFF3345" w14:textId="77777777" w:rsidR="002801CF" w:rsidRPr="007D72AD" w:rsidRDefault="002801CF" w:rsidP="008409D4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92" w:type="dxa"/>
          </w:tcPr>
          <w:p w14:paraId="4F5EC70A" w14:textId="77777777" w:rsidR="002801CF" w:rsidRPr="007D72AD" w:rsidRDefault="002801CF" w:rsidP="008409D4">
            <w:pPr>
              <w:pStyle w:val="podpis-organizace"/>
              <w:keepNext/>
            </w:pPr>
          </w:p>
        </w:tc>
        <w:tc>
          <w:tcPr>
            <w:tcW w:w="4747" w:type="dxa"/>
          </w:tcPr>
          <w:p w14:paraId="0206B6E9" w14:textId="77777777" w:rsidR="002801CF" w:rsidRPr="007D72AD" w:rsidRDefault="002801CF" w:rsidP="001A6C45">
            <w:pPr>
              <w:pStyle w:val="podpis-organizace"/>
              <w:keepNext/>
              <w:ind w:left="-907"/>
            </w:pPr>
            <w:r w:rsidRPr="001A2D84">
              <w:t>Agroteam CZ s.r.o.</w:t>
            </w:r>
          </w:p>
        </w:tc>
      </w:tr>
      <w:tr w:rsidR="002801CF" w:rsidRPr="007D72AD" w14:paraId="723E5C70" w14:textId="77777777" w:rsidTr="00964189">
        <w:trPr>
          <w:cantSplit/>
          <w:trHeight w:val="121"/>
        </w:trPr>
        <w:tc>
          <w:tcPr>
            <w:tcW w:w="4442" w:type="dxa"/>
            <w:hideMark/>
          </w:tcPr>
          <w:p w14:paraId="5F69C5FB" w14:textId="77777777" w:rsidR="002801CF" w:rsidRPr="007D72AD" w:rsidRDefault="002801CF" w:rsidP="008409D4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92" w:type="dxa"/>
          </w:tcPr>
          <w:p w14:paraId="77DD22D8" w14:textId="77777777" w:rsidR="002801CF" w:rsidRPr="007D72AD" w:rsidRDefault="002801CF" w:rsidP="008409D4">
            <w:pPr>
              <w:pStyle w:val="podpis-funkce"/>
            </w:pPr>
          </w:p>
        </w:tc>
        <w:tc>
          <w:tcPr>
            <w:tcW w:w="4747" w:type="dxa"/>
          </w:tcPr>
          <w:p w14:paraId="798EB18D" w14:textId="77777777" w:rsidR="002801CF" w:rsidRPr="007D72AD" w:rsidRDefault="002801CF" w:rsidP="001A6C45">
            <w:pPr>
              <w:pStyle w:val="podpis-funkce"/>
              <w:ind w:left="-907"/>
            </w:pPr>
            <w:r>
              <w:t>Michal Weber, prokurista</w:t>
            </w:r>
          </w:p>
        </w:tc>
      </w:tr>
      <w:tr w:rsidR="002801CF" w:rsidRPr="007D72AD" w14:paraId="0D6BC4DE" w14:textId="77777777" w:rsidTr="00964189">
        <w:trPr>
          <w:cantSplit/>
          <w:trHeight w:val="864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D3C62" w14:textId="77777777" w:rsidR="002801CF" w:rsidRPr="007D72AD" w:rsidRDefault="002801CF" w:rsidP="008409D4">
            <w:pPr>
              <w:pStyle w:val="podpis-podpis"/>
            </w:pPr>
          </w:p>
        </w:tc>
        <w:tc>
          <w:tcPr>
            <w:tcW w:w="592" w:type="dxa"/>
          </w:tcPr>
          <w:p w14:paraId="42B253A4" w14:textId="77777777" w:rsidR="002801CF" w:rsidRPr="007D72AD" w:rsidRDefault="002801CF" w:rsidP="008409D4">
            <w:pPr>
              <w:pStyle w:val="podpis-podpis"/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85619" w14:textId="77777777" w:rsidR="002801CF" w:rsidRPr="007D72AD" w:rsidRDefault="002801CF" w:rsidP="008409D4">
            <w:pPr>
              <w:pStyle w:val="podpis-podpis"/>
            </w:pPr>
          </w:p>
        </w:tc>
      </w:tr>
      <w:tr w:rsidR="002801CF" w:rsidRPr="007D72AD" w14:paraId="2EECF971" w14:textId="77777777" w:rsidTr="00964189">
        <w:trPr>
          <w:cantSplit/>
          <w:trHeight w:val="62"/>
        </w:trPr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C2C92" w14:textId="77777777" w:rsidR="002801CF" w:rsidRPr="007D72AD" w:rsidRDefault="002801CF" w:rsidP="008409D4">
            <w:pPr>
              <w:pStyle w:val="podpis-objednatel-zhotovitel"/>
            </w:pPr>
          </w:p>
        </w:tc>
        <w:tc>
          <w:tcPr>
            <w:tcW w:w="592" w:type="dxa"/>
          </w:tcPr>
          <w:p w14:paraId="22F6D886" w14:textId="77777777" w:rsidR="002801CF" w:rsidRPr="007D72AD" w:rsidRDefault="002801CF" w:rsidP="008409D4">
            <w:pPr>
              <w:pStyle w:val="podpis-objednatel-zhotovitel"/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D4D57" w14:textId="77777777" w:rsidR="002801CF" w:rsidRPr="007D72AD" w:rsidRDefault="002801CF" w:rsidP="008409D4">
            <w:pPr>
              <w:pStyle w:val="podpis-objednatel-zhotovitel"/>
              <w:jc w:val="left"/>
            </w:pPr>
          </w:p>
        </w:tc>
      </w:tr>
      <w:bookmarkEnd w:id="1"/>
    </w:tbl>
    <w:p w14:paraId="4F13E34B" w14:textId="49038DB6" w:rsidR="002801CF" w:rsidRDefault="002801CF" w:rsidP="00D022A8">
      <w:pPr>
        <w:pStyle w:val="body"/>
      </w:pPr>
    </w:p>
    <w:sectPr w:rsidR="002801CF">
      <w:footerReference w:type="default" r:id="rId14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DF58" w14:textId="77777777" w:rsidR="00285C93" w:rsidRDefault="00285C93">
      <w:r>
        <w:separator/>
      </w:r>
    </w:p>
  </w:endnote>
  <w:endnote w:type="continuationSeparator" w:id="0">
    <w:p w14:paraId="1991C815" w14:textId="77777777" w:rsidR="00285C93" w:rsidRDefault="00285C93">
      <w:r>
        <w:continuationSeparator/>
      </w:r>
    </w:p>
  </w:endnote>
  <w:endnote w:type="continuationNotice" w:id="1">
    <w:p w14:paraId="6868B823" w14:textId="77777777" w:rsidR="00197F62" w:rsidRDefault="00197F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158AB8" w14:textId="77777777" w:rsidR="00877BD8" w:rsidRPr="00411E75" w:rsidRDefault="00411E75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B4214E">
              <w:rPr>
                <w:noProof/>
              </w:rPr>
              <w:t>8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B4214E">
              <w:rPr>
                <w:noProof/>
              </w:rPr>
              <w:t>8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876A" w14:textId="77777777" w:rsidR="00285C93" w:rsidRDefault="00285C93">
      <w:r>
        <w:separator/>
      </w:r>
    </w:p>
  </w:footnote>
  <w:footnote w:type="continuationSeparator" w:id="0">
    <w:p w14:paraId="41C9A190" w14:textId="77777777" w:rsidR="00285C93" w:rsidRDefault="00285C93">
      <w:r>
        <w:continuationSeparator/>
      </w:r>
    </w:p>
  </w:footnote>
  <w:footnote w:type="continuationNotice" w:id="1">
    <w:p w14:paraId="7E539D00" w14:textId="77777777" w:rsidR="00197F62" w:rsidRDefault="00197F6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7C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017D18"/>
    <w:multiLevelType w:val="hybridMultilevel"/>
    <w:tmpl w:val="CB061DA0"/>
    <w:lvl w:ilvl="0" w:tplc="CC1CFC32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0515"/>
    <w:multiLevelType w:val="hybridMultilevel"/>
    <w:tmpl w:val="4072C03A"/>
    <w:lvl w:ilvl="0" w:tplc="FF3A1964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2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5D0258F1"/>
    <w:multiLevelType w:val="hybridMultilevel"/>
    <w:tmpl w:val="57FA74FC"/>
    <w:lvl w:ilvl="0" w:tplc="7EE6C112">
      <w:start w:val="1"/>
      <w:numFmt w:val="lowerLetter"/>
      <w:pStyle w:val="vet1st-psmeno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0F">
      <w:start w:val="1"/>
      <w:numFmt w:val="decimal"/>
      <w:pStyle w:val="vet2st-slo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4"/>
  </w:num>
  <w:num w:numId="5">
    <w:abstractNumId w:val="17"/>
  </w:num>
  <w:num w:numId="6">
    <w:abstractNumId w:val="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27"/>
  </w:num>
  <w:num w:numId="11">
    <w:abstractNumId w:val="36"/>
  </w:num>
  <w:num w:numId="12">
    <w:abstractNumId w:val="29"/>
  </w:num>
  <w:num w:numId="13">
    <w:abstractNumId w:val="26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9"/>
  </w:num>
  <w:num w:numId="17">
    <w:abstractNumId w:val="35"/>
  </w:num>
  <w:num w:numId="18">
    <w:abstractNumId w:val="2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2"/>
  </w:num>
  <w:num w:numId="27">
    <w:abstractNumId w:val="23"/>
  </w:num>
  <w:num w:numId="28">
    <w:abstractNumId w:val="6"/>
  </w:num>
  <w:num w:numId="29">
    <w:abstractNumId w:val="16"/>
  </w:num>
  <w:num w:numId="30">
    <w:abstractNumId w:val="31"/>
  </w:num>
  <w:num w:numId="31">
    <w:abstractNumId w:val="30"/>
  </w:num>
  <w:num w:numId="32">
    <w:abstractNumId w:val="25"/>
  </w:num>
  <w:num w:numId="33">
    <w:abstractNumId w:val="24"/>
  </w:num>
  <w:num w:numId="34">
    <w:abstractNumId w:val="10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3"/>
  </w:num>
  <w:num w:numId="38">
    <w:abstractNumId w:val="11"/>
  </w:num>
  <w:num w:numId="39">
    <w:abstractNumId w:val="28"/>
  </w:num>
  <w:num w:numId="40">
    <w:abstractNumId w:val="12"/>
  </w:num>
  <w:num w:numId="41">
    <w:abstractNumId w:val="33"/>
  </w:num>
  <w:num w:numId="42">
    <w:abstractNumId w:val="3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E2"/>
    <w:rsid w:val="00000837"/>
    <w:rsid w:val="000018B8"/>
    <w:rsid w:val="00021EEF"/>
    <w:rsid w:val="00024A66"/>
    <w:rsid w:val="00032A87"/>
    <w:rsid w:val="00033DCF"/>
    <w:rsid w:val="00043522"/>
    <w:rsid w:val="0004385E"/>
    <w:rsid w:val="000473E3"/>
    <w:rsid w:val="000518A3"/>
    <w:rsid w:val="0005452D"/>
    <w:rsid w:val="00063849"/>
    <w:rsid w:val="000659BA"/>
    <w:rsid w:val="00067C8B"/>
    <w:rsid w:val="00073957"/>
    <w:rsid w:val="0007551B"/>
    <w:rsid w:val="000814F9"/>
    <w:rsid w:val="00091621"/>
    <w:rsid w:val="000A362F"/>
    <w:rsid w:val="000A66A7"/>
    <w:rsid w:val="000A6A02"/>
    <w:rsid w:val="000B0723"/>
    <w:rsid w:val="000B124C"/>
    <w:rsid w:val="000C1E6F"/>
    <w:rsid w:val="000C26A7"/>
    <w:rsid w:val="000C4216"/>
    <w:rsid w:val="000C4BF4"/>
    <w:rsid w:val="000C52E3"/>
    <w:rsid w:val="000D12EC"/>
    <w:rsid w:val="000D1598"/>
    <w:rsid w:val="000D1B05"/>
    <w:rsid w:val="000D1DFF"/>
    <w:rsid w:val="000D4808"/>
    <w:rsid w:val="000E5EF1"/>
    <w:rsid w:val="000F6443"/>
    <w:rsid w:val="00101695"/>
    <w:rsid w:val="00106B4C"/>
    <w:rsid w:val="00107197"/>
    <w:rsid w:val="00110695"/>
    <w:rsid w:val="001114E9"/>
    <w:rsid w:val="0011155D"/>
    <w:rsid w:val="00113CF1"/>
    <w:rsid w:val="00115CCB"/>
    <w:rsid w:val="00117D82"/>
    <w:rsid w:val="0012094D"/>
    <w:rsid w:val="00124549"/>
    <w:rsid w:val="001273A9"/>
    <w:rsid w:val="00131BEC"/>
    <w:rsid w:val="001377EC"/>
    <w:rsid w:val="001442CA"/>
    <w:rsid w:val="00147A4A"/>
    <w:rsid w:val="00151167"/>
    <w:rsid w:val="00154F58"/>
    <w:rsid w:val="00156AF6"/>
    <w:rsid w:val="001603C1"/>
    <w:rsid w:val="001606C0"/>
    <w:rsid w:val="00166A1A"/>
    <w:rsid w:val="00167AB7"/>
    <w:rsid w:val="001736DF"/>
    <w:rsid w:val="00180867"/>
    <w:rsid w:val="0018467E"/>
    <w:rsid w:val="00195EBE"/>
    <w:rsid w:val="00197F62"/>
    <w:rsid w:val="001A0BEF"/>
    <w:rsid w:val="001A53C1"/>
    <w:rsid w:val="001A6C45"/>
    <w:rsid w:val="001A6E0C"/>
    <w:rsid w:val="001A6E57"/>
    <w:rsid w:val="001B19C4"/>
    <w:rsid w:val="001B291E"/>
    <w:rsid w:val="001B4903"/>
    <w:rsid w:val="001B5BAB"/>
    <w:rsid w:val="001B6178"/>
    <w:rsid w:val="001C11A1"/>
    <w:rsid w:val="001C1486"/>
    <w:rsid w:val="001D4E68"/>
    <w:rsid w:val="001D7458"/>
    <w:rsid w:val="001E20DC"/>
    <w:rsid w:val="001F07AE"/>
    <w:rsid w:val="001F1E85"/>
    <w:rsid w:val="0020284D"/>
    <w:rsid w:val="00204C4C"/>
    <w:rsid w:val="002139CC"/>
    <w:rsid w:val="00213DB3"/>
    <w:rsid w:val="00213F84"/>
    <w:rsid w:val="00214B38"/>
    <w:rsid w:val="00216610"/>
    <w:rsid w:val="00221B05"/>
    <w:rsid w:val="00221EC6"/>
    <w:rsid w:val="00222217"/>
    <w:rsid w:val="00224D09"/>
    <w:rsid w:val="002314AC"/>
    <w:rsid w:val="00234803"/>
    <w:rsid w:val="002467CF"/>
    <w:rsid w:val="00246E82"/>
    <w:rsid w:val="00251917"/>
    <w:rsid w:val="00251B87"/>
    <w:rsid w:val="00261377"/>
    <w:rsid w:val="002614DE"/>
    <w:rsid w:val="00262132"/>
    <w:rsid w:val="00263849"/>
    <w:rsid w:val="00264AA0"/>
    <w:rsid w:val="002727A0"/>
    <w:rsid w:val="002801CF"/>
    <w:rsid w:val="00280E35"/>
    <w:rsid w:val="00282041"/>
    <w:rsid w:val="00285C93"/>
    <w:rsid w:val="0029095D"/>
    <w:rsid w:val="00291CF3"/>
    <w:rsid w:val="002B5931"/>
    <w:rsid w:val="002C0E47"/>
    <w:rsid w:val="002C39DC"/>
    <w:rsid w:val="002D269D"/>
    <w:rsid w:val="002D3ED1"/>
    <w:rsid w:val="002D4028"/>
    <w:rsid w:val="002D64CC"/>
    <w:rsid w:val="002E5296"/>
    <w:rsid w:val="002E5DF7"/>
    <w:rsid w:val="002E6EF0"/>
    <w:rsid w:val="002F4508"/>
    <w:rsid w:val="002F58E1"/>
    <w:rsid w:val="0031484E"/>
    <w:rsid w:val="0031622F"/>
    <w:rsid w:val="00317E23"/>
    <w:rsid w:val="00325173"/>
    <w:rsid w:val="00325E12"/>
    <w:rsid w:val="00332077"/>
    <w:rsid w:val="00333090"/>
    <w:rsid w:val="0033322F"/>
    <w:rsid w:val="00343731"/>
    <w:rsid w:val="003511B5"/>
    <w:rsid w:val="003520D9"/>
    <w:rsid w:val="00352B3C"/>
    <w:rsid w:val="003568EF"/>
    <w:rsid w:val="00361469"/>
    <w:rsid w:val="00362D03"/>
    <w:rsid w:val="00371E60"/>
    <w:rsid w:val="003765EF"/>
    <w:rsid w:val="00385CA3"/>
    <w:rsid w:val="003B0FE3"/>
    <w:rsid w:val="003C1F68"/>
    <w:rsid w:val="003C2B0A"/>
    <w:rsid w:val="003C580A"/>
    <w:rsid w:val="003E06B4"/>
    <w:rsid w:val="003E66F8"/>
    <w:rsid w:val="003F0B9A"/>
    <w:rsid w:val="003F1E29"/>
    <w:rsid w:val="00400183"/>
    <w:rsid w:val="00400740"/>
    <w:rsid w:val="00403A33"/>
    <w:rsid w:val="0040704B"/>
    <w:rsid w:val="00411E75"/>
    <w:rsid w:val="0041407C"/>
    <w:rsid w:val="00417861"/>
    <w:rsid w:val="0042357C"/>
    <w:rsid w:val="00423C70"/>
    <w:rsid w:val="00426164"/>
    <w:rsid w:val="004279E4"/>
    <w:rsid w:val="00454FF6"/>
    <w:rsid w:val="004575D0"/>
    <w:rsid w:val="004607C3"/>
    <w:rsid w:val="00460DAD"/>
    <w:rsid w:val="00461991"/>
    <w:rsid w:val="0046322B"/>
    <w:rsid w:val="00463CC5"/>
    <w:rsid w:val="004706A0"/>
    <w:rsid w:val="00475B90"/>
    <w:rsid w:val="004811D4"/>
    <w:rsid w:val="00482FF9"/>
    <w:rsid w:val="00484034"/>
    <w:rsid w:val="00484B4E"/>
    <w:rsid w:val="004932F8"/>
    <w:rsid w:val="00496046"/>
    <w:rsid w:val="004A1438"/>
    <w:rsid w:val="004A4F58"/>
    <w:rsid w:val="004A50FC"/>
    <w:rsid w:val="004B02EC"/>
    <w:rsid w:val="004B19F0"/>
    <w:rsid w:val="004B5B8B"/>
    <w:rsid w:val="004C7DAF"/>
    <w:rsid w:val="004D7928"/>
    <w:rsid w:val="004D7D89"/>
    <w:rsid w:val="004F7D38"/>
    <w:rsid w:val="00500AE6"/>
    <w:rsid w:val="00507680"/>
    <w:rsid w:val="00514A9F"/>
    <w:rsid w:val="00520686"/>
    <w:rsid w:val="0052192C"/>
    <w:rsid w:val="005233C4"/>
    <w:rsid w:val="00526736"/>
    <w:rsid w:val="005372F4"/>
    <w:rsid w:val="00541027"/>
    <w:rsid w:val="0054108B"/>
    <w:rsid w:val="00547D5C"/>
    <w:rsid w:val="00553683"/>
    <w:rsid w:val="005570C2"/>
    <w:rsid w:val="0056212E"/>
    <w:rsid w:val="00575033"/>
    <w:rsid w:val="005767FC"/>
    <w:rsid w:val="00585FF3"/>
    <w:rsid w:val="0059545D"/>
    <w:rsid w:val="005B4694"/>
    <w:rsid w:val="005B4E98"/>
    <w:rsid w:val="005C0528"/>
    <w:rsid w:val="005C6248"/>
    <w:rsid w:val="005D1FB4"/>
    <w:rsid w:val="005D2542"/>
    <w:rsid w:val="005D6EAF"/>
    <w:rsid w:val="005E00BA"/>
    <w:rsid w:val="005F021E"/>
    <w:rsid w:val="005F7A21"/>
    <w:rsid w:val="005F7B84"/>
    <w:rsid w:val="00600481"/>
    <w:rsid w:val="0060075B"/>
    <w:rsid w:val="00600E59"/>
    <w:rsid w:val="006020C5"/>
    <w:rsid w:val="00602C33"/>
    <w:rsid w:val="00603C5C"/>
    <w:rsid w:val="00603E8F"/>
    <w:rsid w:val="00606711"/>
    <w:rsid w:val="0060677F"/>
    <w:rsid w:val="00613CAA"/>
    <w:rsid w:val="00614E54"/>
    <w:rsid w:val="0062137E"/>
    <w:rsid w:val="00622A04"/>
    <w:rsid w:val="00627649"/>
    <w:rsid w:val="00630334"/>
    <w:rsid w:val="0063559E"/>
    <w:rsid w:val="006355E2"/>
    <w:rsid w:val="00635D6D"/>
    <w:rsid w:val="0064759E"/>
    <w:rsid w:val="0065443E"/>
    <w:rsid w:val="006561F4"/>
    <w:rsid w:val="0065777A"/>
    <w:rsid w:val="006577B1"/>
    <w:rsid w:val="00660A67"/>
    <w:rsid w:val="006639F7"/>
    <w:rsid w:val="006664AB"/>
    <w:rsid w:val="00666D72"/>
    <w:rsid w:val="0067017F"/>
    <w:rsid w:val="00672FC4"/>
    <w:rsid w:val="006754D8"/>
    <w:rsid w:val="006804B0"/>
    <w:rsid w:val="00680F42"/>
    <w:rsid w:val="00684B70"/>
    <w:rsid w:val="0069207C"/>
    <w:rsid w:val="00692504"/>
    <w:rsid w:val="006928B6"/>
    <w:rsid w:val="006A0EE8"/>
    <w:rsid w:val="006A1521"/>
    <w:rsid w:val="006B0FD3"/>
    <w:rsid w:val="006B49D1"/>
    <w:rsid w:val="006C0E3A"/>
    <w:rsid w:val="006C1935"/>
    <w:rsid w:val="006D06F2"/>
    <w:rsid w:val="006D284F"/>
    <w:rsid w:val="006E0B49"/>
    <w:rsid w:val="006E100C"/>
    <w:rsid w:val="006F1822"/>
    <w:rsid w:val="006F4D34"/>
    <w:rsid w:val="0070398B"/>
    <w:rsid w:val="00703FBA"/>
    <w:rsid w:val="0070791B"/>
    <w:rsid w:val="00710C4D"/>
    <w:rsid w:val="0071498A"/>
    <w:rsid w:val="007205A6"/>
    <w:rsid w:val="00727D90"/>
    <w:rsid w:val="00733976"/>
    <w:rsid w:val="00734794"/>
    <w:rsid w:val="007373C6"/>
    <w:rsid w:val="007406CD"/>
    <w:rsid w:val="007454FF"/>
    <w:rsid w:val="00751FA0"/>
    <w:rsid w:val="00753C12"/>
    <w:rsid w:val="007640C9"/>
    <w:rsid w:val="007773D0"/>
    <w:rsid w:val="00782D04"/>
    <w:rsid w:val="00783416"/>
    <w:rsid w:val="007879D3"/>
    <w:rsid w:val="00795954"/>
    <w:rsid w:val="007A0DDD"/>
    <w:rsid w:val="007A13D8"/>
    <w:rsid w:val="007A2D60"/>
    <w:rsid w:val="007A5BBE"/>
    <w:rsid w:val="007B33E9"/>
    <w:rsid w:val="007B38AD"/>
    <w:rsid w:val="007C2B18"/>
    <w:rsid w:val="007C6464"/>
    <w:rsid w:val="007D2615"/>
    <w:rsid w:val="007D5DA8"/>
    <w:rsid w:val="007E1A0C"/>
    <w:rsid w:val="007F32D2"/>
    <w:rsid w:val="00800779"/>
    <w:rsid w:val="0080386C"/>
    <w:rsid w:val="00805A08"/>
    <w:rsid w:val="00805F53"/>
    <w:rsid w:val="0080746E"/>
    <w:rsid w:val="00820121"/>
    <w:rsid w:val="00821B5A"/>
    <w:rsid w:val="0083402C"/>
    <w:rsid w:val="00837509"/>
    <w:rsid w:val="00845D97"/>
    <w:rsid w:val="00865C77"/>
    <w:rsid w:val="00866135"/>
    <w:rsid w:val="00872086"/>
    <w:rsid w:val="00872BB3"/>
    <w:rsid w:val="00873B1A"/>
    <w:rsid w:val="00877BD8"/>
    <w:rsid w:val="00882F59"/>
    <w:rsid w:val="008834C6"/>
    <w:rsid w:val="008857E6"/>
    <w:rsid w:val="0088581E"/>
    <w:rsid w:val="00887615"/>
    <w:rsid w:val="00892089"/>
    <w:rsid w:val="00895E36"/>
    <w:rsid w:val="008A40FD"/>
    <w:rsid w:val="008A6B0E"/>
    <w:rsid w:val="008A6F16"/>
    <w:rsid w:val="008B0BFE"/>
    <w:rsid w:val="008B12F3"/>
    <w:rsid w:val="008B4786"/>
    <w:rsid w:val="008B49F6"/>
    <w:rsid w:val="008C0728"/>
    <w:rsid w:val="008C18E9"/>
    <w:rsid w:val="008C6056"/>
    <w:rsid w:val="008D122B"/>
    <w:rsid w:val="008D4251"/>
    <w:rsid w:val="008E6E2F"/>
    <w:rsid w:val="008E7D9D"/>
    <w:rsid w:val="008F6A50"/>
    <w:rsid w:val="00904BEA"/>
    <w:rsid w:val="009138BC"/>
    <w:rsid w:val="00920805"/>
    <w:rsid w:val="009234BF"/>
    <w:rsid w:val="00926CC6"/>
    <w:rsid w:val="009325B5"/>
    <w:rsid w:val="00945F18"/>
    <w:rsid w:val="009622C9"/>
    <w:rsid w:val="00964189"/>
    <w:rsid w:val="00966E29"/>
    <w:rsid w:val="00970D98"/>
    <w:rsid w:val="009711B8"/>
    <w:rsid w:val="00977940"/>
    <w:rsid w:val="00980A9E"/>
    <w:rsid w:val="00980D67"/>
    <w:rsid w:val="00981F36"/>
    <w:rsid w:val="00984A9C"/>
    <w:rsid w:val="00986DA6"/>
    <w:rsid w:val="00997935"/>
    <w:rsid w:val="009A67F0"/>
    <w:rsid w:val="009B0101"/>
    <w:rsid w:val="009B09BB"/>
    <w:rsid w:val="009B3610"/>
    <w:rsid w:val="009C4597"/>
    <w:rsid w:val="009D1B53"/>
    <w:rsid w:val="009D1E9A"/>
    <w:rsid w:val="00A071D3"/>
    <w:rsid w:val="00A11EB4"/>
    <w:rsid w:val="00A22D8D"/>
    <w:rsid w:val="00A30C82"/>
    <w:rsid w:val="00A42477"/>
    <w:rsid w:val="00A53A8A"/>
    <w:rsid w:val="00A55892"/>
    <w:rsid w:val="00A6043D"/>
    <w:rsid w:val="00A60CD3"/>
    <w:rsid w:val="00A6795C"/>
    <w:rsid w:val="00A70324"/>
    <w:rsid w:val="00A743EE"/>
    <w:rsid w:val="00A7777F"/>
    <w:rsid w:val="00A905B0"/>
    <w:rsid w:val="00A924CE"/>
    <w:rsid w:val="00A963D6"/>
    <w:rsid w:val="00A96EF1"/>
    <w:rsid w:val="00AA52A5"/>
    <w:rsid w:val="00AB2D97"/>
    <w:rsid w:val="00AC1A25"/>
    <w:rsid w:val="00AC4746"/>
    <w:rsid w:val="00AC7B6F"/>
    <w:rsid w:val="00AD02F3"/>
    <w:rsid w:val="00AD1D28"/>
    <w:rsid w:val="00AD510D"/>
    <w:rsid w:val="00AD58D8"/>
    <w:rsid w:val="00AD64C5"/>
    <w:rsid w:val="00AE6E5B"/>
    <w:rsid w:val="00AF55E0"/>
    <w:rsid w:val="00B01C12"/>
    <w:rsid w:val="00B0384E"/>
    <w:rsid w:val="00B062CB"/>
    <w:rsid w:val="00B10ECE"/>
    <w:rsid w:val="00B14533"/>
    <w:rsid w:val="00B14969"/>
    <w:rsid w:val="00B152E1"/>
    <w:rsid w:val="00B161A8"/>
    <w:rsid w:val="00B20558"/>
    <w:rsid w:val="00B243C0"/>
    <w:rsid w:val="00B32BD5"/>
    <w:rsid w:val="00B4214E"/>
    <w:rsid w:val="00B42920"/>
    <w:rsid w:val="00B4347F"/>
    <w:rsid w:val="00B43BC6"/>
    <w:rsid w:val="00B4777E"/>
    <w:rsid w:val="00B508B9"/>
    <w:rsid w:val="00B56F22"/>
    <w:rsid w:val="00B57843"/>
    <w:rsid w:val="00B60E73"/>
    <w:rsid w:val="00B623EE"/>
    <w:rsid w:val="00B64492"/>
    <w:rsid w:val="00B6713D"/>
    <w:rsid w:val="00B67430"/>
    <w:rsid w:val="00B70615"/>
    <w:rsid w:val="00B70B92"/>
    <w:rsid w:val="00B73D45"/>
    <w:rsid w:val="00B85107"/>
    <w:rsid w:val="00B9017C"/>
    <w:rsid w:val="00B92603"/>
    <w:rsid w:val="00BA435B"/>
    <w:rsid w:val="00BA5D0D"/>
    <w:rsid w:val="00BB27C6"/>
    <w:rsid w:val="00BC4E3C"/>
    <w:rsid w:val="00BC5D87"/>
    <w:rsid w:val="00BD1B7A"/>
    <w:rsid w:val="00BD30DA"/>
    <w:rsid w:val="00BE6FD9"/>
    <w:rsid w:val="00BE756C"/>
    <w:rsid w:val="00C05D36"/>
    <w:rsid w:val="00C15DC5"/>
    <w:rsid w:val="00C178BE"/>
    <w:rsid w:val="00C20188"/>
    <w:rsid w:val="00C254E7"/>
    <w:rsid w:val="00C300CC"/>
    <w:rsid w:val="00C3111C"/>
    <w:rsid w:val="00C3643A"/>
    <w:rsid w:val="00C550BE"/>
    <w:rsid w:val="00C56693"/>
    <w:rsid w:val="00C625DF"/>
    <w:rsid w:val="00C66998"/>
    <w:rsid w:val="00C6707F"/>
    <w:rsid w:val="00C700CD"/>
    <w:rsid w:val="00C73995"/>
    <w:rsid w:val="00C75345"/>
    <w:rsid w:val="00C87A28"/>
    <w:rsid w:val="00C917A6"/>
    <w:rsid w:val="00C92114"/>
    <w:rsid w:val="00C937BC"/>
    <w:rsid w:val="00CA37AB"/>
    <w:rsid w:val="00CB4D8C"/>
    <w:rsid w:val="00CD447C"/>
    <w:rsid w:val="00CD6B3F"/>
    <w:rsid w:val="00CE1B3D"/>
    <w:rsid w:val="00CE2AA0"/>
    <w:rsid w:val="00CE4FB7"/>
    <w:rsid w:val="00CE547E"/>
    <w:rsid w:val="00CE67AD"/>
    <w:rsid w:val="00CF0C5E"/>
    <w:rsid w:val="00CF3BFE"/>
    <w:rsid w:val="00D022A8"/>
    <w:rsid w:val="00D04F58"/>
    <w:rsid w:val="00D104E5"/>
    <w:rsid w:val="00D12F56"/>
    <w:rsid w:val="00D225E4"/>
    <w:rsid w:val="00D32594"/>
    <w:rsid w:val="00D32BAF"/>
    <w:rsid w:val="00D350DB"/>
    <w:rsid w:val="00D364B8"/>
    <w:rsid w:val="00D36928"/>
    <w:rsid w:val="00D428DE"/>
    <w:rsid w:val="00D61B08"/>
    <w:rsid w:val="00D6326C"/>
    <w:rsid w:val="00D6563E"/>
    <w:rsid w:val="00D660A2"/>
    <w:rsid w:val="00D67E87"/>
    <w:rsid w:val="00D80B0A"/>
    <w:rsid w:val="00D82727"/>
    <w:rsid w:val="00D91D68"/>
    <w:rsid w:val="00D93275"/>
    <w:rsid w:val="00D96444"/>
    <w:rsid w:val="00D97F67"/>
    <w:rsid w:val="00DA5F33"/>
    <w:rsid w:val="00DB082F"/>
    <w:rsid w:val="00DB3840"/>
    <w:rsid w:val="00DC50BB"/>
    <w:rsid w:val="00DC628B"/>
    <w:rsid w:val="00DC6AC7"/>
    <w:rsid w:val="00DD02A2"/>
    <w:rsid w:val="00DD49D6"/>
    <w:rsid w:val="00DD51FA"/>
    <w:rsid w:val="00DE4547"/>
    <w:rsid w:val="00DF3806"/>
    <w:rsid w:val="00DF752E"/>
    <w:rsid w:val="00E06804"/>
    <w:rsid w:val="00E13669"/>
    <w:rsid w:val="00E1619C"/>
    <w:rsid w:val="00E2728C"/>
    <w:rsid w:val="00E273F1"/>
    <w:rsid w:val="00E32A4F"/>
    <w:rsid w:val="00E32C0E"/>
    <w:rsid w:val="00E413F2"/>
    <w:rsid w:val="00E41980"/>
    <w:rsid w:val="00E670D4"/>
    <w:rsid w:val="00E75BB5"/>
    <w:rsid w:val="00E86CB8"/>
    <w:rsid w:val="00E87D86"/>
    <w:rsid w:val="00E94CBB"/>
    <w:rsid w:val="00EA3384"/>
    <w:rsid w:val="00EA4E41"/>
    <w:rsid w:val="00EA4F37"/>
    <w:rsid w:val="00EA5E90"/>
    <w:rsid w:val="00EB370D"/>
    <w:rsid w:val="00EC14EE"/>
    <w:rsid w:val="00EC3952"/>
    <w:rsid w:val="00EC4933"/>
    <w:rsid w:val="00ED401F"/>
    <w:rsid w:val="00ED748D"/>
    <w:rsid w:val="00EE0C61"/>
    <w:rsid w:val="00EE3C97"/>
    <w:rsid w:val="00EE4277"/>
    <w:rsid w:val="00EE5CEF"/>
    <w:rsid w:val="00EE7604"/>
    <w:rsid w:val="00EF0C7B"/>
    <w:rsid w:val="00EF674D"/>
    <w:rsid w:val="00F021CB"/>
    <w:rsid w:val="00F32A53"/>
    <w:rsid w:val="00F372CA"/>
    <w:rsid w:val="00F4761F"/>
    <w:rsid w:val="00F502C2"/>
    <w:rsid w:val="00F5422C"/>
    <w:rsid w:val="00F7343B"/>
    <w:rsid w:val="00F73851"/>
    <w:rsid w:val="00F745D1"/>
    <w:rsid w:val="00F762C4"/>
    <w:rsid w:val="00F85751"/>
    <w:rsid w:val="00F85EFF"/>
    <w:rsid w:val="00F930A6"/>
    <w:rsid w:val="00FA154E"/>
    <w:rsid w:val="00FA4F65"/>
    <w:rsid w:val="00FA507A"/>
    <w:rsid w:val="00FE148C"/>
    <w:rsid w:val="00FE760E"/>
    <w:rsid w:val="00FF2B74"/>
    <w:rsid w:val="00FF4F5D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6601A0"/>
  <w15:docId w15:val="{3DA2DCB1-DF13-4C96-A9BA-AD4C45E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7A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800779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5F7A21"/>
    <w:pPr>
      <w:numPr>
        <w:numId w:val="42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5F7A21"/>
    <w:pPr>
      <w:keepNext w:val="0"/>
      <w:numPr>
        <w:ilvl w:val="1"/>
        <w:numId w:val="42"/>
      </w:numPr>
      <w:spacing w:before="120" w:after="0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iPriority w:val="99"/>
    <w:unhideWhenUsed/>
    <w:rsid w:val="00B64492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64492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6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DP_2019\deniky_podklady_pro%20VZ\navrh_pro_deniky_SOD-databaze-PO-nad-50t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PPJUKTQ2N3EH-1-187697</_dlc_DocId>
    <_dlc_DocIdUrl xmlns="bc3fb474-7ee0-46e5-8a88-7652e86342ee">
      <Url>http://dms/_layouts/15/DocIdRedir.aspx?ID=PPJUKTQ2N3EH-1-187697</Url>
      <Description>PPJUKTQ2N3EH-1-187697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6D24B-5594-4BF1-BD26-7420678F3C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1DA300-724E-479E-A1C0-0057B0E63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B73FF-AE46-4271-B494-12690BF82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E223EE-D028-4571-B3E9-3083A0418CA2}">
  <ds:schemaRefs>
    <ds:schemaRef ds:uri="http://schemas.microsoft.com/office/2006/metadata/properties"/>
    <ds:schemaRef ds:uri="http://schemas.microsoft.com/office/infopath/2007/PartnerControls"/>
    <ds:schemaRef ds:uri="bc3fb474-7ee0-46e5-8a88-7652e86342e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navrh_pro_deniky_SOD-databaze-PO-nad-50tis.dotx</Template>
  <TotalTime>2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databáze, právnická osoba, nad 50 tis. Kč</vt:lpstr>
    </vt:vector>
  </TitlesOfParts>
  <Company>UZEI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databáze, právnická osoba, nad 50 tis. Kč</dc:title>
  <dc:creator>Tuzová Marcela</dc:creator>
  <dc:description>od 1. 7. 2017</dc:description>
  <cp:lastModifiedBy>Žákovičová Zuzana</cp:lastModifiedBy>
  <cp:revision>3</cp:revision>
  <cp:lastPrinted>2022-09-26T11:25:00Z</cp:lastPrinted>
  <dcterms:created xsi:type="dcterms:W3CDTF">2022-09-27T08:01:00Z</dcterms:created>
  <dcterms:modified xsi:type="dcterms:W3CDTF">2022-10-03T10:05:00Z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e35f3813-8bc2-4889-bb6b-726f60b50036</vt:lpwstr>
  </property>
</Properties>
</file>