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CC89" w14:textId="0526DC56" w:rsidR="005C1E8D" w:rsidRDefault="005C1E8D">
      <w:pPr>
        <w:pStyle w:val="Nadpis1"/>
      </w:pPr>
      <w:r>
        <w:t>SMLOUVA O VÝPŮJČCE</w:t>
      </w:r>
    </w:p>
    <w:p w14:paraId="10688195" w14:textId="0940AE06" w:rsidR="005C1E8D" w:rsidRPr="00C1613B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číslo:</w:t>
      </w:r>
      <w:r w:rsidR="00834DD0">
        <w:rPr>
          <w:sz w:val="22"/>
          <w:szCs w:val="22"/>
        </w:rPr>
        <w:t xml:space="preserve"> </w:t>
      </w:r>
      <w:r w:rsidR="00834DD0" w:rsidRPr="00834DD0">
        <w:rPr>
          <w:b/>
          <w:bCs/>
          <w:sz w:val="22"/>
          <w:szCs w:val="22"/>
        </w:rPr>
        <w:t>527/22/2022</w:t>
      </w:r>
      <w:r w:rsidRPr="00C1613B">
        <w:rPr>
          <w:sz w:val="22"/>
          <w:szCs w:val="22"/>
        </w:rPr>
        <w:t>,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občanského zákoníku, </w:t>
      </w:r>
      <w:r w:rsidR="000E3C05" w:rsidRPr="00C1613B">
        <w:rPr>
          <w:sz w:val="22"/>
          <w:szCs w:val="22"/>
        </w:rPr>
        <w:t xml:space="preserve">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14:paraId="143FF47E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>1. Půjčitel</w:t>
      </w:r>
    </w:p>
    <w:p w14:paraId="7493448F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50BA2A65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10F935B1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438D8857" w14:textId="00283715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834DD0">
        <w:rPr>
          <w:bCs/>
          <w:sz w:val="22"/>
          <w:szCs w:val="22"/>
        </w:rPr>
        <w:t xml:space="preserve">Mgr. Jakubem </w:t>
      </w:r>
      <w:proofErr w:type="spellStart"/>
      <w:r w:rsidR="00834DD0">
        <w:rPr>
          <w:bCs/>
          <w:sz w:val="22"/>
          <w:szCs w:val="22"/>
        </w:rPr>
        <w:t>Rálišem</w:t>
      </w:r>
      <w:proofErr w:type="spellEnd"/>
      <w:r w:rsidRPr="004255DB">
        <w:rPr>
          <w:bCs/>
          <w:sz w:val="22"/>
          <w:szCs w:val="22"/>
        </w:rPr>
        <w:t>, ředitelem</w:t>
      </w:r>
    </w:p>
    <w:p w14:paraId="27B43E8F" w14:textId="3964923E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</w:t>
      </w:r>
      <w:r w:rsidR="00A81063">
        <w:rPr>
          <w:b w:val="0"/>
          <w:sz w:val="22"/>
          <w:szCs w:val="22"/>
        </w:rPr>
        <w:t>O</w:t>
      </w:r>
      <w:r w:rsidRPr="004255DB">
        <w:rPr>
          <w:b w:val="0"/>
          <w:sz w:val="22"/>
          <w:szCs w:val="22"/>
        </w:rPr>
        <w:t>: 00100609</w:t>
      </w:r>
    </w:p>
    <w:p w14:paraId="48D0BC54" w14:textId="5CA6EF72" w:rsidR="005C1E8D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E83DED">
        <w:rPr>
          <w:b w:val="0"/>
          <w:sz w:val="22"/>
          <w:szCs w:val="22"/>
        </w:rPr>
        <w:t xml:space="preserve"> Mgr. </w:t>
      </w:r>
      <w:r w:rsidR="004C118F">
        <w:rPr>
          <w:b w:val="0"/>
          <w:sz w:val="22"/>
          <w:szCs w:val="22"/>
        </w:rPr>
        <w:t>Robert Šrek</w:t>
      </w:r>
      <w:r w:rsidR="00E83DED">
        <w:rPr>
          <w:b w:val="0"/>
          <w:sz w:val="22"/>
          <w:szCs w:val="22"/>
        </w:rPr>
        <w:t>, tel.: 585 515 1</w:t>
      </w:r>
      <w:r w:rsidR="004C118F">
        <w:rPr>
          <w:b w:val="0"/>
          <w:sz w:val="22"/>
          <w:szCs w:val="22"/>
        </w:rPr>
        <w:t>53</w:t>
      </w:r>
      <w:r w:rsidR="00E83DED">
        <w:rPr>
          <w:b w:val="0"/>
          <w:sz w:val="22"/>
          <w:szCs w:val="22"/>
        </w:rPr>
        <w:t xml:space="preserve">, e-mail: </w:t>
      </w:r>
      <w:r w:rsidR="004C118F">
        <w:rPr>
          <w:b w:val="0"/>
          <w:sz w:val="22"/>
          <w:szCs w:val="22"/>
        </w:rPr>
        <w:t>srek</w:t>
      </w:r>
      <w:r w:rsidR="00E83DED">
        <w:rPr>
          <w:b w:val="0"/>
          <w:sz w:val="22"/>
          <w:szCs w:val="22"/>
        </w:rPr>
        <w:t>@vmo.cz</w:t>
      </w:r>
    </w:p>
    <w:p w14:paraId="0AD5CE31" w14:textId="77777777" w:rsidR="00E83DED" w:rsidRPr="00E83DED" w:rsidRDefault="00E83DED" w:rsidP="00E83DED"/>
    <w:p w14:paraId="4753E1F3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r w:rsidR="005C1E8D" w:rsidRPr="004255DB">
        <w:rPr>
          <w:b/>
          <w:sz w:val="22"/>
          <w:szCs w:val="22"/>
        </w:rPr>
        <w:t>půjčitel</w:t>
      </w:r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7810114C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1B7491A3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6203EBF6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4B801CB9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0CDAD5AE" w14:textId="2201DDC3" w:rsidR="00057D2E" w:rsidRDefault="00057D2E" w:rsidP="009347FF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</w:p>
    <w:p w14:paraId="424419FA" w14:textId="6B9C22DC" w:rsidR="009347FF" w:rsidRPr="00C1527A" w:rsidRDefault="00A81063" w:rsidP="009347FF">
      <w:pPr>
        <w:pStyle w:val="Nadpis4"/>
        <w:spacing w:before="0" w:after="0" w:line="360" w:lineRule="auto"/>
        <w:ind w:left="0"/>
        <w:rPr>
          <w:color w:val="000000" w:themeColor="text1"/>
          <w:sz w:val="22"/>
          <w:szCs w:val="22"/>
        </w:rPr>
      </w:pPr>
      <w:r w:rsidRPr="00C1527A">
        <w:rPr>
          <w:color w:val="000000" w:themeColor="text1"/>
          <w:sz w:val="22"/>
          <w:szCs w:val="22"/>
        </w:rPr>
        <w:t>Olomoucký kraj</w:t>
      </w:r>
    </w:p>
    <w:p w14:paraId="49A55447" w14:textId="6CD7474B" w:rsidR="009347FF" w:rsidRPr="00C1527A" w:rsidRDefault="009347FF" w:rsidP="009347FF">
      <w:pPr>
        <w:tabs>
          <w:tab w:val="left" w:pos="1440"/>
          <w:tab w:val="left" w:pos="1701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C1527A">
        <w:rPr>
          <w:color w:val="000000" w:themeColor="text1"/>
          <w:sz w:val="22"/>
          <w:szCs w:val="22"/>
        </w:rPr>
        <w:t xml:space="preserve">se sídlem: </w:t>
      </w:r>
      <w:r w:rsidR="00A81063" w:rsidRPr="00C1527A">
        <w:rPr>
          <w:color w:val="000000" w:themeColor="text1"/>
          <w:sz w:val="22"/>
          <w:szCs w:val="22"/>
        </w:rPr>
        <w:t>Jeremenkova 1191/</w:t>
      </w:r>
      <w:proofErr w:type="gramStart"/>
      <w:r w:rsidR="00A81063" w:rsidRPr="00C1527A">
        <w:rPr>
          <w:color w:val="000000" w:themeColor="text1"/>
          <w:sz w:val="22"/>
          <w:szCs w:val="22"/>
        </w:rPr>
        <w:t>40a</w:t>
      </w:r>
      <w:proofErr w:type="gramEnd"/>
      <w:r w:rsidR="00A81063" w:rsidRPr="00C1527A">
        <w:rPr>
          <w:color w:val="000000" w:themeColor="text1"/>
          <w:sz w:val="22"/>
          <w:szCs w:val="22"/>
        </w:rPr>
        <w:t>, 779 00 Olomouc, Hodolany</w:t>
      </w:r>
    </w:p>
    <w:p w14:paraId="669EF411" w14:textId="7B794FC7" w:rsidR="009347FF" w:rsidRPr="00C1527A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color w:val="000000" w:themeColor="text1"/>
          <w:sz w:val="22"/>
          <w:szCs w:val="22"/>
        </w:rPr>
      </w:pPr>
      <w:r w:rsidRPr="00C1527A">
        <w:rPr>
          <w:color w:val="000000" w:themeColor="text1"/>
          <w:sz w:val="22"/>
          <w:szCs w:val="22"/>
        </w:rPr>
        <w:t xml:space="preserve">zastoupená: </w:t>
      </w:r>
      <w:r w:rsidR="00A81063" w:rsidRPr="00C1527A">
        <w:rPr>
          <w:color w:val="000000" w:themeColor="text1"/>
          <w:sz w:val="22"/>
          <w:szCs w:val="22"/>
        </w:rPr>
        <w:t>Ing. Svatavou Špalkovou, vedoucí Odboru kancelář ředitele Krajského úřadu Olomouckého kraje, na základě pověření ze dne 2. 1. 2017</w:t>
      </w:r>
    </w:p>
    <w:p w14:paraId="7B062CEE" w14:textId="27E41C96" w:rsidR="009347FF" w:rsidRPr="00C1527A" w:rsidRDefault="009347FF" w:rsidP="009347FF">
      <w:pPr>
        <w:shd w:val="clear" w:color="auto" w:fill="FFFFFF"/>
        <w:tabs>
          <w:tab w:val="left" w:pos="1701"/>
        </w:tabs>
        <w:spacing w:line="360" w:lineRule="auto"/>
        <w:outlineLvl w:val="4"/>
        <w:rPr>
          <w:color w:val="000000" w:themeColor="text1"/>
          <w:sz w:val="22"/>
          <w:szCs w:val="22"/>
        </w:rPr>
      </w:pPr>
      <w:r w:rsidRPr="00C1527A">
        <w:rPr>
          <w:color w:val="000000" w:themeColor="text1"/>
          <w:sz w:val="22"/>
          <w:szCs w:val="22"/>
        </w:rPr>
        <w:t>IČ</w:t>
      </w:r>
      <w:r w:rsidR="00A81063" w:rsidRPr="00C1527A">
        <w:rPr>
          <w:color w:val="000000" w:themeColor="text1"/>
          <w:sz w:val="22"/>
          <w:szCs w:val="22"/>
        </w:rPr>
        <w:t>O</w:t>
      </w:r>
      <w:r w:rsidRPr="00C1527A">
        <w:rPr>
          <w:color w:val="000000" w:themeColor="text1"/>
          <w:sz w:val="22"/>
          <w:szCs w:val="22"/>
        </w:rPr>
        <w:t>:</w:t>
      </w:r>
      <w:r w:rsidR="00A81063" w:rsidRPr="00C1527A">
        <w:rPr>
          <w:color w:val="000000" w:themeColor="text1"/>
          <w:sz w:val="22"/>
          <w:szCs w:val="22"/>
        </w:rPr>
        <w:t xml:space="preserve"> 60609460</w:t>
      </w:r>
    </w:p>
    <w:p w14:paraId="36F690DC" w14:textId="690DC8E6" w:rsidR="009347FF" w:rsidRPr="00C1527A" w:rsidRDefault="009347FF" w:rsidP="009347FF">
      <w:pPr>
        <w:pStyle w:val="Nadpis4"/>
        <w:spacing w:before="0" w:after="0" w:line="360" w:lineRule="auto"/>
        <w:ind w:left="0"/>
        <w:rPr>
          <w:b w:val="0"/>
          <w:color w:val="000000" w:themeColor="text1"/>
          <w:sz w:val="22"/>
          <w:szCs w:val="22"/>
        </w:rPr>
      </w:pPr>
      <w:r w:rsidRPr="00C1527A">
        <w:rPr>
          <w:b w:val="0"/>
          <w:color w:val="000000" w:themeColor="text1"/>
          <w:sz w:val="22"/>
          <w:szCs w:val="22"/>
        </w:rPr>
        <w:t>osoba oprávněná jednat ve věcech technických:</w:t>
      </w:r>
      <w:r w:rsidR="00A81063" w:rsidRPr="00C1527A">
        <w:rPr>
          <w:b w:val="0"/>
          <w:color w:val="000000" w:themeColor="text1"/>
          <w:sz w:val="22"/>
          <w:szCs w:val="22"/>
        </w:rPr>
        <w:t xml:space="preserve"> Mgr. Petr Číhal, tel.: 585 508 869, e-mail: p.cihal@olkraj.cz</w:t>
      </w:r>
    </w:p>
    <w:p w14:paraId="2C201F11" w14:textId="77777777" w:rsidR="00D51F36" w:rsidRPr="004255DB" w:rsidRDefault="00D51F36" w:rsidP="00D51F36">
      <w:pPr>
        <w:rPr>
          <w:sz w:val="22"/>
          <w:szCs w:val="22"/>
        </w:rPr>
      </w:pPr>
    </w:p>
    <w:p w14:paraId="67548C2A" w14:textId="77777777"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319221EB" w14:textId="77777777" w:rsidR="009347FF" w:rsidRPr="004255DB" w:rsidRDefault="009347FF" w:rsidP="009347FF">
      <w:pPr>
        <w:rPr>
          <w:sz w:val="22"/>
          <w:szCs w:val="22"/>
        </w:rPr>
      </w:pPr>
    </w:p>
    <w:p w14:paraId="4E2BF51C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I. Úvodní ujednání</w:t>
      </w:r>
    </w:p>
    <w:p w14:paraId="07670A9E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r w:rsidR="0081545B" w:rsidRPr="00C1613B">
        <w:rPr>
          <w:sz w:val="22"/>
          <w:szCs w:val="22"/>
        </w:rPr>
        <w:t>půjčitel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této smlouvy. </w:t>
      </w:r>
    </w:p>
    <w:p w14:paraId="170F01E7" w14:textId="77777777" w:rsidR="009347FF" w:rsidRPr="004255DB" w:rsidRDefault="009347FF" w:rsidP="009347FF">
      <w:pPr>
        <w:rPr>
          <w:sz w:val="22"/>
          <w:szCs w:val="22"/>
        </w:rPr>
      </w:pPr>
    </w:p>
    <w:p w14:paraId="35C8BEBB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7149CE2B" w14:textId="02249AAC" w:rsidR="005814D6" w:rsidRPr="00750755" w:rsidRDefault="005814D6" w:rsidP="00F16951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="00750755" w:rsidRPr="00750755">
        <w:rPr>
          <w:b/>
          <w:sz w:val="22"/>
          <w:szCs w:val="22"/>
        </w:rPr>
        <w:t>1. 10. 202</w:t>
      </w:r>
      <w:r w:rsidR="00834DD0">
        <w:rPr>
          <w:b/>
          <w:sz w:val="22"/>
          <w:szCs w:val="22"/>
        </w:rPr>
        <w:t>2</w:t>
      </w:r>
      <w:r w:rsidR="00F16951" w:rsidRPr="00750755">
        <w:rPr>
          <w:b/>
          <w:sz w:val="22"/>
          <w:szCs w:val="22"/>
        </w:rPr>
        <w:t xml:space="preserve"> do 30. 9. 202</w:t>
      </w:r>
      <w:r w:rsidR="00834DD0">
        <w:rPr>
          <w:b/>
          <w:sz w:val="22"/>
          <w:szCs w:val="22"/>
        </w:rPr>
        <w:t>3</w:t>
      </w:r>
      <w:r w:rsidR="00F16951" w:rsidRPr="00F16951">
        <w:rPr>
          <w:b/>
          <w:sz w:val="22"/>
          <w:szCs w:val="22"/>
        </w:rPr>
        <w:t>.</w:t>
      </w:r>
    </w:p>
    <w:p w14:paraId="351AB2DE" w14:textId="346E5E19" w:rsidR="00750755" w:rsidRPr="004255DB" w:rsidRDefault="00750755" w:rsidP="00F16951">
      <w:pPr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Vypůjčiteli byly předměty výpůjčky předány dne 22. 2. 2021 na základě smlouvy o výpůjčce číslo 437/68/2020 ze dne 17. 12. 2020.</w:t>
      </w:r>
    </w:p>
    <w:p w14:paraId="37773757" w14:textId="28D9A6E2" w:rsidR="00AD6ABB" w:rsidRPr="004C118F" w:rsidRDefault="00FF164B" w:rsidP="00AD6ABB">
      <w:pPr>
        <w:numPr>
          <w:ilvl w:val="0"/>
          <w:numId w:val="2"/>
        </w:numPr>
        <w:spacing w:after="120"/>
        <w:jc w:val="both"/>
        <w:rPr>
          <w:color w:val="FF0000"/>
          <w:sz w:val="22"/>
          <w:szCs w:val="22"/>
        </w:rPr>
      </w:pPr>
      <w:r w:rsidRPr="00750755">
        <w:rPr>
          <w:sz w:val="22"/>
          <w:szCs w:val="22"/>
        </w:rPr>
        <w:t xml:space="preserve">O </w:t>
      </w:r>
      <w:r w:rsidR="00765CF3" w:rsidRPr="00750755">
        <w:rPr>
          <w:sz w:val="22"/>
          <w:szCs w:val="22"/>
        </w:rPr>
        <w:t>zpětném navrácení</w:t>
      </w:r>
      <w:r w:rsidR="00750755" w:rsidRPr="00750755">
        <w:rPr>
          <w:sz w:val="22"/>
          <w:szCs w:val="22"/>
        </w:rPr>
        <w:t xml:space="preserve"> předmětů výpůjčky</w:t>
      </w:r>
      <w:r w:rsidR="00765CF3" w:rsidRPr="00750755">
        <w:rPr>
          <w:sz w:val="22"/>
          <w:szCs w:val="22"/>
        </w:rPr>
        <w:t xml:space="preserve"> půjčiteli </w:t>
      </w:r>
      <w:r w:rsidR="002773C3" w:rsidRPr="00750755">
        <w:rPr>
          <w:sz w:val="22"/>
          <w:szCs w:val="22"/>
        </w:rPr>
        <w:t>bude smluvními stranami sepsán datovaný písemný předávací protokol podepsaný oprávněnými osobami obou smluvních stran jednat ve věcech technických, ve kterém smluvní strany</w:t>
      </w:r>
      <w:r w:rsidR="00765CF3" w:rsidRPr="00750755">
        <w:rPr>
          <w:sz w:val="22"/>
          <w:szCs w:val="22"/>
        </w:rPr>
        <w:t xml:space="preserve"> potvrdí</w:t>
      </w:r>
      <w:r w:rsidR="002773C3" w:rsidRPr="00750755">
        <w:rPr>
          <w:sz w:val="22"/>
          <w:szCs w:val="22"/>
        </w:rPr>
        <w:t xml:space="preserve"> převzetí p</w:t>
      </w:r>
      <w:r w:rsidR="00765CF3" w:rsidRPr="00750755">
        <w:rPr>
          <w:sz w:val="22"/>
          <w:szCs w:val="22"/>
        </w:rPr>
        <w:t>ředmětu výpůjčky a uvedou případné nedostatky, poškození nebo chybějící části předmětu</w:t>
      </w:r>
      <w:r w:rsidR="00453A37" w:rsidRPr="00750755">
        <w:rPr>
          <w:sz w:val="22"/>
          <w:szCs w:val="22"/>
        </w:rPr>
        <w:t>.</w:t>
      </w:r>
      <w:r w:rsidR="002773C3" w:rsidRPr="004C118F">
        <w:rPr>
          <w:color w:val="FF0000"/>
          <w:sz w:val="22"/>
          <w:szCs w:val="22"/>
        </w:rPr>
        <w:t xml:space="preserve"> </w:t>
      </w:r>
    </w:p>
    <w:p w14:paraId="7392D7D9" w14:textId="77777777" w:rsidR="00AD6ABB" w:rsidRDefault="00AD6ABB" w:rsidP="00AD6ABB">
      <w:pPr>
        <w:spacing w:after="120"/>
        <w:ind w:left="284"/>
        <w:jc w:val="both"/>
        <w:rPr>
          <w:sz w:val="22"/>
          <w:szCs w:val="22"/>
        </w:rPr>
      </w:pPr>
    </w:p>
    <w:p w14:paraId="636F9877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4B38F827" w14:textId="7803E03B" w:rsidR="00AD6ABB" w:rsidRPr="00B2668C" w:rsidRDefault="00B2668C" w:rsidP="00AD6ABB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E83DED" w:rsidRPr="00E83DED">
        <w:rPr>
          <w:b/>
          <w:sz w:val="22"/>
          <w:szCs w:val="22"/>
        </w:rPr>
        <w:t>reprezentační</w:t>
      </w:r>
      <w:r w:rsidR="00917CB7" w:rsidRPr="00917CB7">
        <w:rPr>
          <w:b/>
          <w:sz w:val="22"/>
          <w:szCs w:val="22"/>
        </w:rPr>
        <w:t>m</w:t>
      </w:r>
      <w:r w:rsidR="00E83DED">
        <w:rPr>
          <w:sz w:val="22"/>
          <w:szCs w:val="22"/>
        </w:rPr>
        <w:t>. Obrazy budou instalovány v kancelářských a jednacích prostorách Krajského úřadu</w:t>
      </w:r>
      <w:r w:rsidR="00917CB7">
        <w:rPr>
          <w:sz w:val="22"/>
          <w:szCs w:val="22"/>
        </w:rPr>
        <w:t xml:space="preserve"> Olomouckého kraje.</w:t>
      </w:r>
    </w:p>
    <w:p w14:paraId="6394D1B9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5F3E9314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této smlouvy. </w:t>
      </w:r>
    </w:p>
    <w:p w14:paraId="7E9D3D2E" w14:textId="13C85E40" w:rsidR="009E1572" w:rsidRPr="00E83DED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>neprodleně</w:t>
      </w:r>
      <w:r w:rsidR="000D678B">
        <w:rPr>
          <w:sz w:val="22"/>
          <w:szCs w:val="22"/>
        </w:rPr>
        <w:t>,</w:t>
      </w:r>
      <w:r w:rsidR="009400F1">
        <w:rPr>
          <w:sz w:val="22"/>
          <w:szCs w:val="22"/>
        </w:rPr>
        <w:t xml:space="preserve">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půjčitele na e-mail: </w:t>
      </w:r>
      <w:r w:rsidR="004C118F">
        <w:rPr>
          <w:sz w:val="22"/>
          <w:szCs w:val="22"/>
        </w:rPr>
        <w:t>srek</w:t>
      </w:r>
      <w:r w:rsidR="00E83DED" w:rsidRPr="00E83DED">
        <w:rPr>
          <w:sz w:val="22"/>
          <w:szCs w:val="22"/>
        </w:rPr>
        <w:t>@vmo.cz</w:t>
      </w:r>
      <w:r w:rsidR="00E83DED">
        <w:rPr>
          <w:sz w:val="22"/>
          <w:szCs w:val="22"/>
        </w:rPr>
        <w:t>.</w:t>
      </w:r>
    </w:p>
    <w:p w14:paraId="71410285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660AAF69" w14:textId="704ECD95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</w:t>
      </w:r>
      <w:r w:rsidR="00A81063">
        <w:rPr>
          <w:sz w:val="22"/>
          <w:szCs w:val="22"/>
        </w:rPr>
        <w:t>,</w:t>
      </w:r>
      <w:r w:rsidR="00E71CCA">
        <w:rPr>
          <w:sz w:val="22"/>
          <w:szCs w:val="22"/>
        </w:rPr>
        <w:t xml:space="preserve">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půjčiteli také v případě </w:t>
      </w:r>
      <w:r w:rsidR="00252A54">
        <w:rPr>
          <w:sz w:val="22"/>
          <w:szCs w:val="22"/>
        </w:rPr>
        <w:t xml:space="preserve">ukončení smlouvy ve smyslu čl. </w:t>
      </w:r>
      <w:r w:rsidR="00252A54" w:rsidRPr="00750755">
        <w:rPr>
          <w:sz w:val="22"/>
          <w:szCs w:val="22"/>
        </w:rPr>
        <w:t>VII</w:t>
      </w:r>
      <w:r w:rsidR="004B7E03" w:rsidRPr="00C1613B">
        <w:rPr>
          <w:sz w:val="22"/>
          <w:szCs w:val="22"/>
        </w:rPr>
        <w:t xml:space="preserve">. odst. 1. této smlouvy. </w:t>
      </w:r>
    </w:p>
    <w:p w14:paraId="42F83C2A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4828FC1C" w14:textId="66E906C5" w:rsidR="00FC325E" w:rsidRPr="001B4545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půjčitele inspekci zapůjčených předmětů, kontrolu klimatických a světelných podmínek, způsobu instalace </w:t>
      </w:r>
      <w:r w:rsidR="00BD132B" w:rsidRPr="001B4545">
        <w:rPr>
          <w:sz w:val="22"/>
          <w:szCs w:val="22"/>
        </w:rPr>
        <w:t>a</w:t>
      </w:r>
      <w:r w:rsidR="002C3E6A" w:rsidRPr="001B4545">
        <w:rPr>
          <w:sz w:val="22"/>
          <w:szCs w:val="22"/>
        </w:rPr>
        <w:t> </w:t>
      </w:r>
      <w:r w:rsidR="00BD132B" w:rsidRPr="001B4545">
        <w:rPr>
          <w:sz w:val="22"/>
          <w:szCs w:val="22"/>
        </w:rPr>
        <w:t>bezpečnostních opatření</w:t>
      </w:r>
      <w:r w:rsidR="002C3E6A" w:rsidRPr="001B4545">
        <w:rPr>
          <w:sz w:val="22"/>
          <w:szCs w:val="22"/>
        </w:rPr>
        <w:t>, ne však častěji, jak jednou za měsíc</w:t>
      </w:r>
      <w:r w:rsidR="00BD132B" w:rsidRPr="001B4545">
        <w:rPr>
          <w:sz w:val="22"/>
          <w:szCs w:val="22"/>
        </w:rPr>
        <w:t>.</w:t>
      </w:r>
    </w:p>
    <w:p w14:paraId="675CAABE" w14:textId="77777777" w:rsidR="009126FC" w:rsidRPr="001B4545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Vypůjčitel nebude na předmě</w:t>
      </w:r>
      <w:r w:rsidR="009126FC" w:rsidRPr="001B4545">
        <w:rPr>
          <w:sz w:val="22"/>
          <w:szCs w:val="22"/>
        </w:rPr>
        <w:t>tech provádět žádné změny ani úpravy s výjimkou těch, které byly během uzavírané výpůjčky sjednány.</w:t>
      </w:r>
    </w:p>
    <w:p w14:paraId="0707F066" w14:textId="521D5729" w:rsidR="00296718" w:rsidRPr="001B4545" w:rsidRDefault="00CF60FC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B</w:t>
      </w:r>
      <w:r w:rsidR="00BD132B" w:rsidRPr="001B4545">
        <w:rPr>
          <w:sz w:val="22"/>
          <w:szCs w:val="22"/>
        </w:rPr>
        <w:t>ez souhlasu</w:t>
      </w:r>
      <w:r w:rsidRPr="001B4545">
        <w:rPr>
          <w:sz w:val="22"/>
          <w:szCs w:val="22"/>
        </w:rPr>
        <w:t xml:space="preserve"> půjčitele</w:t>
      </w:r>
      <w:r w:rsidR="00BD132B" w:rsidRPr="001B4545">
        <w:rPr>
          <w:sz w:val="22"/>
          <w:szCs w:val="22"/>
        </w:rPr>
        <w:t xml:space="preserve"> n</w:t>
      </w:r>
      <w:r w:rsidR="009B0AFC" w:rsidRPr="001B4545">
        <w:rPr>
          <w:sz w:val="22"/>
          <w:szCs w:val="22"/>
        </w:rPr>
        <w:t>esmějí</w:t>
      </w:r>
      <w:r w:rsidR="00BD132B" w:rsidRPr="001B4545">
        <w:rPr>
          <w:sz w:val="22"/>
          <w:szCs w:val="22"/>
        </w:rPr>
        <w:t xml:space="preserve"> </w:t>
      </w:r>
      <w:r w:rsidR="009B0AFC" w:rsidRPr="001B4545">
        <w:rPr>
          <w:sz w:val="22"/>
          <w:szCs w:val="22"/>
        </w:rPr>
        <w:t xml:space="preserve">být </w:t>
      </w:r>
      <w:r w:rsidR="00BD132B" w:rsidRPr="001B4545">
        <w:rPr>
          <w:sz w:val="22"/>
          <w:szCs w:val="22"/>
        </w:rPr>
        <w:t>předměty</w:t>
      </w:r>
      <w:r w:rsidR="009B0AFC" w:rsidRPr="001B4545">
        <w:rPr>
          <w:sz w:val="22"/>
          <w:szCs w:val="22"/>
        </w:rPr>
        <w:t xml:space="preserve"> výpůjčky</w:t>
      </w:r>
      <w:r w:rsidR="00BD132B" w:rsidRPr="001B4545">
        <w:rPr>
          <w:sz w:val="22"/>
          <w:szCs w:val="22"/>
        </w:rPr>
        <w:t xml:space="preserve"> fotografovány, filmovány a bez jeho souhlasu nebudou z předmětů pořizovány jakékoliv kopie (odlitky). </w:t>
      </w:r>
      <w:r w:rsidR="00D33DE3" w:rsidRPr="001B4545">
        <w:rPr>
          <w:sz w:val="22"/>
          <w:szCs w:val="22"/>
        </w:rPr>
        <w:t xml:space="preserve">Výjimkou ze zákazu uvedeného v předchozí větě </w:t>
      </w:r>
      <w:proofErr w:type="gramStart"/>
      <w:r w:rsidR="00D33DE3" w:rsidRPr="001B4545">
        <w:rPr>
          <w:sz w:val="22"/>
          <w:szCs w:val="22"/>
        </w:rPr>
        <w:t>tvoří</w:t>
      </w:r>
      <w:proofErr w:type="gramEnd"/>
      <w:r w:rsidR="00D33DE3" w:rsidRPr="001B4545">
        <w:rPr>
          <w:sz w:val="22"/>
          <w:szCs w:val="22"/>
        </w:rPr>
        <w:t xml:space="preserve"> fotografování a filmování předmětů</w:t>
      </w:r>
      <w:r w:rsidR="00BD132B" w:rsidRPr="001B4545">
        <w:rPr>
          <w:sz w:val="22"/>
          <w:szCs w:val="22"/>
        </w:rPr>
        <w:t xml:space="preserve"> jen za účelem mediální propagace</w:t>
      </w:r>
      <w:r w:rsidR="00D33DE3" w:rsidRPr="001B4545">
        <w:rPr>
          <w:sz w:val="22"/>
          <w:szCs w:val="22"/>
        </w:rPr>
        <w:t xml:space="preserve"> a pro účely pojistné smlouvy</w:t>
      </w:r>
      <w:r w:rsidR="004255DB" w:rsidRPr="001B4545">
        <w:rPr>
          <w:sz w:val="22"/>
          <w:szCs w:val="22"/>
        </w:rPr>
        <w:t xml:space="preserve"> za předpokladu, že </w:t>
      </w:r>
      <w:r w:rsidR="00FF164B" w:rsidRPr="001B4545">
        <w:rPr>
          <w:sz w:val="22"/>
          <w:szCs w:val="22"/>
        </w:rPr>
        <w:t xml:space="preserve">nebude užito silného </w:t>
      </w:r>
      <w:r w:rsidR="00F16951" w:rsidRPr="001B4545">
        <w:rPr>
          <w:sz w:val="22"/>
          <w:szCs w:val="22"/>
        </w:rPr>
        <w:t>osvětlení</w:t>
      </w:r>
      <w:r w:rsidR="00D33DE3" w:rsidRPr="001B4545">
        <w:rPr>
          <w:sz w:val="22"/>
          <w:szCs w:val="22"/>
        </w:rPr>
        <w:t xml:space="preserve">. Výjimku také </w:t>
      </w:r>
      <w:proofErr w:type="gramStart"/>
      <w:r w:rsidR="00D33DE3" w:rsidRPr="001B4545">
        <w:rPr>
          <w:sz w:val="22"/>
          <w:szCs w:val="22"/>
        </w:rPr>
        <w:t>tvoří</w:t>
      </w:r>
      <w:proofErr w:type="gramEnd"/>
      <w:r w:rsidR="00D33DE3" w:rsidRPr="001B4545">
        <w:rPr>
          <w:sz w:val="22"/>
          <w:szCs w:val="22"/>
        </w:rPr>
        <w:t xml:space="preserve"> celkové záběry místností </w:t>
      </w:r>
      <w:r w:rsidR="00AE2E61">
        <w:rPr>
          <w:sz w:val="22"/>
          <w:szCs w:val="22"/>
        </w:rPr>
        <w:t xml:space="preserve">s předměty výpůjčky </w:t>
      </w:r>
      <w:r w:rsidR="00D33DE3" w:rsidRPr="001B4545">
        <w:rPr>
          <w:sz w:val="22"/>
          <w:szCs w:val="22"/>
        </w:rPr>
        <w:t>pro účely nekomerční propagace a dokumentace.</w:t>
      </w:r>
    </w:p>
    <w:p w14:paraId="569E3A64" w14:textId="44377908" w:rsidR="00AD51D2" w:rsidRPr="001B4545" w:rsidRDefault="00075286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 w:rsidRPr="001B4545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 jejich skutečné hodnoty</w:t>
      </w:r>
      <w:r w:rsidR="00355651">
        <w:rPr>
          <w:sz w:val="22"/>
          <w:szCs w:val="22"/>
        </w:rPr>
        <w:t xml:space="preserve"> stanovené soudním znalcem</w:t>
      </w:r>
      <w:r w:rsidRPr="001B4545">
        <w:rPr>
          <w:sz w:val="22"/>
          <w:szCs w:val="22"/>
        </w:rPr>
        <w:t>. Odpovědnost vzniká okamžikem podpisu zápisu o předání a trvá do okamžiku podpisu zápisu o převzetí předmětů výpůjčky (vrácení).</w:t>
      </w:r>
      <w:r w:rsidR="00CB08EB" w:rsidRPr="001B4545">
        <w:rPr>
          <w:sz w:val="22"/>
          <w:szCs w:val="22"/>
        </w:rPr>
        <w:t xml:space="preserve"> </w:t>
      </w:r>
    </w:p>
    <w:p w14:paraId="104C4FC5" w14:textId="77777777" w:rsidR="009E1572" w:rsidRPr="001B4545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1B4545">
        <w:rPr>
          <w:b/>
          <w:sz w:val="22"/>
          <w:szCs w:val="22"/>
        </w:rPr>
        <w:t>V. Práva a povinnosti půjčitele</w:t>
      </w:r>
    </w:p>
    <w:p w14:paraId="5A9D04FE" w14:textId="77777777" w:rsidR="00995F63" w:rsidRPr="001B4545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Půjčitel je </w:t>
      </w:r>
      <w:r w:rsidR="004255DB" w:rsidRPr="001B4545">
        <w:rPr>
          <w:sz w:val="22"/>
          <w:szCs w:val="22"/>
        </w:rPr>
        <w:t>povinen předat předmět</w:t>
      </w:r>
      <w:r w:rsidRPr="001B4545">
        <w:rPr>
          <w:sz w:val="22"/>
          <w:szCs w:val="22"/>
        </w:rPr>
        <w:t xml:space="preserve">y výpůjčky vypůjčiteli ve stavu způsobilém ke smluvenému užívání. </w:t>
      </w:r>
    </w:p>
    <w:p w14:paraId="54D5689A" w14:textId="286F5FC2" w:rsidR="008405A3" w:rsidRPr="001B4545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Půjčitel je oprávněn požadovat vrácení pře</w:t>
      </w:r>
      <w:r w:rsidR="004255DB" w:rsidRPr="001B4545">
        <w:rPr>
          <w:sz w:val="22"/>
          <w:szCs w:val="22"/>
        </w:rPr>
        <w:t>dmět</w:t>
      </w:r>
      <w:r w:rsidR="00995F63" w:rsidRPr="001B4545">
        <w:rPr>
          <w:sz w:val="22"/>
          <w:szCs w:val="22"/>
        </w:rPr>
        <w:t>ů</w:t>
      </w:r>
      <w:r w:rsidRPr="001B4545">
        <w:rPr>
          <w:sz w:val="22"/>
          <w:szCs w:val="22"/>
        </w:rPr>
        <w:t xml:space="preserve"> výpůjčky i před skončením stanovené doby výpůjčky, a </w:t>
      </w:r>
      <w:proofErr w:type="gramStart"/>
      <w:r w:rsidRPr="001B4545">
        <w:rPr>
          <w:sz w:val="22"/>
          <w:szCs w:val="22"/>
        </w:rPr>
        <w:t>to</w:t>
      </w:r>
      <w:proofErr w:type="gramEnd"/>
      <w:r w:rsidRPr="001B4545">
        <w:rPr>
          <w:sz w:val="22"/>
          <w:szCs w:val="22"/>
        </w:rPr>
        <w:t xml:space="preserve"> jestliže vypůjčitel předmět</w:t>
      </w:r>
      <w:r w:rsidR="00995F63" w:rsidRPr="001B4545">
        <w:rPr>
          <w:sz w:val="22"/>
          <w:szCs w:val="22"/>
        </w:rPr>
        <w:t>y</w:t>
      </w:r>
      <w:r w:rsidRPr="001B4545">
        <w:rPr>
          <w:sz w:val="22"/>
          <w:szCs w:val="22"/>
        </w:rPr>
        <w:t xml:space="preserve"> výpůjčky neužívá řádně nebo jestliže je užívá v rozporu s účelem </w:t>
      </w:r>
      <w:r w:rsidR="00CD2BED" w:rsidRPr="001B4545">
        <w:rPr>
          <w:sz w:val="22"/>
          <w:szCs w:val="22"/>
        </w:rPr>
        <w:t>uvedeným v čl. III. této smlouvy</w:t>
      </w:r>
      <w:r w:rsidRPr="001B4545">
        <w:rPr>
          <w:sz w:val="22"/>
          <w:szCs w:val="22"/>
        </w:rPr>
        <w:t>.</w:t>
      </w:r>
    </w:p>
    <w:p w14:paraId="1A1ABE1B" w14:textId="77777777" w:rsidR="008405A3" w:rsidRPr="001B4545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Půjčitel je oprávněn požadovat předčasné vrácení předmětu výpůjčky v případě, že vypůjčitel přenechá předmět výpůjčky</w:t>
      </w:r>
      <w:r w:rsidR="002F110B" w:rsidRPr="001B4545">
        <w:rPr>
          <w:sz w:val="22"/>
          <w:szCs w:val="22"/>
        </w:rPr>
        <w:t xml:space="preserve"> k</w:t>
      </w:r>
      <w:r w:rsidRPr="001B4545">
        <w:rPr>
          <w:sz w:val="22"/>
          <w:szCs w:val="22"/>
        </w:rPr>
        <w:t xml:space="preserve"> užívání jiné osobě. </w:t>
      </w:r>
    </w:p>
    <w:p w14:paraId="0EFBC357" w14:textId="77777777" w:rsidR="00793A91" w:rsidRPr="001B4545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6B81968D" w14:textId="77777777" w:rsidR="00995F63" w:rsidRPr="001B4545" w:rsidRDefault="00995F63" w:rsidP="00995F63">
      <w:pPr>
        <w:spacing w:before="300" w:after="120"/>
        <w:jc w:val="center"/>
        <w:rPr>
          <w:sz w:val="22"/>
          <w:szCs w:val="22"/>
        </w:rPr>
      </w:pPr>
      <w:r w:rsidRPr="001B4545">
        <w:rPr>
          <w:b/>
          <w:sz w:val="22"/>
          <w:szCs w:val="22"/>
        </w:rPr>
        <w:t>VI. Náhrada škody</w:t>
      </w:r>
    </w:p>
    <w:p w14:paraId="65799708" w14:textId="4F22AB03" w:rsidR="00995F63" w:rsidRPr="001B4545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1B4545">
        <w:rPr>
          <w:sz w:val="22"/>
          <w:szCs w:val="22"/>
        </w:rPr>
        <w:t>V případě poškození</w:t>
      </w:r>
      <w:r w:rsidR="004255DB" w:rsidRPr="001B4545">
        <w:rPr>
          <w:sz w:val="22"/>
          <w:szCs w:val="22"/>
        </w:rPr>
        <w:t xml:space="preserve"> předmět</w:t>
      </w:r>
      <w:r w:rsidRPr="001B4545">
        <w:rPr>
          <w:sz w:val="22"/>
          <w:szCs w:val="22"/>
        </w:rPr>
        <w:t>ů výpůjčky je vypůjčitel povinen na výzvu půjčitele uhradit vzniklou škodu</w:t>
      </w:r>
      <w:r w:rsidR="00E035D5" w:rsidRPr="001B4545">
        <w:rPr>
          <w:sz w:val="22"/>
          <w:szCs w:val="22"/>
        </w:rPr>
        <w:t>.</w:t>
      </w:r>
      <w:r w:rsidR="002806C6" w:rsidRPr="001B4545">
        <w:t xml:space="preserve"> </w:t>
      </w:r>
      <w:r w:rsidR="002806C6" w:rsidRPr="001B4545">
        <w:rPr>
          <w:sz w:val="22"/>
          <w:szCs w:val="22"/>
        </w:rPr>
        <w:t>Půjčitel pak písemně stanoví další postup. Vyčíslení škody závisí na charakteru poškození a</w:t>
      </w:r>
      <w:r w:rsidR="002C3E6A" w:rsidRPr="001B4545">
        <w:rPr>
          <w:sz w:val="22"/>
          <w:szCs w:val="22"/>
        </w:rPr>
        <w:t> </w:t>
      </w:r>
      <w:r w:rsidR="002806C6" w:rsidRPr="001B4545">
        <w:rPr>
          <w:sz w:val="22"/>
          <w:szCs w:val="22"/>
        </w:rPr>
        <w:t>nákladech na restaurování, případně na snížení hodnoty předmětu.</w:t>
      </w:r>
    </w:p>
    <w:p w14:paraId="04A3F8D5" w14:textId="0DD3735D" w:rsidR="00E035D5" w:rsidRPr="001B4545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1B4545">
        <w:rPr>
          <w:sz w:val="22"/>
          <w:szCs w:val="22"/>
        </w:rPr>
        <w:t>V případě zničení, ztráty či odcizení předmětů výpůjčky je vypůjčitel povinen nahradit půjčiteli škodu ve výši odpovídající skutečné hodnotě předmětu výpůjčky</w:t>
      </w:r>
      <w:r w:rsidR="002C3E6A" w:rsidRPr="001B4545">
        <w:rPr>
          <w:sz w:val="22"/>
          <w:szCs w:val="22"/>
        </w:rPr>
        <w:t>, stanovenou soudním znalcem</w:t>
      </w:r>
      <w:r w:rsidRPr="001B4545">
        <w:rPr>
          <w:sz w:val="22"/>
          <w:szCs w:val="22"/>
        </w:rPr>
        <w:t>.</w:t>
      </w:r>
      <w:r w:rsidRPr="001B4545">
        <w:rPr>
          <w:b/>
          <w:sz w:val="22"/>
          <w:szCs w:val="22"/>
        </w:rPr>
        <w:t xml:space="preserve"> </w:t>
      </w:r>
      <w:r w:rsidR="002806C6" w:rsidRPr="001B4545">
        <w:rPr>
          <w:b/>
          <w:sz w:val="22"/>
          <w:szCs w:val="22"/>
        </w:rPr>
        <w:t xml:space="preserve"> </w:t>
      </w:r>
    </w:p>
    <w:p w14:paraId="052F5B80" w14:textId="6B4DB69C" w:rsidR="00995F63" w:rsidRPr="001B4545" w:rsidRDefault="00252A54" w:rsidP="00995F63">
      <w:pPr>
        <w:spacing w:before="300" w:after="120"/>
        <w:jc w:val="center"/>
        <w:rPr>
          <w:b/>
          <w:sz w:val="22"/>
          <w:szCs w:val="22"/>
        </w:rPr>
      </w:pPr>
      <w:r w:rsidRPr="001B4545">
        <w:rPr>
          <w:b/>
          <w:sz w:val="22"/>
          <w:szCs w:val="22"/>
        </w:rPr>
        <w:t>VII</w:t>
      </w:r>
      <w:r w:rsidR="00995F63" w:rsidRPr="001B4545">
        <w:rPr>
          <w:b/>
          <w:sz w:val="22"/>
          <w:szCs w:val="22"/>
        </w:rPr>
        <w:t>. Ukončení smlouvy</w:t>
      </w:r>
    </w:p>
    <w:p w14:paraId="04D5FD1F" w14:textId="20DAAB0B" w:rsidR="00D82B9E" w:rsidRPr="001B4545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 w:rsidRPr="001B4545">
        <w:rPr>
          <w:sz w:val="22"/>
          <w:szCs w:val="22"/>
        </w:rPr>
        <w:t>IV</w:t>
      </w:r>
      <w:r w:rsidRPr="001B4545">
        <w:rPr>
          <w:sz w:val="22"/>
          <w:szCs w:val="22"/>
        </w:rPr>
        <w:t>. odst. 4., čl. V. odst. 2., 3.</w:t>
      </w:r>
      <w:r w:rsidR="006C5002" w:rsidRPr="001B4545">
        <w:rPr>
          <w:sz w:val="22"/>
          <w:szCs w:val="22"/>
        </w:rPr>
        <w:t xml:space="preserve"> této smlouvy</w:t>
      </w:r>
      <w:r w:rsidR="00FF3A96">
        <w:rPr>
          <w:sz w:val="22"/>
          <w:szCs w:val="22"/>
        </w:rPr>
        <w:t>,</w:t>
      </w:r>
      <w:r w:rsidRPr="001B4545">
        <w:rPr>
          <w:sz w:val="22"/>
          <w:szCs w:val="22"/>
        </w:rPr>
        <w:t xml:space="preserve"> a výpovědí. </w:t>
      </w:r>
    </w:p>
    <w:p w14:paraId="205C3A8A" w14:textId="77777777" w:rsidR="00B77116" w:rsidRPr="001B4545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1B4545">
        <w:rPr>
          <w:sz w:val="22"/>
          <w:szCs w:val="22"/>
        </w:rPr>
        <w:t>Výpověď nemusí být odůvodněna.</w:t>
      </w:r>
    </w:p>
    <w:p w14:paraId="0915EACA" w14:textId="1B727D9B" w:rsidR="009400F1" w:rsidRPr="001B4545" w:rsidRDefault="00D82B9E" w:rsidP="004664C3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Pro stanovení</w:t>
      </w:r>
      <w:r w:rsidR="00B77116" w:rsidRPr="001B4545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 w:rsidRPr="001B4545">
        <w:rPr>
          <w:sz w:val="22"/>
          <w:szCs w:val="22"/>
        </w:rPr>
        <w:t>I</w:t>
      </w:r>
      <w:r w:rsidR="00B77116" w:rsidRPr="001B4545">
        <w:rPr>
          <w:sz w:val="22"/>
          <w:szCs w:val="22"/>
        </w:rPr>
        <w:t>V. odst. 4, čl. V. odst. 2., 3. se má za to, že došlá zásilka odeslaná s využitím provozovatele poštovních služeb došla třetí pracovní den po odeslání, byla-li však</w:t>
      </w:r>
      <w:r w:rsidR="00D33DE3" w:rsidRPr="001B4545">
        <w:rPr>
          <w:sz w:val="22"/>
          <w:szCs w:val="22"/>
        </w:rPr>
        <w:t xml:space="preserve"> </w:t>
      </w:r>
      <w:r w:rsidR="00B77116" w:rsidRPr="001B4545">
        <w:rPr>
          <w:sz w:val="22"/>
          <w:szCs w:val="22"/>
        </w:rPr>
        <w:t>odeslána</w:t>
      </w:r>
      <w:r w:rsidR="00D33DE3" w:rsidRPr="001B4545">
        <w:rPr>
          <w:sz w:val="22"/>
          <w:szCs w:val="22"/>
        </w:rPr>
        <w:t xml:space="preserve"> </w:t>
      </w:r>
      <w:r w:rsidR="00B77116" w:rsidRPr="001B4545">
        <w:rPr>
          <w:sz w:val="22"/>
          <w:szCs w:val="22"/>
        </w:rPr>
        <w:t>na adresu</w:t>
      </w:r>
      <w:r w:rsidR="00D33DE3" w:rsidRPr="001B4545">
        <w:rPr>
          <w:sz w:val="22"/>
          <w:szCs w:val="22"/>
        </w:rPr>
        <w:t xml:space="preserve"> </w:t>
      </w:r>
      <w:r w:rsidR="00B77116" w:rsidRPr="001B4545">
        <w:rPr>
          <w:sz w:val="22"/>
          <w:szCs w:val="22"/>
        </w:rPr>
        <w:t>v jiném státu, pak patnáctý pracovní den po odeslání</w:t>
      </w:r>
      <w:r w:rsidR="00D33DE3" w:rsidRPr="001B4545">
        <w:rPr>
          <w:sz w:val="22"/>
          <w:szCs w:val="22"/>
        </w:rPr>
        <w:t>.</w:t>
      </w:r>
    </w:p>
    <w:p w14:paraId="66BD6310" w14:textId="3ABFE85A" w:rsidR="00E035D5" w:rsidRPr="001B4545" w:rsidRDefault="002C3E6A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1B4545">
        <w:rPr>
          <w:b/>
          <w:sz w:val="22"/>
          <w:szCs w:val="22"/>
        </w:rPr>
        <w:t>VIII</w:t>
      </w:r>
      <w:r w:rsidR="00E035D5" w:rsidRPr="001B4545">
        <w:rPr>
          <w:b/>
          <w:sz w:val="22"/>
          <w:szCs w:val="22"/>
        </w:rPr>
        <w:t>. Závěrečná ujednání</w:t>
      </w:r>
    </w:p>
    <w:p w14:paraId="0A8E5440" w14:textId="77777777" w:rsidR="00F20329" w:rsidRPr="001B4545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1142E342" w14:textId="0F1F7BBC" w:rsidR="00E035D5" w:rsidRPr="001B4545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Právní vztahy touto smlouvou výslovně neupravené se řídí zákonem č. </w:t>
      </w:r>
      <w:r w:rsidR="000B013A" w:rsidRPr="001B4545">
        <w:rPr>
          <w:sz w:val="22"/>
          <w:szCs w:val="22"/>
        </w:rPr>
        <w:t>89/2012</w:t>
      </w:r>
      <w:r w:rsidR="00BF36EE" w:rsidRPr="001B4545">
        <w:rPr>
          <w:sz w:val="22"/>
          <w:szCs w:val="22"/>
        </w:rPr>
        <w:t xml:space="preserve"> Sb., občanského</w:t>
      </w:r>
      <w:r w:rsidRPr="001B4545">
        <w:rPr>
          <w:sz w:val="22"/>
          <w:szCs w:val="22"/>
        </w:rPr>
        <w:t xml:space="preserve"> zákoník</w:t>
      </w:r>
      <w:r w:rsidR="00BF36EE" w:rsidRPr="001B4545">
        <w:rPr>
          <w:sz w:val="22"/>
          <w:szCs w:val="22"/>
        </w:rPr>
        <w:t>u</w:t>
      </w:r>
      <w:r w:rsidRPr="001B4545">
        <w:rPr>
          <w:sz w:val="22"/>
          <w:szCs w:val="22"/>
        </w:rPr>
        <w:t xml:space="preserve">, </w:t>
      </w:r>
      <w:r w:rsidR="000B013A" w:rsidRPr="001B4545">
        <w:rPr>
          <w:sz w:val="22"/>
          <w:szCs w:val="22"/>
        </w:rPr>
        <w:t>v platném znění</w:t>
      </w:r>
      <w:r w:rsidR="009E3C0A">
        <w:rPr>
          <w:sz w:val="22"/>
          <w:szCs w:val="22"/>
        </w:rPr>
        <w:t>.</w:t>
      </w:r>
    </w:p>
    <w:p w14:paraId="4E1523CE" w14:textId="77777777" w:rsidR="00BF36EE" w:rsidRPr="001B4545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Smluvní strany se v souladu s </w:t>
      </w:r>
      <w:proofErr w:type="spellStart"/>
      <w:r w:rsidRPr="001B4545">
        <w:rPr>
          <w:sz w:val="22"/>
          <w:szCs w:val="22"/>
        </w:rPr>
        <w:t>ust</w:t>
      </w:r>
      <w:proofErr w:type="spellEnd"/>
      <w:r w:rsidRPr="001B4545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42CCDFFC" w14:textId="77777777" w:rsidR="00C1527A" w:rsidRPr="00C1527A" w:rsidRDefault="00C1527A" w:rsidP="009E3C0A">
      <w:pPr>
        <w:pStyle w:val="Odstavecseseznamem"/>
        <w:numPr>
          <w:ilvl w:val="0"/>
          <w:numId w:val="13"/>
        </w:numPr>
        <w:jc w:val="both"/>
        <w:rPr>
          <w:color w:val="000000" w:themeColor="text1"/>
          <w:sz w:val="22"/>
          <w:szCs w:val="22"/>
        </w:rPr>
      </w:pPr>
      <w:r w:rsidRPr="00C1527A">
        <w:rPr>
          <w:color w:val="000000" w:themeColor="text1"/>
          <w:sz w:val="22"/>
          <w:szCs w:val="22"/>
        </w:rPr>
        <w:t xml:space="preserve">Tato smlouva je vyhotovena elektronicky, podepsaná za smluvní strany kvalifikovanými elektronickými podpisy v souladu s § 5 zákona č. 297/2016 Sb., o službách vytvářejících důvěru pro elektronické transakce, ve znění pozdějších předpisů. Každá smluvní strana </w:t>
      </w:r>
      <w:proofErr w:type="gramStart"/>
      <w:r w:rsidRPr="00C1527A">
        <w:rPr>
          <w:color w:val="000000" w:themeColor="text1"/>
          <w:sz w:val="22"/>
          <w:szCs w:val="22"/>
        </w:rPr>
        <w:t>obdrží</w:t>
      </w:r>
      <w:proofErr w:type="gramEnd"/>
      <w:r w:rsidRPr="00C1527A">
        <w:rPr>
          <w:color w:val="000000" w:themeColor="text1"/>
          <w:sz w:val="22"/>
          <w:szCs w:val="22"/>
        </w:rPr>
        <w:t xml:space="preserve"> jedno vyhotovení smlouvy s platností originálu.</w:t>
      </w:r>
    </w:p>
    <w:p w14:paraId="00F86CCC" w14:textId="37623534" w:rsidR="002D10CD" w:rsidRPr="00750755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750755">
        <w:rPr>
          <w:sz w:val="22"/>
          <w:szCs w:val="22"/>
        </w:rPr>
        <w:t xml:space="preserve">Tato smlouva nabývá </w:t>
      </w:r>
      <w:r w:rsidR="00DB26D3" w:rsidRPr="00750755">
        <w:rPr>
          <w:sz w:val="22"/>
          <w:szCs w:val="22"/>
        </w:rPr>
        <w:t xml:space="preserve">platnosti </w:t>
      </w:r>
      <w:r w:rsidRPr="00750755">
        <w:rPr>
          <w:sz w:val="22"/>
          <w:szCs w:val="22"/>
        </w:rPr>
        <w:t>dnem jejího podpisu oprávněnými osobami obou smluvních stran</w:t>
      </w:r>
      <w:r w:rsidR="00DB26D3" w:rsidRPr="00750755">
        <w:rPr>
          <w:sz w:val="22"/>
          <w:szCs w:val="22"/>
        </w:rPr>
        <w:t xml:space="preserve"> a účinnosti dnem </w:t>
      </w:r>
      <w:r w:rsidR="00B23B26" w:rsidRPr="00750755">
        <w:rPr>
          <w:sz w:val="22"/>
          <w:szCs w:val="22"/>
        </w:rPr>
        <w:t>u</w:t>
      </w:r>
      <w:r w:rsidR="00DB26D3" w:rsidRPr="00750755">
        <w:rPr>
          <w:sz w:val="22"/>
          <w:szCs w:val="22"/>
        </w:rPr>
        <w:t>veřejnění v registru smluv</w:t>
      </w:r>
      <w:r w:rsidRPr="00750755">
        <w:rPr>
          <w:sz w:val="22"/>
          <w:szCs w:val="22"/>
        </w:rPr>
        <w:t>.</w:t>
      </w:r>
    </w:p>
    <w:p w14:paraId="1899C66E" w14:textId="603100B9" w:rsidR="00DB26D3" w:rsidRPr="00750755" w:rsidRDefault="00DB26D3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750755">
        <w:rPr>
          <w:sz w:val="22"/>
          <w:szCs w:val="22"/>
        </w:rPr>
        <w:t>Tato smlouva bude uveřejněna v registru smluv dle zákona č. 340/2015 Sb., o zvláštních podmínkách účinnosti některých smluv, uveřejňování těchto smluv a o registru smluv (zákon o registru smluv), ve znění pozdějších předpisů. Uveřejnění této smlouvy v registru smluv zajistí půjčitel.</w:t>
      </w:r>
    </w:p>
    <w:p w14:paraId="52F59285" w14:textId="40A1653C" w:rsidR="00DB26D3" w:rsidRPr="00750755" w:rsidRDefault="00DB26D3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750755">
        <w:rPr>
          <w:sz w:val="22"/>
          <w:szCs w:val="22"/>
        </w:rPr>
        <w:t xml:space="preserve">Vypůjčitel prohlašuje, že o uzavření této smlouvy rozhodl </w:t>
      </w:r>
      <w:r w:rsidR="005D2019" w:rsidRPr="00750755">
        <w:rPr>
          <w:sz w:val="22"/>
          <w:szCs w:val="22"/>
        </w:rPr>
        <w:t>K</w:t>
      </w:r>
      <w:r w:rsidRPr="00750755">
        <w:rPr>
          <w:sz w:val="22"/>
          <w:szCs w:val="22"/>
        </w:rPr>
        <w:t>rajský úřad Olomouckého kraje v souladu s usnesením Rady Olomouckého kraje č. UR/3/</w:t>
      </w:r>
      <w:r w:rsidR="00354EE4" w:rsidRPr="00750755">
        <w:rPr>
          <w:sz w:val="22"/>
          <w:szCs w:val="22"/>
        </w:rPr>
        <w:t>1</w:t>
      </w:r>
      <w:r w:rsidRPr="00750755">
        <w:rPr>
          <w:sz w:val="22"/>
          <w:szCs w:val="22"/>
        </w:rPr>
        <w:t>6/2016.</w:t>
      </w:r>
    </w:p>
    <w:p w14:paraId="55726DA7" w14:textId="77777777" w:rsidR="002D10CD" w:rsidRPr="001B4545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 w:rsidRPr="001B4545">
        <w:rPr>
          <w:sz w:val="22"/>
          <w:szCs w:val="22"/>
        </w:rPr>
        <w:t>á</w:t>
      </w:r>
      <w:r w:rsidRPr="001B4545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21E58B91" w14:textId="5D1B220D" w:rsidR="00793A91" w:rsidRPr="001B4545" w:rsidRDefault="00793A91" w:rsidP="00793A91">
      <w:pPr>
        <w:spacing w:before="360"/>
        <w:rPr>
          <w:sz w:val="22"/>
          <w:szCs w:val="22"/>
        </w:rPr>
      </w:pPr>
      <w:r w:rsidRPr="001B4545">
        <w:rPr>
          <w:sz w:val="22"/>
          <w:szCs w:val="22"/>
        </w:rPr>
        <w:t>V Olomouci dne</w:t>
      </w:r>
      <w:r w:rsidR="00911546">
        <w:rPr>
          <w:sz w:val="22"/>
          <w:szCs w:val="22"/>
        </w:rPr>
        <w:t xml:space="preserve"> 30. 9. 2022</w:t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="00106171" w:rsidRPr="001B4545">
        <w:rPr>
          <w:sz w:val="22"/>
          <w:szCs w:val="22"/>
        </w:rPr>
        <w:t>V</w:t>
      </w:r>
      <w:r w:rsidR="00DB26D3" w:rsidRPr="001B4545">
        <w:rPr>
          <w:sz w:val="22"/>
          <w:szCs w:val="22"/>
        </w:rPr>
        <w:t xml:space="preserve"> Olomouci</w:t>
      </w:r>
      <w:r w:rsidR="00106171" w:rsidRPr="001B4545">
        <w:rPr>
          <w:sz w:val="22"/>
          <w:szCs w:val="22"/>
        </w:rPr>
        <w:t xml:space="preserve"> dne</w:t>
      </w:r>
      <w:r w:rsidRPr="001B4545">
        <w:rPr>
          <w:sz w:val="22"/>
          <w:szCs w:val="22"/>
        </w:rPr>
        <w:t xml:space="preserve"> </w:t>
      </w:r>
    </w:p>
    <w:p w14:paraId="7E280E31" w14:textId="77777777" w:rsidR="00793A91" w:rsidRPr="001B4545" w:rsidRDefault="00793A91" w:rsidP="00793A91">
      <w:pPr>
        <w:spacing w:before="240"/>
        <w:rPr>
          <w:sz w:val="22"/>
          <w:szCs w:val="22"/>
        </w:rPr>
      </w:pPr>
      <w:r w:rsidRPr="001B4545">
        <w:rPr>
          <w:sz w:val="22"/>
          <w:szCs w:val="22"/>
        </w:rPr>
        <w:t>Za půjčitele:</w:t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  <w:t xml:space="preserve">Za vypůjčitele: </w:t>
      </w:r>
    </w:p>
    <w:p w14:paraId="61B569CE" w14:textId="77777777" w:rsidR="00793A91" w:rsidRPr="001B4545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07A8F55B" w14:textId="77777777" w:rsidR="00793A91" w:rsidRPr="001B4545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1B4545">
        <w:rPr>
          <w:sz w:val="22"/>
          <w:szCs w:val="22"/>
        </w:rPr>
        <w:t>________________________________</w:t>
      </w:r>
      <w:r w:rsidRPr="001B4545">
        <w:rPr>
          <w:sz w:val="22"/>
          <w:szCs w:val="22"/>
        </w:rPr>
        <w:tab/>
      </w:r>
      <w:r w:rsidRPr="001B4545">
        <w:rPr>
          <w:sz w:val="22"/>
          <w:szCs w:val="22"/>
        </w:rPr>
        <w:tab/>
        <w:t>_______________________________</w:t>
      </w:r>
    </w:p>
    <w:p w14:paraId="77D95EA6" w14:textId="3781CB39" w:rsidR="00793A91" w:rsidRPr="004255DB" w:rsidRDefault="003E0D58" w:rsidP="00793A91">
      <w:pPr>
        <w:rPr>
          <w:sz w:val="22"/>
          <w:szCs w:val="22"/>
        </w:rPr>
      </w:pPr>
      <w:r>
        <w:rPr>
          <w:sz w:val="22"/>
          <w:szCs w:val="22"/>
        </w:rPr>
        <w:t>Mgr</w:t>
      </w:r>
      <w:r w:rsidR="00793A91" w:rsidRPr="004255DB">
        <w:rPr>
          <w:sz w:val="22"/>
          <w:szCs w:val="22"/>
        </w:rPr>
        <w:t xml:space="preserve">. </w:t>
      </w:r>
      <w:r>
        <w:rPr>
          <w:sz w:val="22"/>
          <w:szCs w:val="22"/>
        </w:rPr>
        <w:t>Jakub Ráliš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DB26D3">
        <w:rPr>
          <w:sz w:val="22"/>
          <w:szCs w:val="22"/>
        </w:rPr>
        <w:t>Ing. Svatava Špalková</w:t>
      </w:r>
    </w:p>
    <w:p w14:paraId="4D72B821" w14:textId="44CD05AE" w:rsidR="00E478CB" w:rsidRDefault="00793A91">
      <w:pPr>
        <w:rPr>
          <w:b/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DB26D3">
        <w:rPr>
          <w:sz w:val="22"/>
          <w:szCs w:val="22"/>
        </w:rPr>
        <w:tab/>
      </w:r>
      <w:r w:rsidR="00DB26D3">
        <w:rPr>
          <w:sz w:val="22"/>
          <w:szCs w:val="22"/>
        </w:rPr>
        <w:tab/>
        <w:t>vedoucí Odboru kancelář ředitele KÚOK</w:t>
      </w:r>
    </w:p>
    <w:sectPr w:rsidR="00E478CB" w:rsidSect="001B4545">
      <w:foot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0E2B" w14:textId="77777777" w:rsidR="00666B7B" w:rsidRDefault="00666B7B" w:rsidP="00E478CB">
      <w:r>
        <w:separator/>
      </w:r>
    </w:p>
  </w:endnote>
  <w:endnote w:type="continuationSeparator" w:id="0">
    <w:p w14:paraId="3504940B" w14:textId="77777777" w:rsidR="00666B7B" w:rsidRDefault="00666B7B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41283"/>
      <w:docPartObj>
        <w:docPartGallery w:val="Page Numbers (Bottom of Page)"/>
        <w:docPartUnique/>
      </w:docPartObj>
    </w:sdtPr>
    <w:sdtContent>
      <w:p w14:paraId="0A3E0364" w14:textId="3A873CA0" w:rsidR="00E478CB" w:rsidRDefault="007A3604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9E3C0A">
          <w:rPr>
            <w:noProof/>
          </w:rPr>
          <w:t>1</w:t>
        </w:r>
        <w:r>
          <w:fldChar w:fldCharType="end"/>
        </w:r>
      </w:p>
    </w:sdtContent>
  </w:sdt>
  <w:p w14:paraId="0814CCE0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154A" w14:textId="77777777" w:rsidR="00666B7B" w:rsidRDefault="00666B7B" w:rsidP="00E478CB">
      <w:r>
        <w:separator/>
      </w:r>
    </w:p>
  </w:footnote>
  <w:footnote w:type="continuationSeparator" w:id="0">
    <w:p w14:paraId="4A40C0AC" w14:textId="77777777" w:rsidR="00666B7B" w:rsidRDefault="00666B7B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94BDC"/>
    <w:multiLevelType w:val="hybridMultilevel"/>
    <w:tmpl w:val="AE1C07E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3AEF"/>
    <w:multiLevelType w:val="hybridMultilevel"/>
    <w:tmpl w:val="54EE82B2"/>
    <w:lvl w:ilvl="0" w:tplc="53C2B9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068186">
    <w:abstractNumId w:val="0"/>
  </w:num>
  <w:num w:numId="2" w16cid:durableId="1803813035">
    <w:abstractNumId w:val="8"/>
  </w:num>
  <w:num w:numId="3" w16cid:durableId="570165243">
    <w:abstractNumId w:val="5"/>
  </w:num>
  <w:num w:numId="4" w16cid:durableId="727923773">
    <w:abstractNumId w:val="2"/>
  </w:num>
  <w:num w:numId="5" w16cid:durableId="1532187398">
    <w:abstractNumId w:val="12"/>
  </w:num>
  <w:num w:numId="6" w16cid:durableId="1306543843">
    <w:abstractNumId w:val="3"/>
  </w:num>
  <w:num w:numId="7" w16cid:durableId="1878471847">
    <w:abstractNumId w:val="1"/>
  </w:num>
  <w:num w:numId="8" w16cid:durableId="946038982">
    <w:abstractNumId w:val="11"/>
  </w:num>
  <w:num w:numId="9" w16cid:durableId="1334336840">
    <w:abstractNumId w:val="9"/>
  </w:num>
  <w:num w:numId="10" w16cid:durableId="607199840">
    <w:abstractNumId w:val="13"/>
  </w:num>
  <w:num w:numId="11" w16cid:durableId="359212115">
    <w:abstractNumId w:val="7"/>
  </w:num>
  <w:num w:numId="12" w16cid:durableId="571933586">
    <w:abstractNumId w:val="10"/>
  </w:num>
  <w:num w:numId="13" w16cid:durableId="1158302657">
    <w:abstractNumId w:val="17"/>
  </w:num>
  <w:num w:numId="14" w16cid:durableId="6010623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6912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3586526">
    <w:abstractNumId w:val="14"/>
  </w:num>
  <w:num w:numId="17" w16cid:durableId="1001810537">
    <w:abstractNumId w:val="16"/>
  </w:num>
  <w:num w:numId="18" w16cid:durableId="671107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ED"/>
    <w:rsid w:val="00007622"/>
    <w:rsid w:val="000204B6"/>
    <w:rsid w:val="00030437"/>
    <w:rsid w:val="00035EE9"/>
    <w:rsid w:val="00037627"/>
    <w:rsid w:val="00045DD6"/>
    <w:rsid w:val="00057D2E"/>
    <w:rsid w:val="00075286"/>
    <w:rsid w:val="000862AA"/>
    <w:rsid w:val="000B013A"/>
    <w:rsid w:val="000B1C8C"/>
    <w:rsid w:val="000C101D"/>
    <w:rsid w:val="000C5A53"/>
    <w:rsid w:val="000D63E4"/>
    <w:rsid w:val="000D678B"/>
    <w:rsid w:val="000E37B8"/>
    <w:rsid w:val="000E3C05"/>
    <w:rsid w:val="000F7EAB"/>
    <w:rsid w:val="00100C15"/>
    <w:rsid w:val="00106171"/>
    <w:rsid w:val="00106374"/>
    <w:rsid w:val="001149FC"/>
    <w:rsid w:val="0011536B"/>
    <w:rsid w:val="00117430"/>
    <w:rsid w:val="001441BF"/>
    <w:rsid w:val="0014666C"/>
    <w:rsid w:val="00147592"/>
    <w:rsid w:val="0015102B"/>
    <w:rsid w:val="001723F6"/>
    <w:rsid w:val="00183411"/>
    <w:rsid w:val="0018439D"/>
    <w:rsid w:val="001B4545"/>
    <w:rsid w:val="001C15A3"/>
    <w:rsid w:val="001D03CA"/>
    <w:rsid w:val="001D6F5C"/>
    <w:rsid w:val="00212C81"/>
    <w:rsid w:val="00222244"/>
    <w:rsid w:val="002279B3"/>
    <w:rsid w:val="00241D74"/>
    <w:rsid w:val="00242173"/>
    <w:rsid w:val="002524E6"/>
    <w:rsid w:val="00252A54"/>
    <w:rsid w:val="002773C3"/>
    <w:rsid w:val="002806C6"/>
    <w:rsid w:val="00280BAA"/>
    <w:rsid w:val="00284F76"/>
    <w:rsid w:val="0028757E"/>
    <w:rsid w:val="00291598"/>
    <w:rsid w:val="00296718"/>
    <w:rsid w:val="002B4A41"/>
    <w:rsid w:val="002C03B9"/>
    <w:rsid w:val="002C3E6A"/>
    <w:rsid w:val="002D10CD"/>
    <w:rsid w:val="002D71AE"/>
    <w:rsid w:val="002D7CA8"/>
    <w:rsid w:val="002F110B"/>
    <w:rsid w:val="002F21EB"/>
    <w:rsid w:val="00311F6A"/>
    <w:rsid w:val="003125D4"/>
    <w:rsid w:val="00313D62"/>
    <w:rsid w:val="00340394"/>
    <w:rsid w:val="00354EE4"/>
    <w:rsid w:val="00355651"/>
    <w:rsid w:val="0037196A"/>
    <w:rsid w:val="00374F20"/>
    <w:rsid w:val="00377038"/>
    <w:rsid w:val="0037720C"/>
    <w:rsid w:val="00381FD5"/>
    <w:rsid w:val="00386393"/>
    <w:rsid w:val="00391134"/>
    <w:rsid w:val="003C4899"/>
    <w:rsid w:val="003D59F5"/>
    <w:rsid w:val="003E0D58"/>
    <w:rsid w:val="00401F43"/>
    <w:rsid w:val="004255DB"/>
    <w:rsid w:val="004301A0"/>
    <w:rsid w:val="00446F8C"/>
    <w:rsid w:val="00453A37"/>
    <w:rsid w:val="00470541"/>
    <w:rsid w:val="00480652"/>
    <w:rsid w:val="004816C2"/>
    <w:rsid w:val="004A5248"/>
    <w:rsid w:val="004B7E03"/>
    <w:rsid w:val="004C118F"/>
    <w:rsid w:val="004D7472"/>
    <w:rsid w:val="004E2C95"/>
    <w:rsid w:val="004F5844"/>
    <w:rsid w:val="004F701E"/>
    <w:rsid w:val="00504C6D"/>
    <w:rsid w:val="00534C5A"/>
    <w:rsid w:val="00567F3E"/>
    <w:rsid w:val="005814D6"/>
    <w:rsid w:val="00586EF3"/>
    <w:rsid w:val="005945A0"/>
    <w:rsid w:val="005A4D08"/>
    <w:rsid w:val="005C1E8D"/>
    <w:rsid w:val="005C4A85"/>
    <w:rsid w:val="005D0F6B"/>
    <w:rsid w:val="005D2019"/>
    <w:rsid w:val="005F0AC4"/>
    <w:rsid w:val="00600F5B"/>
    <w:rsid w:val="00615320"/>
    <w:rsid w:val="00622B31"/>
    <w:rsid w:val="00653E3F"/>
    <w:rsid w:val="00666B7B"/>
    <w:rsid w:val="00672993"/>
    <w:rsid w:val="00686015"/>
    <w:rsid w:val="006B7B79"/>
    <w:rsid w:val="006C5002"/>
    <w:rsid w:val="006D07E1"/>
    <w:rsid w:val="006D1211"/>
    <w:rsid w:val="006F57FF"/>
    <w:rsid w:val="006F693E"/>
    <w:rsid w:val="00702168"/>
    <w:rsid w:val="00717A0B"/>
    <w:rsid w:val="00750755"/>
    <w:rsid w:val="00757F56"/>
    <w:rsid w:val="0076272D"/>
    <w:rsid w:val="00765CF3"/>
    <w:rsid w:val="00774484"/>
    <w:rsid w:val="00793A91"/>
    <w:rsid w:val="007A3604"/>
    <w:rsid w:val="007B13B1"/>
    <w:rsid w:val="007B66B5"/>
    <w:rsid w:val="007C08BB"/>
    <w:rsid w:val="007D4239"/>
    <w:rsid w:val="007E6CCC"/>
    <w:rsid w:val="007F4F45"/>
    <w:rsid w:val="007F7A27"/>
    <w:rsid w:val="00802F57"/>
    <w:rsid w:val="0081545B"/>
    <w:rsid w:val="00822272"/>
    <w:rsid w:val="00834DD0"/>
    <w:rsid w:val="008405A3"/>
    <w:rsid w:val="008720FA"/>
    <w:rsid w:val="00880702"/>
    <w:rsid w:val="00883D92"/>
    <w:rsid w:val="008851B6"/>
    <w:rsid w:val="008935ED"/>
    <w:rsid w:val="008A3C04"/>
    <w:rsid w:val="008B2176"/>
    <w:rsid w:val="008B3D4B"/>
    <w:rsid w:val="008C083F"/>
    <w:rsid w:val="008C7EBD"/>
    <w:rsid w:val="008E7DAE"/>
    <w:rsid w:val="008F5535"/>
    <w:rsid w:val="00901AA0"/>
    <w:rsid w:val="009022A4"/>
    <w:rsid w:val="00911546"/>
    <w:rsid w:val="009126FC"/>
    <w:rsid w:val="00916199"/>
    <w:rsid w:val="00917CB7"/>
    <w:rsid w:val="00917EA2"/>
    <w:rsid w:val="00921194"/>
    <w:rsid w:val="00931EDB"/>
    <w:rsid w:val="009347FF"/>
    <w:rsid w:val="00936914"/>
    <w:rsid w:val="009400F1"/>
    <w:rsid w:val="00942147"/>
    <w:rsid w:val="009804B8"/>
    <w:rsid w:val="0098252F"/>
    <w:rsid w:val="0098397A"/>
    <w:rsid w:val="00983DDB"/>
    <w:rsid w:val="00995F63"/>
    <w:rsid w:val="009B0AFC"/>
    <w:rsid w:val="009B4A4D"/>
    <w:rsid w:val="009C1390"/>
    <w:rsid w:val="009C3682"/>
    <w:rsid w:val="009E1572"/>
    <w:rsid w:val="009E3C0A"/>
    <w:rsid w:val="009E415F"/>
    <w:rsid w:val="009F65B6"/>
    <w:rsid w:val="009F7620"/>
    <w:rsid w:val="00A03F30"/>
    <w:rsid w:val="00A10566"/>
    <w:rsid w:val="00A6118E"/>
    <w:rsid w:val="00A70C11"/>
    <w:rsid w:val="00A81063"/>
    <w:rsid w:val="00A81FA2"/>
    <w:rsid w:val="00A8305A"/>
    <w:rsid w:val="00AA710B"/>
    <w:rsid w:val="00AB5831"/>
    <w:rsid w:val="00AD51D2"/>
    <w:rsid w:val="00AD6ABB"/>
    <w:rsid w:val="00AE221A"/>
    <w:rsid w:val="00AE2E61"/>
    <w:rsid w:val="00AF0AD6"/>
    <w:rsid w:val="00B01040"/>
    <w:rsid w:val="00B02AB2"/>
    <w:rsid w:val="00B23B26"/>
    <w:rsid w:val="00B2508B"/>
    <w:rsid w:val="00B2668C"/>
    <w:rsid w:val="00B4006B"/>
    <w:rsid w:val="00B52CF7"/>
    <w:rsid w:val="00B55115"/>
    <w:rsid w:val="00B71E85"/>
    <w:rsid w:val="00B77116"/>
    <w:rsid w:val="00B77316"/>
    <w:rsid w:val="00BD132B"/>
    <w:rsid w:val="00BD2E42"/>
    <w:rsid w:val="00BD4140"/>
    <w:rsid w:val="00BF36EE"/>
    <w:rsid w:val="00C03056"/>
    <w:rsid w:val="00C06E3B"/>
    <w:rsid w:val="00C13B47"/>
    <w:rsid w:val="00C1527A"/>
    <w:rsid w:val="00C1613B"/>
    <w:rsid w:val="00C3488E"/>
    <w:rsid w:val="00C76189"/>
    <w:rsid w:val="00CA2D6E"/>
    <w:rsid w:val="00CB08EB"/>
    <w:rsid w:val="00CB0EF3"/>
    <w:rsid w:val="00CB74BD"/>
    <w:rsid w:val="00CD2BED"/>
    <w:rsid w:val="00CF5800"/>
    <w:rsid w:val="00CF60FC"/>
    <w:rsid w:val="00CF6408"/>
    <w:rsid w:val="00D33DE3"/>
    <w:rsid w:val="00D502DC"/>
    <w:rsid w:val="00D51F36"/>
    <w:rsid w:val="00D5613B"/>
    <w:rsid w:val="00D610BE"/>
    <w:rsid w:val="00D716C6"/>
    <w:rsid w:val="00D82B9E"/>
    <w:rsid w:val="00D85E4E"/>
    <w:rsid w:val="00DA1E65"/>
    <w:rsid w:val="00DA5181"/>
    <w:rsid w:val="00DB26D3"/>
    <w:rsid w:val="00DC37AD"/>
    <w:rsid w:val="00DC5505"/>
    <w:rsid w:val="00DE6661"/>
    <w:rsid w:val="00DF5EF8"/>
    <w:rsid w:val="00DF75C0"/>
    <w:rsid w:val="00E035D5"/>
    <w:rsid w:val="00E16F04"/>
    <w:rsid w:val="00E171EB"/>
    <w:rsid w:val="00E26AEA"/>
    <w:rsid w:val="00E36CC7"/>
    <w:rsid w:val="00E40ECF"/>
    <w:rsid w:val="00E478CB"/>
    <w:rsid w:val="00E50FC5"/>
    <w:rsid w:val="00E56CDE"/>
    <w:rsid w:val="00E71CCA"/>
    <w:rsid w:val="00E83DED"/>
    <w:rsid w:val="00ED4983"/>
    <w:rsid w:val="00EE4DAF"/>
    <w:rsid w:val="00EF03FD"/>
    <w:rsid w:val="00F16951"/>
    <w:rsid w:val="00F17AC7"/>
    <w:rsid w:val="00F20329"/>
    <w:rsid w:val="00F51ED1"/>
    <w:rsid w:val="00F7027C"/>
    <w:rsid w:val="00F879C9"/>
    <w:rsid w:val="00FC325E"/>
    <w:rsid w:val="00FD0DD9"/>
    <w:rsid w:val="00FF0E29"/>
    <w:rsid w:val="00FF164B"/>
    <w:rsid w:val="00FF27E3"/>
    <w:rsid w:val="00FF3A96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21158"/>
  <w15:docId w15:val="{0D990D00-2A86-439D-A744-B160A3F6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E83DED"/>
    <w:rPr>
      <w:color w:val="0000FF" w:themeColor="hyperlink"/>
      <w:u w:val="single"/>
    </w:rPr>
  </w:style>
  <w:style w:type="table" w:styleId="Mkatabulky">
    <w:name w:val="Table Grid"/>
    <w:basedOn w:val="Normlntabulka"/>
    <w:rsid w:val="0089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ilova\Desktop\smlouva%20kraj\VMO%20v&#253;p&#367;j&#269;n&#237;%20smlouva%20vzor%202019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1871-5159-4107-AF00-41C21E4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VMO výpůjční smlouva vzor 2019</Template>
  <TotalTime>1</TotalTime>
  <Pages>3</Pages>
  <Words>1079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Michaela Čadilová</dc:creator>
  <cp:keywords>Šablona smlouvy o výpůjčce</cp:keywords>
  <cp:lastModifiedBy>Pantělejevová Radka</cp:lastModifiedBy>
  <cp:revision>2</cp:revision>
  <cp:lastPrinted>2014-02-04T09:12:00Z</cp:lastPrinted>
  <dcterms:created xsi:type="dcterms:W3CDTF">2022-09-30T05:37:00Z</dcterms:created>
  <dcterms:modified xsi:type="dcterms:W3CDTF">2022-09-30T05:37:00Z</dcterms:modified>
</cp:coreProperties>
</file>