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534E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4D79F4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7F05DBED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8507B46" w14:textId="77777777" w:rsidTr="008F128A">
        <w:trPr>
          <w:trHeight w:val="2595"/>
        </w:trPr>
        <w:tc>
          <w:tcPr>
            <w:tcW w:w="4245" w:type="dxa"/>
          </w:tcPr>
          <w:p w14:paraId="1ED3065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20A6F92C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0B1BDF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DD264C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B722122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46DD73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4E625DB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C472A56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12FEEC0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E6F67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8B2933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B768E" w14:textId="77777777" w:rsidR="001E6557" w:rsidRDefault="00F04CC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Ba</w:t>
            </w:r>
          </w:p>
          <w:p w14:paraId="394D31E7" w14:textId="77777777" w:rsidR="00F04CC4" w:rsidRDefault="00F04CC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ADB17" w14:textId="77777777" w:rsidR="00F04CC4" w:rsidRPr="00D03112" w:rsidRDefault="00F04CC4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03112">
              <w:rPr>
                <w:rFonts w:ascii="Arial" w:hAnsi="Arial" w:cs="Arial"/>
                <w:bCs/>
                <w:sz w:val="18"/>
                <w:szCs w:val="18"/>
              </w:rPr>
              <w:t>Dolní Dvory 8</w:t>
            </w:r>
          </w:p>
          <w:p w14:paraId="16B852E3" w14:textId="16E5187F" w:rsidR="00F04CC4" w:rsidRPr="00854CD0" w:rsidRDefault="00F04CC4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03112">
              <w:rPr>
                <w:rFonts w:ascii="Arial" w:hAnsi="Arial" w:cs="Arial"/>
                <w:bCs/>
                <w:sz w:val="18"/>
                <w:szCs w:val="18"/>
              </w:rPr>
              <w:t>35002 Cheb</w:t>
            </w:r>
          </w:p>
        </w:tc>
      </w:tr>
    </w:tbl>
    <w:p w14:paraId="0295F7BD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E4DAFD4" w14:textId="2DD991D6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03112">
        <w:rPr>
          <w:rFonts w:ascii="Arial" w:hAnsi="Arial" w:cs="Arial"/>
          <w:sz w:val="18"/>
          <w:szCs w:val="18"/>
        </w:rPr>
        <w:t>do 30. 9. 2022</w:t>
      </w:r>
    </w:p>
    <w:p w14:paraId="155F2B44" w14:textId="5579CF61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03112">
        <w:rPr>
          <w:rFonts w:ascii="Arial" w:hAnsi="Arial" w:cs="Arial"/>
          <w:sz w:val="18"/>
          <w:szCs w:val="18"/>
        </w:rPr>
        <w:t>12. 9. 2022</w:t>
      </w:r>
    </w:p>
    <w:p w14:paraId="7F0B929C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7A0472BD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7B2B778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E354558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CB21724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772E6F34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B6D27C2" w14:textId="7259D539" w:rsidR="00290C85" w:rsidRDefault="00D0311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Ječmen krmný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2,02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5600,-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11312,-</w:t>
      </w:r>
    </w:p>
    <w:p w14:paraId="7B55EF94" w14:textId="275A75D8" w:rsidR="00D03112" w:rsidRPr="00E231F3" w:rsidRDefault="00D0311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Pšenice krmná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7,54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6800,-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51272,-</w:t>
      </w:r>
    </w:p>
    <w:p w14:paraId="359B1FB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  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1B1C419E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60DFC3A" w14:textId="7D0D2FB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03112">
        <w:rPr>
          <w:rFonts w:ascii="Arial" w:hAnsi="Arial" w:cs="Arial"/>
          <w:b/>
          <w:sz w:val="28"/>
          <w:szCs w:val="28"/>
        </w:rPr>
        <w:t>62.</w:t>
      </w:r>
      <w:r w:rsidR="00546BB8">
        <w:rPr>
          <w:rFonts w:ascii="Arial" w:hAnsi="Arial" w:cs="Arial"/>
          <w:b/>
          <w:sz w:val="28"/>
          <w:szCs w:val="28"/>
        </w:rPr>
        <w:t>584,-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B52282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9DB4C8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D133B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5EE89C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B2958C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C40E72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0F070A6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31E740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42564E0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3FCCE8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48AA81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65F5EE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3C8E158" w14:textId="0820396C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D03112">
        <w:rPr>
          <w:rFonts w:ascii="Arial" w:hAnsi="Arial" w:cs="Arial"/>
          <w:sz w:val="18"/>
          <w:szCs w:val="18"/>
        </w:rPr>
        <w:t>12. 9. 2022</w:t>
      </w:r>
    </w:p>
    <w:p w14:paraId="3C79B87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4A7BD93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44F5" w14:textId="77777777" w:rsidR="00F04CC4" w:rsidRDefault="00F04CC4" w:rsidP="00782A00">
      <w:pPr>
        <w:spacing w:after="0" w:line="240" w:lineRule="auto"/>
      </w:pPr>
      <w:r>
        <w:separator/>
      </w:r>
    </w:p>
  </w:endnote>
  <w:endnote w:type="continuationSeparator" w:id="0">
    <w:p w14:paraId="380CC10A" w14:textId="77777777" w:rsidR="00F04CC4" w:rsidRDefault="00F04CC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D4B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15DBF98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FF8F2C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7749" w14:textId="77777777" w:rsidR="00F04CC4" w:rsidRDefault="00F04CC4" w:rsidP="00782A00">
      <w:pPr>
        <w:spacing w:after="0" w:line="240" w:lineRule="auto"/>
      </w:pPr>
      <w:r>
        <w:separator/>
      </w:r>
    </w:p>
  </w:footnote>
  <w:footnote w:type="continuationSeparator" w:id="0">
    <w:p w14:paraId="361C3737" w14:textId="77777777" w:rsidR="00F04CC4" w:rsidRDefault="00F04CC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4"/>
    <w:rsid w:val="001E6557"/>
    <w:rsid w:val="00290C85"/>
    <w:rsid w:val="003613CC"/>
    <w:rsid w:val="00506C66"/>
    <w:rsid w:val="00546BB8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03112"/>
    <w:rsid w:val="00E231F3"/>
    <w:rsid w:val="00F04CC4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FDD8C"/>
  <w15:docId w15:val="{F804C5B4-7FEC-4FDA-B331-0CE289CC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2022-09-29T08:36:00Z</cp:lastPrinted>
  <dcterms:created xsi:type="dcterms:W3CDTF">2022-09-29T08:25:00Z</dcterms:created>
  <dcterms:modified xsi:type="dcterms:W3CDTF">2022-09-29T08:36:00Z</dcterms:modified>
</cp:coreProperties>
</file>