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724" w14:textId="67DB90BF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Univerzita Karlova</w:t>
      </w:r>
    </w:p>
    <w:p w14:paraId="1BCAF889" w14:textId="77777777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Farmaceutická fakulta v Hradci Králové</w:t>
      </w:r>
    </w:p>
    <w:p w14:paraId="54AD6C0C" w14:textId="1CD1C357" w:rsidR="00155424" w:rsidRDefault="00155424" w:rsidP="00155424">
      <w:pPr>
        <w:spacing w:line="288" w:lineRule="auto"/>
        <w:rPr>
          <w:rFonts w:ascii="Cambria" w:hAnsi="Cambria"/>
        </w:rPr>
      </w:pPr>
      <w:r w:rsidRPr="00670846">
        <w:rPr>
          <w:rFonts w:ascii="Cambria" w:hAnsi="Cambria"/>
          <w:lang w:val="cs-CZ"/>
        </w:rPr>
        <w:t>Zastoupená</w:t>
      </w:r>
      <w:r>
        <w:rPr>
          <w:rFonts w:ascii="Cambria" w:hAnsi="Cambria"/>
          <w:lang w:val="cs-CZ"/>
        </w:rPr>
        <w:t>:</w:t>
      </w:r>
      <w:r>
        <w:rPr>
          <w:rFonts w:ascii="Cambria" w:hAnsi="Cambria"/>
        </w:rPr>
        <w:t xml:space="preserve"> </w:t>
      </w:r>
      <w:r w:rsidR="006371EA">
        <w:rPr>
          <w:rFonts w:ascii="Cambria" w:hAnsi="Cambria"/>
        </w:rPr>
        <w:t>doc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PharmDr</w:t>
      </w:r>
      <w:proofErr w:type="spellEnd"/>
      <w:r>
        <w:rPr>
          <w:rFonts w:ascii="Cambria" w:hAnsi="Cambria"/>
        </w:rPr>
        <w:t xml:space="preserve">. </w:t>
      </w:r>
      <w:proofErr w:type="spellStart"/>
      <w:r w:rsidR="006371EA">
        <w:rPr>
          <w:rFonts w:ascii="Cambria" w:hAnsi="Cambria"/>
        </w:rPr>
        <w:t>Jaroslav</w:t>
      </w:r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</w:t>
      </w:r>
      <w:proofErr w:type="spellStart"/>
      <w:r w:rsidR="006371EA">
        <w:rPr>
          <w:rFonts w:ascii="Cambria" w:hAnsi="Cambria"/>
        </w:rPr>
        <w:t>Roh</w:t>
      </w:r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děkanem</w:t>
      </w:r>
      <w:proofErr w:type="spellEnd"/>
    </w:p>
    <w:p w14:paraId="1C16DEC1" w14:textId="6A3842E4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</w:rPr>
        <w:t>S</w:t>
      </w:r>
      <w:proofErr w:type="spellStart"/>
      <w:r>
        <w:rPr>
          <w:rFonts w:ascii="Cambria" w:hAnsi="Cambria"/>
          <w:lang w:val="cs-CZ"/>
        </w:rPr>
        <w:t>ídlo</w:t>
      </w:r>
      <w:proofErr w:type="spellEnd"/>
      <w:r w:rsidRPr="00670846">
        <w:rPr>
          <w:rFonts w:ascii="Cambria" w:hAnsi="Cambria"/>
          <w:lang w:val="cs-CZ"/>
        </w:rPr>
        <w:t>: Akademika Heyrovského 1203/8</w:t>
      </w:r>
      <w:r w:rsidR="00491082">
        <w:rPr>
          <w:rFonts w:ascii="Cambria" w:hAnsi="Cambria"/>
          <w:lang w:val="cs-CZ"/>
        </w:rPr>
        <w:t>,</w:t>
      </w:r>
      <w:r w:rsidRPr="00670846">
        <w:rPr>
          <w:rFonts w:ascii="Cambria" w:hAnsi="Cambria"/>
          <w:lang w:val="cs-CZ"/>
        </w:rPr>
        <w:t xml:space="preserve"> 500 05 Hradec Králové</w:t>
      </w:r>
    </w:p>
    <w:p w14:paraId="346C5626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 xml:space="preserve">IČO: 00216208 </w:t>
      </w:r>
    </w:p>
    <w:p w14:paraId="3B31C6F2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Bankovní spojení: Československá obchodní banka, a.s.</w:t>
      </w:r>
    </w:p>
    <w:p w14:paraId="7FAA1544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Číslo účtu: 153149586/0300</w:t>
      </w:r>
    </w:p>
    <w:p w14:paraId="3AFECC5D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</w:p>
    <w:p w14:paraId="5BF2CC99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>(dále jen „Fakulta“)</w:t>
      </w:r>
    </w:p>
    <w:p w14:paraId="0C9FE7FF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6D93D004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a</w:t>
      </w:r>
    </w:p>
    <w:p w14:paraId="5AA01400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4A2C293A" w14:textId="4C0A0A4F" w:rsidR="00155424" w:rsidRPr="006C1C9F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Jméno a příjmení:</w:t>
      </w:r>
      <w:r>
        <w:rPr>
          <w:rFonts w:ascii="Cambria" w:hAnsi="Cambria" w:cstheme="minorHAnsi"/>
          <w:szCs w:val="24"/>
          <w:lang w:val="cs-CZ"/>
        </w:rPr>
        <w:t xml:space="preserve"> </w:t>
      </w:r>
      <w:r w:rsidR="00DD0C99">
        <w:rPr>
          <w:rFonts w:ascii="Cambria" w:hAnsi="Cambria" w:cstheme="minorHAnsi"/>
          <w:b/>
          <w:bCs/>
          <w:szCs w:val="24"/>
          <w:lang w:val="cs-CZ"/>
        </w:rPr>
        <w:t>Veronika Hofman van Beek</w:t>
      </w:r>
    </w:p>
    <w:p w14:paraId="64ACC08E" w14:textId="55E708D9" w:rsid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Sídlo</w:t>
      </w:r>
      <w:proofErr w:type="spellEnd"/>
      <w:r w:rsidRPr="006C1C9F">
        <w:rPr>
          <w:rFonts w:ascii="Cambria" w:hAnsi="Cambria" w:cstheme="minorHAnsi"/>
          <w:szCs w:val="24"/>
        </w:rPr>
        <w:t>:</w:t>
      </w:r>
      <w:r>
        <w:t xml:space="preserve"> </w:t>
      </w:r>
      <w:r w:rsidR="00902081">
        <w:rPr>
          <w:rFonts w:ascii="Cambria" w:hAnsi="Cambria" w:cstheme="minorHAnsi"/>
          <w:szCs w:val="24"/>
        </w:rPr>
        <w:t xml:space="preserve">Na </w:t>
      </w:r>
      <w:proofErr w:type="spellStart"/>
      <w:r w:rsidR="00902081">
        <w:rPr>
          <w:rFonts w:ascii="Cambria" w:hAnsi="Cambria" w:cstheme="minorHAnsi"/>
          <w:szCs w:val="24"/>
        </w:rPr>
        <w:t>Drahách</w:t>
      </w:r>
      <w:proofErr w:type="spellEnd"/>
      <w:r w:rsidR="00902081">
        <w:rPr>
          <w:rFonts w:ascii="Cambria" w:hAnsi="Cambria" w:cstheme="minorHAnsi"/>
          <w:szCs w:val="24"/>
        </w:rPr>
        <w:t xml:space="preserve"> 193, 533 21 </w:t>
      </w:r>
      <w:proofErr w:type="spellStart"/>
      <w:r w:rsidR="00902081">
        <w:rPr>
          <w:rFonts w:ascii="Cambria" w:hAnsi="Cambria" w:cstheme="minorHAnsi"/>
          <w:szCs w:val="24"/>
        </w:rPr>
        <w:t>Vysoké</w:t>
      </w:r>
      <w:proofErr w:type="spellEnd"/>
      <w:r w:rsidR="00902081">
        <w:rPr>
          <w:rFonts w:ascii="Cambria" w:hAnsi="Cambria" w:cstheme="minorHAnsi"/>
          <w:szCs w:val="24"/>
        </w:rPr>
        <w:t xml:space="preserve"> </w:t>
      </w:r>
      <w:proofErr w:type="spellStart"/>
      <w:r w:rsidR="00902081">
        <w:rPr>
          <w:rFonts w:ascii="Cambria" w:hAnsi="Cambria" w:cstheme="minorHAnsi"/>
          <w:szCs w:val="24"/>
        </w:rPr>
        <w:t>Chvojno</w:t>
      </w:r>
      <w:proofErr w:type="spellEnd"/>
    </w:p>
    <w:p w14:paraId="506334B6" w14:textId="12D946B9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 w:rsidRPr="00155424">
        <w:rPr>
          <w:rFonts w:ascii="Cambria" w:hAnsi="Cambria" w:cstheme="minorHAnsi"/>
          <w:szCs w:val="24"/>
        </w:rPr>
        <w:t>IČ</w:t>
      </w:r>
      <w:r>
        <w:rPr>
          <w:rFonts w:ascii="Cambria" w:hAnsi="Cambria" w:cstheme="minorHAnsi"/>
          <w:szCs w:val="24"/>
        </w:rPr>
        <w:t>O</w:t>
      </w:r>
      <w:r w:rsidRPr="00155424">
        <w:rPr>
          <w:rFonts w:ascii="Cambria" w:hAnsi="Cambria" w:cstheme="minorHAnsi"/>
          <w:szCs w:val="24"/>
        </w:rPr>
        <w:t xml:space="preserve">: </w:t>
      </w:r>
      <w:r w:rsidR="00902081">
        <w:rPr>
          <w:rFonts w:ascii="Cambria" w:hAnsi="Cambria" w:cstheme="minorHAnsi"/>
          <w:szCs w:val="24"/>
        </w:rPr>
        <w:t>87108844</w:t>
      </w:r>
    </w:p>
    <w:p w14:paraId="08EA0143" w14:textId="408E9079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DIČ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proofErr w:type="spellStart"/>
      <w:r w:rsidRPr="00155424">
        <w:rPr>
          <w:rFonts w:ascii="Cambria" w:hAnsi="Cambria" w:cstheme="minorHAnsi"/>
          <w:szCs w:val="24"/>
        </w:rPr>
        <w:t>CZ</w:t>
      </w:r>
      <w:r w:rsidR="00CC6A1B">
        <w:rPr>
          <w:rFonts w:ascii="Cambria" w:hAnsi="Cambria" w:cstheme="minorHAnsi"/>
          <w:szCs w:val="24"/>
        </w:rPr>
        <w:t>XXX</w:t>
      </w:r>
      <w:proofErr w:type="spellEnd"/>
    </w:p>
    <w:p w14:paraId="47F2C5DA" w14:textId="10227C13" w:rsidR="00902081" w:rsidRPr="00902081" w:rsidRDefault="00902081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/>
          <w:lang w:val="cs-CZ"/>
        </w:rPr>
        <w:t>Nejsem plátcem DPH, zapsána u Živnostenského úřadu</w:t>
      </w:r>
    </w:p>
    <w:p w14:paraId="20BA52E3" w14:textId="1529B93B" w:rsidR="00902081" w:rsidRDefault="00902081" w:rsidP="00902081">
      <w:pPr>
        <w:tabs>
          <w:tab w:val="left" w:pos="3119"/>
        </w:tabs>
        <w:spacing w:line="288" w:lineRule="auto"/>
        <w:rPr>
          <w:rFonts w:ascii="Cambria" w:hAnsi="Cambria"/>
          <w:lang w:val="cs-CZ"/>
        </w:rPr>
      </w:pPr>
      <w:proofErr w:type="spellStart"/>
      <w:r>
        <w:rPr>
          <w:rFonts w:ascii="Cambria" w:hAnsi="Cambria" w:cstheme="minorHAnsi"/>
          <w:szCs w:val="24"/>
        </w:rPr>
        <w:t>B</w:t>
      </w:r>
      <w:r w:rsidRPr="00155424">
        <w:rPr>
          <w:rFonts w:ascii="Cambria" w:hAnsi="Cambria" w:cstheme="minorHAnsi"/>
          <w:szCs w:val="24"/>
        </w:rPr>
        <w:t>ankovní</w:t>
      </w:r>
      <w:proofErr w:type="spellEnd"/>
      <w:r w:rsidRPr="00155424">
        <w:rPr>
          <w:rFonts w:ascii="Cambria" w:hAnsi="Cambria" w:cstheme="minorHAnsi"/>
          <w:szCs w:val="24"/>
        </w:rPr>
        <w:t xml:space="preserve"> </w:t>
      </w:r>
      <w:proofErr w:type="spellStart"/>
      <w:r w:rsidRPr="00155424">
        <w:rPr>
          <w:rFonts w:ascii="Cambria" w:hAnsi="Cambria" w:cstheme="minorHAnsi"/>
          <w:szCs w:val="24"/>
        </w:rPr>
        <w:t>spojení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proofErr w:type="spellStart"/>
      <w:r>
        <w:rPr>
          <w:rFonts w:ascii="Cambria" w:hAnsi="Cambria"/>
          <w:lang w:val="cs-CZ"/>
        </w:rPr>
        <w:t>Komer</w:t>
      </w:r>
      <w:r>
        <w:rPr>
          <w:rFonts w:ascii="Cambria" w:hAnsi="Cambria"/>
          <w:lang w:val="sk-SK"/>
        </w:rPr>
        <w:t>ční</w:t>
      </w:r>
      <w:proofErr w:type="spellEnd"/>
      <w:r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cs-CZ"/>
        </w:rPr>
        <w:t>banka</w:t>
      </w:r>
    </w:p>
    <w:p w14:paraId="10CACBAB" w14:textId="7D959EB6" w:rsid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Č</w:t>
      </w:r>
      <w:r>
        <w:rPr>
          <w:rFonts w:ascii="Cambria" w:hAnsi="Cambria" w:cstheme="minorHAnsi"/>
          <w:szCs w:val="24"/>
        </w:rPr>
        <w:t>íslo</w:t>
      </w:r>
      <w:proofErr w:type="spellEnd"/>
      <w:r>
        <w:rPr>
          <w:rFonts w:ascii="Cambria" w:hAnsi="Cambria" w:cstheme="minorHAnsi"/>
          <w:szCs w:val="24"/>
        </w:rPr>
        <w:t xml:space="preserve"> </w:t>
      </w:r>
      <w:proofErr w:type="spellStart"/>
      <w:r>
        <w:rPr>
          <w:rFonts w:ascii="Cambria" w:hAnsi="Cambria" w:cstheme="minorHAnsi"/>
          <w:szCs w:val="24"/>
        </w:rPr>
        <w:t>účtu</w:t>
      </w:r>
      <w:proofErr w:type="spellEnd"/>
      <w:r>
        <w:rPr>
          <w:rFonts w:ascii="Cambria" w:hAnsi="Cambria" w:cstheme="minorHAnsi"/>
          <w:szCs w:val="24"/>
        </w:rPr>
        <w:t xml:space="preserve">: </w:t>
      </w:r>
      <w:r w:rsidR="00CC6A1B">
        <w:rPr>
          <w:rFonts w:ascii="Cambria" w:hAnsi="Cambria" w:cstheme="minorHAnsi"/>
          <w:szCs w:val="24"/>
        </w:rPr>
        <w:t>XXX</w:t>
      </w:r>
    </w:p>
    <w:p w14:paraId="143F2456" w14:textId="45B0CEAE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</w:t>
      </w:r>
      <w:r w:rsidRPr="00155424">
        <w:rPr>
          <w:rFonts w:ascii="Cambria" w:hAnsi="Cambria" w:cstheme="minorHAnsi"/>
          <w:szCs w:val="24"/>
        </w:rPr>
        <w:t xml:space="preserve">mail: </w:t>
      </w:r>
      <w:r w:rsidR="00CC6A1B">
        <w:rPr>
          <w:rFonts w:ascii="Cambria" w:hAnsi="Cambria" w:cstheme="minorHAnsi"/>
          <w:szCs w:val="24"/>
        </w:rPr>
        <w:t>XXX</w:t>
      </w:r>
    </w:p>
    <w:p w14:paraId="5561A52C" w14:textId="78A919BA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M</w:t>
      </w:r>
      <w:r w:rsidRPr="00155424">
        <w:rPr>
          <w:rFonts w:ascii="Cambria" w:hAnsi="Cambria" w:cstheme="minorHAnsi"/>
          <w:szCs w:val="24"/>
        </w:rPr>
        <w:t>obil</w:t>
      </w:r>
      <w:r w:rsidR="00902081">
        <w:rPr>
          <w:rFonts w:ascii="Cambria" w:hAnsi="Cambria" w:cstheme="minorHAnsi"/>
          <w:szCs w:val="24"/>
        </w:rPr>
        <w:t>ní</w:t>
      </w:r>
      <w:proofErr w:type="spellEnd"/>
      <w:r w:rsidR="00902081">
        <w:rPr>
          <w:rFonts w:ascii="Cambria" w:hAnsi="Cambria" w:cstheme="minorHAnsi"/>
          <w:szCs w:val="24"/>
        </w:rPr>
        <w:t xml:space="preserve"> </w:t>
      </w:r>
      <w:proofErr w:type="spellStart"/>
      <w:r w:rsidR="00902081">
        <w:rPr>
          <w:rFonts w:ascii="Cambria" w:hAnsi="Cambria" w:cstheme="minorHAnsi"/>
          <w:szCs w:val="24"/>
        </w:rPr>
        <w:t>telefon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CC6A1B">
        <w:rPr>
          <w:rFonts w:ascii="Cambria" w:hAnsi="Cambria" w:cstheme="minorHAnsi"/>
          <w:szCs w:val="24"/>
        </w:rPr>
        <w:t>XXX</w:t>
      </w:r>
    </w:p>
    <w:p w14:paraId="2CDE61E9" w14:textId="77777777" w:rsidR="00155424" w:rsidRPr="00214645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A5EF6FE" w14:textId="4D8228AC" w:rsidR="00155424" w:rsidRPr="00CB6F5E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(dále jen „</w:t>
      </w:r>
      <w:r w:rsidR="00902081">
        <w:rPr>
          <w:rFonts w:ascii="Cambria" w:hAnsi="Cambria" w:cstheme="minorHAnsi"/>
          <w:szCs w:val="24"/>
          <w:lang w:val="cs-CZ"/>
        </w:rPr>
        <w:t>Lektor</w:t>
      </w:r>
      <w:r w:rsidRPr="006C1C9F">
        <w:rPr>
          <w:rFonts w:ascii="Cambria" w:hAnsi="Cambria" w:cstheme="minorHAnsi"/>
          <w:szCs w:val="24"/>
          <w:lang w:val="cs-CZ"/>
        </w:rPr>
        <w:t>“)</w:t>
      </w:r>
    </w:p>
    <w:p w14:paraId="583655D3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37875A8B" w14:textId="574BEF94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>
        <w:rPr>
          <w:rFonts w:ascii="Cambria" w:hAnsi="Cambria" w:cstheme="minorHAnsi"/>
          <w:szCs w:val="24"/>
          <w:lang w:val="cs-CZ"/>
        </w:rPr>
        <w:t>u</w:t>
      </w:r>
      <w:r w:rsidRPr="006C1C9F">
        <w:rPr>
          <w:rFonts w:ascii="Cambria" w:hAnsi="Cambria" w:cstheme="minorHAnsi"/>
          <w:szCs w:val="24"/>
          <w:lang w:val="cs-CZ"/>
        </w:rPr>
        <w:t>zavírají</w:t>
      </w:r>
      <w:r>
        <w:rPr>
          <w:rFonts w:ascii="Cambria" w:hAnsi="Cambria" w:cstheme="minorHAnsi"/>
          <w:szCs w:val="24"/>
          <w:lang w:val="cs-CZ"/>
        </w:rPr>
        <w:t xml:space="preserve"> t</w:t>
      </w:r>
      <w:r w:rsidR="004F5BD2">
        <w:rPr>
          <w:rFonts w:ascii="Cambria" w:hAnsi="Cambria" w:cstheme="minorHAnsi"/>
          <w:szCs w:val="24"/>
          <w:lang w:val="cs-CZ"/>
        </w:rPr>
        <w:t>en</w:t>
      </w:r>
      <w:r>
        <w:rPr>
          <w:rFonts w:ascii="Cambria" w:hAnsi="Cambria" w:cstheme="minorHAnsi"/>
          <w:szCs w:val="24"/>
          <w:lang w:val="cs-CZ"/>
        </w:rPr>
        <w:t>to</w:t>
      </w:r>
    </w:p>
    <w:p w14:paraId="1F07A146" w14:textId="77777777" w:rsidR="00155424" w:rsidRDefault="00155424" w:rsidP="00155424">
      <w:pPr>
        <w:spacing w:line="288" w:lineRule="auto"/>
        <w:jc w:val="center"/>
        <w:rPr>
          <w:rFonts w:ascii="Cambria" w:hAnsi="Cambria" w:cstheme="minorHAnsi"/>
          <w:b/>
          <w:sz w:val="32"/>
          <w:szCs w:val="24"/>
          <w:lang w:val="cs-CZ"/>
        </w:rPr>
      </w:pPr>
    </w:p>
    <w:p w14:paraId="1732F3A2" w14:textId="77777777" w:rsidR="004F5BD2" w:rsidRPr="004F5BD2" w:rsidRDefault="004F5BD2" w:rsidP="004F5BD2">
      <w:pPr>
        <w:spacing w:line="288" w:lineRule="auto"/>
        <w:jc w:val="center"/>
        <w:rPr>
          <w:rFonts w:ascii="Cambria" w:hAnsi="Cambria"/>
          <w:b/>
          <w:sz w:val="28"/>
          <w:szCs w:val="28"/>
          <w:lang w:val="cs-CZ"/>
        </w:rPr>
      </w:pPr>
      <w:r w:rsidRPr="004F5BD2">
        <w:rPr>
          <w:rFonts w:ascii="Cambria" w:hAnsi="Cambria"/>
          <w:b/>
          <w:sz w:val="28"/>
          <w:szCs w:val="28"/>
          <w:lang w:val="cs-CZ"/>
        </w:rPr>
        <w:t>Dodatek č. 1</w:t>
      </w:r>
    </w:p>
    <w:p w14:paraId="18B952CA" w14:textId="77777777" w:rsidR="004F5BD2" w:rsidRPr="004F5BD2" w:rsidRDefault="004F5BD2" w:rsidP="004F5BD2">
      <w:pPr>
        <w:spacing w:line="288" w:lineRule="auto"/>
        <w:jc w:val="center"/>
        <w:rPr>
          <w:rFonts w:ascii="Cambria" w:hAnsi="Cambria"/>
          <w:b/>
          <w:sz w:val="28"/>
          <w:szCs w:val="28"/>
          <w:lang w:val="cs-CZ"/>
        </w:rPr>
      </w:pPr>
      <w:r w:rsidRPr="004F5BD2">
        <w:rPr>
          <w:rFonts w:ascii="Cambria" w:hAnsi="Cambria"/>
          <w:b/>
          <w:sz w:val="28"/>
          <w:szCs w:val="28"/>
          <w:lang w:val="cs-CZ"/>
        </w:rPr>
        <w:t>ke smlouvě o výuce cizího jazyka</w:t>
      </w:r>
    </w:p>
    <w:p w14:paraId="18A9C70F" w14:textId="77777777" w:rsidR="004F5BD2" w:rsidRPr="00491082" w:rsidRDefault="004F5BD2" w:rsidP="004F5BD2">
      <w:pPr>
        <w:spacing w:line="288" w:lineRule="auto"/>
        <w:jc w:val="center"/>
        <w:rPr>
          <w:rFonts w:ascii="Cambria" w:hAnsi="Cambria"/>
          <w:bCs/>
          <w:lang w:val="cs-CZ"/>
        </w:rPr>
      </w:pPr>
      <w:r w:rsidRPr="00491082">
        <w:rPr>
          <w:rFonts w:ascii="Cambria" w:hAnsi="Cambria"/>
          <w:bCs/>
          <w:lang w:val="cs-CZ"/>
        </w:rPr>
        <w:t>(dále jen „dodatek“)</w:t>
      </w:r>
    </w:p>
    <w:p w14:paraId="729DFF58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7F5F81A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723BC8D2" w14:textId="2026EFE0" w:rsidR="00155424" w:rsidRDefault="00F66BF9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>
        <w:rPr>
          <w:rFonts w:ascii="Cambria" w:hAnsi="Cambria" w:cstheme="minorHAnsi"/>
          <w:b/>
          <w:bCs/>
          <w:szCs w:val="24"/>
        </w:rPr>
        <w:t>Úvodní ustanovení</w:t>
      </w:r>
    </w:p>
    <w:p w14:paraId="7A941626" w14:textId="77777777" w:rsidR="00155424" w:rsidRPr="00CB6F5E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036C253" w14:textId="2BCC1EAB" w:rsidR="00F66BF9" w:rsidRPr="008D6806" w:rsidRDefault="00F66BF9" w:rsidP="00907593">
      <w:pPr>
        <w:pStyle w:val="Zkladntext"/>
        <w:numPr>
          <w:ilvl w:val="1"/>
          <w:numId w:val="1"/>
        </w:numPr>
        <w:spacing w:line="288" w:lineRule="auto"/>
        <w:ind w:left="746" w:hanging="471"/>
        <w:jc w:val="both"/>
        <w:rPr>
          <w:rFonts w:ascii="Cambria" w:hAnsi="Cambria" w:cstheme="minorHAnsi"/>
          <w:b/>
          <w:bCs/>
          <w:szCs w:val="24"/>
        </w:rPr>
      </w:pPr>
      <w:r w:rsidRPr="008D6806">
        <w:rPr>
          <w:rFonts w:ascii="Cambria" w:hAnsi="Cambria" w:cstheme="minorHAnsi"/>
          <w:szCs w:val="24"/>
        </w:rPr>
        <w:t xml:space="preserve">Smluvní strany uzavřely dne 24. 9. 2021 smlouvu o výuce cizího jazyka </w:t>
      </w:r>
      <w:r w:rsidR="00663E84" w:rsidRPr="008D6806">
        <w:rPr>
          <w:rFonts w:ascii="Cambria" w:hAnsi="Cambria" w:cstheme="minorHAnsi"/>
          <w:szCs w:val="24"/>
        </w:rPr>
        <w:t>(dále jen „smlouva“)</w:t>
      </w:r>
      <w:r w:rsidR="00663E84">
        <w:rPr>
          <w:rFonts w:ascii="Cambria" w:hAnsi="Cambria" w:cstheme="minorHAnsi"/>
          <w:szCs w:val="24"/>
        </w:rPr>
        <w:t xml:space="preserve"> </w:t>
      </w:r>
      <w:r w:rsidR="00155424" w:rsidRPr="008D6806">
        <w:rPr>
          <w:rFonts w:ascii="Cambria" w:hAnsi="Cambria" w:cstheme="minorHAnsi"/>
          <w:szCs w:val="24"/>
        </w:rPr>
        <w:t>pro zajištění výuky anglického jazyka</w:t>
      </w:r>
      <w:r w:rsidR="008D6806">
        <w:rPr>
          <w:rFonts w:ascii="Cambria" w:hAnsi="Cambria" w:cstheme="minorHAnsi"/>
          <w:szCs w:val="24"/>
        </w:rPr>
        <w:t xml:space="preserve"> </w:t>
      </w:r>
      <w:r w:rsidR="00663E84">
        <w:rPr>
          <w:rFonts w:ascii="Cambria" w:hAnsi="Cambria" w:cstheme="minorHAnsi"/>
          <w:szCs w:val="24"/>
        </w:rPr>
        <w:t>v</w:t>
      </w:r>
      <w:r w:rsidR="008D6806">
        <w:rPr>
          <w:rFonts w:ascii="Cambria" w:hAnsi="Cambria" w:cstheme="minorHAnsi"/>
          <w:szCs w:val="24"/>
        </w:rPr>
        <w:t> období od 1. 10. 2021 do 30. 9.</w:t>
      </w:r>
      <w:r w:rsidR="00663E84">
        <w:rPr>
          <w:rFonts w:ascii="Cambria" w:hAnsi="Cambria" w:cstheme="minorHAnsi"/>
          <w:szCs w:val="24"/>
        </w:rPr>
        <w:t xml:space="preserve"> 2022. </w:t>
      </w:r>
    </w:p>
    <w:p w14:paraId="3B2E9C39" w14:textId="77777777" w:rsidR="008D6806" w:rsidRPr="008D6806" w:rsidRDefault="008D6806" w:rsidP="008D6806">
      <w:pPr>
        <w:pStyle w:val="Zkladntext"/>
        <w:spacing w:line="288" w:lineRule="auto"/>
        <w:ind w:left="746"/>
        <w:jc w:val="both"/>
        <w:rPr>
          <w:rFonts w:ascii="Cambria" w:hAnsi="Cambria" w:cstheme="minorHAnsi"/>
          <w:b/>
          <w:bCs/>
          <w:szCs w:val="24"/>
        </w:rPr>
      </w:pPr>
    </w:p>
    <w:p w14:paraId="36CBA823" w14:textId="0046B6FF" w:rsidR="00155424" w:rsidRDefault="00F07116" w:rsidP="00F47161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F07116">
        <w:rPr>
          <w:rFonts w:ascii="Cambria" w:hAnsi="Cambria" w:cstheme="minorHAnsi"/>
          <w:b/>
          <w:bCs/>
          <w:szCs w:val="24"/>
        </w:rPr>
        <w:t>Změna smlouvy</w:t>
      </w:r>
    </w:p>
    <w:p w14:paraId="33E70112" w14:textId="77777777" w:rsidR="008D6806" w:rsidRPr="00F07116" w:rsidRDefault="008D6806" w:rsidP="008D6806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0C7A6E7E" w14:textId="050EA43D" w:rsidR="00C71A4A" w:rsidRDefault="00155424" w:rsidP="00C71A4A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Smluv</w:t>
      </w:r>
      <w:r w:rsidR="00663E84">
        <w:rPr>
          <w:rFonts w:ascii="Cambria" w:hAnsi="Cambria" w:cstheme="minorHAnsi"/>
          <w:szCs w:val="24"/>
        </w:rPr>
        <w:t>ní strany se domluvily na</w:t>
      </w:r>
      <w:r w:rsidR="005F6D67">
        <w:rPr>
          <w:rFonts w:ascii="Cambria" w:hAnsi="Cambria" w:cstheme="minorHAnsi"/>
          <w:szCs w:val="24"/>
        </w:rPr>
        <w:t xml:space="preserve"> </w:t>
      </w:r>
      <w:r w:rsidR="00AC03DE">
        <w:rPr>
          <w:rFonts w:ascii="Cambria" w:hAnsi="Cambria" w:cstheme="minorHAnsi"/>
          <w:szCs w:val="24"/>
        </w:rPr>
        <w:t xml:space="preserve">prodloužení </w:t>
      </w:r>
      <w:r w:rsidR="00C71A4A">
        <w:rPr>
          <w:rFonts w:ascii="Cambria" w:hAnsi="Cambria" w:cstheme="minorHAnsi"/>
          <w:szCs w:val="24"/>
        </w:rPr>
        <w:t>smlouvy a navýšení rozsahu výuky. Z toho důvodu se upravují odpovídající ustanovení smlouvy následujícím způsobem:</w:t>
      </w:r>
    </w:p>
    <w:p w14:paraId="1DBF6B7D" w14:textId="538B5E25" w:rsidR="000E53EA" w:rsidRDefault="000E53EA" w:rsidP="000E53EA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09902921" w14:textId="740456B2" w:rsidR="006371EA" w:rsidRPr="006371EA" w:rsidRDefault="000E53EA" w:rsidP="006371EA">
      <w:pPr>
        <w:pStyle w:val="Zkladntext"/>
        <w:numPr>
          <w:ilvl w:val="0"/>
          <w:numId w:val="5"/>
        </w:numPr>
        <w:spacing w:line="288" w:lineRule="auto"/>
        <w:jc w:val="both"/>
        <w:rPr>
          <w:rFonts w:ascii="Cambria" w:hAnsi="Cambria" w:cstheme="minorHAnsi"/>
          <w:i/>
          <w:iCs/>
          <w:szCs w:val="24"/>
        </w:rPr>
      </w:pPr>
      <w:r w:rsidRPr="006371EA">
        <w:rPr>
          <w:rFonts w:ascii="Cambria" w:hAnsi="Cambria" w:cstheme="minorHAnsi"/>
          <w:szCs w:val="24"/>
        </w:rPr>
        <w:t>Článek 2 odst. 2.1. zní</w:t>
      </w:r>
      <w:r w:rsidR="006371EA" w:rsidRPr="006371EA">
        <w:rPr>
          <w:rFonts w:ascii="Cambria" w:hAnsi="Cambria" w:cstheme="minorHAnsi"/>
          <w:szCs w:val="24"/>
        </w:rPr>
        <w:t xml:space="preserve"> </w:t>
      </w:r>
    </w:p>
    <w:p w14:paraId="4FFE9E0F" w14:textId="1FE25E85" w:rsidR="006371EA" w:rsidRDefault="000E53EA" w:rsidP="006371EA">
      <w:pPr>
        <w:pStyle w:val="Zkladntext"/>
        <w:spacing w:line="288" w:lineRule="auto"/>
        <w:ind w:left="792"/>
        <w:jc w:val="both"/>
        <w:rPr>
          <w:rFonts w:ascii="Cambria" w:hAnsi="Cambria" w:cstheme="minorHAnsi"/>
          <w:i/>
          <w:iCs/>
          <w:szCs w:val="24"/>
        </w:rPr>
      </w:pPr>
      <w:r w:rsidRPr="006371EA">
        <w:rPr>
          <w:rFonts w:ascii="Cambria" w:hAnsi="Cambria" w:cstheme="minorHAnsi"/>
          <w:i/>
          <w:iCs/>
          <w:szCs w:val="24"/>
        </w:rPr>
        <w:t>„2.1. Smlouva se uzavírá na dobu určitou: 1. 10. 2021 – 3</w:t>
      </w:r>
      <w:r w:rsidR="00902081">
        <w:rPr>
          <w:rFonts w:ascii="Cambria" w:hAnsi="Cambria" w:cstheme="minorHAnsi"/>
          <w:i/>
          <w:iCs/>
          <w:szCs w:val="24"/>
        </w:rPr>
        <w:t>0</w:t>
      </w:r>
      <w:r w:rsidRPr="006371EA">
        <w:rPr>
          <w:rFonts w:ascii="Cambria" w:hAnsi="Cambria" w:cstheme="minorHAnsi"/>
          <w:i/>
          <w:iCs/>
          <w:szCs w:val="24"/>
        </w:rPr>
        <w:t xml:space="preserve">. </w:t>
      </w:r>
      <w:r w:rsidR="00902081">
        <w:rPr>
          <w:rFonts w:ascii="Cambria" w:hAnsi="Cambria" w:cstheme="minorHAnsi"/>
          <w:i/>
          <w:iCs/>
          <w:szCs w:val="24"/>
        </w:rPr>
        <w:t>9</w:t>
      </w:r>
      <w:r w:rsidRPr="006371EA">
        <w:rPr>
          <w:rFonts w:ascii="Cambria" w:hAnsi="Cambria" w:cstheme="minorHAnsi"/>
          <w:i/>
          <w:iCs/>
          <w:szCs w:val="24"/>
        </w:rPr>
        <w:t>. 2023</w:t>
      </w:r>
      <w:r w:rsidR="00675CF1" w:rsidRPr="006371EA">
        <w:rPr>
          <w:rFonts w:ascii="Cambria" w:hAnsi="Cambria" w:cstheme="minorHAnsi"/>
          <w:i/>
          <w:iCs/>
          <w:szCs w:val="24"/>
        </w:rPr>
        <w:t>.“</w:t>
      </w:r>
    </w:p>
    <w:p w14:paraId="3A19C575" w14:textId="77777777" w:rsidR="00675CF1" w:rsidRPr="00C71A4A" w:rsidRDefault="00675CF1" w:rsidP="00C71A4A">
      <w:pPr>
        <w:pStyle w:val="Zkladntext"/>
        <w:spacing w:line="288" w:lineRule="auto"/>
        <w:ind w:left="708"/>
        <w:jc w:val="both"/>
        <w:rPr>
          <w:rFonts w:ascii="Cambria" w:hAnsi="Cambria" w:cstheme="minorHAnsi"/>
          <w:szCs w:val="24"/>
        </w:rPr>
      </w:pPr>
    </w:p>
    <w:p w14:paraId="32A739D2" w14:textId="124615CC" w:rsidR="00C71A4A" w:rsidRPr="00C71A4A" w:rsidRDefault="00C71A4A" w:rsidP="00C71A4A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 xml:space="preserve">Ostatní ujednání smlouvy se nemění. </w:t>
      </w:r>
    </w:p>
    <w:p w14:paraId="669CA321" w14:textId="77777777" w:rsidR="005F6D67" w:rsidRPr="00F07116" w:rsidRDefault="005F6D67" w:rsidP="005F6D67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246964EF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Ostatní ujednání</w:t>
      </w:r>
    </w:p>
    <w:p w14:paraId="7A51DF7D" w14:textId="77777777" w:rsidR="00155424" w:rsidRDefault="00155424" w:rsidP="00155424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18349D41" w14:textId="20CBF3B4" w:rsidR="00F07116" w:rsidRDefault="00F07116" w:rsidP="00F07116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F07116">
        <w:rPr>
          <w:rFonts w:ascii="Cambria" w:hAnsi="Cambria" w:cstheme="minorHAnsi"/>
          <w:szCs w:val="24"/>
        </w:rPr>
        <w:t xml:space="preserve">Dodatek nabývá platnosti dnem podpisu poslední smluvní stranou. Účinnosti dodatek nabývá </w:t>
      </w:r>
      <w:r>
        <w:rPr>
          <w:rFonts w:ascii="Cambria" w:hAnsi="Cambria" w:cstheme="minorHAnsi"/>
          <w:szCs w:val="24"/>
        </w:rPr>
        <w:t>dne</w:t>
      </w:r>
      <w:r w:rsidR="006371EA">
        <w:rPr>
          <w:rFonts w:ascii="Cambria" w:hAnsi="Cambria" w:cstheme="minorHAnsi"/>
          <w:szCs w:val="24"/>
        </w:rPr>
        <w:t>m</w:t>
      </w:r>
      <w:r>
        <w:rPr>
          <w:rFonts w:ascii="Cambria" w:hAnsi="Cambria" w:cstheme="minorHAnsi"/>
          <w:szCs w:val="24"/>
        </w:rPr>
        <w:t xml:space="preserve"> 1. </w:t>
      </w:r>
      <w:r w:rsidR="00902081">
        <w:rPr>
          <w:rFonts w:ascii="Cambria" w:hAnsi="Cambria" w:cstheme="minorHAnsi"/>
          <w:szCs w:val="24"/>
        </w:rPr>
        <w:t>10</w:t>
      </w:r>
      <w:r>
        <w:rPr>
          <w:rFonts w:ascii="Cambria" w:hAnsi="Cambria" w:cstheme="minorHAnsi"/>
          <w:szCs w:val="24"/>
        </w:rPr>
        <w:t xml:space="preserve">. 2022. </w:t>
      </w:r>
    </w:p>
    <w:p w14:paraId="24303410" w14:textId="38ADA0E2" w:rsidR="00F07116" w:rsidRPr="005D7E49" w:rsidRDefault="00F07116" w:rsidP="00F15193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5D7E49">
        <w:rPr>
          <w:rFonts w:ascii="Cambria" w:hAnsi="Cambria" w:cstheme="minorHAnsi"/>
          <w:szCs w:val="24"/>
        </w:rPr>
        <w:t xml:space="preserve">Podmínkou účinnosti dodatku je jeho uveřejnění v registru smluv podle zákona č. 340/2015 Sb., o zvláštních podmínkách účinnosti některých smluv, uveřejňování těchto smluv a o registru smluv (zákon o registru smluv), v platném znění, přičemž </w:t>
      </w:r>
      <w:r w:rsidR="00902081">
        <w:rPr>
          <w:rFonts w:ascii="Cambria" w:hAnsi="Cambria" w:cstheme="minorHAnsi"/>
          <w:szCs w:val="24"/>
        </w:rPr>
        <w:t>Lektor</w:t>
      </w:r>
      <w:r w:rsidRPr="005D7E49">
        <w:rPr>
          <w:rFonts w:ascii="Cambria" w:hAnsi="Cambria" w:cstheme="minorHAnsi"/>
          <w:szCs w:val="24"/>
        </w:rPr>
        <w:t xml:space="preserve"> s tímto uveřejněním tímto výslovně souhlasí. Zaslání smlouvy do registru smluv zajistí Fakulta neprodleně po podpisu smlouvy.</w:t>
      </w:r>
      <w:r w:rsidR="00663E84" w:rsidRPr="005D7E49">
        <w:rPr>
          <w:rFonts w:ascii="Cambria" w:hAnsi="Cambria" w:cstheme="minorHAnsi"/>
          <w:szCs w:val="24"/>
        </w:rPr>
        <w:t xml:space="preserve"> Fakulta</w:t>
      </w:r>
      <w:r w:rsidRPr="005D7E49">
        <w:rPr>
          <w:rFonts w:ascii="Cambria" w:hAnsi="Cambria" w:cstheme="minorHAnsi"/>
          <w:szCs w:val="24"/>
        </w:rPr>
        <w:t xml:space="preserve"> se současně zavazuje informovat druhou smluvní stranu o provedení registrace tak, že</w:t>
      </w:r>
      <w:r w:rsidR="00663E84" w:rsidRPr="005D7E49">
        <w:rPr>
          <w:rFonts w:ascii="Cambria" w:hAnsi="Cambria" w:cstheme="minorHAnsi"/>
          <w:szCs w:val="24"/>
        </w:rPr>
        <w:t xml:space="preserve"> z</w:t>
      </w:r>
      <w:r w:rsidRPr="005D7E49">
        <w:rPr>
          <w:rFonts w:ascii="Cambria" w:hAnsi="Cambria" w:cstheme="minorHAnsi"/>
          <w:szCs w:val="24"/>
        </w:rPr>
        <w:t>ašle druhé smluvní straně kopii potvrzení správce registru smluv o uveřejnění smlouvy bez</w:t>
      </w:r>
      <w:r w:rsidR="005D7E49" w:rsidRPr="005D7E49">
        <w:rPr>
          <w:rFonts w:ascii="Cambria" w:hAnsi="Cambria" w:cstheme="minorHAnsi"/>
          <w:szCs w:val="24"/>
        </w:rPr>
        <w:t xml:space="preserve"> </w:t>
      </w:r>
      <w:r w:rsidRPr="005D7E49">
        <w:rPr>
          <w:rFonts w:ascii="Cambria" w:hAnsi="Cambria" w:cstheme="minorHAnsi"/>
          <w:szCs w:val="24"/>
        </w:rPr>
        <w:t>zbytečného odkladu poté, kdy s</w:t>
      </w:r>
      <w:r w:rsidR="006371EA">
        <w:rPr>
          <w:rFonts w:ascii="Cambria" w:hAnsi="Cambria" w:cstheme="minorHAnsi"/>
          <w:szCs w:val="24"/>
        </w:rPr>
        <w:t xml:space="preserve">ama </w:t>
      </w:r>
      <w:r w:rsidRPr="005D7E49">
        <w:rPr>
          <w:rFonts w:ascii="Cambria" w:hAnsi="Cambria" w:cstheme="minorHAnsi"/>
          <w:szCs w:val="24"/>
        </w:rPr>
        <w:t>potvrzení obdrží, popřípadě již v průvodním formuláři vyplní</w:t>
      </w:r>
      <w:r w:rsidR="005D7E49" w:rsidRPr="005D7E49">
        <w:rPr>
          <w:rFonts w:ascii="Cambria" w:hAnsi="Cambria" w:cstheme="minorHAnsi"/>
          <w:szCs w:val="24"/>
        </w:rPr>
        <w:t xml:space="preserve"> </w:t>
      </w:r>
      <w:r w:rsidRPr="005D7E49">
        <w:rPr>
          <w:rFonts w:ascii="Cambria" w:hAnsi="Cambria" w:cstheme="minorHAnsi"/>
          <w:szCs w:val="24"/>
        </w:rPr>
        <w:t>příslušnou kolonku s ID datové schránky druhé smluvní strany; v takovém případě potvrzení od</w:t>
      </w:r>
      <w:r w:rsidR="005D7E49">
        <w:rPr>
          <w:rFonts w:ascii="Cambria" w:hAnsi="Cambria" w:cstheme="minorHAnsi"/>
          <w:szCs w:val="24"/>
        </w:rPr>
        <w:t xml:space="preserve"> </w:t>
      </w:r>
      <w:r w:rsidRPr="005D7E49">
        <w:rPr>
          <w:rFonts w:ascii="Cambria" w:hAnsi="Cambria" w:cstheme="minorHAnsi"/>
          <w:szCs w:val="24"/>
        </w:rPr>
        <w:t>správce registru smluv o provedení registrace smlouvy obdrží obě smluvní strany zároveň.</w:t>
      </w:r>
    </w:p>
    <w:p w14:paraId="6849FE69" w14:textId="37AA7746" w:rsidR="00F07116" w:rsidRPr="00F07116" w:rsidRDefault="00F07116" w:rsidP="00F07116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F07116">
        <w:rPr>
          <w:rFonts w:ascii="Cambria" w:hAnsi="Cambria" w:cstheme="minorHAnsi"/>
          <w:szCs w:val="24"/>
        </w:rPr>
        <w:t xml:space="preserve">Pokud je </w:t>
      </w:r>
      <w:r w:rsidR="006371EA">
        <w:rPr>
          <w:rFonts w:ascii="Cambria" w:hAnsi="Cambria" w:cstheme="minorHAnsi"/>
          <w:szCs w:val="24"/>
        </w:rPr>
        <w:t>d</w:t>
      </w:r>
      <w:r w:rsidRPr="00F07116">
        <w:rPr>
          <w:rFonts w:ascii="Cambria" w:hAnsi="Cambria" w:cstheme="minorHAnsi"/>
          <w:szCs w:val="24"/>
        </w:rPr>
        <w:t>odatek uzavírán elektronickými prostředky, je vyhotoven v jednom originále. Pokud je uzavírán v listinné podobě, je vyhotoven ve dvou stejnopisech s platností originálu, z nichž každá smluvní strana obdrží po jednom.</w:t>
      </w:r>
    </w:p>
    <w:p w14:paraId="3D716708" w14:textId="229DC3B5" w:rsidR="00F07116" w:rsidRDefault="00F07116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1969ABA8" w14:textId="77777777" w:rsidR="006371EA" w:rsidRDefault="006371EA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5BD49F56" w14:textId="77777777" w:rsidR="00F07116" w:rsidRDefault="00F07116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Hradec Králové</w:t>
      </w:r>
    </w:p>
    <w:p w14:paraId="7A277329" w14:textId="05EB08A7" w:rsidR="00F07116" w:rsidRDefault="00F07116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24B7A01F" w14:textId="77777777" w:rsidR="006371EA" w:rsidRDefault="006371EA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4284916D" w14:textId="04C5345D" w:rsidR="00F07116" w:rsidRDefault="00F07116" w:rsidP="00F07116">
      <w:pPr>
        <w:pStyle w:val="Zkladntext"/>
        <w:spacing w:line="288" w:lineRule="auto"/>
        <w:jc w:val="both"/>
      </w:pPr>
      <w:r>
        <w:rPr>
          <w:rFonts w:ascii="Cambria" w:hAnsi="Cambria" w:cstheme="minorHAnsi"/>
          <w:szCs w:val="24"/>
        </w:rPr>
        <w:t>doc. PharmDr. Jaroslav Roh, Ph.D.</w:t>
      </w:r>
      <w:r>
        <w:t xml:space="preserve"> </w:t>
      </w:r>
      <w:r>
        <w:tab/>
      </w:r>
      <w:r>
        <w:tab/>
      </w:r>
      <w:r>
        <w:tab/>
      </w:r>
      <w:r>
        <w:tab/>
        <w:t xml:space="preserve">Bc. </w:t>
      </w:r>
      <w:r w:rsidR="00902081">
        <w:t xml:space="preserve">Veronika Hofman van </w:t>
      </w:r>
      <w:proofErr w:type="spellStart"/>
      <w:r w:rsidR="00902081">
        <w:t>Beek</w:t>
      </w:r>
      <w:proofErr w:type="spellEnd"/>
    </w:p>
    <w:p w14:paraId="36005EFD" w14:textId="13A07F4B" w:rsidR="00F07116" w:rsidRPr="00F07116" w:rsidRDefault="00F07116" w:rsidP="00F07116">
      <w:pPr>
        <w:pStyle w:val="Zkladntext"/>
        <w:spacing w:line="288" w:lineRule="auto"/>
        <w:jc w:val="both"/>
      </w:pPr>
      <w:r w:rsidRPr="00F07116">
        <w:rPr>
          <w:rFonts w:ascii="Cambria" w:hAnsi="Cambria" w:cstheme="minorHAnsi"/>
          <w:szCs w:val="24"/>
        </w:rPr>
        <w:t>děkan</w:t>
      </w:r>
      <w:r w:rsidR="006371EA">
        <w:rPr>
          <w:rFonts w:ascii="Cambria" w:hAnsi="Cambria" w:cstheme="minorHAnsi"/>
          <w:szCs w:val="24"/>
        </w:rPr>
        <w:t xml:space="preserve"> Fakulty</w:t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902081">
        <w:rPr>
          <w:rFonts w:ascii="Cambria" w:hAnsi="Cambria" w:cstheme="minorHAnsi"/>
          <w:szCs w:val="24"/>
        </w:rPr>
        <w:t>lektor</w:t>
      </w:r>
    </w:p>
    <w:sectPr w:rsidR="00F07116" w:rsidRPr="00F07116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F95B" w14:textId="77777777" w:rsidR="00155424" w:rsidRDefault="00155424" w:rsidP="00A445CE">
      <w:r>
        <w:separator/>
      </w:r>
    </w:p>
  </w:endnote>
  <w:endnote w:type="continuationSeparator" w:id="0">
    <w:p w14:paraId="205B9701" w14:textId="77777777" w:rsidR="00155424" w:rsidRDefault="00155424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D3C" w14:textId="77777777" w:rsidR="00041C6B" w:rsidRPr="00041C6B" w:rsidRDefault="00041C6B" w:rsidP="00041C6B">
    <w:pPr>
      <w:pStyle w:val="Zpat-kontakt-prvndek"/>
    </w:pPr>
    <w:r w:rsidRPr="00041C6B">
      <w:t>Akademika Heyrovského 1203/8, 500 05 Hradec Králové</w:t>
    </w:r>
  </w:p>
  <w:p w14:paraId="49A3DA90" w14:textId="77777777" w:rsidR="00041C6B" w:rsidRPr="00041C6B" w:rsidRDefault="00041C6B" w:rsidP="00041C6B">
    <w:pPr>
      <w:pStyle w:val="Zpat-kontakt"/>
    </w:pPr>
    <w:r w:rsidRPr="00041C6B">
      <w:t>tel. (+420) 495 067 111</w:t>
    </w:r>
  </w:p>
  <w:p w14:paraId="2E049FC7" w14:textId="77777777" w:rsidR="00041C6B" w:rsidRPr="00041C6B" w:rsidRDefault="00041C6B" w:rsidP="00041C6B">
    <w:pPr>
      <w:pStyle w:val="Zpat-kontakt"/>
    </w:pPr>
    <w:r w:rsidRPr="00041C6B">
      <w:t>e-mail: info@faf.cuni.cz</w:t>
    </w:r>
  </w:p>
  <w:p w14:paraId="02726A7E" w14:textId="77777777" w:rsidR="008F404D" w:rsidRPr="00041C6B" w:rsidRDefault="00041C6B" w:rsidP="00041C6B">
    <w:pPr>
      <w:pStyle w:val="Zpat-kontakt"/>
      <w:rPr>
        <w:rStyle w:val="skypepnhprintcontainer"/>
      </w:rPr>
    </w:pPr>
    <w:r w:rsidRPr="00041C6B">
      <w:t>www.faf.cuni.cz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F961" w14:textId="77777777" w:rsidR="00155424" w:rsidRDefault="00155424" w:rsidP="00A445CE">
      <w:r>
        <w:separator/>
      </w:r>
    </w:p>
  </w:footnote>
  <w:footnote w:type="continuationSeparator" w:id="0">
    <w:p w14:paraId="184A727E" w14:textId="77777777" w:rsidR="00155424" w:rsidRDefault="00155424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C3E1" w14:textId="77777777"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2DC6A1B2" wp14:editId="383606E0">
          <wp:extent cx="4606321" cy="9360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A93"/>
    <w:multiLevelType w:val="hybridMultilevel"/>
    <w:tmpl w:val="80DC2154"/>
    <w:lvl w:ilvl="0" w:tplc="65F4A71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F98"/>
    <w:multiLevelType w:val="hybridMultilevel"/>
    <w:tmpl w:val="E1B2F506"/>
    <w:lvl w:ilvl="0" w:tplc="DF461264">
      <w:numFmt w:val="bullet"/>
      <w:lvlText w:val="-"/>
      <w:lvlJc w:val="left"/>
      <w:pPr>
        <w:ind w:left="1152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BE55833"/>
    <w:multiLevelType w:val="multilevel"/>
    <w:tmpl w:val="A6046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FA1B60"/>
    <w:multiLevelType w:val="hybridMultilevel"/>
    <w:tmpl w:val="626055AC"/>
    <w:lvl w:ilvl="0" w:tplc="65F4A714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112"/>
    <w:multiLevelType w:val="hybridMultilevel"/>
    <w:tmpl w:val="EE1E9EDC"/>
    <w:lvl w:ilvl="0" w:tplc="92AAE67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4"/>
    <w:rsid w:val="00005D1D"/>
    <w:rsid w:val="00041C6B"/>
    <w:rsid w:val="00042F7A"/>
    <w:rsid w:val="000A1C0E"/>
    <w:rsid w:val="000A3828"/>
    <w:rsid w:val="000C5194"/>
    <w:rsid w:val="000E53EA"/>
    <w:rsid w:val="0012344A"/>
    <w:rsid w:val="00155424"/>
    <w:rsid w:val="00191C17"/>
    <w:rsid w:val="001B7FDF"/>
    <w:rsid w:val="001E6F73"/>
    <w:rsid w:val="00204C60"/>
    <w:rsid w:val="002148A4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D5E7C"/>
    <w:rsid w:val="003E75D0"/>
    <w:rsid w:val="004048EB"/>
    <w:rsid w:val="00434B96"/>
    <w:rsid w:val="00483740"/>
    <w:rsid w:val="00491082"/>
    <w:rsid w:val="00492806"/>
    <w:rsid w:val="004A672D"/>
    <w:rsid w:val="004D1225"/>
    <w:rsid w:val="004E23E3"/>
    <w:rsid w:val="004F5BD2"/>
    <w:rsid w:val="00521454"/>
    <w:rsid w:val="0054662C"/>
    <w:rsid w:val="00567F24"/>
    <w:rsid w:val="005864B9"/>
    <w:rsid w:val="005C450F"/>
    <w:rsid w:val="005D7E49"/>
    <w:rsid w:val="005F4D69"/>
    <w:rsid w:val="005F6D67"/>
    <w:rsid w:val="006064F2"/>
    <w:rsid w:val="006239B2"/>
    <w:rsid w:val="006371EA"/>
    <w:rsid w:val="00646DBB"/>
    <w:rsid w:val="00660D54"/>
    <w:rsid w:val="00663E84"/>
    <w:rsid w:val="00670277"/>
    <w:rsid w:val="00675CF1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D6806"/>
    <w:rsid w:val="008F37B4"/>
    <w:rsid w:val="008F404D"/>
    <w:rsid w:val="00902081"/>
    <w:rsid w:val="00914198"/>
    <w:rsid w:val="00917087"/>
    <w:rsid w:val="009430AB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C03DE"/>
    <w:rsid w:val="00B259BD"/>
    <w:rsid w:val="00B50DBF"/>
    <w:rsid w:val="00B53D6F"/>
    <w:rsid w:val="00B6282F"/>
    <w:rsid w:val="00B76178"/>
    <w:rsid w:val="00B90C25"/>
    <w:rsid w:val="00BE39A5"/>
    <w:rsid w:val="00BE6B3A"/>
    <w:rsid w:val="00BF2C41"/>
    <w:rsid w:val="00C04983"/>
    <w:rsid w:val="00C25F0A"/>
    <w:rsid w:val="00C30538"/>
    <w:rsid w:val="00C5390C"/>
    <w:rsid w:val="00C6093D"/>
    <w:rsid w:val="00C71A4A"/>
    <w:rsid w:val="00C80F13"/>
    <w:rsid w:val="00C83B6D"/>
    <w:rsid w:val="00CB6516"/>
    <w:rsid w:val="00CC4AB8"/>
    <w:rsid w:val="00CC6A1B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874F1"/>
    <w:rsid w:val="00DA54FC"/>
    <w:rsid w:val="00DC4852"/>
    <w:rsid w:val="00DC4D1D"/>
    <w:rsid w:val="00DD0C99"/>
    <w:rsid w:val="00DD743D"/>
    <w:rsid w:val="00DF070B"/>
    <w:rsid w:val="00E0487C"/>
    <w:rsid w:val="00E170C8"/>
    <w:rsid w:val="00E605D2"/>
    <w:rsid w:val="00E90B49"/>
    <w:rsid w:val="00EC36BB"/>
    <w:rsid w:val="00F01A99"/>
    <w:rsid w:val="00F07116"/>
    <w:rsid w:val="00F37706"/>
    <w:rsid w:val="00F605DD"/>
    <w:rsid w:val="00F66BF9"/>
    <w:rsid w:val="00F759D1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3273D"/>
  <w15:chartTrackingRefBased/>
  <w15:docId w15:val="{1A445ED8-FD4B-435F-9F7E-F1850AA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rPr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paragraph" w:styleId="Zkladntext">
    <w:name w:val="Body Text"/>
    <w:basedOn w:val="Normln"/>
    <w:link w:val="ZkladntextChar"/>
    <w:semiHidden/>
    <w:rsid w:val="00155424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554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15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2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Župčanová</dc:creator>
  <cp:keywords/>
  <dc:description/>
  <cp:lastModifiedBy>Pavlína Hynková</cp:lastModifiedBy>
  <cp:revision>2</cp:revision>
  <cp:lastPrinted>2022-09-07T12:10:00Z</cp:lastPrinted>
  <dcterms:created xsi:type="dcterms:W3CDTF">2022-09-29T08:18:00Z</dcterms:created>
  <dcterms:modified xsi:type="dcterms:W3CDTF">2022-09-29T08:18:00Z</dcterms:modified>
</cp:coreProperties>
</file>