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25" w:rsidRDefault="00736F45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7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6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6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6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024825" w:rsidRDefault="00736F45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OB84 - 286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OB8422-286</w:t>
      </w:r>
    </w:p>
    <w:p w:rsidR="00024825" w:rsidRDefault="00736F45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024825" w:rsidRDefault="00736F45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024825" w:rsidRDefault="00736F45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Zátiší Catering-Group, a.s.</w:t>
      </w:r>
    </w:p>
    <w:p w:rsidR="00024825" w:rsidRDefault="00736F45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68pt;height:11pt;z-index:251646464;mso-wrap-style:tight;mso-position-vertical-relative:line" stroked="f">
            <v:fill opacity="0" o:opacity2="100"/>
            <v:textbox inset="0,0,0,0">
              <w:txbxContent>
                <w:p w:rsidR="00024825" w:rsidRDefault="00736F45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110 00  Praha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Novotného lávka 5</w:t>
      </w:r>
    </w:p>
    <w:p w:rsidR="00024825" w:rsidRDefault="00736F45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024825" w:rsidRDefault="00024825">
      <w:pPr>
        <w:pStyle w:val="Row8"/>
      </w:pPr>
    </w:p>
    <w:p w:rsidR="00024825" w:rsidRDefault="00024825">
      <w:pPr>
        <w:pStyle w:val="Row8"/>
      </w:pPr>
    </w:p>
    <w:p w:rsidR="00024825" w:rsidRDefault="00736F45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15269574</w:t>
      </w:r>
    </w:p>
    <w:p w:rsidR="00024825" w:rsidRDefault="00736F45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06.09.2022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2288082022</w:t>
      </w:r>
    </w:p>
    <w:p w:rsidR="00024825" w:rsidRDefault="00736F45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024825" w:rsidRDefault="00736F45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024825" w:rsidRDefault="00736F45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024825" w:rsidRDefault="00736F45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024825" w:rsidRDefault="00736F45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024825" w:rsidRDefault="00736F45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49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48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024825" w:rsidRDefault="00736F45">
      <w:pPr>
        <w:pStyle w:val="Row16"/>
      </w:pPr>
      <w:r>
        <w:tab/>
      </w:r>
      <w:r>
        <w:rPr>
          <w:rStyle w:val="Text3"/>
        </w:rPr>
        <w:t>Objednáváme u Vás catering na večeři pro 110 osob v Lichtenštejnském paláci, včetně květinové výzdoby dne 16.9.2022 v rámci CZ PRES - akce</w:t>
      </w:r>
    </w:p>
    <w:p w:rsidR="00024825" w:rsidRDefault="00736F45">
      <w:pPr>
        <w:pStyle w:val="Row17"/>
      </w:pPr>
      <w:r>
        <w:tab/>
      </w:r>
      <w:r>
        <w:rPr>
          <w:rStyle w:val="Text3"/>
        </w:rPr>
        <w:t>A05-CRP II  dle cenové nabídky zaslané ze dne 6.9.2022.</w:t>
      </w:r>
    </w:p>
    <w:p w:rsidR="00024825" w:rsidRDefault="00736F45">
      <w:pPr>
        <w:pStyle w:val="Row17"/>
      </w:pPr>
      <w:r>
        <w:tab/>
      </w:r>
    </w:p>
    <w:p w:rsidR="00024825" w:rsidRDefault="00736F45">
      <w:pPr>
        <w:pStyle w:val="Row17"/>
      </w:pPr>
      <w:r>
        <w:tab/>
      </w:r>
      <w:r>
        <w:rPr>
          <w:rStyle w:val="Text3"/>
        </w:rPr>
        <w:t>Celková částka nesmí překročit 370 000 Kč, vč. DPH.</w:t>
      </w:r>
    </w:p>
    <w:p w:rsidR="00024825" w:rsidRDefault="00736F45">
      <w:pPr>
        <w:pStyle w:val="Row18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024825" w:rsidRDefault="00736F45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23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23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A05-CRP II,catering večeře Lichten.palác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370 000.00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370 000.00</w:t>
      </w:r>
    </w:p>
    <w:p w:rsidR="00024825" w:rsidRDefault="00736F45">
      <w:pPr>
        <w:pStyle w:val="Row17"/>
      </w:pPr>
      <w:r>
        <w:rPr>
          <w:noProof/>
          <w:lang w:val="cs-CZ" w:eastAsia="cs-CZ"/>
        </w:rPr>
        <w:pict>
          <v:shape id="_x0000_s1032" type="#_x0000_t32" style="position:absolute;margin-left:1pt;margin-top:12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1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1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16.9.2022</w:t>
      </w:r>
    </w:p>
    <w:p w:rsidR="00024825" w:rsidRDefault="00736F45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370 000.0</w:t>
      </w:r>
      <w:r>
        <w:rPr>
          <w:rStyle w:val="Text2"/>
        </w:rPr>
        <w:t>0</w:t>
      </w:r>
      <w:r>
        <w:tab/>
      </w:r>
      <w:r>
        <w:rPr>
          <w:rStyle w:val="Text2"/>
        </w:rPr>
        <w:t>Kč</w:t>
      </w:r>
    </w:p>
    <w:p w:rsidR="00024825" w:rsidRDefault="00736F45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bookmarkStart w:id="0" w:name="_GoBack"/>
      <w:bookmarkEnd w:id="0"/>
    </w:p>
    <w:p w:rsidR="00024825" w:rsidRDefault="00024825">
      <w:pPr>
        <w:pStyle w:val="Row8"/>
      </w:pPr>
    </w:p>
    <w:p w:rsidR="00024825" w:rsidRDefault="00024825">
      <w:pPr>
        <w:pStyle w:val="Row8"/>
      </w:pPr>
    </w:p>
    <w:p w:rsidR="00024825" w:rsidRDefault="00024825">
      <w:pPr>
        <w:pStyle w:val="Row8"/>
      </w:pPr>
    </w:p>
    <w:p w:rsidR="00024825" w:rsidRDefault="00024825">
      <w:pPr>
        <w:pStyle w:val="Row8"/>
      </w:pPr>
    </w:p>
    <w:p w:rsidR="00024825" w:rsidRDefault="00024825">
      <w:pPr>
        <w:pStyle w:val="Row8"/>
      </w:pPr>
    </w:p>
    <w:p w:rsidR="00024825" w:rsidRDefault="00736F45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85pt;margin-top:11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024825" w:rsidRDefault="00736F45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024825" w:rsidSect="00000001">
      <w:headerReference w:type="default" r:id="rId7"/>
      <w:footerReference w:type="default" r:id="rId8"/>
      <w:pgSz w:w="11904" w:h="16833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6F45">
      <w:pPr>
        <w:spacing w:after="0" w:line="240" w:lineRule="auto"/>
      </w:pPr>
      <w:r>
        <w:separator/>
      </w:r>
    </w:p>
  </w:endnote>
  <w:endnote w:type="continuationSeparator" w:id="0">
    <w:p w:rsidR="00000000" w:rsidRDefault="0073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25" w:rsidRDefault="00736F45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OB8422-286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024825" w:rsidRDefault="00024825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6F45">
      <w:pPr>
        <w:spacing w:after="0" w:line="240" w:lineRule="auto"/>
      </w:pPr>
      <w:r>
        <w:separator/>
      </w:r>
    </w:p>
  </w:footnote>
  <w:footnote w:type="continuationSeparator" w:id="0">
    <w:p w:rsidR="00000000" w:rsidRDefault="0073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25" w:rsidRDefault="0002482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24825"/>
    <w:rsid w:val="00736F45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F920B970.dotm</Template>
  <TotalTime>4</TotalTime>
  <Pages>1</Pages>
  <Words>139</Words>
  <Characters>823</Characters>
  <Application>Microsoft Office Word</Application>
  <DocSecurity>0</DocSecurity>
  <Lines>6</Lines>
  <Paragraphs>1</Paragraphs>
  <ScaleCrop>false</ScaleCrop>
  <Manager/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2</cp:revision>
  <dcterms:created xsi:type="dcterms:W3CDTF">2022-09-27T15:01:00Z</dcterms:created>
  <dcterms:modified xsi:type="dcterms:W3CDTF">2022-09-27T15:01:00Z</dcterms:modified>
  <cp:category/>
</cp:coreProperties>
</file>