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01BB" w14:textId="62826911" w:rsidR="002546C1" w:rsidRPr="00136678" w:rsidRDefault="002546C1" w:rsidP="00D0745B"/>
    <w:p w14:paraId="484F3B2D" w14:textId="77777777" w:rsidR="00136678" w:rsidRPr="00136678" w:rsidRDefault="00136678" w:rsidP="00136678">
      <w:pPr>
        <w:pStyle w:val="Bezmezer"/>
        <w:rPr>
          <w:rFonts w:asciiTheme="minorHAnsi" w:hAnsiTheme="minorHAnsi"/>
        </w:rPr>
      </w:pPr>
      <w:r w:rsidRPr="00136678">
        <w:rPr>
          <w:rFonts w:asciiTheme="minorHAnsi" w:hAnsiTheme="minorHAnsi"/>
        </w:rPr>
        <w:t>Počítačová společnost, s. r. o.</w:t>
      </w:r>
    </w:p>
    <w:p w14:paraId="229E04A4" w14:textId="77777777" w:rsidR="00136678" w:rsidRPr="00136678" w:rsidRDefault="00136678" w:rsidP="00136678">
      <w:pPr>
        <w:pStyle w:val="Bezmezer"/>
        <w:rPr>
          <w:rFonts w:asciiTheme="minorHAnsi" w:hAnsiTheme="minorHAnsi"/>
        </w:rPr>
      </w:pPr>
      <w:r w:rsidRPr="00136678">
        <w:rPr>
          <w:rFonts w:asciiTheme="minorHAnsi" w:hAnsiTheme="minorHAnsi"/>
        </w:rPr>
        <w:t>Hybernská 1014/13</w:t>
      </w:r>
    </w:p>
    <w:p w14:paraId="2324D282" w14:textId="77777777" w:rsidR="00136678" w:rsidRPr="00136678" w:rsidRDefault="00136678" w:rsidP="00136678">
      <w:pPr>
        <w:pStyle w:val="Bezmezer"/>
        <w:rPr>
          <w:rFonts w:asciiTheme="minorHAnsi" w:hAnsiTheme="minorHAnsi"/>
        </w:rPr>
      </w:pPr>
      <w:r w:rsidRPr="00136678">
        <w:rPr>
          <w:rFonts w:asciiTheme="minorHAnsi" w:hAnsiTheme="minorHAnsi"/>
        </w:rPr>
        <w:t>110 00 Praha 1</w:t>
      </w:r>
    </w:p>
    <w:p w14:paraId="57C1230F" w14:textId="77777777" w:rsidR="00C92E8D" w:rsidRDefault="00136678" w:rsidP="00136678">
      <w:pPr>
        <w:pStyle w:val="Bezmezer"/>
        <w:rPr>
          <w:rFonts w:asciiTheme="minorHAnsi" w:hAnsiTheme="minorHAnsi"/>
        </w:rPr>
      </w:pPr>
      <w:r w:rsidRPr="00136678">
        <w:rPr>
          <w:rFonts w:asciiTheme="minorHAnsi" w:hAnsiTheme="minorHAnsi"/>
        </w:rPr>
        <w:tab/>
      </w:r>
      <w:r w:rsidRPr="00136678">
        <w:rPr>
          <w:rFonts w:asciiTheme="minorHAnsi" w:hAnsiTheme="minorHAnsi"/>
        </w:rPr>
        <w:tab/>
      </w:r>
      <w:r w:rsidRPr="00136678">
        <w:rPr>
          <w:rFonts w:asciiTheme="minorHAnsi" w:hAnsiTheme="minorHAnsi"/>
        </w:rPr>
        <w:tab/>
      </w:r>
      <w:r w:rsidRPr="00136678">
        <w:rPr>
          <w:rFonts w:asciiTheme="minorHAnsi" w:hAnsiTheme="minorHAnsi"/>
        </w:rPr>
        <w:tab/>
      </w:r>
      <w:r w:rsidRPr="00136678">
        <w:rPr>
          <w:rFonts w:asciiTheme="minorHAnsi" w:hAnsiTheme="minorHAnsi"/>
        </w:rPr>
        <w:tab/>
      </w:r>
      <w:r w:rsidRPr="00136678">
        <w:rPr>
          <w:rFonts w:asciiTheme="minorHAnsi" w:hAnsiTheme="minorHAnsi"/>
        </w:rPr>
        <w:tab/>
      </w:r>
      <w:r w:rsidRPr="00136678">
        <w:rPr>
          <w:rFonts w:asciiTheme="minorHAnsi" w:hAnsiTheme="minorHAnsi"/>
        </w:rPr>
        <w:tab/>
      </w:r>
      <w:r w:rsidRPr="00136678">
        <w:rPr>
          <w:rFonts w:asciiTheme="minorHAnsi" w:hAnsiTheme="minorHAnsi"/>
        </w:rPr>
        <w:tab/>
      </w:r>
      <w:r w:rsidRPr="00136678">
        <w:rPr>
          <w:rFonts w:asciiTheme="minorHAnsi" w:hAnsiTheme="minorHAnsi"/>
        </w:rPr>
        <w:tab/>
      </w:r>
      <w:r w:rsidRPr="00136678">
        <w:rPr>
          <w:rFonts w:asciiTheme="minorHAnsi" w:hAnsiTheme="minorHAnsi"/>
        </w:rPr>
        <w:tab/>
      </w:r>
      <w:r w:rsidRPr="00136678">
        <w:rPr>
          <w:rFonts w:asciiTheme="minorHAnsi" w:hAnsiTheme="minorHAnsi"/>
        </w:rPr>
        <w:tab/>
      </w:r>
      <w:r w:rsidRPr="00136678">
        <w:rPr>
          <w:rFonts w:asciiTheme="minorHAnsi" w:hAnsiTheme="minorHAnsi"/>
        </w:rPr>
        <w:tab/>
      </w:r>
      <w:r w:rsidRPr="00136678">
        <w:rPr>
          <w:rFonts w:asciiTheme="minorHAnsi" w:hAnsiTheme="minorHAnsi"/>
        </w:rPr>
        <w:tab/>
      </w:r>
      <w:r w:rsidRPr="00136678">
        <w:rPr>
          <w:rFonts w:asciiTheme="minorHAnsi" w:hAnsiTheme="minorHAnsi"/>
        </w:rPr>
        <w:tab/>
      </w:r>
    </w:p>
    <w:p w14:paraId="46F681DE" w14:textId="77777777" w:rsidR="00C92E8D" w:rsidRDefault="00C92E8D" w:rsidP="00136678">
      <w:pPr>
        <w:pStyle w:val="Bezmezer"/>
        <w:rPr>
          <w:rFonts w:asciiTheme="minorHAnsi" w:hAnsiTheme="minorHAnsi"/>
        </w:rPr>
      </w:pPr>
    </w:p>
    <w:p w14:paraId="45848E72" w14:textId="77777777" w:rsidR="00C92E8D" w:rsidRDefault="00C92E8D" w:rsidP="00136678">
      <w:pPr>
        <w:pStyle w:val="Bezmezer"/>
        <w:rPr>
          <w:rFonts w:asciiTheme="minorHAnsi" w:hAnsiTheme="minorHAnsi"/>
        </w:rPr>
      </w:pPr>
    </w:p>
    <w:p w14:paraId="56AC9147" w14:textId="14F3BACB" w:rsidR="00136678" w:rsidRPr="00136678" w:rsidRDefault="00C92E8D" w:rsidP="00136678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36678" w:rsidRPr="00136678">
        <w:rPr>
          <w:rFonts w:asciiTheme="minorHAnsi" w:hAnsiTheme="minorHAnsi"/>
        </w:rPr>
        <w:tab/>
      </w:r>
      <w:r w:rsidR="00136678" w:rsidRPr="00136678">
        <w:rPr>
          <w:rFonts w:asciiTheme="minorHAnsi" w:hAnsiTheme="minorHAnsi"/>
        </w:rPr>
        <w:tab/>
      </w:r>
      <w:r w:rsidR="00136678" w:rsidRPr="00136678">
        <w:rPr>
          <w:rFonts w:asciiTheme="minorHAnsi" w:hAnsiTheme="minorHAnsi"/>
        </w:rPr>
        <w:tab/>
      </w:r>
      <w:r w:rsidR="00136678" w:rsidRPr="00136678">
        <w:rPr>
          <w:rFonts w:asciiTheme="minorHAnsi" w:hAnsiTheme="minorHAnsi"/>
        </w:rPr>
        <w:tab/>
        <w:t xml:space="preserve">                     V Praze dne  </w:t>
      </w:r>
      <w:r w:rsidR="0010260A">
        <w:rPr>
          <w:rFonts w:asciiTheme="minorHAnsi" w:hAnsiTheme="minorHAnsi"/>
        </w:rPr>
        <w:t>30</w:t>
      </w:r>
      <w:r w:rsidR="00B94587">
        <w:rPr>
          <w:rFonts w:asciiTheme="minorHAnsi" w:hAnsiTheme="minorHAnsi"/>
        </w:rPr>
        <w:t xml:space="preserve">. 3. </w:t>
      </w:r>
      <w:r w:rsidR="0021113C">
        <w:rPr>
          <w:rFonts w:asciiTheme="minorHAnsi" w:hAnsiTheme="minorHAnsi"/>
        </w:rPr>
        <w:t xml:space="preserve"> 2022</w:t>
      </w:r>
    </w:p>
    <w:p w14:paraId="354E38A5" w14:textId="77777777" w:rsidR="00136678" w:rsidRPr="00136678" w:rsidRDefault="00136678" w:rsidP="00136678">
      <w:pPr>
        <w:pStyle w:val="Bezmezer"/>
        <w:rPr>
          <w:rFonts w:asciiTheme="minorHAnsi" w:hAnsiTheme="minorHAnsi"/>
        </w:rPr>
      </w:pPr>
    </w:p>
    <w:p w14:paraId="2EC80A3A" w14:textId="77777777" w:rsidR="00C92E8D" w:rsidRDefault="00C92E8D" w:rsidP="00136678">
      <w:pPr>
        <w:pStyle w:val="Bezmezer"/>
        <w:rPr>
          <w:rFonts w:asciiTheme="minorHAnsi" w:hAnsiTheme="minorHAnsi"/>
        </w:rPr>
      </w:pPr>
    </w:p>
    <w:p w14:paraId="14DFE258" w14:textId="3F4A25D8" w:rsidR="00136678" w:rsidRPr="00136678" w:rsidRDefault="00136678" w:rsidP="00136678">
      <w:pPr>
        <w:pStyle w:val="Bezmezer"/>
        <w:rPr>
          <w:rFonts w:asciiTheme="minorHAnsi" w:hAnsiTheme="minorHAnsi"/>
        </w:rPr>
      </w:pPr>
      <w:r w:rsidRPr="00136678">
        <w:rPr>
          <w:rFonts w:asciiTheme="minorHAnsi" w:hAnsiTheme="minorHAnsi"/>
        </w:rPr>
        <w:t>Věc: Objednávka</w:t>
      </w:r>
    </w:p>
    <w:p w14:paraId="75B54CFB" w14:textId="716F69F2" w:rsidR="00365015" w:rsidRDefault="00C92E8D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  <w:t>Objednáváme u vás</w:t>
      </w:r>
      <w:r w:rsidR="00B94587">
        <w:rPr>
          <w:rFonts w:asciiTheme="minorHAnsi" w:hAnsiTheme="minorHAnsi"/>
        </w:rPr>
        <w:t xml:space="preserve">: </w:t>
      </w:r>
    </w:p>
    <w:p w14:paraId="5A405EB3" w14:textId="1AFCF554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Správu počítačové sítě a serveru.</w:t>
      </w:r>
    </w:p>
    <w:p w14:paraId="364768B5" w14:textId="5C607E9F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a) správcovství síťového SW</w:t>
      </w:r>
    </w:p>
    <w:p w14:paraId="7CE6843B" w14:textId="35EAAF54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b) správa systému všech PC a notebooků připojených k serveru</w:t>
      </w:r>
    </w:p>
    <w:p w14:paraId="4D64B89A" w14:textId="2CBB112F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c) údržba HW serveru</w:t>
      </w:r>
    </w:p>
    <w:p w14:paraId="1F8EF0F2" w14:textId="755C46A5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Pravidelná údržba hardware a software u PC a notebooků.</w:t>
      </w:r>
    </w:p>
    <w:p w14:paraId="700F0B72" w14:textId="63D9768B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Pravidelná údržba připojení k Internetu.</w:t>
      </w:r>
    </w:p>
    <w:p w14:paraId="28A5A80F" w14:textId="7C68F335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Pravidelná údržba tiskových zařízení odběratele.</w:t>
      </w:r>
    </w:p>
    <w:p w14:paraId="6147371B" w14:textId="129E0350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Servisní zásahy na serveru odběratele v dohodnutém termínu.</w:t>
      </w:r>
    </w:p>
    <w:p w14:paraId="52F1D52D" w14:textId="1641BC81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Servisní zásahy na lokálních PC a noteboocích odběratele v dohodnutém termínu.</w:t>
      </w:r>
    </w:p>
    <w:p w14:paraId="72E95C94" w14:textId="4BD933D0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Servisní zásahy na PC a noteboocích připojených k serveru odběratele v dohodnutém termínu.</w:t>
      </w:r>
    </w:p>
    <w:p w14:paraId="0C5F5479" w14:textId="4E7B94D1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Servisní zásahy na tiskových zařízení odběratele.</w:t>
      </w:r>
    </w:p>
    <w:p w14:paraId="7608F11C" w14:textId="6EDC06AC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Vzdálená správa serveru, sítě, PC, notebooků a tiskových zařízení odběratele.</w:t>
      </w:r>
    </w:p>
    <w:p w14:paraId="09F8ECF9" w14:textId="0F344AB4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Nonstop pohotovosti s okamžitým zásahem u odběratele vzdálenou správou.</w:t>
      </w:r>
    </w:p>
    <w:p w14:paraId="6422A7AA" w14:textId="655845FB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vše v ceně Kč 15.401,99 za 1 měsíc. </w:t>
      </w:r>
    </w:p>
    <w:p w14:paraId="1CDC819C" w14:textId="4B4C33CA" w:rsidR="00B94587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 dodávku tonerů a likvidaci použitých na fakturu.</w:t>
      </w:r>
    </w:p>
    <w:p w14:paraId="7B3A38DD" w14:textId="456B9A88" w:rsidR="00B94587" w:rsidRPr="00136678" w:rsidRDefault="00B94587" w:rsidP="00B9458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Tato objednávka platí od 1. 4. 2022 do 31. 10. 2022.</w:t>
      </w:r>
    </w:p>
    <w:p w14:paraId="0583EE73" w14:textId="77777777" w:rsidR="00D65008" w:rsidRDefault="00D65008" w:rsidP="00136678">
      <w:pPr>
        <w:pStyle w:val="Bezmezer"/>
        <w:rPr>
          <w:rFonts w:asciiTheme="minorHAnsi" w:hAnsiTheme="minorHAnsi"/>
        </w:rPr>
      </w:pPr>
    </w:p>
    <w:p w14:paraId="2AFAF7DF" w14:textId="4EB4B4AB" w:rsidR="00136678" w:rsidRPr="00136678" w:rsidRDefault="00136678" w:rsidP="00136678">
      <w:pPr>
        <w:pStyle w:val="Bezmezer"/>
        <w:rPr>
          <w:rFonts w:asciiTheme="minorHAnsi" w:hAnsiTheme="minorHAnsi"/>
        </w:rPr>
      </w:pPr>
      <w:r w:rsidRPr="00136678">
        <w:rPr>
          <w:rFonts w:asciiTheme="minorHAnsi" w:hAnsiTheme="minorHAnsi"/>
        </w:rPr>
        <w:t>Fakturační údaje:</w:t>
      </w:r>
    </w:p>
    <w:p w14:paraId="3FB09DAF" w14:textId="77777777" w:rsidR="00D65008" w:rsidRDefault="00136678" w:rsidP="00D65008">
      <w:r w:rsidRPr="00136678">
        <w:t>Název: Základní škola a mateřská škola, Praha 8, U Školské zahrady 4</w:t>
      </w:r>
    </w:p>
    <w:p w14:paraId="05E958F9" w14:textId="4C143E8E" w:rsidR="00D65008" w:rsidRDefault="00136678" w:rsidP="00D65008">
      <w:r w:rsidRPr="00136678">
        <w:t>Adresa: U Školské zahrady 1</w:t>
      </w:r>
      <w:r w:rsidR="00D65008">
        <w:t xml:space="preserve">030/4, 182 00 Praha 8 – Kobylisy </w:t>
      </w:r>
    </w:p>
    <w:p w14:paraId="79D3BED0" w14:textId="77777777" w:rsidR="00D65008" w:rsidRDefault="00136678" w:rsidP="00D65008">
      <w:r w:rsidRPr="00D65008">
        <w:t>IČ: 60461837</w:t>
      </w:r>
    </w:p>
    <w:p w14:paraId="2B4CAF06" w14:textId="6406F437" w:rsidR="00136678" w:rsidRPr="00D65008" w:rsidRDefault="00136678" w:rsidP="00D65008">
      <w:r w:rsidRPr="00D65008">
        <w:t xml:space="preserve">Bank. spojení: ČSOB Praha 8, č. </w:t>
      </w:r>
      <w:proofErr w:type="spellStart"/>
      <w:r w:rsidRPr="00D65008">
        <w:t>ú.</w:t>
      </w:r>
      <w:proofErr w:type="spellEnd"/>
      <w:r w:rsidRPr="00D65008">
        <w:t xml:space="preserve"> 100993409/0300</w:t>
      </w:r>
    </w:p>
    <w:p w14:paraId="47080854" w14:textId="3D711758" w:rsidR="00136678" w:rsidRPr="00D65008" w:rsidRDefault="00136678" w:rsidP="00136678">
      <w:r w:rsidRPr="00D65008">
        <w:t>Děkujeme</w:t>
      </w:r>
    </w:p>
    <w:p w14:paraId="7B1C1807" w14:textId="44417E62" w:rsidR="00136678" w:rsidRDefault="00136678" w:rsidP="00D65008">
      <w:pPr>
        <w:ind w:left="4248" w:firstLine="708"/>
      </w:pPr>
      <w:r>
        <w:t>Mgr. Věra Staňková</w:t>
      </w:r>
    </w:p>
    <w:p w14:paraId="0B95BE45" w14:textId="678E33C2" w:rsidR="00136678" w:rsidRDefault="00136678" w:rsidP="00136678">
      <w:r>
        <w:tab/>
      </w:r>
      <w:r>
        <w:tab/>
      </w:r>
      <w:r>
        <w:tab/>
      </w:r>
      <w:r>
        <w:tab/>
      </w:r>
      <w:r>
        <w:tab/>
        <w:t xml:space="preserve">                                 ředitelka školy</w:t>
      </w:r>
    </w:p>
    <w:sectPr w:rsidR="00136678" w:rsidSect="006A3B64">
      <w:headerReference w:type="default" r:id="rId10"/>
      <w:footerReference w:type="default" r:id="rId11"/>
      <w:pgSz w:w="11906" w:h="16838"/>
      <w:pgMar w:top="2036" w:right="1418" w:bottom="1191" w:left="1418" w:header="709" w:footer="9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E6A1" w14:textId="77777777" w:rsidR="00477AD3" w:rsidRDefault="00477AD3" w:rsidP="001C5D87">
      <w:pPr>
        <w:spacing w:after="0" w:line="240" w:lineRule="auto"/>
      </w:pPr>
      <w:r>
        <w:separator/>
      </w:r>
    </w:p>
  </w:endnote>
  <w:endnote w:type="continuationSeparator" w:id="0">
    <w:p w14:paraId="12C4A1B5" w14:textId="77777777" w:rsidR="00477AD3" w:rsidRDefault="00477AD3" w:rsidP="001C5D87">
      <w:pPr>
        <w:spacing w:after="0" w:line="240" w:lineRule="auto"/>
      </w:pPr>
      <w:r>
        <w:continuationSeparator/>
      </w:r>
    </w:p>
  </w:endnote>
  <w:endnote w:type="continuationNotice" w:id="1">
    <w:p w14:paraId="6AFBB820" w14:textId="77777777" w:rsidR="00477AD3" w:rsidRDefault="00477A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A2A3" w14:textId="1BE2890F" w:rsidR="00AC0D0B" w:rsidRPr="007C20CC" w:rsidRDefault="006A3B64" w:rsidP="00266FDF">
    <w:pPr>
      <w:pStyle w:val="Zpat"/>
      <w:rPr>
        <w:i/>
        <w:color w:val="365F91" w:themeColor="accent1" w:themeShade="B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92634C" wp14:editId="1AC630A0">
              <wp:simplePos x="0" y="0"/>
              <wp:positionH relativeFrom="margin">
                <wp:posOffset>-385445</wp:posOffset>
              </wp:positionH>
              <wp:positionV relativeFrom="margin">
                <wp:posOffset>8391525</wp:posOffset>
              </wp:positionV>
              <wp:extent cx="6781800" cy="0"/>
              <wp:effectExtent l="57150" t="57150" r="76200" b="7620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cap="rnd">
                        <a:solidFill>
                          <a:schemeClr val="accent1">
                            <a:lumMod val="75000"/>
                          </a:schemeClr>
                        </a:solidFill>
                        <a:headEnd type="diamond" w="lg" len="med"/>
                        <a:tailEnd type="diamond" w="lg" len="med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1C998" id="Přímá spojnic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0.35pt,660.75pt" to="503.65pt,6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" strokecolor="#365f91 [2404]">
              <v:stroke startarrow="diamond" startarrowwidth="wide" endarrow="diamond" endarrowwidth="wide" endcap="round"/>
              <w10:wrap type="square" anchorx="margin" anchory="margin"/>
            </v:line>
          </w:pict>
        </mc:Fallback>
      </mc:AlternateContent>
    </w:r>
    <w:r w:rsidR="00AC0D0B" w:rsidRPr="007C20CC">
      <w:rPr>
        <w:i/>
        <w:color w:val="365F91" w:themeColor="accent1" w:themeShade="BF"/>
      </w:rPr>
      <w:t>tel. č.: 284 680</w:t>
    </w:r>
    <w:r w:rsidR="00C34F40">
      <w:rPr>
        <w:i/>
        <w:color w:val="365F91" w:themeColor="accent1" w:themeShade="BF"/>
      </w:rPr>
      <w:t> </w:t>
    </w:r>
    <w:r w:rsidR="00AC0D0B" w:rsidRPr="007C20CC">
      <w:rPr>
        <w:i/>
        <w:color w:val="365F91" w:themeColor="accent1" w:themeShade="BF"/>
      </w:rPr>
      <w:t>367</w:t>
    </w:r>
    <w:r w:rsidR="00C34F40">
      <w:rPr>
        <w:i/>
        <w:color w:val="365F91" w:themeColor="accent1" w:themeShade="BF"/>
      </w:rPr>
      <w:tab/>
    </w:r>
    <w:r w:rsidR="00C34F40">
      <w:rPr>
        <w:i/>
        <w:color w:val="365F91" w:themeColor="accent1" w:themeShade="BF"/>
      </w:rPr>
      <w:tab/>
      <w:t xml:space="preserve">datová schránka: </w:t>
    </w:r>
    <w:r w:rsidR="00AE14A5">
      <w:rPr>
        <w:i/>
        <w:color w:val="365F91" w:themeColor="accent1" w:themeShade="BF"/>
      </w:rPr>
      <w:t>dvjy6u9</w:t>
    </w:r>
  </w:p>
  <w:p w14:paraId="194DDF6D" w14:textId="6C0A5866" w:rsidR="00AC0D0B" w:rsidRPr="006A3B64" w:rsidRDefault="00AC0D0B" w:rsidP="006A3B64">
    <w:pPr>
      <w:pStyle w:val="Zpat"/>
      <w:jc w:val="center"/>
      <w:rPr>
        <w:i/>
        <w:color w:val="365F91" w:themeColor="accent1" w:themeShade="BF"/>
      </w:rPr>
    </w:pPr>
    <w:r w:rsidRPr="007C20CC">
      <w:rPr>
        <w:i/>
        <w:color w:val="365F91" w:themeColor="accent1" w:themeShade="BF"/>
      </w:rPr>
      <w:t>e-mail: zs@uskolskezahrady.cz</w:t>
    </w:r>
    <w:r w:rsidR="00C34F40">
      <w:rPr>
        <w:i/>
        <w:color w:val="365F91" w:themeColor="accent1" w:themeShade="BF"/>
      </w:rPr>
      <w:tab/>
    </w:r>
    <w:r w:rsidR="00C34F40">
      <w:rPr>
        <w:i/>
        <w:color w:val="365F91" w:themeColor="accent1" w:themeShade="BF"/>
      </w:rPr>
      <w:tab/>
    </w:r>
    <w:r w:rsidRPr="007C20CC">
      <w:rPr>
        <w:i/>
        <w:color w:val="365F91" w:themeColor="accent1" w:themeShade="BF"/>
      </w:rPr>
      <w:t>www: uskolskezahrady.cz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B723" w14:textId="77777777" w:rsidR="00477AD3" w:rsidRDefault="00477AD3" w:rsidP="001C5D87">
      <w:pPr>
        <w:spacing w:after="0" w:line="240" w:lineRule="auto"/>
      </w:pPr>
      <w:r>
        <w:separator/>
      </w:r>
    </w:p>
  </w:footnote>
  <w:footnote w:type="continuationSeparator" w:id="0">
    <w:p w14:paraId="7C76EC14" w14:textId="77777777" w:rsidR="00477AD3" w:rsidRDefault="00477AD3" w:rsidP="001C5D87">
      <w:pPr>
        <w:spacing w:after="0" w:line="240" w:lineRule="auto"/>
      </w:pPr>
      <w:r>
        <w:continuationSeparator/>
      </w:r>
    </w:p>
  </w:footnote>
  <w:footnote w:type="continuationNotice" w:id="1">
    <w:p w14:paraId="6AB6ED14" w14:textId="77777777" w:rsidR="00477AD3" w:rsidRDefault="00477A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54EE" w14:textId="33CF201D" w:rsidR="00AC0D0B" w:rsidRPr="001C5D87" w:rsidRDefault="00BB259E" w:rsidP="001C5D87">
    <w:pPr>
      <w:pStyle w:val="Zhlav"/>
      <w:jc w:val="center"/>
      <w:rPr>
        <w:b/>
        <w:color w:val="365F91" w:themeColor="accent1" w:themeShade="BF"/>
        <w:sz w:val="28"/>
        <w:szCs w:val="28"/>
      </w:rPr>
    </w:pPr>
    <w:r>
      <w:rPr>
        <w:b/>
        <w:noProof/>
        <w:color w:val="365F91" w:themeColor="accent1" w:themeShade="BF"/>
        <w:sz w:val="28"/>
        <w:szCs w:val="28"/>
      </w:rPr>
      <w:drawing>
        <wp:anchor distT="0" distB="0" distL="114300" distR="114300" simplePos="0" relativeHeight="251659265" behindDoc="0" locked="0" layoutInCell="1" allowOverlap="1" wp14:anchorId="45F0CAB9" wp14:editId="170BFE4E">
          <wp:simplePos x="0" y="0"/>
          <wp:positionH relativeFrom="column">
            <wp:posOffset>-394970</wp:posOffset>
          </wp:positionH>
          <wp:positionV relativeFrom="paragraph">
            <wp:posOffset>11430</wp:posOffset>
          </wp:positionV>
          <wp:extent cx="1466850" cy="395605"/>
          <wp:effectExtent l="0" t="0" r="0" b="4445"/>
          <wp:wrapSquare wrapText="bothSides"/>
          <wp:docPr id="66" name="Obráze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D0B" w:rsidRPr="001C5D87">
      <w:rPr>
        <w:b/>
        <w:color w:val="365F91" w:themeColor="accent1" w:themeShade="BF"/>
        <w:sz w:val="28"/>
        <w:szCs w:val="28"/>
      </w:rPr>
      <w:t>Základní škola a mateřská škola, Praha 8, U Školské zahrady 4</w:t>
    </w:r>
  </w:p>
  <w:p w14:paraId="21530442" w14:textId="276DA13B" w:rsidR="00AC0D0B" w:rsidRDefault="00AC0D0B" w:rsidP="001C5D87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4BF89" wp14:editId="408D497B">
              <wp:simplePos x="0" y="0"/>
              <wp:positionH relativeFrom="margin">
                <wp:align>center</wp:align>
              </wp:positionH>
              <wp:positionV relativeFrom="margin">
                <wp:posOffset>-314325</wp:posOffset>
              </wp:positionV>
              <wp:extent cx="6714490" cy="0"/>
              <wp:effectExtent l="57150" t="57150" r="67310" b="76200"/>
              <wp:wrapSquare wrapText="bothSides"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4490" cy="0"/>
                      </a:xfrm>
                      <a:prstGeom prst="line">
                        <a:avLst/>
                      </a:prstGeom>
                      <a:ln cap="rnd">
                        <a:solidFill>
                          <a:schemeClr val="accent1">
                            <a:lumMod val="75000"/>
                          </a:schemeClr>
                        </a:solidFill>
                        <a:headEnd type="diamond" w="lg" len="med"/>
                        <a:tailEnd type="diamond" w="lg" len="med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6A4AF5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24.75pt" to="528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" strokecolor="#365f91 [2404]">
              <v:stroke startarrow="diamond" startarrowwidth="wide" endarrow="diamond" endarrowwidth="wide" endcap="round"/>
              <w10:wrap type="square" anchorx="margin" anchory="margin"/>
            </v:line>
          </w:pict>
        </mc:Fallback>
      </mc:AlternateContent>
    </w:r>
    <w:r w:rsidRPr="001C5D87">
      <w:rPr>
        <w:color w:val="365F91" w:themeColor="accent1" w:themeShade="BF"/>
      </w:rPr>
      <w:t>U Školské zahrady 4/1030, 182 00 Praha 8 – Kobylisy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83E"/>
    <w:multiLevelType w:val="hybridMultilevel"/>
    <w:tmpl w:val="D736C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6910"/>
    <w:multiLevelType w:val="hybridMultilevel"/>
    <w:tmpl w:val="E59AE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83682"/>
    <w:multiLevelType w:val="hybridMultilevel"/>
    <w:tmpl w:val="A5820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163497">
    <w:abstractNumId w:val="0"/>
  </w:num>
  <w:num w:numId="2" w16cid:durableId="1179545877">
    <w:abstractNumId w:val="2"/>
  </w:num>
  <w:num w:numId="3" w16cid:durableId="23385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40"/>
    <w:rsid w:val="000047B2"/>
    <w:rsid w:val="00024700"/>
    <w:rsid w:val="00027545"/>
    <w:rsid w:val="00056648"/>
    <w:rsid w:val="00056C2D"/>
    <w:rsid w:val="00084660"/>
    <w:rsid w:val="000B16E3"/>
    <w:rsid w:val="000B5730"/>
    <w:rsid w:val="000B7D38"/>
    <w:rsid w:val="000C7DB5"/>
    <w:rsid w:val="000D03B8"/>
    <w:rsid w:val="000E54A6"/>
    <w:rsid w:val="0010260A"/>
    <w:rsid w:val="00105025"/>
    <w:rsid w:val="00136678"/>
    <w:rsid w:val="001431BB"/>
    <w:rsid w:val="00144085"/>
    <w:rsid w:val="0014719A"/>
    <w:rsid w:val="001646C4"/>
    <w:rsid w:val="00170570"/>
    <w:rsid w:val="00170DED"/>
    <w:rsid w:val="001775B6"/>
    <w:rsid w:val="001878D7"/>
    <w:rsid w:val="001A268E"/>
    <w:rsid w:val="001B7948"/>
    <w:rsid w:val="001C16FB"/>
    <w:rsid w:val="001C3660"/>
    <w:rsid w:val="001C5D87"/>
    <w:rsid w:val="001C7351"/>
    <w:rsid w:val="001E7685"/>
    <w:rsid w:val="001F3135"/>
    <w:rsid w:val="001F64E0"/>
    <w:rsid w:val="00207D61"/>
    <w:rsid w:val="0021113C"/>
    <w:rsid w:val="00230EA0"/>
    <w:rsid w:val="002515D0"/>
    <w:rsid w:val="002546C1"/>
    <w:rsid w:val="002664C7"/>
    <w:rsid w:val="00266FDF"/>
    <w:rsid w:val="00276DF6"/>
    <w:rsid w:val="00284AC5"/>
    <w:rsid w:val="002A4B44"/>
    <w:rsid w:val="002C2EBE"/>
    <w:rsid w:val="002C4ABF"/>
    <w:rsid w:val="002D4FC6"/>
    <w:rsid w:val="002F05A3"/>
    <w:rsid w:val="002F14E2"/>
    <w:rsid w:val="0031096E"/>
    <w:rsid w:val="00323684"/>
    <w:rsid w:val="00365015"/>
    <w:rsid w:val="0038783B"/>
    <w:rsid w:val="00397E22"/>
    <w:rsid w:val="003A6515"/>
    <w:rsid w:val="003D2FF9"/>
    <w:rsid w:val="003D3E2F"/>
    <w:rsid w:val="003D6924"/>
    <w:rsid w:val="003E0A16"/>
    <w:rsid w:val="003E2808"/>
    <w:rsid w:val="004037DF"/>
    <w:rsid w:val="004055C7"/>
    <w:rsid w:val="00422957"/>
    <w:rsid w:val="00445756"/>
    <w:rsid w:val="0045420D"/>
    <w:rsid w:val="00477AD3"/>
    <w:rsid w:val="00480C27"/>
    <w:rsid w:val="0048336F"/>
    <w:rsid w:val="00487736"/>
    <w:rsid w:val="004C7E9E"/>
    <w:rsid w:val="004E2E5E"/>
    <w:rsid w:val="004E7FBF"/>
    <w:rsid w:val="005169F1"/>
    <w:rsid w:val="00532D4C"/>
    <w:rsid w:val="0053354B"/>
    <w:rsid w:val="00541ACC"/>
    <w:rsid w:val="0055763A"/>
    <w:rsid w:val="00566500"/>
    <w:rsid w:val="0057116A"/>
    <w:rsid w:val="005722D5"/>
    <w:rsid w:val="005A71DA"/>
    <w:rsid w:val="005B08E0"/>
    <w:rsid w:val="005C1424"/>
    <w:rsid w:val="005D3C8A"/>
    <w:rsid w:val="005E3166"/>
    <w:rsid w:val="005E5536"/>
    <w:rsid w:val="005F07F0"/>
    <w:rsid w:val="0060228D"/>
    <w:rsid w:val="00652281"/>
    <w:rsid w:val="0067697E"/>
    <w:rsid w:val="00691BB3"/>
    <w:rsid w:val="0069666F"/>
    <w:rsid w:val="006A0A29"/>
    <w:rsid w:val="006A30A9"/>
    <w:rsid w:val="006A3589"/>
    <w:rsid w:val="006A3B64"/>
    <w:rsid w:val="006A5317"/>
    <w:rsid w:val="006B1BA2"/>
    <w:rsid w:val="006B4430"/>
    <w:rsid w:val="006F4FB4"/>
    <w:rsid w:val="006F7F12"/>
    <w:rsid w:val="00703B6F"/>
    <w:rsid w:val="0070671F"/>
    <w:rsid w:val="007156A8"/>
    <w:rsid w:val="00722B10"/>
    <w:rsid w:val="007267FC"/>
    <w:rsid w:val="0075679D"/>
    <w:rsid w:val="0079268C"/>
    <w:rsid w:val="007A78E7"/>
    <w:rsid w:val="007B0F15"/>
    <w:rsid w:val="007B245D"/>
    <w:rsid w:val="007C20CC"/>
    <w:rsid w:val="007C271B"/>
    <w:rsid w:val="007C2F32"/>
    <w:rsid w:val="007C627C"/>
    <w:rsid w:val="007E2A1E"/>
    <w:rsid w:val="007E66D5"/>
    <w:rsid w:val="007E7073"/>
    <w:rsid w:val="00810707"/>
    <w:rsid w:val="00822D15"/>
    <w:rsid w:val="00826E9B"/>
    <w:rsid w:val="00842418"/>
    <w:rsid w:val="00863FA1"/>
    <w:rsid w:val="00874363"/>
    <w:rsid w:val="00881F29"/>
    <w:rsid w:val="00887A38"/>
    <w:rsid w:val="008902B1"/>
    <w:rsid w:val="00894258"/>
    <w:rsid w:val="00895F8D"/>
    <w:rsid w:val="008D2339"/>
    <w:rsid w:val="0091554B"/>
    <w:rsid w:val="00916CB0"/>
    <w:rsid w:val="00924C6C"/>
    <w:rsid w:val="0094166C"/>
    <w:rsid w:val="009540D4"/>
    <w:rsid w:val="00977171"/>
    <w:rsid w:val="00992F23"/>
    <w:rsid w:val="00993D7C"/>
    <w:rsid w:val="009B0541"/>
    <w:rsid w:val="009B14E4"/>
    <w:rsid w:val="009B6229"/>
    <w:rsid w:val="009D0182"/>
    <w:rsid w:val="009E0A30"/>
    <w:rsid w:val="00A054E9"/>
    <w:rsid w:val="00A11B33"/>
    <w:rsid w:val="00A36174"/>
    <w:rsid w:val="00A75036"/>
    <w:rsid w:val="00A82C53"/>
    <w:rsid w:val="00AA7968"/>
    <w:rsid w:val="00AB21FA"/>
    <w:rsid w:val="00AB37C8"/>
    <w:rsid w:val="00AC0D0B"/>
    <w:rsid w:val="00AE14A5"/>
    <w:rsid w:val="00AE3786"/>
    <w:rsid w:val="00B063B8"/>
    <w:rsid w:val="00B2534B"/>
    <w:rsid w:val="00B25D35"/>
    <w:rsid w:val="00B43180"/>
    <w:rsid w:val="00B83E9C"/>
    <w:rsid w:val="00B8562F"/>
    <w:rsid w:val="00B94587"/>
    <w:rsid w:val="00BB0B95"/>
    <w:rsid w:val="00BB259E"/>
    <w:rsid w:val="00BE5543"/>
    <w:rsid w:val="00BF4143"/>
    <w:rsid w:val="00C02260"/>
    <w:rsid w:val="00C12F7A"/>
    <w:rsid w:val="00C34F40"/>
    <w:rsid w:val="00C363E0"/>
    <w:rsid w:val="00C455C2"/>
    <w:rsid w:val="00C674F1"/>
    <w:rsid w:val="00C70757"/>
    <w:rsid w:val="00C85D56"/>
    <w:rsid w:val="00C87323"/>
    <w:rsid w:val="00C92425"/>
    <w:rsid w:val="00C92E8D"/>
    <w:rsid w:val="00CC6072"/>
    <w:rsid w:val="00CC736F"/>
    <w:rsid w:val="00CD6BC1"/>
    <w:rsid w:val="00CE0920"/>
    <w:rsid w:val="00CE7B4A"/>
    <w:rsid w:val="00D0146E"/>
    <w:rsid w:val="00D0745B"/>
    <w:rsid w:val="00D21A21"/>
    <w:rsid w:val="00D2392C"/>
    <w:rsid w:val="00D24416"/>
    <w:rsid w:val="00D466D5"/>
    <w:rsid w:val="00D47211"/>
    <w:rsid w:val="00D65008"/>
    <w:rsid w:val="00D85F64"/>
    <w:rsid w:val="00DB043C"/>
    <w:rsid w:val="00DB0551"/>
    <w:rsid w:val="00DB203D"/>
    <w:rsid w:val="00DB6BA9"/>
    <w:rsid w:val="00DD25B1"/>
    <w:rsid w:val="00E01160"/>
    <w:rsid w:val="00E206EF"/>
    <w:rsid w:val="00E2107A"/>
    <w:rsid w:val="00E4163A"/>
    <w:rsid w:val="00E43399"/>
    <w:rsid w:val="00E533FF"/>
    <w:rsid w:val="00E83C1A"/>
    <w:rsid w:val="00E87836"/>
    <w:rsid w:val="00EA06B7"/>
    <w:rsid w:val="00EA5FA4"/>
    <w:rsid w:val="00EB2A9E"/>
    <w:rsid w:val="00EC27FC"/>
    <w:rsid w:val="00EC71A8"/>
    <w:rsid w:val="00EE147C"/>
    <w:rsid w:val="00EE58AE"/>
    <w:rsid w:val="00EF47D0"/>
    <w:rsid w:val="00F16FD6"/>
    <w:rsid w:val="00F2034C"/>
    <w:rsid w:val="00F22E8F"/>
    <w:rsid w:val="00F23C54"/>
    <w:rsid w:val="00F26F26"/>
    <w:rsid w:val="00F449B2"/>
    <w:rsid w:val="00F5652A"/>
    <w:rsid w:val="00F8098C"/>
    <w:rsid w:val="00F90B1D"/>
    <w:rsid w:val="00FA288B"/>
    <w:rsid w:val="00FC16ED"/>
    <w:rsid w:val="00FD2F8D"/>
    <w:rsid w:val="00FF4C4A"/>
    <w:rsid w:val="00FF6A66"/>
    <w:rsid w:val="0920F383"/>
    <w:rsid w:val="0CA37906"/>
    <w:rsid w:val="3EDFCEF9"/>
    <w:rsid w:val="42D7CE47"/>
    <w:rsid w:val="54AAA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33E8CF8"/>
  <w15:docId w15:val="{6FFC41C0-D48D-4E4D-BD57-0F007979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0A30"/>
    <w:pPr>
      <w:keepNext/>
      <w:outlineLvl w:val="0"/>
    </w:pPr>
    <w:rPr>
      <w:rFonts w:ascii="Georgia" w:eastAsia="Times New Roman" w:hAnsi="Georgia" w:cs="Times New Roman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D87"/>
  </w:style>
  <w:style w:type="paragraph" w:styleId="Zpat">
    <w:name w:val="footer"/>
    <w:basedOn w:val="Normln"/>
    <w:link w:val="ZpatChar"/>
    <w:uiPriority w:val="99"/>
    <w:unhideWhenUsed/>
    <w:rsid w:val="001C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D87"/>
  </w:style>
  <w:style w:type="paragraph" w:styleId="Textbubliny">
    <w:name w:val="Balloon Text"/>
    <w:basedOn w:val="Normln"/>
    <w:link w:val="TextbublinyChar"/>
    <w:uiPriority w:val="99"/>
    <w:semiHidden/>
    <w:unhideWhenUsed/>
    <w:rsid w:val="001C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D8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94258"/>
    <w:rPr>
      <w:color w:val="808080"/>
    </w:rPr>
  </w:style>
  <w:style w:type="paragraph" w:styleId="Bezmezer">
    <w:name w:val="No Spacing"/>
    <w:uiPriority w:val="1"/>
    <w:qFormat/>
    <w:rsid w:val="00D85F64"/>
    <w:pPr>
      <w:spacing w:after="0" w:line="240" w:lineRule="auto"/>
    </w:pPr>
    <w:rPr>
      <w:rFonts w:ascii="Georgia" w:eastAsia="Times New Roman" w:hAnsi="Georgia" w:cs="Times New Roman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092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0920"/>
    <w:rPr>
      <w:rFonts w:ascii="Calibri" w:eastAsiaTheme="minorHAnsi" w:hAnsi="Calibr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6B44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E0A30"/>
    <w:rPr>
      <w:rFonts w:ascii="Georgia" w:eastAsia="Times New Roman" w:hAnsi="Georgia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stankova\OneDrive%20-%20Z&#225;kladn&#237;%20&#353;kola%20a%20mate&#345;sk&#225;%20&#353;kola,Praha%208,U%20&#352;kolsk&#233;%20zahrady%204\Dokumenty\Formul&#225;&#345;e\Hlavi&#269;kov&#253;%20pap&#237;r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0A66D9383AA49A331D7A1E502EED6" ma:contentTypeVersion="6" ma:contentTypeDescription="Vytvoří nový dokument" ma:contentTypeScope="" ma:versionID="94c807ab673eed74a6be118505e8bb42">
  <xsd:schema xmlns:xsd="http://www.w3.org/2001/XMLSchema" xmlns:xs="http://www.w3.org/2001/XMLSchema" xmlns:p="http://schemas.microsoft.com/office/2006/metadata/properties" xmlns:ns2="f91845b1-ee11-4ed0-8ed0-d0e12af9db29" xmlns:ns3="97db8d37-61e1-4c14-aada-99f0534c2a15" targetNamespace="http://schemas.microsoft.com/office/2006/metadata/properties" ma:root="true" ma:fieldsID="d589c887d0021685b857e14c1a9cad6f" ns2:_="" ns3:_="">
    <xsd:import namespace="f91845b1-ee11-4ed0-8ed0-d0e12af9db29"/>
    <xsd:import namespace="97db8d37-61e1-4c14-aada-99f0534c2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845b1-ee11-4ed0-8ed0-d0e12af9d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b8d37-61e1-4c14-aada-99f0534c2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BA061-5A50-4F10-8BD6-FD9E88CB3BF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1845b1-ee11-4ed0-8ed0-d0e12af9db29"/>
    <ds:schemaRef ds:uri="http://purl.org/dc/elements/1.1/"/>
    <ds:schemaRef ds:uri="http://schemas.microsoft.com/office/2006/metadata/properties"/>
    <ds:schemaRef ds:uri="http://purl.org/dc/terms/"/>
    <ds:schemaRef ds:uri="97db8d37-61e1-4c14-aada-99f0534c2a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4F36E6-D82B-4530-BA50-531BB2A04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845b1-ee11-4ed0-8ed0-d0e12af9db29"/>
    <ds:schemaRef ds:uri="97db8d37-61e1-4c14-aada-99f0534c2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8F8BA-843C-40CC-B161-39EA6D19E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</Template>
  <TotalTime>0</TotalTime>
  <Pages>1</Pages>
  <Words>193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Praha 8, U Školské zahrady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Staňková</dc:creator>
  <cp:keywords/>
  <dc:description/>
  <cp:lastModifiedBy>Věra Staňková</cp:lastModifiedBy>
  <cp:revision>2</cp:revision>
  <cp:lastPrinted>2022-09-20T09:08:00Z</cp:lastPrinted>
  <dcterms:created xsi:type="dcterms:W3CDTF">2022-09-27T08:27:00Z</dcterms:created>
  <dcterms:modified xsi:type="dcterms:W3CDTF">2022-09-27T08:27:00Z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0x010100DEF0A66D9383AA49A331D7A1E502EED6</vt:lpwstr>
  </property>
  <property fmtid="{D5CDD505-2E9C-101B-9397-08002B2CF9AE}" pid="3" name="AuthorIds_UIVersion_5632">
    <vt:lpwstr>6</vt:lpwstr>
  </property>
  <property fmtid="{D5CDD505-2E9C-101B-9397-08002B2CF9AE}" pid="4" name="AuthorIds_UIVersion_6656">
    <vt:lpwstr>6</vt:lpwstr>
  </property>
</Properties>
</file>