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8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</w:tblGrid>
      <w:tr w:rsidR="00CB27A0" w:rsidRPr="002F0F76" w:rsidTr="00284DB2">
        <w:trPr>
          <w:trHeight w:val="1773"/>
        </w:trPr>
        <w:tc>
          <w:tcPr>
            <w:tcW w:w="4683" w:type="dxa"/>
          </w:tcPr>
          <w:p w:rsidR="00CB27A0" w:rsidRPr="006837E8" w:rsidRDefault="00F94E2F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Dermia Vladimír Konrád</w:t>
            </w:r>
          </w:p>
          <w:p w:rsidR="00CB27A0" w:rsidRPr="006837E8" w:rsidRDefault="00F94E2F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plukovníka Mráze 1190</w:t>
            </w:r>
          </w:p>
          <w:p w:rsidR="00CB27A0" w:rsidRPr="006837E8" w:rsidRDefault="00F94E2F" w:rsidP="00284DB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noProof/>
                <w:sz w:val="22"/>
                <w:szCs w:val="22"/>
              </w:rPr>
              <w:t>102 00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Praha</w:t>
            </w:r>
            <w:proofErr w:type="gramEnd"/>
          </w:p>
          <w:p w:rsidR="00CB27A0" w:rsidRDefault="00CB27A0" w:rsidP="00284D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7A0" w:rsidRPr="006837E8" w:rsidRDefault="00CB27A0" w:rsidP="00284DB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proofErr w:type="gramStart"/>
            <w:r w:rsidR="00F94E2F">
              <w:rPr>
                <w:rFonts w:ascii="Arial" w:hAnsi="Arial" w:cs="Arial"/>
                <w:noProof/>
                <w:sz w:val="22"/>
                <w:szCs w:val="22"/>
              </w:rPr>
              <w:t>47592826</w:t>
            </w:r>
            <w:r w:rsidRPr="006837E8">
              <w:rPr>
                <w:rFonts w:ascii="Arial" w:hAnsi="Arial" w:cs="Arial"/>
                <w:sz w:val="22"/>
                <w:szCs w:val="22"/>
              </w:rPr>
              <w:t xml:space="preserve"> , DIČ</w:t>
            </w:r>
            <w:proofErr w:type="gramEnd"/>
            <w:r w:rsidRPr="006837E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94E2F">
              <w:rPr>
                <w:rFonts w:ascii="Arial" w:hAnsi="Arial" w:cs="Arial"/>
                <w:noProof/>
                <w:sz w:val="22"/>
                <w:szCs w:val="22"/>
              </w:rPr>
              <w:t>CZ6105281776</w:t>
            </w:r>
          </w:p>
        </w:tc>
      </w:tr>
    </w:tbl>
    <w:p w:rsidR="002A6C83" w:rsidRPr="006837E8" w:rsidRDefault="002A6C83" w:rsidP="002A6C83">
      <w:pPr>
        <w:rPr>
          <w:rFonts w:ascii="Arial" w:hAnsi="Arial" w:cs="Arial"/>
          <w:sz w:val="22"/>
          <w:szCs w:val="22"/>
        </w:rPr>
      </w:pPr>
    </w:p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49"/>
        <w:gridCol w:w="4089"/>
        <w:gridCol w:w="2409"/>
      </w:tblGrid>
      <w:tr w:rsidR="00CB27A0" w:rsidRPr="006837E8" w:rsidTr="00284DB2">
        <w:trPr>
          <w:trHeight w:val="454"/>
        </w:trPr>
        <w:tc>
          <w:tcPr>
            <w:tcW w:w="3249" w:type="dxa"/>
          </w:tcPr>
          <w:p w:rsidR="00CB27A0" w:rsidRDefault="004E3C29" w:rsidP="00A562E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NAŠE ZNAČKA:</w:t>
            </w:r>
          </w:p>
          <w:p w:rsidR="00A562ED" w:rsidRPr="006837E8" w:rsidRDefault="0032398B" w:rsidP="00066FF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4E2F">
              <w:rPr>
                <w:rFonts w:ascii="Arial" w:hAnsi="Arial" w:cs="Arial"/>
                <w:noProof/>
                <w:sz w:val="22"/>
                <w:szCs w:val="22"/>
              </w:rPr>
              <w:t>168/22/20</w:t>
            </w:r>
          </w:p>
        </w:tc>
        <w:tc>
          <w:tcPr>
            <w:tcW w:w="408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VYŘIZUJE/TELEFON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7A0" w:rsidRPr="006837E8" w:rsidRDefault="002C634C" w:rsidP="002C634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Milada Paurová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284 016 414</w:t>
            </w:r>
          </w:p>
        </w:tc>
        <w:tc>
          <w:tcPr>
            <w:tcW w:w="240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3C29">
              <w:rPr>
                <w:rFonts w:ascii="Arial" w:hAnsi="Arial" w:cs="Arial"/>
                <w:b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4E2F">
              <w:rPr>
                <w:rFonts w:ascii="Arial" w:hAnsi="Arial" w:cs="Arial"/>
                <w:noProof/>
                <w:sz w:val="22"/>
                <w:szCs w:val="22"/>
              </w:rPr>
              <w:t>21. 9. 2022</w:t>
            </w:r>
          </w:p>
          <w:p w:rsidR="00A562ED" w:rsidRPr="006837E8" w:rsidRDefault="00A562ED" w:rsidP="00C7040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3DD2" w:rsidRDefault="006D3DD2" w:rsidP="006D3DD2">
      <w:pPr>
        <w:rPr>
          <w:rFonts w:ascii="Arial" w:hAnsi="Arial" w:cs="Arial"/>
          <w:sz w:val="24"/>
          <w:szCs w:val="24"/>
        </w:rPr>
      </w:pPr>
    </w:p>
    <w:p w:rsidR="009A5F3F" w:rsidRPr="009A5F3F" w:rsidRDefault="009A5F3F" w:rsidP="006D3DD2">
      <w:pPr>
        <w:rPr>
          <w:rFonts w:ascii="Arial" w:hAnsi="Arial" w:cs="Arial"/>
          <w:b/>
          <w:sz w:val="36"/>
          <w:szCs w:val="36"/>
        </w:rPr>
      </w:pPr>
      <w:proofErr w:type="spellStart"/>
      <w:r w:rsidRPr="009A5F3F">
        <w:rPr>
          <w:rFonts w:ascii="Arial" w:hAnsi="Arial" w:cs="Arial"/>
          <w:b/>
          <w:sz w:val="36"/>
          <w:szCs w:val="36"/>
        </w:rPr>
        <w:t>Objednávka</w:t>
      </w:r>
      <w:r w:rsidR="00F2163F">
        <w:rPr>
          <w:rFonts w:ascii="Arial" w:hAnsi="Arial" w:cs="Arial"/>
          <w:b/>
          <w:sz w:val="36"/>
          <w:szCs w:val="36"/>
        </w:rPr>
        <w:t>:Dle</w:t>
      </w:r>
      <w:proofErr w:type="spellEnd"/>
      <w:r w:rsidR="00F2163F">
        <w:rPr>
          <w:rFonts w:ascii="Arial" w:hAnsi="Arial" w:cs="Arial"/>
          <w:b/>
          <w:sz w:val="36"/>
          <w:szCs w:val="36"/>
        </w:rPr>
        <w:t xml:space="preserve"> poptávky a cenové nabídky č.22NA00150</w:t>
      </w:r>
    </w:p>
    <w:p w:rsidR="00B8387D" w:rsidRDefault="00B8387D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1026" style="position:absolute;z-index:251657216" from=".5pt,18pt" to="540.55pt,18.05pt" o:allowincell="f" strokeweight="1pt">
            <v:stroke startarrowwidth="wide" startarrowlength="long" endarrowwidth="wide" endarrowlength="long"/>
          </v:line>
        </w:pict>
      </w:r>
    </w:p>
    <w:p w:rsidR="009A5F3F" w:rsidRPr="009A5F3F" w:rsidRDefault="009A5F3F" w:rsidP="009A5F3F">
      <w:pPr>
        <w:spacing w:after="0"/>
        <w:outlineLvl w:val="0"/>
        <w:rPr>
          <w:sz w:val="16"/>
          <w:szCs w:val="16"/>
          <w:u w:val="dotted"/>
        </w:rPr>
      </w:pPr>
    </w:p>
    <w:p w:rsidR="00B8387D" w:rsidRDefault="00B8387D" w:rsidP="008018AF">
      <w:pPr>
        <w:outlineLvl w:val="0"/>
        <w:rPr>
          <w:b/>
          <w:sz w:val="24"/>
        </w:rPr>
      </w:pPr>
      <w:r>
        <w:rPr>
          <w:sz w:val="24"/>
          <w:u w:val="dotted"/>
        </w:rPr>
        <w:t xml:space="preserve">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F94E2F">
        <w:rPr>
          <w:rFonts w:ascii="Courier New" w:hAnsi="Courier New"/>
          <w:sz w:val="24"/>
        </w:rPr>
        <w:t xml:space="preserve"> </w:t>
      </w:r>
    </w:p>
    <w:p w:rsidR="00360F6E" w:rsidRDefault="00360F6E">
      <w:pPr>
        <w:rPr>
          <w:sz w:val="24"/>
          <w:u w:val="dotted"/>
        </w:rPr>
      </w:pP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jedn.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346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0"/>
        <w:gridCol w:w="3714"/>
        <w:gridCol w:w="912"/>
        <w:gridCol w:w="1066"/>
        <w:gridCol w:w="1348"/>
        <w:gridCol w:w="2056"/>
      </w:tblGrid>
      <w:tr w:rsidR="00D9348B" w:rsidTr="00F94E2F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4964" w:type="dxa"/>
            <w:gridSpan w:val="2"/>
            <w:vAlign w:val="center"/>
          </w:tcPr>
          <w:p w:rsidR="00D9348B" w:rsidRDefault="00F94E2F">
            <w:pPr>
              <w:rPr>
                <w:sz w:val="24"/>
              </w:rPr>
            </w:pPr>
            <w:r>
              <w:rPr>
                <w:noProof/>
                <w:sz w:val="24"/>
              </w:rPr>
              <w:t>1.Antigenní test Singclean z kraje nosu sada COVID-19 1ks/bal</w:t>
            </w:r>
          </w:p>
        </w:tc>
        <w:tc>
          <w:tcPr>
            <w:tcW w:w="912" w:type="dxa"/>
            <w:vAlign w:val="center"/>
          </w:tcPr>
          <w:p w:rsidR="00D9348B" w:rsidRDefault="00F94E2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1500</w:t>
            </w:r>
          </w:p>
        </w:tc>
        <w:tc>
          <w:tcPr>
            <w:tcW w:w="1065" w:type="dxa"/>
            <w:vAlign w:val="center"/>
          </w:tcPr>
          <w:p w:rsidR="00D9348B" w:rsidRDefault="00F94E2F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348" w:type="dxa"/>
            <w:vAlign w:val="center"/>
          </w:tcPr>
          <w:p w:rsidR="00D9348B" w:rsidRDefault="00F94E2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29,00</w:t>
            </w:r>
          </w:p>
        </w:tc>
        <w:tc>
          <w:tcPr>
            <w:tcW w:w="2056" w:type="dxa"/>
            <w:vAlign w:val="center"/>
          </w:tcPr>
          <w:p w:rsidR="00D9348B" w:rsidRDefault="00F94E2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43 500,00</w:t>
            </w:r>
          </w:p>
        </w:tc>
      </w:tr>
      <w:tr w:rsidR="00F94E2F" w:rsidTr="00F94E2F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4964" w:type="dxa"/>
            <w:gridSpan w:val="2"/>
            <w:vAlign w:val="center"/>
          </w:tcPr>
          <w:p w:rsidR="00F94E2F" w:rsidRDefault="00F94E2F">
            <w:pPr>
              <w:rPr>
                <w:sz w:val="24"/>
              </w:rPr>
            </w:pPr>
            <w:r>
              <w:rPr>
                <w:noProof/>
                <w:sz w:val="24"/>
              </w:rPr>
              <w:t>2.Antigenní test Singlean z nosohltanu a krku sada Covid -19 20ks/bal</w:t>
            </w:r>
          </w:p>
        </w:tc>
        <w:tc>
          <w:tcPr>
            <w:tcW w:w="912" w:type="dxa"/>
            <w:vAlign w:val="center"/>
          </w:tcPr>
          <w:p w:rsidR="00F94E2F" w:rsidRDefault="00F94E2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75</w:t>
            </w:r>
          </w:p>
        </w:tc>
        <w:tc>
          <w:tcPr>
            <w:tcW w:w="1065" w:type="dxa"/>
            <w:vAlign w:val="center"/>
          </w:tcPr>
          <w:p w:rsidR="00F94E2F" w:rsidRDefault="00F94E2F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348" w:type="dxa"/>
            <w:vAlign w:val="center"/>
          </w:tcPr>
          <w:p w:rsidR="00F94E2F" w:rsidRDefault="00F94E2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580,00</w:t>
            </w:r>
          </w:p>
        </w:tc>
        <w:tc>
          <w:tcPr>
            <w:tcW w:w="2056" w:type="dxa"/>
            <w:vAlign w:val="center"/>
          </w:tcPr>
          <w:p w:rsidR="00F94E2F" w:rsidRDefault="00F94E2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43 500,00</w:t>
            </w:r>
          </w:p>
        </w:tc>
      </w:tr>
      <w:tr w:rsidR="0089374E" w:rsidRPr="00DC2E42" w:rsidTr="00F94E2F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6942" w:type="dxa"/>
            <w:gridSpan w:val="4"/>
            <w:tcBorders>
              <w:bottom w:val="single" w:sz="4" w:space="0" w:color="auto"/>
            </w:tcBorders>
            <w:vAlign w:val="center"/>
          </w:tcPr>
          <w:p w:rsidR="0089374E" w:rsidRPr="00DC2E42" w:rsidRDefault="0089374E" w:rsidP="0089374E">
            <w:pPr>
              <w:rPr>
                <w:b/>
                <w:sz w:val="24"/>
              </w:rPr>
            </w:pPr>
            <w:r w:rsidRPr="00DC2E42">
              <w:rPr>
                <w:b/>
                <w:sz w:val="24"/>
              </w:rPr>
              <w:t xml:space="preserve"> Celkem</w:t>
            </w:r>
            <w:r w:rsidR="00F2163F">
              <w:rPr>
                <w:b/>
                <w:sz w:val="24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vAlign w:val="center"/>
          </w:tcPr>
          <w:p w:rsidR="0089374E" w:rsidRPr="00DC2E42" w:rsidRDefault="00F94E2F">
            <w:pPr>
              <w:jc w:val="right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87 000,00</w:t>
            </w:r>
          </w:p>
        </w:tc>
      </w:tr>
      <w:tr w:rsidR="0089374E" w:rsidTr="00F94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9"/>
        </w:trPr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89374E" w:rsidRDefault="0089374E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9096" w:type="dxa"/>
            <w:gridSpan w:val="5"/>
            <w:tcBorders>
              <w:top w:val="single" w:sz="4" w:space="0" w:color="auto"/>
            </w:tcBorders>
            <w:vAlign w:val="center"/>
          </w:tcPr>
          <w:p w:rsidR="0089374E" w:rsidRDefault="00F94E2F">
            <w:pPr>
              <w:rPr>
                <w:sz w:val="24"/>
              </w:rPr>
            </w:pPr>
            <w:r>
              <w:rPr>
                <w:noProof/>
                <w:sz w:val="24"/>
              </w:rPr>
              <w:t>21. 9. 2022</w:t>
            </w:r>
          </w:p>
          <w:p w:rsidR="0089374E" w:rsidRDefault="0089374E">
            <w:pPr>
              <w:pStyle w:val="Nadpis7"/>
            </w:pPr>
          </w:p>
          <w:p w:rsidR="0089374E" w:rsidRDefault="0089374E">
            <w:pPr>
              <w:rPr>
                <w:rFonts w:ascii="Courier New" w:hAnsi="Courier New"/>
                <w:sz w:val="24"/>
              </w:rPr>
            </w:pPr>
          </w:p>
          <w:p w:rsidR="0089374E" w:rsidRPr="00622316" w:rsidRDefault="0089374E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</w:tr>
    </w:tbl>
    <w:p w:rsidR="00B8387D" w:rsidRDefault="0089374E">
      <w:pPr>
        <w:rPr>
          <w:sz w:val="24"/>
        </w:rPr>
      </w:pPr>
      <w:r>
        <w:rPr>
          <w:rFonts w:ascii="Courier New" w:hAnsi="Courier New"/>
          <w:noProof/>
          <w:sz w:val="24"/>
        </w:rPr>
        <w:pict>
          <v:line id="_x0000_s2049" style="position:absolute;z-index:251658240;mso-position-horizontal-relative:text;mso-position-vertical-relative:text" from="1.25pt,3.8pt" to="534.95pt,3.8pt" o:allowincell="f" strokeweight="1pt">
            <v:stroke startarrowwidth="wide" startarrowlength="long" endarrowwidth="wide" endarrowlength="long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521"/>
      </w:tblGrid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 xml:space="preserve">Termín </w:t>
            </w:r>
            <w:proofErr w:type="gramStart"/>
            <w:r w:rsidRPr="00BA65E4">
              <w:rPr>
                <w:sz w:val="24"/>
              </w:rPr>
              <w:t>dodání :</w:t>
            </w:r>
            <w:r w:rsidR="00F2163F">
              <w:rPr>
                <w:sz w:val="24"/>
              </w:rPr>
              <w:t>27.9.2022</w:t>
            </w:r>
            <w:proofErr w:type="gramEnd"/>
          </w:p>
        </w:tc>
        <w:tc>
          <w:tcPr>
            <w:tcW w:w="6521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b/>
                <w:sz w:val="24"/>
              </w:rPr>
              <w:t>Místo dodání:</w:t>
            </w:r>
            <w:r w:rsidR="002C634C">
              <w:rPr>
                <w:b/>
                <w:sz w:val="24"/>
              </w:rPr>
              <w:t xml:space="preserve">  Budova MTZ přízemí, sklad ZM</w:t>
            </w:r>
          </w:p>
        </w:tc>
      </w:tr>
      <w:tr w:rsidR="006C6C04" w:rsidRPr="00BA65E4" w:rsidTr="00BA65E4">
        <w:tc>
          <w:tcPr>
            <w:tcW w:w="4219" w:type="dxa"/>
          </w:tcPr>
          <w:p w:rsidR="006C6C04" w:rsidRPr="00BA65E4" w:rsidRDefault="006C6C04" w:rsidP="002C634C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Vystavil</w:t>
            </w:r>
            <w:r w:rsidR="002C634C">
              <w:rPr>
                <w:sz w:val="24"/>
              </w:rPr>
              <w:t>a</w:t>
            </w:r>
            <w:r w:rsidRPr="00BA65E4">
              <w:rPr>
                <w:sz w:val="24"/>
              </w:rPr>
              <w:t>:</w:t>
            </w:r>
            <w:r>
              <w:t xml:space="preserve"> </w:t>
            </w:r>
            <w:r w:rsidRPr="00BA65E4">
              <w:rPr>
                <w:b/>
              </w:rPr>
              <w:t xml:space="preserve"> </w:t>
            </w:r>
            <w:r w:rsidR="002C634C">
              <w:rPr>
                <w:rFonts w:ascii="Arial" w:hAnsi="Arial" w:cs="Arial"/>
                <w:sz w:val="22"/>
                <w:szCs w:val="22"/>
              </w:rPr>
              <w:t>Milada Paurová</w:t>
            </w:r>
          </w:p>
        </w:tc>
        <w:tc>
          <w:tcPr>
            <w:tcW w:w="6521" w:type="dxa"/>
          </w:tcPr>
          <w:p w:rsidR="006C6C04" w:rsidRPr="00E030BC" w:rsidRDefault="006C6C04" w:rsidP="00BA65E4">
            <w:pPr>
              <w:outlineLvl w:val="0"/>
              <w:rPr>
                <w:sz w:val="24"/>
              </w:rPr>
            </w:pPr>
            <w:r w:rsidRPr="00E030BC">
              <w:rPr>
                <w:sz w:val="24"/>
              </w:rPr>
              <w:t>Splatnost:  30 dnů</w:t>
            </w:r>
          </w:p>
        </w:tc>
      </w:tr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proofErr w:type="spellStart"/>
            <w:r w:rsidRPr="00BA65E4">
              <w:rPr>
                <w:sz w:val="24"/>
              </w:rPr>
              <w:t>Schválil:</w:t>
            </w:r>
            <w:r w:rsidR="00F2163F">
              <w:rPr>
                <w:sz w:val="24"/>
              </w:rPr>
              <w:t>PharmDr.Zimáková</w:t>
            </w:r>
            <w:proofErr w:type="spellEnd"/>
            <w:r w:rsidR="00F2163F">
              <w:rPr>
                <w:sz w:val="24"/>
              </w:rPr>
              <w:t xml:space="preserve"> K.</w:t>
            </w:r>
          </w:p>
        </w:tc>
        <w:tc>
          <w:tcPr>
            <w:tcW w:w="6521" w:type="dxa"/>
          </w:tcPr>
          <w:p w:rsidR="006C6C04" w:rsidRPr="00BA65E4" w:rsidRDefault="006C6C04" w:rsidP="00B00820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Za dodavatele přijetí objednávky potvrdil:</w:t>
            </w:r>
          </w:p>
        </w:tc>
      </w:tr>
    </w:tbl>
    <w:p w:rsidR="006C6C04" w:rsidRDefault="006C6C04" w:rsidP="008018AF">
      <w:pPr>
        <w:outlineLvl w:val="0"/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F94E2F">
        <w:rPr>
          <w:b/>
          <w:noProof/>
          <w:sz w:val="24"/>
        </w:rPr>
        <w:t>Psychiatrická nemocnice Bohnice</w:t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</w:p>
    <w:p w:rsidR="00922AB9" w:rsidRDefault="0027732C" w:rsidP="00922AB9">
      <w:pPr>
        <w:rPr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F94E2F">
        <w:rPr>
          <w:noProof/>
          <w:sz w:val="24"/>
        </w:rPr>
        <w:t>Psychiatrická nemocnice Bohnice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F94E2F">
        <w:rPr>
          <w:noProof/>
          <w:sz w:val="24"/>
        </w:rPr>
        <w:t>Ústavní</w:t>
      </w:r>
      <w:r w:rsidR="00A60CBF">
        <w:rPr>
          <w:sz w:val="24"/>
        </w:rPr>
        <w:t xml:space="preserve"> </w:t>
      </w:r>
      <w:r w:rsidR="00F94E2F">
        <w:rPr>
          <w:noProof/>
          <w:sz w:val="24"/>
        </w:rPr>
        <w:t>91</w:t>
      </w:r>
      <w:r w:rsidR="00A60CBF">
        <w:rPr>
          <w:sz w:val="24"/>
        </w:rPr>
        <w:t xml:space="preserve">, </w:t>
      </w:r>
      <w:proofErr w:type="gramStart"/>
      <w:r w:rsidR="00F94E2F">
        <w:rPr>
          <w:noProof/>
          <w:sz w:val="24"/>
        </w:rPr>
        <w:t>Praha  8</w:t>
      </w:r>
      <w:r w:rsidR="00276E13">
        <w:rPr>
          <w:sz w:val="24"/>
        </w:rPr>
        <w:t xml:space="preserve">, </w:t>
      </w:r>
      <w:r w:rsidR="00F94E2F">
        <w:rPr>
          <w:noProof/>
          <w:sz w:val="24"/>
        </w:rPr>
        <w:t>Praha</w:t>
      </w:r>
      <w:proofErr w:type="gramEnd"/>
      <w:r w:rsidR="00F94E2F">
        <w:rPr>
          <w:noProof/>
          <w:sz w:val="24"/>
        </w:rPr>
        <w:t xml:space="preserve">  8</w:t>
      </w:r>
    </w:p>
    <w:p w:rsidR="00B35F17" w:rsidRDefault="00B35F17" w:rsidP="0049439F">
      <w:pPr>
        <w:jc w:val="both"/>
        <w:rPr>
          <w:b/>
          <w:sz w:val="18"/>
          <w:szCs w:val="18"/>
        </w:rPr>
      </w:pP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2C634C" w:rsidRPr="0049439F" w:rsidRDefault="002C634C" w:rsidP="002C634C">
      <w:pPr>
        <w:jc w:val="both"/>
        <w:rPr>
          <w:b/>
          <w:sz w:val="18"/>
          <w:szCs w:val="18"/>
          <w:u w:val="single"/>
        </w:rPr>
      </w:pPr>
      <w:r w:rsidRPr="0049439F">
        <w:rPr>
          <w:b/>
          <w:sz w:val="18"/>
          <w:szCs w:val="18"/>
          <w:u w:val="single"/>
        </w:rPr>
        <w:t>Sdělení pro dodavatele:</w:t>
      </w:r>
    </w:p>
    <w:p w:rsidR="002C634C" w:rsidRPr="0049439F" w:rsidRDefault="002C634C" w:rsidP="002C634C">
      <w:pPr>
        <w:jc w:val="both"/>
        <w:rPr>
          <w:b/>
          <w:sz w:val="24"/>
        </w:rPr>
      </w:pPr>
      <w:r w:rsidRPr="0049439F">
        <w:rPr>
          <w:b/>
          <w:sz w:val="18"/>
          <w:szCs w:val="18"/>
        </w:rPr>
        <w:t>Objednávku potvrďte a zašlete zpět obratem na adresu sídla objednatele</w:t>
      </w:r>
      <w:r>
        <w:rPr>
          <w:b/>
          <w:sz w:val="18"/>
          <w:szCs w:val="18"/>
        </w:rPr>
        <w:t>, nejpozději však spolu s fakturou</w:t>
      </w:r>
      <w:r w:rsidRPr="0049439F">
        <w:rPr>
          <w:b/>
          <w:sz w:val="18"/>
          <w:szCs w:val="18"/>
        </w:rPr>
        <w:t xml:space="preserve">. Na daňovém dokladu a dodacím listu uveďte </w:t>
      </w:r>
      <w:r w:rsidRPr="0049439F">
        <w:rPr>
          <w:b/>
          <w:sz w:val="18"/>
          <w:szCs w:val="18"/>
          <w:u w:val="single"/>
        </w:rPr>
        <w:t>číslo objednávky objednatele</w:t>
      </w:r>
      <w:r w:rsidRPr="0049439F">
        <w:rPr>
          <w:b/>
          <w:sz w:val="18"/>
          <w:szCs w:val="18"/>
        </w:rPr>
        <w:t>. Specifikace zboží a/nebo služeb se musí shodovat se specifikací uvedenou v textu objednávky. Pokud nemůže být objednávka uspokojena v plném rozsahu, obratem informujte objednatele prostřednictvím kontaktní osoby uvedené v objednávce.</w:t>
      </w:r>
    </w:p>
    <w:sectPr w:rsidR="002C634C" w:rsidRPr="0049439F" w:rsidSect="006D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804" w:rsidRDefault="003B1804">
      <w:r>
        <w:separator/>
      </w:r>
    </w:p>
  </w:endnote>
  <w:endnote w:type="continuationSeparator" w:id="0">
    <w:p w:rsidR="003B1804" w:rsidRDefault="003B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730" w:type="dxa"/>
      <w:tblInd w:w="108" w:type="dxa"/>
      <w:tblLayout w:type="fixed"/>
      <w:tblLook w:val="04A0" w:firstRow="1" w:lastRow="0" w:firstColumn="1" w:lastColumn="0" w:noHBand="0" w:noVBand="1"/>
    </w:tblPr>
    <w:tblGrid>
      <w:gridCol w:w="236"/>
      <w:gridCol w:w="7494"/>
    </w:tblGrid>
    <w:tr w:rsidR="00700EB7" w:rsidRPr="00235C5C" w:rsidTr="00FF21BC">
      <w:trPr>
        <w:trHeight w:val="623"/>
      </w:trPr>
      <w:tc>
        <w:tcPr>
          <w:tcW w:w="231" w:type="dxa"/>
        </w:tcPr>
        <w:p w:rsidR="00700EB7" w:rsidRPr="00235C5C" w:rsidRDefault="00700EB7" w:rsidP="008E4C56">
          <w:pPr>
            <w:pStyle w:val="Zpat"/>
            <w:spacing w:before="12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1E4EAA">
            <w:rPr>
              <w:rFonts w:ascii="Arial" w:hAnsi="Arial" w:cs="Arial"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.5pt;height:39pt">
                <v:imagedata r:id="rId1" o:title="šedý proužek"/>
              </v:shape>
            </w:pict>
          </w:r>
        </w:p>
      </w:tc>
      <w:tc>
        <w:tcPr>
          <w:tcW w:w="7499" w:type="dxa"/>
        </w:tcPr>
        <w:p w:rsidR="00700EB7" w:rsidRPr="00235C5C" w:rsidRDefault="00700EB7" w:rsidP="008E4C56">
          <w:pPr>
            <w:pStyle w:val="Zpat"/>
            <w:spacing w:before="120" w:after="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color w:val="808080"/>
              <w:sz w:val="18"/>
              <w:szCs w:val="18"/>
            </w:rPr>
            <w:t>Psychiatrická nemocnice Bohnice_</w:t>
          </w:r>
          <w:r w:rsidRPr="00235C5C">
            <w:rPr>
              <w:rFonts w:ascii="Arial" w:hAnsi="Arial" w:cs="Arial"/>
              <w:sz w:val="18"/>
              <w:szCs w:val="18"/>
            </w:rPr>
            <w:t>Ústavní 91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181 02 Praha 8</w:t>
          </w:r>
        </w:p>
        <w:p w:rsidR="00700EB7" w:rsidRPr="00235C5C" w:rsidRDefault="00700EB7" w:rsidP="008E4C56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>Tel.: +420 284 016 111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Fax: +420 284 016 595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www.bohnice.cz</w:t>
          </w:r>
        </w:p>
        <w:p w:rsidR="00700EB7" w:rsidRPr="00235C5C" w:rsidRDefault="00700EB7" w:rsidP="00536C99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 xml:space="preserve">Bankovní spojení: </w:t>
          </w:r>
          <w:r w:rsidR="00536C99" w:rsidRPr="00536C99">
            <w:rPr>
              <w:rFonts w:ascii="Arial" w:hAnsi="Arial" w:cs="Arial"/>
              <w:sz w:val="18"/>
              <w:szCs w:val="18"/>
            </w:rPr>
            <w:t>Česká národní banka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16434081/</w:t>
          </w:r>
          <w:r w:rsidR="00536C99" w:rsidRPr="00536C99">
            <w:rPr>
              <w:rFonts w:ascii="Arial" w:hAnsi="Arial" w:cs="Arial"/>
              <w:sz w:val="18"/>
              <w:szCs w:val="18"/>
            </w:rPr>
            <w:t xml:space="preserve"> 0710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IČ: 00064220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DIČ: CZ00064220</w:t>
          </w:r>
        </w:p>
      </w:tc>
    </w:tr>
  </w:tbl>
  <w:p w:rsidR="00700EB7" w:rsidRDefault="00700E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804" w:rsidRDefault="003B1804">
      <w:r>
        <w:separator/>
      </w:r>
    </w:p>
  </w:footnote>
  <w:footnote w:type="continuationSeparator" w:id="0">
    <w:p w:rsidR="003B1804" w:rsidRDefault="003B1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68" w:rsidRDefault="002E2C68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9.5pt;height:47.25pt">
          <v:imagedata r:id="rId1" o:title=""/>
        </v:shape>
      </w:pict>
    </w:r>
  </w:p>
  <w:p w:rsidR="002E2C68" w:rsidRDefault="002E2C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E2F"/>
    <w:rsid w:val="00030FF5"/>
    <w:rsid w:val="000368C6"/>
    <w:rsid w:val="00066FF4"/>
    <w:rsid w:val="0007172B"/>
    <w:rsid w:val="000814DF"/>
    <w:rsid w:val="000A1E17"/>
    <w:rsid w:val="000B3195"/>
    <w:rsid w:val="000D6A1D"/>
    <w:rsid w:val="000E6BA9"/>
    <w:rsid w:val="000F07B4"/>
    <w:rsid w:val="000F56C9"/>
    <w:rsid w:val="00123CD9"/>
    <w:rsid w:val="00150FAF"/>
    <w:rsid w:val="00185877"/>
    <w:rsid w:val="00191B8B"/>
    <w:rsid w:val="001C0951"/>
    <w:rsid w:val="001C49C8"/>
    <w:rsid w:val="001E237A"/>
    <w:rsid w:val="0020487B"/>
    <w:rsid w:val="00216230"/>
    <w:rsid w:val="00264A6E"/>
    <w:rsid w:val="00276E13"/>
    <w:rsid w:val="0027732C"/>
    <w:rsid w:val="00284DB2"/>
    <w:rsid w:val="00291F09"/>
    <w:rsid w:val="002A579A"/>
    <w:rsid w:val="002A676B"/>
    <w:rsid w:val="002A6C83"/>
    <w:rsid w:val="002C634C"/>
    <w:rsid w:val="002E2C68"/>
    <w:rsid w:val="002E33BF"/>
    <w:rsid w:val="0032398B"/>
    <w:rsid w:val="0036044B"/>
    <w:rsid w:val="00360F6E"/>
    <w:rsid w:val="00395FC0"/>
    <w:rsid w:val="003A2042"/>
    <w:rsid w:val="003B1804"/>
    <w:rsid w:val="003C36BF"/>
    <w:rsid w:val="004158BB"/>
    <w:rsid w:val="004454DA"/>
    <w:rsid w:val="00475DFB"/>
    <w:rsid w:val="0049439F"/>
    <w:rsid w:val="004977F6"/>
    <w:rsid w:val="004A7B87"/>
    <w:rsid w:val="004C547D"/>
    <w:rsid w:val="004E3C29"/>
    <w:rsid w:val="005156A5"/>
    <w:rsid w:val="00536C99"/>
    <w:rsid w:val="00543E7B"/>
    <w:rsid w:val="005A297B"/>
    <w:rsid w:val="005C2A1F"/>
    <w:rsid w:val="005C3B80"/>
    <w:rsid w:val="005E17DE"/>
    <w:rsid w:val="005E315B"/>
    <w:rsid w:val="005F731A"/>
    <w:rsid w:val="00622316"/>
    <w:rsid w:val="00634693"/>
    <w:rsid w:val="006960B0"/>
    <w:rsid w:val="006C40A5"/>
    <w:rsid w:val="006C6C04"/>
    <w:rsid w:val="006D3DD2"/>
    <w:rsid w:val="006F6369"/>
    <w:rsid w:val="00700EB7"/>
    <w:rsid w:val="007210AC"/>
    <w:rsid w:val="007A54F4"/>
    <w:rsid w:val="007D6FDF"/>
    <w:rsid w:val="008018AF"/>
    <w:rsid w:val="00836766"/>
    <w:rsid w:val="00844AE4"/>
    <w:rsid w:val="0086147B"/>
    <w:rsid w:val="008645F6"/>
    <w:rsid w:val="00870C70"/>
    <w:rsid w:val="00876825"/>
    <w:rsid w:val="008769BA"/>
    <w:rsid w:val="0089374E"/>
    <w:rsid w:val="008977C7"/>
    <w:rsid w:val="008A2E84"/>
    <w:rsid w:val="008A6A16"/>
    <w:rsid w:val="008B30F9"/>
    <w:rsid w:val="008D1CA3"/>
    <w:rsid w:val="008E4C56"/>
    <w:rsid w:val="008F393C"/>
    <w:rsid w:val="00922AB9"/>
    <w:rsid w:val="00943BFA"/>
    <w:rsid w:val="009541DC"/>
    <w:rsid w:val="00964F2C"/>
    <w:rsid w:val="00975BF6"/>
    <w:rsid w:val="00981195"/>
    <w:rsid w:val="009A5F3F"/>
    <w:rsid w:val="009A7ABF"/>
    <w:rsid w:val="009B23F6"/>
    <w:rsid w:val="009C0C50"/>
    <w:rsid w:val="009E7436"/>
    <w:rsid w:val="00A05EEE"/>
    <w:rsid w:val="00A12DC2"/>
    <w:rsid w:val="00A21EF6"/>
    <w:rsid w:val="00A562ED"/>
    <w:rsid w:val="00A60CBF"/>
    <w:rsid w:val="00A625FA"/>
    <w:rsid w:val="00A72ECC"/>
    <w:rsid w:val="00A7626C"/>
    <w:rsid w:val="00A909D5"/>
    <w:rsid w:val="00AA5D20"/>
    <w:rsid w:val="00AB6285"/>
    <w:rsid w:val="00AD6078"/>
    <w:rsid w:val="00AE21D7"/>
    <w:rsid w:val="00B00820"/>
    <w:rsid w:val="00B14524"/>
    <w:rsid w:val="00B30058"/>
    <w:rsid w:val="00B35F17"/>
    <w:rsid w:val="00B51847"/>
    <w:rsid w:val="00B66AB9"/>
    <w:rsid w:val="00B8387D"/>
    <w:rsid w:val="00BA65E4"/>
    <w:rsid w:val="00BF21ED"/>
    <w:rsid w:val="00C24C8B"/>
    <w:rsid w:val="00C64627"/>
    <w:rsid w:val="00C70409"/>
    <w:rsid w:val="00CB134D"/>
    <w:rsid w:val="00CB27A0"/>
    <w:rsid w:val="00CC36AD"/>
    <w:rsid w:val="00D34E52"/>
    <w:rsid w:val="00D36283"/>
    <w:rsid w:val="00D56378"/>
    <w:rsid w:val="00D81662"/>
    <w:rsid w:val="00D9348B"/>
    <w:rsid w:val="00DA42FC"/>
    <w:rsid w:val="00DC2E42"/>
    <w:rsid w:val="00DE26F9"/>
    <w:rsid w:val="00DE6604"/>
    <w:rsid w:val="00E00C5C"/>
    <w:rsid w:val="00E030BC"/>
    <w:rsid w:val="00E25D03"/>
    <w:rsid w:val="00E835F3"/>
    <w:rsid w:val="00EC4F00"/>
    <w:rsid w:val="00F0118F"/>
    <w:rsid w:val="00F03EED"/>
    <w:rsid w:val="00F10FBF"/>
    <w:rsid w:val="00F113BF"/>
    <w:rsid w:val="00F1539A"/>
    <w:rsid w:val="00F2163F"/>
    <w:rsid w:val="00F22E4B"/>
    <w:rsid w:val="00F94E2F"/>
    <w:rsid w:val="00FC0D3C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3017B2F0"/>
  <w15:chartTrackingRefBased/>
  <w15:docId w15:val="{D8B0667C-8BA4-4DC9-9241-4117F23D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uiPriority w:val="99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link w:val="Zhlav"/>
    <w:uiPriority w:val="99"/>
    <w:rsid w:val="002E2C68"/>
    <w:rPr>
      <w:b/>
    </w:rPr>
  </w:style>
  <w:style w:type="paragraph" w:styleId="Textbubliny">
    <w:name w:val="Balloon Text"/>
    <w:basedOn w:val="Normln"/>
    <w:link w:val="TextbublinyChar"/>
    <w:rsid w:val="002E2C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E2C6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00EB7"/>
  </w:style>
  <w:style w:type="table" w:styleId="Mkatabulky">
    <w:name w:val="Table Grid"/>
    <w:basedOn w:val="Normlntabulka"/>
    <w:rsid w:val="006C6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\sablony\/SZM_Paurova0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8289F-1349-4DD8-9EC3-A63EE43D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SZM_Paurova02.dot</Template>
  <TotalTime>36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mpaurova</dc:creator>
  <cp:keywords/>
  <cp:lastModifiedBy>mpaurova</cp:lastModifiedBy>
  <cp:revision>1</cp:revision>
  <cp:lastPrinted>2022-09-21T11:31:00Z</cp:lastPrinted>
  <dcterms:created xsi:type="dcterms:W3CDTF">2022-09-21T10:55:00Z</dcterms:created>
  <dcterms:modified xsi:type="dcterms:W3CDTF">2022-09-21T11:31:00Z</dcterms:modified>
</cp:coreProperties>
</file>