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71" w:rsidRPr="0034518E" w:rsidRDefault="00C67E71" w:rsidP="00C67E71">
      <w:pPr>
        <w:pStyle w:val="Nadpis1"/>
        <w:rPr>
          <w:rFonts w:eastAsiaTheme="minorEastAsia"/>
        </w:rPr>
      </w:pPr>
      <w:r w:rsidRPr="0034518E"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67E71" w:rsidRPr="0034518E" w:rsidTr="00C67E7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7E71" w:rsidRPr="0034518E" w:rsidRDefault="00C67E71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34518E">
              <w:rPr>
                <w:rFonts w:ascii="Arial" w:hAnsi="Arial" w:cs="Arial"/>
                <w:b/>
                <w:bCs/>
              </w:rPr>
              <w:t>ODBĚRATEL: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Krajský soud v Plzni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Veleslavínova 40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306 17 Plzeň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Účet: 4321311 / 0710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Odběratel není plátcem DPH.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18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7E71" w:rsidRPr="0034518E" w:rsidRDefault="00C67E71">
            <w:pPr>
              <w:spacing w:before="60"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  <w:b/>
                <w:bCs/>
              </w:rPr>
              <w:t xml:space="preserve">IČ:  </w:t>
            </w:r>
            <w:r w:rsidRPr="0034518E">
              <w:rPr>
                <w:rFonts w:ascii="Arial" w:hAnsi="Arial" w:cs="Arial"/>
              </w:rPr>
              <w:t>00215694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  <w:b/>
                <w:bCs/>
              </w:rPr>
              <w:t xml:space="preserve">DIČ: </w:t>
            </w:r>
            <w:r w:rsidRPr="0034518E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71" w:rsidRPr="0034518E" w:rsidRDefault="00C67E71">
            <w:pPr>
              <w:spacing w:before="60"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Číslo objednávky: </w:t>
            </w:r>
          </w:p>
          <w:p w:rsidR="00C67E71" w:rsidRPr="0034518E" w:rsidRDefault="00C67E71">
            <w:pPr>
              <w:spacing w:before="60"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2022 / OBJ / 74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Spisová značka: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 Spr 1943/2022</w:t>
            </w:r>
          </w:p>
        </w:tc>
      </w:tr>
      <w:tr w:rsidR="00C67E71" w:rsidRPr="0034518E" w:rsidTr="00C67E7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 </w:t>
            </w:r>
          </w:p>
          <w:p w:rsidR="00C67E71" w:rsidRPr="0034518E" w:rsidRDefault="00C67E71">
            <w:pPr>
              <w:spacing w:after="120"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4518E">
              <w:rPr>
                <w:rFonts w:ascii="Arial" w:hAnsi="Arial" w:cs="Arial"/>
              </w:rPr>
              <w:t>IČ: 26345731</w:t>
            </w:r>
          </w:p>
          <w:p w:rsidR="00C67E71" w:rsidRPr="0034518E" w:rsidRDefault="00C67E71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DIČ: </w:t>
            </w:r>
          </w:p>
        </w:tc>
      </w:tr>
      <w:tr w:rsidR="00C67E71" w:rsidRPr="0034518E" w:rsidTr="00C67E7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4518E">
              <w:rPr>
                <w:rFonts w:ascii="Arial" w:hAnsi="Arial" w:cs="Arial"/>
              </w:rPr>
              <w:t>31.10.2022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PEŠKA - židle a křesla s.r.o.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Zelinářská 375/5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301 64  Plzeň</w:t>
            </w:r>
          </w:p>
        </w:tc>
      </w:tr>
      <w:tr w:rsidR="00C67E71" w:rsidRPr="0034518E" w:rsidTr="00C67E7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Datum objednání: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Datum dodání: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4518E">
              <w:rPr>
                <w:rFonts w:ascii="Arial" w:hAnsi="Arial" w:cs="Arial"/>
              </w:rPr>
              <w:t>26.09.2022</w:t>
            </w:r>
            <w:proofErr w:type="gramEnd"/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E71" w:rsidRPr="0034518E" w:rsidRDefault="00C67E71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C67E71" w:rsidRPr="0034518E" w:rsidTr="00C67E71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1" w:rsidRPr="0034518E" w:rsidRDefault="00C67E7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Text: </w:t>
            </w:r>
          </w:p>
          <w:p w:rsidR="00C67E71" w:rsidRPr="0034518E" w:rsidRDefault="00C67E7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Dle Vaší cenové nabídka ze dne </w:t>
            </w:r>
            <w:proofErr w:type="gramStart"/>
            <w:r w:rsidRPr="0034518E">
              <w:rPr>
                <w:rFonts w:ascii="Arial" w:hAnsi="Arial" w:cs="Arial"/>
              </w:rPr>
              <w:t>12.8.2022</w:t>
            </w:r>
            <w:proofErr w:type="gramEnd"/>
            <w:r w:rsidRPr="0034518E">
              <w:rPr>
                <w:rFonts w:ascii="Arial" w:hAnsi="Arial" w:cs="Arial"/>
              </w:rPr>
              <w:t xml:space="preserve">  u Vás objednáváme níže uvedené typy kancelářských křesel a židlí za celkovou cenu 112 056,00 Kč včetně DPH, montáž + doprava zdarma. Platba: faktura se 14 denní splatností.</w:t>
            </w:r>
          </w:p>
        </w:tc>
      </w:tr>
      <w:tr w:rsidR="00C67E71" w:rsidRPr="0034518E" w:rsidTr="00C67E7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34518E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18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18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18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67E71" w:rsidRPr="0034518E" w:rsidRDefault="00C67E71" w:rsidP="00C67E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C67E71" w:rsidRPr="0034518E" w:rsidTr="00C67E71">
        <w:tc>
          <w:tcPr>
            <w:tcW w:w="1060" w:type="dxa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křeslo PRAGA P 150 Delta á 12 572,40 Kč</w:t>
            </w:r>
          </w:p>
        </w:tc>
        <w:tc>
          <w:tcPr>
            <w:tcW w:w="2126" w:type="dxa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67E71" w:rsidRPr="0034518E" w:rsidRDefault="00C67E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5,00</w:t>
            </w:r>
          </w:p>
        </w:tc>
      </w:tr>
      <w:tr w:rsidR="00C67E71" w:rsidRPr="0034518E" w:rsidTr="00C67E71">
        <w:tc>
          <w:tcPr>
            <w:tcW w:w="1060" w:type="dxa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kancelářská židle Astra CR á 4 919,40</w:t>
            </w: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67E71" w:rsidRPr="0034518E" w:rsidRDefault="00C67E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10,00</w:t>
            </w:r>
          </w:p>
        </w:tc>
      </w:tr>
    </w:tbl>
    <w:p w:rsidR="00C67E71" w:rsidRPr="0034518E" w:rsidRDefault="00C67E71" w:rsidP="00C67E71"/>
    <w:p w:rsidR="00C67E71" w:rsidRPr="0034518E" w:rsidRDefault="00C67E71" w:rsidP="00C67E7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C67E71" w:rsidRPr="0034518E" w:rsidTr="00C67E7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Počet příloh: 0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Vyřizuje: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Telefon: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Šeflová Markéta, DiS.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377868275</w:t>
            </w:r>
          </w:p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</w:p>
          <w:p w:rsidR="00C67E71" w:rsidRPr="0034518E" w:rsidRDefault="00C67E71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1" w:rsidRPr="0034518E" w:rsidRDefault="00C67E71">
            <w:pPr>
              <w:spacing w:line="276" w:lineRule="auto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Razítko a podpis:</w:t>
            </w:r>
          </w:p>
        </w:tc>
      </w:tr>
    </w:tbl>
    <w:p w:rsidR="00C67E71" w:rsidRPr="0034518E" w:rsidRDefault="00C67E71" w:rsidP="00C67E71">
      <w:pPr>
        <w:rPr>
          <w:rFonts w:ascii="Arial" w:hAnsi="Arial" w:cs="Arial"/>
        </w:rPr>
      </w:pPr>
    </w:p>
    <w:p w:rsidR="00C67E71" w:rsidRPr="0034518E" w:rsidRDefault="00C67E71" w:rsidP="00C67E71">
      <w:pPr>
        <w:rPr>
          <w:rFonts w:ascii="Arial" w:hAnsi="Arial" w:cs="Arial"/>
        </w:rPr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C67E71" w:rsidRPr="0034518E" w:rsidRDefault="00C67E71">
      <w:pPr>
        <w:pStyle w:val="Nzev"/>
      </w:pPr>
    </w:p>
    <w:p w:rsidR="00B14AA4" w:rsidRPr="0034518E" w:rsidRDefault="00B14AA4">
      <w:pPr>
        <w:pStyle w:val="Nzev"/>
      </w:pPr>
      <w:r w:rsidRPr="0034518E">
        <w:lastRenderedPageBreak/>
        <w:t>Schvalovací doložka</w:t>
      </w:r>
    </w:p>
    <w:p w:rsidR="00B14AA4" w:rsidRPr="0034518E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34518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4518E" w:rsidRDefault="00B14AA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4518E" w:rsidRDefault="00B14AA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Rok: 2022</w:t>
            </w:r>
          </w:p>
        </w:tc>
      </w:tr>
      <w:tr w:rsidR="00B14AA4" w:rsidRPr="0034518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4518E" w:rsidRDefault="00B14AA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4518E" w:rsidRDefault="00B14AA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Dokladová řada:  OBJ</w:t>
            </w:r>
          </w:p>
        </w:tc>
      </w:tr>
      <w:tr w:rsidR="00B14AA4" w:rsidRPr="0034518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4518E" w:rsidRDefault="00B14AA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Spis. </w:t>
            </w:r>
            <w:proofErr w:type="gramStart"/>
            <w:r w:rsidRPr="0034518E">
              <w:rPr>
                <w:rFonts w:ascii="Arial" w:hAnsi="Arial" w:cs="Arial"/>
              </w:rPr>
              <w:t>zn.</w:t>
            </w:r>
            <w:proofErr w:type="gramEnd"/>
            <w:r w:rsidRPr="0034518E">
              <w:rPr>
                <w:rFonts w:ascii="Arial" w:hAnsi="Arial" w:cs="Arial"/>
              </w:rPr>
              <w:t xml:space="preserve">:   Spr 1943/2022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4518E" w:rsidRDefault="00B14AA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Číslo dokladu: 74</w:t>
            </w:r>
          </w:p>
          <w:p w:rsidR="00B14AA4" w:rsidRPr="0034518E" w:rsidRDefault="00B14AA4">
            <w:pPr>
              <w:rPr>
                <w:rFonts w:ascii="Arial" w:hAnsi="Arial" w:cs="Arial"/>
              </w:rPr>
            </w:pPr>
          </w:p>
          <w:p w:rsidR="00B14AA4" w:rsidRPr="0034518E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34518E" w:rsidRDefault="00B14AA4">
      <w:pPr>
        <w:rPr>
          <w:rFonts w:ascii="Arial" w:hAnsi="Arial" w:cs="Arial"/>
        </w:rPr>
      </w:pPr>
      <w:r w:rsidRPr="0034518E">
        <w:rPr>
          <w:rFonts w:ascii="Arial" w:hAnsi="Arial" w:cs="Arial"/>
        </w:rPr>
        <w:t>Schvaluji:</w:t>
      </w:r>
    </w:p>
    <w:p w:rsidR="00B14AA4" w:rsidRPr="0034518E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34518E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křeslo PRAGA P 150 Delta á 12 572,40 Kč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jc w:val="right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62.862,00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Kč</w:t>
            </w:r>
          </w:p>
        </w:tc>
      </w:tr>
      <w:tr w:rsidR="00575C47" w:rsidRPr="0034518E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5420</w:t>
            </w:r>
            <w:r w:rsidR="00AE5EEB" w:rsidRPr="0034518E">
              <w:rPr>
                <w:rFonts w:ascii="Arial" w:hAnsi="Arial" w:cs="Arial"/>
              </w:rPr>
              <w:t>,</w:t>
            </w:r>
            <w:r w:rsidRPr="0034518E">
              <w:rPr>
                <w:rFonts w:ascii="Arial" w:hAnsi="Arial" w:cs="Arial"/>
              </w:rPr>
              <w:t xml:space="preserve"> </w:t>
            </w:r>
            <w:proofErr w:type="gramStart"/>
            <w:r w:rsidRPr="0034518E">
              <w:rPr>
                <w:rFonts w:ascii="Arial" w:hAnsi="Arial" w:cs="Arial"/>
              </w:rPr>
              <w:t>5137</w:t>
            </w:r>
            <w:r w:rsidR="001541AE" w:rsidRPr="0034518E">
              <w:rPr>
                <w:rFonts w:ascii="Arial" w:hAnsi="Arial" w:cs="Arial"/>
              </w:rPr>
              <w:t>,</w:t>
            </w:r>
            <w:r w:rsidRPr="0034518E">
              <w:rPr>
                <w:rFonts w:ascii="Arial" w:hAnsi="Arial" w:cs="Arial"/>
              </w:rPr>
              <w:t xml:space="preserve"> </w:t>
            </w:r>
            <w:r w:rsidR="00AE5EEB" w:rsidRPr="0034518E">
              <w:rPr>
                <w:rFonts w:ascii="Arial" w:hAnsi="Arial" w:cs="Arial"/>
              </w:rPr>
              <w:t>,</w:t>
            </w:r>
            <w:proofErr w:type="gramEnd"/>
            <w:r w:rsidRPr="0034518E">
              <w:rPr>
                <w:rFonts w:ascii="Arial" w:hAnsi="Arial" w:cs="Arial"/>
              </w:rPr>
              <w:t xml:space="preserve"> </w:t>
            </w:r>
          </w:p>
          <w:p w:rsidR="00D15408" w:rsidRPr="0034518E" w:rsidRDefault="001F5886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Zdroj</w:t>
            </w:r>
            <w:r w:rsidR="00D15408" w:rsidRPr="0034518E">
              <w:rPr>
                <w:rFonts w:ascii="Arial" w:hAnsi="Arial" w:cs="Arial"/>
              </w:rPr>
              <w:t xml:space="preserve">: </w:t>
            </w:r>
            <w:r w:rsidRPr="0034518E">
              <w:rPr>
                <w:rFonts w:ascii="Arial" w:hAnsi="Arial" w:cs="Arial"/>
              </w:rPr>
              <w:t>11</w:t>
            </w:r>
            <w:r w:rsidR="002702F8" w:rsidRPr="0034518E">
              <w:rPr>
                <w:rFonts w:ascii="Arial" w:hAnsi="Arial" w:cs="Arial"/>
              </w:rPr>
              <w:t>00000</w:t>
            </w:r>
          </w:p>
          <w:p w:rsidR="00D844E4" w:rsidRPr="0034518E" w:rsidRDefault="00D844E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Účel: </w:t>
            </w:r>
          </w:p>
          <w:p w:rsidR="00EE2C37" w:rsidRPr="0034518E" w:rsidRDefault="00D15408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34518E" w:rsidRDefault="00575C47" w:rsidP="00150E77"/>
    <w:p w:rsidR="00150E77" w:rsidRPr="0034518E" w:rsidRDefault="00150E77" w:rsidP="00150E77"/>
    <w:p w:rsidR="003C31BA" w:rsidRPr="0034518E" w:rsidRDefault="003C31BA" w:rsidP="00150E77">
      <w:pPr>
        <w:sectPr w:rsidR="003C31BA" w:rsidRPr="0034518E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34518E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kancelářská židle Astra CR á 4 919,40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jc w:val="right"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49.194,00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Kč</w:t>
            </w:r>
          </w:p>
        </w:tc>
      </w:tr>
      <w:tr w:rsidR="00575C47" w:rsidRPr="0034518E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34518E" w:rsidRDefault="00575C47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5420</w:t>
            </w:r>
            <w:r w:rsidR="00AE5EEB" w:rsidRPr="0034518E">
              <w:rPr>
                <w:rFonts w:ascii="Arial" w:hAnsi="Arial" w:cs="Arial"/>
              </w:rPr>
              <w:t>,</w:t>
            </w:r>
            <w:r w:rsidRPr="0034518E">
              <w:rPr>
                <w:rFonts w:ascii="Arial" w:hAnsi="Arial" w:cs="Arial"/>
              </w:rPr>
              <w:t xml:space="preserve"> </w:t>
            </w:r>
            <w:proofErr w:type="gramStart"/>
            <w:r w:rsidRPr="0034518E">
              <w:rPr>
                <w:rFonts w:ascii="Arial" w:hAnsi="Arial" w:cs="Arial"/>
              </w:rPr>
              <w:t>5137</w:t>
            </w:r>
            <w:r w:rsidR="001541AE" w:rsidRPr="0034518E">
              <w:rPr>
                <w:rFonts w:ascii="Arial" w:hAnsi="Arial" w:cs="Arial"/>
              </w:rPr>
              <w:t>,</w:t>
            </w:r>
            <w:r w:rsidRPr="0034518E">
              <w:rPr>
                <w:rFonts w:ascii="Arial" w:hAnsi="Arial" w:cs="Arial"/>
              </w:rPr>
              <w:t xml:space="preserve"> </w:t>
            </w:r>
            <w:r w:rsidR="00AE5EEB" w:rsidRPr="0034518E">
              <w:rPr>
                <w:rFonts w:ascii="Arial" w:hAnsi="Arial" w:cs="Arial"/>
              </w:rPr>
              <w:t>,</w:t>
            </w:r>
            <w:proofErr w:type="gramEnd"/>
            <w:r w:rsidRPr="0034518E">
              <w:rPr>
                <w:rFonts w:ascii="Arial" w:hAnsi="Arial" w:cs="Arial"/>
              </w:rPr>
              <w:t xml:space="preserve"> </w:t>
            </w:r>
          </w:p>
          <w:p w:rsidR="00D15408" w:rsidRPr="0034518E" w:rsidRDefault="001F5886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Zdroj</w:t>
            </w:r>
            <w:r w:rsidR="00D15408" w:rsidRPr="0034518E">
              <w:rPr>
                <w:rFonts w:ascii="Arial" w:hAnsi="Arial" w:cs="Arial"/>
              </w:rPr>
              <w:t xml:space="preserve">: </w:t>
            </w:r>
            <w:r w:rsidRPr="0034518E">
              <w:rPr>
                <w:rFonts w:ascii="Arial" w:hAnsi="Arial" w:cs="Arial"/>
              </w:rPr>
              <w:t>11</w:t>
            </w:r>
            <w:r w:rsidR="002702F8" w:rsidRPr="0034518E">
              <w:rPr>
                <w:rFonts w:ascii="Arial" w:hAnsi="Arial" w:cs="Arial"/>
              </w:rPr>
              <w:t>00000</w:t>
            </w:r>
          </w:p>
          <w:p w:rsidR="00D844E4" w:rsidRPr="0034518E" w:rsidRDefault="00D844E4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Účel: </w:t>
            </w:r>
          </w:p>
          <w:p w:rsidR="00EE2C37" w:rsidRPr="0034518E" w:rsidRDefault="00D15408">
            <w:pPr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34518E" w:rsidRDefault="00575C47" w:rsidP="00150E77"/>
    <w:p w:rsidR="00150E77" w:rsidRPr="0034518E" w:rsidRDefault="00150E77" w:rsidP="00150E77"/>
    <w:p w:rsidR="00CE6D5F" w:rsidRPr="0034518E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34518E">
        <w:tc>
          <w:tcPr>
            <w:tcW w:w="4606" w:type="dxa"/>
            <w:tcBorders>
              <w:bottom w:val="nil"/>
              <w:right w:val="nil"/>
            </w:tcBorders>
          </w:tcPr>
          <w:p w:rsidR="00B14AA4" w:rsidRPr="0034518E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34518E">
        <w:tc>
          <w:tcPr>
            <w:tcW w:w="4606" w:type="dxa"/>
            <w:tcBorders>
              <w:top w:val="nil"/>
              <w:right w:val="nil"/>
            </w:tcBorders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Datum:…………………………………..</w:t>
            </w: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Podpis </w:t>
            </w: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34518E">
        <w:tc>
          <w:tcPr>
            <w:tcW w:w="9212" w:type="dxa"/>
            <w:gridSpan w:val="2"/>
            <w:tcBorders>
              <w:bottom w:val="nil"/>
            </w:tcBorders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Kontrolu operace provedl správce rozpočtu:</w:t>
            </w: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34518E">
        <w:tc>
          <w:tcPr>
            <w:tcW w:w="4606" w:type="dxa"/>
            <w:tcBorders>
              <w:top w:val="nil"/>
              <w:right w:val="nil"/>
            </w:tcBorders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Datum: ………………………………….</w:t>
            </w: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Podpis</w:t>
            </w: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34518E">
        <w:tc>
          <w:tcPr>
            <w:tcW w:w="9212" w:type="dxa"/>
            <w:gridSpan w:val="2"/>
          </w:tcPr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4518E">
              <w:rPr>
                <w:rFonts w:ascii="Arial" w:hAnsi="Arial" w:cs="Arial"/>
              </w:rPr>
              <w:t xml:space="preserve">Poznámka: </w:t>
            </w:r>
          </w:p>
          <w:p w:rsidR="00B14AA4" w:rsidRPr="0034518E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34518E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34518E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45" w:rsidRDefault="00736145">
      <w:r>
        <w:separator/>
      </w:r>
    </w:p>
  </w:endnote>
  <w:endnote w:type="continuationSeparator" w:id="0">
    <w:p w:rsidR="00736145" w:rsidRDefault="007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45" w:rsidRDefault="00736145">
      <w:r>
        <w:separator/>
      </w:r>
    </w:p>
  </w:footnote>
  <w:footnote w:type="continuationSeparator" w:id="0">
    <w:p w:rsidR="00736145" w:rsidRDefault="0073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365888"/>
    <w:docVar w:name="SOUBOR_DOC" w:val="c:\dokument\"/>
  </w:docVars>
  <w:rsids>
    <w:rsidRoot w:val="00B14AA4"/>
    <w:rsid w:val="000C0CF7"/>
    <w:rsid w:val="000E4F4B"/>
    <w:rsid w:val="00150E77"/>
    <w:rsid w:val="001541AE"/>
    <w:rsid w:val="001F5886"/>
    <w:rsid w:val="00252AFF"/>
    <w:rsid w:val="002702F8"/>
    <w:rsid w:val="002F1F4F"/>
    <w:rsid w:val="00300619"/>
    <w:rsid w:val="0034518E"/>
    <w:rsid w:val="003B0EED"/>
    <w:rsid w:val="003C31BA"/>
    <w:rsid w:val="00471400"/>
    <w:rsid w:val="00575C47"/>
    <w:rsid w:val="00651D6D"/>
    <w:rsid w:val="0065427B"/>
    <w:rsid w:val="00736145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67E71"/>
    <w:rsid w:val="00CA2271"/>
    <w:rsid w:val="00CE6D5F"/>
    <w:rsid w:val="00CF3205"/>
    <w:rsid w:val="00D15408"/>
    <w:rsid w:val="00D32245"/>
    <w:rsid w:val="00D844E4"/>
    <w:rsid w:val="00DF45D2"/>
    <w:rsid w:val="00EB40D0"/>
    <w:rsid w:val="00EE2C37"/>
    <w:rsid w:val="00F511C1"/>
    <w:rsid w:val="00F52C34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50608-80B3-44DF-8B50-28060995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67E7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C67E71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E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8</cp:revision>
  <cp:lastPrinted>2022-09-26T06:34:00Z</cp:lastPrinted>
  <dcterms:created xsi:type="dcterms:W3CDTF">2022-09-26T06:33:00Z</dcterms:created>
  <dcterms:modified xsi:type="dcterms:W3CDTF">2022-09-26T06:40:00Z</dcterms:modified>
</cp:coreProperties>
</file>