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6413" w14:textId="0CC51D88" w:rsidR="007B3D6F" w:rsidRDefault="00B85B89" w:rsidP="008B02F6">
      <w:pPr>
        <w:pStyle w:val="Nadpis1"/>
      </w:pPr>
      <w:bookmarkStart w:id="0" w:name="_Toc35416975"/>
      <w:bookmarkStart w:id="1" w:name="_Toc35767888"/>
      <w:bookmarkStart w:id="2" w:name="_Toc35944581"/>
      <w:bookmarkStart w:id="3" w:name="_Toc38439277"/>
      <w:r>
        <w:rPr>
          <w:bCs w:val="0"/>
          <w:noProof/>
          <w:sz w:val="32"/>
        </w:rPr>
        <w:drawing>
          <wp:anchor distT="0" distB="0" distL="114300" distR="114300" simplePos="0" relativeHeight="251664384" behindDoc="1" locked="0" layoutInCell="1" allowOverlap="1" wp14:anchorId="55CC1C52" wp14:editId="7CC91BB3">
            <wp:simplePos x="0" y="0"/>
            <wp:positionH relativeFrom="column">
              <wp:posOffset>1503680</wp:posOffset>
            </wp:positionH>
            <wp:positionV relativeFrom="paragraph">
              <wp:posOffset>3228975</wp:posOffset>
            </wp:positionV>
            <wp:extent cx="32670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537" y="21327"/>
                <wp:lineTo x="21537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480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0700EEC1" wp14:editId="57949CBA">
                <wp:simplePos x="0" y="0"/>
                <wp:positionH relativeFrom="page">
                  <wp:posOffset>314325</wp:posOffset>
                </wp:positionH>
                <wp:positionV relativeFrom="page">
                  <wp:posOffset>5086350</wp:posOffset>
                </wp:positionV>
                <wp:extent cx="6924675" cy="4286250"/>
                <wp:effectExtent l="0" t="0" r="9525" b="0"/>
                <wp:wrapTopAndBottom/>
                <wp:docPr id="8" name="Tva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428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EF16E" w14:textId="44B526AC" w:rsidR="00C764AF" w:rsidRPr="00B85B89" w:rsidRDefault="00CB5D55" w:rsidP="00B85B89">
                            <w:pPr>
                              <w:pStyle w:val="Nadpis0"/>
                              <w:jc w:val="center"/>
                              <w:rPr>
                                <w:bCs/>
                                <w:sz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</w:rPr>
                              <w:t xml:space="preserve">   </w:t>
                            </w:r>
                            <w:r w:rsidR="00A32DB6">
                              <w:rPr>
                                <w:bCs/>
                                <w:sz w:val="32"/>
                              </w:rPr>
                              <w:t>Cenová nabídka</w:t>
                            </w:r>
                            <w:r w:rsidR="00D01468" w:rsidRPr="00AC3480">
                              <w:rPr>
                                <w:bCs/>
                                <w:sz w:val="32"/>
                              </w:rPr>
                              <w:t xml:space="preserve"> pro </w:t>
                            </w:r>
                            <w:r w:rsidR="00C81483" w:rsidRPr="00C81483">
                              <w:rPr>
                                <w:bCs/>
                                <w:sz w:val="32"/>
                              </w:rPr>
                              <w:t>Oblastní nemocnic</w:t>
                            </w:r>
                            <w:r w:rsidR="00C81483">
                              <w:rPr>
                                <w:bCs/>
                                <w:sz w:val="32"/>
                              </w:rPr>
                              <w:t>i</w:t>
                            </w:r>
                            <w:r w:rsidR="00C81483" w:rsidRPr="00C81483">
                              <w:rPr>
                                <w:bCs/>
                                <w:sz w:val="32"/>
                              </w:rPr>
                              <w:t xml:space="preserve"> </w:t>
                            </w:r>
                            <w:r w:rsidR="00C81483">
                              <w:rPr>
                                <w:bCs/>
                                <w:sz w:val="32"/>
                              </w:rPr>
                              <w:br/>
                            </w:r>
                            <w:r w:rsidR="00C81483" w:rsidRPr="00C81483">
                              <w:rPr>
                                <w:bCs/>
                                <w:sz w:val="32"/>
                              </w:rPr>
                              <w:t>Mladá Boleslav, a.s., nemocnice Středočeského kraje</w:t>
                            </w:r>
                          </w:p>
                          <w:p w14:paraId="09D102B9" w14:textId="77777777" w:rsidR="00C764AF" w:rsidRDefault="00C764AF" w:rsidP="00D0146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06647FC" w14:textId="44A57177" w:rsidR="00BE0EBC" w:rsidRPr="004659B3" w:rsidRDefault="00CB5D55" w:rsidP="00C764A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Podání žádost</w:t>
                            </w:r>
                            <w:r w:rsidR="00C70898">
                              <w:rPr>
                                <w:b/>
                                <w:bCs/>
                                <w:sz w:val="24"/>
                              </w:rPr>
                              <w:t>i v programu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:</w:t>
                            </w:r>
                          </w:p>
                          <w:p w14:paraId="2EE45668" w14:textId="5A97379B" w:rsidR="00C764AF" w:rsidRDefault="004659B3" w:rsidP="00C764A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659B3">
                              <w:rPr>
                                <w:b/>
                                <w:sz w:val="24"/>
                              </w:rPr>
                              <w:t>Integrovaný regionální operační program</w:t>
                            </w:r>
                            <w:r w:rsidR="00232D08">
                              <w:rPr>
                                <w:b/>
                                <w:sz w:val="24"/>
                              </w:rPr>
                              <w:t xml:space="preserve"> 2021-2027</w:t>
                            </w:r>
                            <w:r w:rsidR="00B76A1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6E001B">
                              <w:rPr>
                                <w:b/>
                                <w:sz w:val="24"/>
                              </w:rPr>
                              <w:br/>
                            </w:r>
                          </w:p>
                          <w:p w14:paraId="6CF15EE2" w14:textId="1A065F4E" w:rsidR="006E001B" w:rsidRPr="00045D81" w:rsidRDefault="006E001B" w:rsidP="00C764AF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045D81">
                              <w:rPr>
                                <w:bCs/>
                                <w:i/>
                                <w:iCs/>
                                <w:sz w:val="24"/>
                              </w:rPr>
                              <w:t>Pro projekt:</w:t>
                            </w:r>
                            <w:r w:rsidRPr="00045D81">
                              <w:rPr>
                                <w:bCs/>
                                <w:sz w:val="24"/>
                              </w:rPr>
                              <w:t xml:space="preserve"> </w:t>
                            </w:r>
                            <w:r w:rsidR="00DC599D">
                              <w:rPr>
                                <w:bCs/>
                                <w:i/>
                                <w:iCs/>
                                <w:sz w:val="24"/>
                              </w:rPr>
                              <w:t xml:space="preserve">Nemocniční informační systém </w:t>
                            </w:r>
                          </w:p>
                          <w:p w14:paraId="08D38EAE" w14:textId="45910574" w:rsidR="00D01468" w:rsidRDefault="00D01468" w:rsidP="00C764A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BDE8B6D" w14:textId="43978C1F" w:rsidR="00CC3DE2" w:rsidRDefault="00CC3DE2" w:rsidP="00C764A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AFBD148" w14:textId="5998A84C" w:rsidR="00CC3DE2" w:rsidRDefault="00CC3DE2" w:rsidP="00C764A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07D503D" w14:textId="77777777" w:rsidR="00CC3DE2" w:rsidRPr="004659B3" w:rsidRDefault="00CC3DE2" w:rsidP="00C764A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71553D9" w14:textId="77777777" w:rsidR="00D01468" w:rsidRPr="00AE48E8" w:rsidRDefault="00D01468" w:rsidP="00583B56">
                            <w:pPr>
                              <w:pStyle w:val="Nadpis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0EEC1" id="Tvar1" o:spid="_x0000_s1026" style="position:absolute;left:0;text-align:left;margin-left:24.75pt;margin-top:400.5pt;width:545.25pt;height:337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" filled="f" stroked="f">
                <v:textbox inset="0,0,0,0">
                  <w:txbxContent>
                    <w:p w14:paraId="5F8EF16E" w14:textId="44B526AC" w:rsidR="00C764AF" w:rsidRPr="00B85B89" w:rsidRDefault="00CB5D55" w:rsidP="00B85B89">
                      <w:pPr>
                        <w:pStyle w:val="Nadpis0"/>
                        <w:jc w:val="center"/>
                        <w:rPr>
                          <w:bCs/>
                          <w:sz w:val="32"/>
                        </w:rPr>
                      </w:pPr>
                      <w:r>
                        <w:rPr>
                          <w:bCs/>
                          <w:sz w:val="32"/>
                        </w:rPr>
                        <w:t xml:space="preserve">   </w:t>
                      </w:r>
                      <w:r w:rsidR="00A32DB6">
                        <w:rPr>
                          <w:bCs/>
                          <w:sz w:val="32"/>
                        </w:rPr>
                        <w:t>Cenová nabídka</w:t>
                      </w:r>
                      <w:r w:rsidR="00D01468" w:rsidRPr="00AC3480">
                        <w:rPr>
                          <w:bCs/>
                          <w:sz w:val="32"/>
                        </w:rPr>
                        <w:t xml:space="preserve"> pro </w:t>
                      </w:r>
                      <w:r w:rsidR="00C81483" w:rsidRPr="00C81483">
                        <w:rPr>
                          <w:bCs/>
                          <w:sz w:val="32"/>
                        </w:rPr>
                        <w:t>Oblastní nemocnic</w:t>
                      </w:r>
                      <w:r w:rsidR="00C81483">
                        <w:rPr>
                          <w:bCs/>
                          <w:sz w:val="32"/>
                        </w:rPr>
                        <w:t>i</w:t>
                      </w:r>
                      <w:r w:rsidR="00C81483" w:rsidRPr="00C81483">
                        <w:rPr>
                          <w:bCs/>
                          <w:sz w:val="32"/>
                        </w:rPr>
                        <w:t xml:space="preserve"> </w:t>
                      </w:r>
                      <w:r w:rsidR="00C81483">
                        <w:rPr>
                          <w:bCs/>
                          <w:sz w:val="32"/>
                        </w:rPr>
                        <w:br/>
                      </w:r>
                      <w:r w:rsidR="00C81483" w:rsidRPr="00C81483">
                        <w:rPr>
                          <w:bCs/>
                          <w:sz w:val="32"/>
                        </w:rPr>
                        <w:t>Mladá Boleslav, a.s., nemocnice Středočeského kraje</w:t>
                      </w:r>
                    </w:p>
                    <w:p w14:paraId="09D102B9" w14:textId="77777777" w:rsidR="00C764AF" w:rsidRDefault="00C764AF" w:rsidP="00D01468">
                      <w:pPr>
                        <w:rPr>
                          <w:b/>
                          <w:sz w:val="24"/>
                        </w:rPr>
                      </w:pPr>
                    </w:p>
                    <w:p w14:paraId="406647FC" w14:textId="44A57177" w:rsidR="00BE0EBC" w:rsidRPr="004659B3" w:rsidRDefault="00CB5D55" w:rsidP="00C764AF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Podání žádost</w:t>
                      </w:r>
                      <w:r w:rsidR="00C70898">
                        <w:rPr>
                          <w:b/>
                          <w:bCs/>
                          <w:sz w:val="24"/>
                        </w:rPr>
                        <w:t>i v programu</w:t>
                      </w:r>
                      <w:r>
                        <w:rPr>
                          <w:b/>
                          <w:bCs/>
                          <w:sz w:val="24"/>
                        </w:rPr>
                        <w:t>:</w:t>
                      </w:r>
                    </w:p>
                    <w:p w14:paraId="2EE45668" w14:textId="5A97379B" w:rsidR="00C764AF" w:rsidRDefault="004659B3" w:rsidP="00C764A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659B3">
                        <w:rPr>
                          <w:b/>
                          <w:sz w:val="24"/>
                        </w:rPr>
                        <w:t>Integrovaný regionální operační program</w:t>
                      </w:r>
                      <w:r w:rsidR="00232D08">
                        <w:rPr>
                          <w:b/>
                          <w:sz w:val="24"/>
                        </w:rPr>
                        <w:t xml:space="preserve"> 2021-2027</w:t>
                      </w:r>
                      <w:r w:rsidR="00B76A12">
                        <w:rPr>
                          <w:b/>
                          <w:sz w:val="24"/>
                        </w:rPr>
                        <w:t xml:space="preserve"> </w:t>
                      </w:r>
                      <w:r w:rsidR="006E001B">
                        <w:rPr>
                          <w:b/>
                          <w:sz w:val="24"/>
                        </w:rPr>
                        <w:br/>
                      </w:r>
                    </w:p>
                    <w:p w14:paraId="6CF15EE2" w14:textId="1A065F4E" w:rsidR="006E001B" w:rsidRPr="00045D81" w:rsidRDefault="006E001B" w:rsidP="00C764AF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045D81">
                        <w:rPr>
                          <w:bCs/>
                          <w:i/>
                          <w:iCs/>
                          <w:sz w:val="24"/>
                        </w:rPr>
                        <w:t>Pro projekt:</w:t>
                      </w:r>
                      <w:r w:rsidRPr="00045D81">
                        <w:rPr>
                          <w:bCs/>
                          <w:sz w:val="24"/>
                        </w:rPr>
                        <w:t xml:space="preserve"> </w:t>
                      </w:r>
                      <w:r w:rsidR="00DC599D">
                        <w:rPr>
                          <w:bCs/>
                          <w:i/>
                          <w:iCs/>
                          <w:sz w:val="24"/>
                        </w:rPr>
                        <w:t xml:space="preserve">Nemocniční informační systém </w:t>
                      </w:r>
                    </w:p>
                    <w:p w14:paraId="08D38EAE" w14:textId="45910574" w:rsidR="00D01468" w:rsidRDefault="00D01468" w:rsidP="00C764AF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1BDE8B6D" w14:textId="43978C1F" w:rsidR="00CC3DE2" w:rsidRDefault="00CC3DE2" w:rsidP="00C764AF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6AFBD148" w14:textId="5998A84C" w:rsidR="00CC3DE2" w:rsidRDefault="00CC3DE2" w:rsidP="00C764AF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507D503D" w14:textId="77777777" w:rsidR="00CC3DE2" w:rsidRPr="004659B3" w:rsidRDefault="00CC3DE2" w:rsidP="00C764AF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371553D9" w14:textId="77777777" w:rsidR="00D01468" w:rsidRPr="00AE48E8" w:rsidRDefault="00D01468" w:rsidP="00583B56">
                      <w:pPr>
                        <w:pStyle w:val="Nadpis1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bookmarkEnd w:id="0"/>
      <w:bookmarkEnd w:id="1"/>
      <w:bookmarkEnd w:id="2"/>
      <w:bookmarkEnd w:id="3"/>
      <w:r w:rsidR="00EE6BBD" w:rsidRPr="00AC3480">
        <w:br w:type="page"/>
      </w:r>
    </w:p>
    <w:p w14:paraId="639E01F2" w14:textId="1CE28803" w:rsidR="00565DC7" w:rsidRPr="001A2D7C" w:rsidRDefault="00AC3480" w:rsidP="001A2D7C">
      <w:pPr>
        <w:pStyle w:val="Nadpis0"/>
        <w:rPr>
          <w:b/>
          <w:bCs/>
        </w:rPr>
      </w:pPr>
      <w:bookmarkStart w:id="4" w:name="_Toc38439284"/>
      <w:r w:rsidRPr="001A2D7C">
        <w:rPr>
          <w:b/>
          <w:bCs/>
        </w:rPr>
        <w:lastRenderedPageBreak/>
        <w:t>Cenová nabídka:</w:t>
      </w:r>
      <w:r w:rsidR="007A07EC" w:rsidRPr="001A2D7C">
        <w:rPr>
          <w:b/>
          <w:bCs/>
        </w:rPr>
        <w:t xml:space="preserve"> Sepsání a podání žádosti o dotaci v programu </w:t>
      </w:r>
      <w:bookmarkEnd w:id="4"/>
      <w:r w:rsidR="00D061D8">
        <w:rPr>
          <w:b/>
          <w:bCs/>
        </w:rPr>
        <w:t xml:space="preserve">IROP – </w:t>
      </w:r>
      <w:proofErr w:type="spellStart"/>
      <w:r w:rsidR="003E5200">
        <w:rPr>
          <w:b/>
          <w:bCs/>
        </w:rPr>
        <w:t>eGoverment</w:t>
      </w:r>
      <w:proofErr w:type="spellEnd"/>
      <w:r w:rsidR="007B3D6F">
        <w:rPr>
          <w:b/>
          <w:bCs/>
        </w:rPr>
        <w:t xml:space="preserve"> </w:t>
      </w:r>
      <w:r w:rsidR="000B4328">
        <w:rPr>
          <w:b/>
          <w:bCs/>
        </w:rPr>
        <w:t xml:space="preserve">/ </w:t>
      </w:r>
      <w:proofErr w:type="spellStart"/>
      <w:r w:rsidR="000B4328" w:rsidRPr="000B4328">
        <w:rPr>
          <w:b/>
          <w:bCs/>
        </w:rPr>
        <w:t>eHealth</w:t>
      </w:r>
      <w:proofErr w:type="spellEnd"/>
    </w:p>
    <w:p w14:paraId="6173E166" w14:textId="77777777" w:rsidR="00DA69F0" w:rsidRDefault="00DA69F0" w:rsidP="00DA69F0">
      <w:pPr>
        <w:pStyle w:val="Odstavecseseznamem"/>
        <w:autoSpaceDE w:val="0"/>
        <w:autoSpaceDN w:val="0"/>
        <w:adjustRightInd w:val="0"/>
        <w:spacing w:line="360" w:lineRule="auto"/>
        <w:ind w:left="284"/>
        <w:rPr>
          <w:rFonts w:ascii="Verdana" w:hAnsi="Verdana" w:cs="Arial"/>
          <w:b/>
          <w:bCs/>
          <w:color w:val="000000"/>
        </w:rPr>
      </w:pPr>
    </w:p>
    <w:p w14:paraId="16D9FC84" w14:textId="2DD9E88F" w:rsidR="00DA69F0" w:rsidRDefault="00DA69F0" w:rsidP="00DA69F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AC3480">
        <w:rPr>
          <w:rFonts w:cs="Arial"/>
          <w:color w:val="000000"/>
          <w:szCs w:val="20"/>
        </w:rPr>
        <w:t>Zajištění komplexního poradenství pro úspěšné přiznání dotace:</w:t>
      </w:r>
    </w:p>
    <w:p w14:paraId="1BBB8B98" w14:textId="77777777" w:rsidR="00DA69F0" w:rsidRPr="00AC3480" w:rsidRDefault="00DA69F0" w:rsidP="00DA69F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2235F5DD" w14:textId="67452355" w:rsidR="00DA69F0" w:rsidRDefault="00DA69F0" w:rsidP="00DA69F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Verdana" w:hAnsi="Verdana" w:cs="Arial"/>
          <w:color w:val="000000"/>
        </w:rPr>
      </w:pPr>
      <w:r w:rsidRPr="005906F0">
        <w:rPr>
          <w:rFonts w:ascii="Verdana" w:hAnsi="Verdana" w:cs="Arial"/>
          <w:color w:val="000000"/>
        </w:rPr>
        <w:t>Zpracování a předložení dokumentace pro Odbor hlavního architekta</w:t>
      </w:r>
      <w:r>
        <w:rPr>
          <w:rFonts w:ascii="Verdana" w:hAnsi="Verdana" w:cs="Arial"/>
          <w:color w:val="000000"/>
        </w:rPr>
        <w:tab/>
      </w:r>
      <w:r w:rsidR="008851B2">
        <w:rPr>
          <w:rFonts w:ascii="Verdana" w:hAnsi="Verdana" w:cs="Arial"/>
          <w:b/>
          <w:bCs/>
          <w:color w:val="000000"/>
        </w:rPr>
        <w:t>1</w:t>
      </w:r>
      <w:r w:rsidR="00F411B5">
        <w:rPr>
          <w:rFonts w:ascii="Verdana" w:hAnsi="Verdana" w:cs="Arial"/>
          <w:b/>
          <w:bCs/>
          <w:color w:val="000000"/>
        </w:rPr>
        <w:t>50</w:t>
      </w:r>
      <w:r w:rsidRPr="005906F0">
        <w:rPr>
          <w:rFonts w:ascii="Verdana" w:hAnsi="Verdana" w:cs="Arial"/>
          <w:b/>
          <w:bCs/>
          <w:color w:val="000000"/>
        </w:rPr>
        <w:t>.000 Kč</w:t>
      </w:r>
      <w:r>
        <w:rPr>
          <w:rFonts w:ascii="Verdana" w:hAnsi="Verdana" w:cs="Arial"/>
          <w:color w:val="000000"/>
        </w:rPr>
        <w:t xml:space="preserve"> </w:t>
      </w:r>
    </w:p>
    <w:p w14:paraId="43B91537" w14:textId="586E1C54" w:rsidR="00DA69F0" w:rsidRPr="00DA69F0" w:rsidRDefault="00DA69F0" w:rsidP="00DA69F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Verdana" w:hAnsi="Verdana" w:cs="Arial"/>
          <w:color w:val="000000"/>
        </w:rPr>
      </w:pPr>
      <w:r w:rsidRPr="005906F0">
        <w:rPr>
          <w:rFonts w:ascii="Verdana" w:hAnsi="Verdana" w:cs="Arial"/>
          <w:color w:val="000000"/>
        </w:rPr>
        <w:t>Zpracování žádosti o dotaci</w:t>
      </w:r>
      <w:r w:rsidRPr="005906F0">
        <w:rPr>
          <w:rFonts w:ascii="Verdana" w:hAnsi="Verdana" w:cs="Arial"/>
          <w:color w:val="000000"/>
        </w:rPr>
        <w:tab/>
      </w:r>
      <w:r w:rsidRPr="005906F0"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 w:rsidR="00F411B5">
        <w:rPr>
          <w:rFonts w:ascii="Verdana" w:hAnsi="Verdana" w:cs="Arial"/>
          <w:b/>
          <w:bCs/>
          <w:color w:val="000000"/>
        </w:rPr>
        <w:t>49</w:t>
      </w:r>
      <w:r w:rsidRPr="005906F0">
        <w:rPr>
          <w:rFonts w:ascii="Verdana" w:hAnsi="Verdana" w:cs="Arial"/>
          <w:b/>
          <w:bCs/>
          <w:color w:val="000000"/>
        </w:rPr>
        <w:t>.0</w:t>
      </w:r>
      <w:r w:rsidR="00DE3C36">
        <w:rPr>
          <w:rFonts w:ascii="Verdana" w:hAnsi="Verdana" w:cs="Arial"/>
          <w:b/>
          <w:bCs/>
          <w:color w:val="000000"/>
        </w:rPr>
        <w:t>0</w:t>
      </w:r>
      <w:r w:rsidRPr="005906F0">
        <w:rPr>
          <w:rFonts w:ascii="Verdana" w:hAnsi="Verdana" w:cs="Arial"/>
          <w:b/>
          <w:bCs/>
          <w:color w:val="000000"/>
        </w:rPr>
        <w:t>0 Kč</w:t>
      </w:r>
    </w:p>
    <w:p w14:paraId="6C4C3DC1" w14:textId="140F075F" w:rsidR="00DA69F0" w:rsidRPr="00DA69F0" w:rsidRDefault="00DA69F0" w:rsidP="00DA69F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Verdana" w:hAnsi="Verdana" w:cs="Arial"/>
          <w:color w:val="000000"/>
        </w:rPr>
      </w:pPr>
      <w:r w:rsidRPr="005906F0">
        <w:rPr>
          <w:rFonts w:ascii="Verdana" w:hAnsi="Verdana" w:cs="Arial"/>
          <w:color w:val="000000"/>
        </w:rPr>
        <w:t>Zpracování studie proveditelnosti</w:t>
      </w:r>
      <w:r w:rsidRPr="005906F0"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b/>
          <w:bCs/>
          <w:color w:val="000000"/>
        </w:rPr>
        <w:t>1</w:t>
      </w:r>
      <w:r w:rsidR="00F411B5">
        <w:rPr>
          <w:rFonts w:ascii="Verdana" w:hAnsi="Verdana" w:cs="Arial"/>
          <w:b/>
          <w:bCs/>
          <w:color w:val="000000"/>
        </w:rPr>
        <w:t>50</w:t>
      </w:r>
      <w:r w:rsidRPr="005906F0">
        <w:rPr>
          <w:rFonts w:ascii="Verdana" w:hAnsi="Verdana" w:cs="Arial"/>
          <w:b/>
          <w:bCs/>
          <w:color w:val="000000"/>
        </w:rPr>
        <w:t>.000 Kč</w:t>
      </w:r>
    </w:p>
    <w:p w14:paraId="2F8F6A99" w14:textId="77777777" w:rsidR="00DA69F0" w:rsidRPr="002D5A53" w:rsidRDefault="00DA69F0" w:rsidP="00DA69F0">
      <w:pPr>
        <w:pStyle w:val="Odstavecseseznamem"/>
        <w:autoSpaceDE w:val="0"/>
        <w:autoSpaceDN w:val="0"/>
        <w:adjustRightInd w:val="0"/>
        <w:spacing w:after="240"/>
        <w:jc w:val="both"/>
        <w:rPr>
          <w:rFonts w:ascii="Verdana" w:hAnsi="Verdana" w:cs="Arial"/>
          <w:color w:val="000000"/>
        </w:rPr>
      </w:pPr>
    </w:p>
    <w:p w14:paraId="2E6FC0D7" w14:textId="77777777" w:rsidR="00DA69F0" w:rsidRPr="00DA69F0" w:rsidRDefault="00DA69F0" w:rsidP="00DA69F0">
      <w:pPr>
        <w:autoSpaceDE w:val="0"/>
        <w:autoSpaceDN w:val="0"/>
        <w:adjustRightInd w:val="0"/>
        <w:spacing w:after="240"/>
        <w:ind w:left="360"/>
        <w:jc w:val="both"/>
        <w:rPr>
          <w:rFonts w:cs="Arial"/>
          <w:color w:val="000000"/>
        </w:rPr>
      </w:pPr>
      <w:r w:rsidRPr="00DA69F0">
        <w:rPr>
          <w:rFonts w:cs="Arial"/>
          <w:color w:val="000000"/>
        </w:rPr>
        <w:t xml:space="preserve">Pokud je projekt schválen, fakturujeme bonus za úspěch žádosti. </w:t>
      </w:r>
    </w:p>
    <w:p w14:paraId="6EE5D0C5" w14:textId="77777777" w:rsidR="00DA69F0" w:rsidRPr="00DA69F0" w:rsidRDefault="00DA69F0" w:rsidP="00DA69F0">
      <w:pPr>
        <w:pStyle w:val="Odrky2"/>
        <w:numPr>
          <w:ilvl w:val="0"/>
          <w:numId w:val="7"/>
        </w:numPr>
        <w:rPr>
          <w:rFonts w:ascii="Verdana" w:hAnsi="Verdana"/>
        </w:rPr>
      </w:pPr>
      <w:r w:rsidRPr="00DA69F0">
        <w:rPr>
          <w:rFonts w:ascii="Verdana" w:hAnsi="Verdana"/>
        </w:rPr>
        <w:t xml:space="preserve">Bonus je splatný při schválení projektu řídícím orgánem. </w:t>
      </w:r>
    </w:p>
    <w:p w14:paraId="14BB6D67" w14:textId="590814DE" w:rsidR="00DA69F0" w:rsidRPr="00DA69F0" w:rsidRDefault="00DA69F0" w:rsidP="00DA69F0">
      <w:pPr>
        <w:pStyle w:val="Odrky2"/>
        <w:numPr>
          <w:ilvl w:val="0"/>
          <w:numId w:val="7"/>
        </w:numPr>
        <w:rPr>
          <w:rFonts w:ascii="Verdana" w:hAnsi="Verdana"/>
        </w:rPr>
      </w:pPr>
      <w:r w:rsidRPr="00DA69F0">
        <w:rPr>
          <w:rFonts w:ascii="Verdana" w:eastAsia="Times New Roman" w:hAnsi="Verdana" w:cs="Arial"/>
          <w:color w:val="000000"/>
          <w:szCs w:val="20"/>
        </w:rPr>
        <w:t xml:space="preserve">Bonus je roven procentuálnímu podílu z přiznané výše dotace: </w:t>
      </w:r>
    </w:p>
    <w:p w14:paraId="01190A4A" w14:textId="51771427" w:rsidR="00DA69F0" w:rsidRPr="008851B2" w:rsidRDefault="008851B2" w:rsidP="00E70AF5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0"/>
        <w:rPr>
          <w:rFonts w:cs="Arial"/>
          <w:b/>
          <w:szCs w:val="28"/>
        </w:rPr>
      </w:pPr>
      <w:r w:rsidRPr="008851B2">
        <w:rPr>
          <w:rFonts w:ascii="Verdana" w:hAnsi="Verdana" w:cs="Verdana"/>
          <w:color w:val="000000"/>
        </w:rPr>
        <w:t>1</w:t>
      </w:r>
      <w:r w:rsidR="00DA69F0" w:rsidRPr="008851B2">
        <w:rPr>
          <w:rFonts w:ascii="Verdana" w:hAnsi="Verdana" w:cs="Verdana"/>
          <w:color w:val="000000"/>
        </w:rPr>
        <w:t>,</w:t>
      </w:r>
      <w:r w:rsidR="00552170">
        <w:rPr>
          <w:rFonts w:ascii="Verdana" w:hAnsi="Verdana" w:cs="Verdana"/>
          <w:color w:val="000000"/>
        </w:rPr>
        <w:t>4</w:t>
      </w:r>
      <w:r w:rsidRPr="008851B2">
        <w:rPr>
          <w:rFonts w:ascii="Verdana" w:hAnsi="Verdana" w:cs="Verdana"/>
          <w:color w:val="000000"/>
        </w:rPr>
        <w:t>9</w:t>
      </w:r>
      <w:r w:rsidR="00DA69F0" w:rsidRPr="008851B2">
        <w:rPr>
          <w:rFonts w:ascii="Verdana" w:hAnsi="Verdana" w:cs="Verdana"/>
          <w:color w:val="000000"/>
        </w:rPr>
        <w:t xml:space="preserve"> % z</w:t>
      </w:r>
      <w:r w:rsidR="00552170">
        <w:rPr>
          <w:rFonts w:ascii="Verdana" w:hAnsi="Verdana" w:cs="Verdana"/>
          <w:color w:val="000000"/>
        </w:rPr>
        <w:t> </w:t>
      </w:r>
      <w:r w:rsidR="00DA69F0" w:rsidRPr="008851B2">
        <w:rPr>
          <w:rFonts w:ascii="Verdana" w:hAnsi="Verdana" w:cs="Verdana"/>
          <w:color w:val="000000"/>
        </w:rPr>
        <w:t>částky</w:t>
      </w:r>
      <w:r w:rsidR="00552170">
        <w:rPr>
          <w:rFonts w:ascii="Verdana" w:hAnsi="Verdana" w:cs="Verdana"/>
          <w:color w:val="000000"/>
        </w:rPr>
        <w:t xml:space="preserve"> schválené výše</w:t>
      </w:r>
      <w:r w:rsidR="00DA69F0" w:rsidRPr="008851B2">
        <w:rPr>
          <w:rFonts w:ascii="Verdana" w:hAnsi="Verdana" w:cs="Verdana"/>
          <w:color w:val="000000"/>
        </w:rPr>
        <w:t xml:space="preserve"> dotace </w:t>
      </w:r>
    </w:p>
    <w:p w14:paraId="49FFD43B" w14:textId="77777777" w:rsidR="008851B2" w:rsidRPr="008851B2" w:rsidRDefault="008851B2" w:rsidP="008851B2">
      <w:pPr>
        <w:pStyle w:val="Odstavecseseznamem"/>
        <w:autoSpaceDE w:val="0"/>
        <w:autoSpaceDN w:val="0"/>
        <w:adjustRightInd w:val="0"/>
        <w:spacing w:after="0"/>
        <w:ind w:left="2160"/>
        <w:rPr>
          <w:rFonts w:cs="Arial"/>
          <w:b/>
          <w:szCs w:val="28"/>
        </w:rPr>
      </w:pPr>
    </w:p>
    <w:p w14:paraId="38AC79FF" w14:textId="77777777" w:rsidR="00DA69F0" w:rsidRDefault="00DA69F0" w:rsidP="00DA69F0">
      <w:pPr>
        <w:spacing w:after="0"/>
        <w:rPr>
          <w:rFonts w:cs="Arial"/>
          <w:b/>
          <w:szCs w:val="28"/>
        </w:rPr>
      </w:pPr>
    </w:p>
    <w:p w14:paraId="4BD0FF8F" w14:textId="77777777" w:rsidR="00DA69F0" w:rsidRPr="00EC5B53" w:rsidRDefault="00DA69F0" w:rsidP="00DA69F0">
      <w:pPr>
        <w:widowControl w:val="0"/>
        <w:suppressAutoHyphens/>
        <w:spacing w:after="0"/>
        <w:jc w:val="both"/>
        <w:rPr>
          <w:rFonts w:cstheme="minorBidi"/>
          <w:color w:val="auto"/>
          <w:szCs w:val="22"/>
        </w:rPr>
      </w:pPr>
      <w:r w:rsidRPr="00EC5B53">
        <w:t>Všechny částky jsou uváděny bez DPH, která bude vždy připočtena dle zákonné výše.</w:t>
      </w:r>
    </w:p>
    <w:p w14:paraId="2BE8E0AD" w14:textId="77777777" w:rsidR="00DA69F0" w:rsidRPr="00EC5B53" w:rsidRDefault="00DA69F0" w:rsidP="00DA69F0">
      <w:pPr>
        <w:autoSpaceDE w:val="0"/>
        <w:autoSpaceDN w:val="0"/>
        <w:adjustRightInd w:val="0"/>
        <w:spacing w:after="0"/>
        <w:ind w:left="786"/>
        <w:jc w:val="both"/>
        <w:rPr>
          <w:rFonts w:eastAsia="Times New Roman" w:cs="Century Gothic"/>
          <w:color w:val="000000"/>
          <w:sz w:val="18"/>
          <w:szCs w:val="20"/>
        </w:rPr>
        <w:sectPr w:rsidR="00DA69F0" w:rsidRPr="00EC5B53" w:rsidSect="00F7372C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560" w:right="1416" w:bottom="1276" w:left="1247" w:header="867" w:footer="0" w:gutter="0"/>
          <w:cols w:space="708"/>
          <w:formProt w:val="0"/>
          <w:titlePg/>
          <w:docGrid w:linePitch="272" w:charSpace="-6145"/>
        </w:sectPr>
      </w:pPr>
    </w:p>
    <w:p w14:paraId="20000A84" w14:textId="77777777" w:rsidR="00DA69F0" w:rsidRPr="00EC5B53" w:rsidRDefault="00DA69F0" w:rsidP="00DA69F0">
      <w:pPr>
        <w:autoSpaceDE w:val="0"/>
        <w:autoSpaceDN w:val="0"/>
        <w:adjustRightInd w:val="0"/>
        <w:spacing w:after="0"/>
        <w:ind w:left="786"/>
        <w:jc w:val="both"/>
        <w:rPr>
          <w:rFonts w:eastAsia="Times New Roman" w:cs="Century Gothic"/>
          <w:color w:val="000000"/>
          <w:sz w:val="18"/>
          <w:szCs w:val="20"/>
        </w:rPr>
      </w:pPr>
    </w:p>
    <w:p w14:paraId="3CA0303D" w14:textId="77777777" w:rsidR="00DA69F0" w:rsidRDefault="00DA69F0" w:rsidP="00DA69F0">
      <w:pPr>
        <w:spacing w:after="0"/>
        <w:rPr>
          <w:rFonts w:cs="Arial"/>
          <w:b/>
          <w:szCs w:val="28"/>
        </w:rPr>
      </w:pPr>
    </w:p>
    <w:p w14:paraId="66EA567F" w14:textId="69C71C83" w:rsidR="009E3142" w:rsidRPr="00C70898" w:rsidRDefault="00DA69F0" w:rsidP="00C70898">
      <w:pPr>
        <w:autoSpaceDE w:val="0"/>
        <w:autoSpaceDN w:val="0"/>
        <w:adjustRightInd w:val="0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Nabídka je platná do 30. </w:t>
      </w:r>
      <w:r w:rsidR="008851B2">
        <w:rPr>
          <w:rFonts w:cs="Arial"/>
          <w:b/>
          <w:szCs w:val="28"/>
        </w:rPr>
        <w:t>9</w:t>
      </w:r>
      <w:r w:rsidRPr="00E56AF4">
        <w:rPr>
          <w:rFonts w:cs="Arial"/>
          <w:b/>
          <w:szCs w:val="28"/>
        </w:rPr>
        <w:t>. 202</w:t>
      </w:r>
      <w:r>
        <w:rPr>
          <w:rFonts w:cs="Arial"/>
          <w:b/>
          <w:szCs w:val="28"/>
        </w:rPr>
        <w:t>2</w:t>
      </w:r>
    </w:p>
    <w:p w14:paraId="2F98BF07" w14:textId="5AC7E419" w:rsidR="00B85B89" w:rsidRDefault="00B85B89" w:rsidP="00B85B89">
      <w:pPr>
        <w:autoSpaceDE w:val="0"/>
        <w:autoSpaceDN w:val="0"/>
        <w:adjustRightInd w:val="0"/>
      </w:pPr>
    </w:p>
    <w:p w14:paraId="522083A6" w14:textId="5E6C1BA0" w:rsidR="00B85B89" w:rsidRDefault="00B85B89" w:rsidP="00B85B89">
      <w:pPr>
        <w:spacing w:line="360" w:lineRule="auto"/>
        <w:ind w:left="4111"/>
        <w:rPr>
          <w:noProof/>
          <w:lang w:eastAsia="cs-CZ" w:bidi="ar-SA"/>
        </w:rPr>
      </w:pPr>
    </w:p>
    <w:p w14:paraId="746CC4D4" w14:textId="33F5BDD1" w:rsidR="008B02F6" w:rsidRDefault="008B02F6" w:rsidP="00B85B89">
      <w:pPr>
        <w:spacing w:line="360" w:lineRule="auto"/>
        <w:ind w:left="4111"/>
        <w:rPr>
          <w:noProof/>
          <w:lang w:eastAsia="cs-CZ" w:bidi="ar-SA"/>
        </w:rPr>
      </w:pPr>
    </w:p>
    <w:p w14:paraId="757FD1EA" w14:textId="43A4F9CA" w:rsidR="008B02F6" w:rsidRDefault="008B02F6" w:rsidP="00B85B89">
      <w:pPr>
        <w:spacing w:line="360" w:lineRule="auto"/>
        <w:ind w:left="4111"/>
        <w:rPr>
          <w:noProof/>
          <w:lang w:eastAsia="cs-CZ" w:bidi="ar-SA"/>
        </w:rPr>
      </w:pPr>
    </w:p>
    <w:p w14:paraId="2B0F96EC" w14:textId="101D9BBA" w:rsidR="008B02F6" w:rsidRDefault="008B02F6" w:rsidP="00B85B89">
      <w:pPr>
        <w:spacing w:line="360" w:lineRule="auto"/>
        <w:ind w:left="4111"/>
        <w:rPr>
          <w:noProof/>
          <w:lang w:eastAsia="cs-CZ" w:bidi="ar-SA"/>
        </w:rPr>
      </w:pPr>
    </w:p>
    <w:p w14:paraId="5AEBE6B1" w14:textId="77777777" w:rsidR="008B02F6" w:rsidRDefault="008B02F6" w:rsidP="00B85B89">
      <w:pPr>
        <w:spacing w:line="360" w:lineRule="auto"/>
        <w:ind w:left="4111"/>
        <w:rPr>
          <w:b/>
        </w:rPr>
      </w:pPr>
    </w:p>
    <w:p w14:paraId="61890F4A" w14:textId="77777777" w:rsidR="005906F0" w:rsidRDefault="005906F0" w:rsidP="00B85B89">
      <w:pPr>
        <w:spacing w:line="360" w:lineRule="auto"/>
        <w:ind w:left="4111"/>
        <w:rPr>
          <w:b/>
        </w:rPr>
      </w:pPr>
    </w:p>
    <w:p w14:paraId="46B67105" w14:textId="19B0F3A1" w:rsidR="00B85B89" w:rsidRDefault="00B85B89" w:rsidP="00B85B89">
      <w:pPr>
        <w:pBdr>
          <w:bottom w:val="single" w:sz="6" w:space="1" w:color="auto"/>
        </w:pBdr>
        <w:jc w:val="both"/>
        <w:rPr>
          <w:rStyle w:val="Zdraznnjemn"/>
        </w:rPr>
      </w:pPr>
    </w:p>
    <w:p w14:paraId="347F1845" w14:textId="77777777" w:rsidR="009E3142" w:rsidRDefault="009E3142" w:rsidP="00B85B89">
      <w:pPr>
        <w:pBdr>
          <w:bottom w:val="single" w:sz="6" w:space="1" w:color="auto"/>
        </w:pBdr>
        <w:jc w:val="both"/>
        <w:rPr>
          <w:rStyle w:val="Zdraznnjemn"/>
        </w:rPr>
      </w:pPr>
    </w:p>
    <w:p w14:paraId="55FF5106" w14:textId="4E673921" w:rsidR="000F29AC" w:rsidRPr="00B85B89" w:rsidRDefault="00B85B89" w:rsidP="00B85B89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Údaje v tomto dokumentu jsou důvěrného charakteru a není dovoleno je postupovat jiným osobám. Tento dokument je obchodním materiálem pro shrnutí základních výhod a charakteristik služeb enovation a není návrhem smlouvy. Služby a produkty popisované v tomto dokumentu je společnost enovation s.r.o. připravena poskytovat pouze na základě smlouvy, která musí být uzavřena v písemné formě nebo v podobě a postupem předvídanými obchodními podmínkami společnosti enovation s.r.o. a pokud jsou dohodnuty všechny náležitosti. Smlouvy jsou uzavírány oprávněnou osobou. Smlouvy o smlouvě budoucí jsou uzavírány výhradně v písemné formě, vlastnoručně podepsané nebo s uznávaným elektronickým podpisem</w:t>
      </w:r>
    </w:p>
    <w:sectPr w:rsidR="000F29AC" w:rsidRPr="00B85B89" w:rsidSect="00C90890">
      <w:type w:val="continuous"/>
      <w:pgSz w:w="11906" w:h="16838"/>
      <w:pgMar w:top="1560" w:right="1274" w:bottom="1276" w:left="1247" w:header="867" w:footer="0" w:gutter="0"/>
      <w:cols w:space="708"/>
      <w:formProt w:val="0"/>
      <w:titlePg/>
      <w:docGrid w:linePitch="27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747A3" w14:textId="77777777" w:rsidR="005F3A9E" w:rsidRDefault="005F3A9E">
      <w:r>
        <w:separator/>
      </w:r>
    </w:p>
  </w:endnote>
  <w:endnote w:type="continuationSeparator" w:id="0">
    <w:p w14:paraId="00D0B82E" w14:textId="77777777" w:rsidR="005F3A9E" w:rsidRDefault="005F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rdita Bold">
    <w:altName w:val="Arial"/>
    <w:panose1 w:val="00000000000000000000"/>
    <w:charset w:val="00"/>
    <w:family w:val="modern"/>
    <w:notTrueType/>
    <w:pitch w:val="variable"/>
    <w:sig w:usb0="00000001" w:usb1="5000E07A" w:usb2="00000000" w:usb3="00000000" w:csb0="00000197" w:csb1="00000000"/>
  </w:font>
  <w:font w:name="Gordita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EA62" w14:textId="77777777" w:rsidR="000221C1" w:rsidRDefault="00C439C1" w:rsidP="000221C1">
    <w:pPr>
      <w:pStyle w:val="Zpat"/>
      <w:rPr>
        <w:rFonts w:ascii="Gordita" w:hAnsi="Gordita" w:hint="eastAsia"/>
        <w:b/>
        <w:bCs/>
        <w:sz w:val="18"/>
        <w:szCs w:val="18"/>
      </w:rPr>
    </w:pPr>
    <w:r>
      <w:rPr>
        <w:noProof/>
        <w:lang w:eastAsia="cs-CZ"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6BBCDEE9" wp14:editId="47C0731A">
              <wp:simplePos x="0" y="0"/>
              <wp:positionH relativeFrom="column">
                <wp:posOffset>5389880</wp:posOffset>
              </wp:positionH>
              <wp:positionV relativeFrom="paragraph">
                <wp:posOffset>76200</wp:posOffset>
              </wp:positionV>
              <wp:extent cx="1155700" cy="720725"/>
              <wp:effectExtent l="0" t="0" r="6350" b="3175"/>
              <wp:wrapNone/>
              <wp:docPr id="17" name="Tva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5570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70CA2F7" w14:textId="77777777" w:rsidR="000221C1" w:rsidRDefault="008B02F6" w:rsidP="000221C1">
                          <w:pPr>
                            <w:pStyle w:val="Obsahrmce"/>
                            <w:overflowPunct w:val="0"/>
                            <w:spacing w:after="0"/>
                            <w:rPr>
                              <w:rStyle w:val="Hypertextovodkaz"/>
                              <w:color w:val="E21E3C"/>
                              <w:sz w:val="12"/>
                              <w:szCs w:val="12"/>
                              <w:u w:val="none"/>
                            </w:rPr>
                          </w:pPr>
                          <w:hyperlink r:id="rId1" w:history="1">
                            <w:r w:rsidR="000221C1" w:rsidRPr="0018782A">
                              <w:rPr>
                                <w:rStyle w:val="Hypertextovodkaz"/>
                                <w:color w:val="E21E3C"/>
                                <w:sz w:val="12"/>
                                <w:szCs w:val="12"/>
                                <w:u w:val="none"/>
                              </w:rPr>
                              <w:t>enovation@enovation.cz</w:t>
                            </w:r>
                          </w:hyperlink>
                        </w:p>
                        <w:p w14:paraId="6AD4D683" w14:textId="77777777" w:rsidR="000221C1" w:rsidRPr="0018782A" w:rsidRDefault="000221C1" w:rsidP="000221C1">
                          <w:pPr>
                            <w:pStyle w:val="Obsahrmce"/>
                            <w:overflowPunct w:val="0"/>
                            <w:rPr>
                              <w:color w:val="E21E3C"/>
                            </w:rPr>
                          </w:pPr>
                          <w:r w:rsidRPr="0018782A">
                            <w:rPr>
                              <w:color w:val="E21E3C"/>
                              <w:sz w:val="12"/>
                              <w:szCs w:val="12"/>
                            </w:rPr>
                            <w:t>www.enovation.cz</w:t>
                          </w:r>
                        </w:p>
                      </w:txbxContent>
                    </wps:txbx>
                    <wps:bodyPr wrap="square" lIns="0" tIns="0" rIns="0" bIns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BCDEE9" id="Tvar2" o:spid="_x0000_s1027" style="position:absolute;margin-left:424.4pt;margin-top:6pt;width:91pt;height:56.75pt;z-index:-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" filled="f" stroked="f">
              <v:textbox inset="0,0,0,0">
                <w:txbxContent>
                  <w:p w14:paraId="670CA2F7" w14:textId="77777777" w:rsidR="000221C1" w:rsidRDefault="008B02F6" w:rsidP="000221C1">
                    <w:pPr>
                      <w:pStyle w:val="Obsahrmce"/>
                      <w:overflowPunct w:val="0"/>
                      <w:spacing w:after="0"/>
                      <w:rPr>
                        <w:rStyle w:val="Hypertextovodkaz"/>
                        <w:color w:val="E21E3C"/>
                        <w:sz w:val="12"/>
                        <w:szCs w:val="12"/>
                        <w:u w:val="none"/>
                      </w:rPr>
                    </w:pPr>
                    <w:hyperlink r:id="rId2" w:history="1">
                      <w:r w:rsidR="000221C1" w:rsidRPr="0018782A">
                        <w:rPr>
                          <w:rStyle w:val="Hypertextovodkaz"/>
                          <w:color w:val="E21E3C"/>
                          <w:sz w:val="12"/>
                          <w:szCs w:val="12"/>
                          <w:u w:val="none"/>
                        </w:rPr>
                        <w:t>enovation@enovation.cz</w:t>
                      </w:r>
                    </w:hyperlink>
                  </w:p>
                  <w:p w14:paraId="6AD4D683" w14:textId="77777777" w:rsidR="000221C1" w:rsidRPr="0018782A" w:rsidRDefault="000221C1" w:rsidP="000221C1">
                    <w:pPr>
                      <w:pStyle w:val="Obsahrmce"/>
                      <w:overflowPunct w:val="0"/>
                      <w:rPr>
                        <w:color w:val="E21E3C"/>
                      </w:rPr>
                    </w:pPr>
                    <w:r w:rsidRPr="0018782A">
                      <w:rPr>
                        <w:color w:val="E21E3C"/>
                        <w:sz w:val="12"/>
                        <w:szCs w:val="12"/>
                      </w:rPr>
                      <w:t>www.enovation.cz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 w:bidi="ar-SA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3D0C79FF" wp14:editId="22B10567">
              <wp:simplePos x="0" y="0"/>
              <wp:positionH relativeFrom="column">
                <wp:posOffset>3835814</wp:posOffset>
              </wp:positionH>
              <wp:positionV relativeFrom="paragraph">
                <wp:posOffset>161759</wp:posOffset>
              </wp:positionV>
              <wp:extent cx="1131570" cy="645795"/>
              <wp:effectExtent l="0" t="0" r="11430" b="1905"/>
              <wp:wrapNone/>
              <wp:docPr id="18" name="Tva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3157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9E64D6C" w14:textId="77777777" w:rsidR="000221C1" w:rsidRDefault="000221C1" w:rsidP="000221C1">
                          <w:pPr>
                            <w:pStyle w:val="Obsahrmce"/>
                            <w:overflowPunct w:val="0"/>
                            <w:spacing w:after="0"/>
                            <w:rPr>
                              <w:color w:val="ED1A3B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ED1A3B"/>
                              <w:sz w:val="12"/>
                              <w:szCs w:val="12"/>
                            </w:rPr>
                            <w:t>+420 222 523 549</w:t>
                          </w:r>
                        </w:p>
                        <w:p w14:paraId="13352512" w14:textId="77777777" w:rsidR="000221C1" w:rsidRDefault="000221C1" w:rsidP="000221C1">
                          <w:pPr>
                            <w:pStyle w:val="Obsahrmce"/>
                            <w:overflowPunct w:val="0"/>
                          </w:pPr>
                          <w:r>
                            <w:rPr>
                              <w:color w:val="ED1A3B"/>
                              <w:sz w:val="12"/>
                              <w:szCs w:val="12"/>
                            </w:rPr>
                            <w:t>800 190 163</w:t>
                          </w:r>
                        </w:p>
                      </w:txbxContent>
                    </wps:txbx>
                    <wps:bodyPr wrap="square" lIns="0" tIns="0" rIns="0" bIns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0C79FF" id="_x0000_s1028" style="position:absolute;margin-left:302.05pt;margin-top:12.75pt;width:89.1pt;height:50.8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" filled="f" stroked="f">
              <v:textbox inset="0,0,0,0">
                <w:txbxContent>
                  <w:p w14:paraId="79E64D6C" w14:textId="77777777" w:rsidR="000221C1" w:rsidRDefault="000221C1" w:rsidP="000221C1">
                    <w:pPr>
                      <w:pStyle w:val="Obsahrmce"/>
                      <w:overflowPunct w:val="0"/>
                      <w:spacing w:after="0"/>
                      <w:rPr>
                        <w:color w:val="ED1A3B"/>
                        <w:sz w:val="12"/>
                        <w:szCs w:val="12"/>
                      </w:rPr>
                    </w:pPr>
                    <w:r>
                      <w:rPr>
                        <w:color w:val="ED1A3B"/>
                        <w:sz w:val="12"/>
                        <w:szCs w:val="12"/>
                      </w:rPr>
                      <w:t>+420 222 523 549</w:t>
                    </w:r>
                  </w:p>
                  <w:p w14:paraId="13352512" w14:textId="77777777" w:rsidR="000221C1" w:rsidRDefault="000221C1" w:rsidP="000221C1">
                    <w:pPr>
                      <w:pStyle w:val="Obsahrmce"/>
                      <w:overflowPunct w:val="0"/>
                    </w:pPr>
                    <w:r>
                      <w:rPr>
                        <w:color w:val="ED1A3B"/>
                        <w:sz w:val="12"/>
                        <w:szCs w:val="12"/>
                      </w:rPr>
                      <w:t>800 190 163</w:t>
                    </w:r>
                  </w:p>
                </w:txbxContent>
              </v:textbox>
            </v:rect>
          </w:pict>
        </mc:Fallback>
      </mc:AlternateContent>
    </w:r>
    <w:r w:rsidR="000221C1">
      <w:rPr>
        <w:rFonts w:ascii="Gordita" w:hAnsi="Gordita" w:hint="eastAsia"/>
        <w:b/>
        <w:bCs/>
        <w:sz w:val="18"/>
        <w:szCs w:val="18"/>
      </w:rPr>
      <w:ptab w:relativeTo="margin" w:alignment="center" w:leader="none"/>
    </w:r>
    <w:r w:rsidR="000221C1">
      <w:rPr>
        <w:noProof/>
        <w:lang w:eastAsia="cs-CZ"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7C290B1E" wp14:editId="4D9C81C6">
              <wp:simplePos x="0" y="0"/>
              <wp:positionH relativeFrom="column">
                <wp:posOffset>2170430</wp:posOffset>
              </wp:positionH>
              <wp:positionV relativeFrom="paragraph">
                <wp:posOffset>219075</wp:posOffset>
              </wp:positionV>
              <wp:extent cx="1114425" cy="411480"/>
              <wp:effectExtent l="0" t="0" r="9525" b="7620"/>
              <wp:wrapNone/>
              <wp:docPr id="15" name="Tva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14425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610B7E7" w14:textId="77777777" w:rsidR="000221C1" w:rsidRDefault="000221C1" w:rsidP="000221C1">
                          <w:pPr>
                            <w:pStyle w:val="Obsahrmce"/>
                            <w:spacing w:after="0"/>
                            <w:rPr>
                              <w:color w:val="ED1A3B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ED1A3B"/>
                              <w:sz w:val="12"/>
                              <w:szCs w:val="12"/>
                            </w:rPr>
                            <w:t>Sokolovská 695/115b</w:t>
                          </w:r>
                        </w:p>
                        <w:p w14:paraId="6A6BD2FC" w14:textId="77777777" w:rsidR="000221C1" w:rsidRDefault="000221C1" w:rsidP="000221C1">
                          <w:pPr>
                            <w:pStyle w:val="Obsahrmce"/>
                            <w:spacing w:after="0"/>
                            <w:rPr>
                              <w:color w:val="ED1A3B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ED1A3B"/>
                              <w:sz w:val="12"/>
                              <w:szCs w:val="12"/>
                            </w:rPr>
                            <w:t>186 00 Praha 8</w:t>
                          </w:r>
                        </w:p>
                        <w:p w14:paraId="458A04FC" w14:textId="77777777" w:rsidR="000221C1" w:rsidRPr="004461E9" w:rsidRDefault="000221C1" w:rsidP="000221C1">
                          <w:pPr>
                            <w:pStyle w:val="Obsahrmce"/>
                            <w:spacing w:after="0"/>
                            <w:rPr>
                              <w:color w:val="ED1A3B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ED1A3B"/>
                              <w:sz w:val="12"/>
                              <w:szCs w:val="12"/>
                            </w:rPr>
                            <w:t xml:space="preserve">IČ: </w:t>
                          </w:r>
                          <w:r w:rsidRPr="004461E9">
                            <w:rPr>
                              <w:color w:val="ED1A3B"/>
                              <w:sz w:val="12"/>
                              <w:szCs w:val="12"/>
                            </w:rPr>
                            <w:t>27909751</w:t>
                          </w:r>
                        </w:p>
                      </w:txbxContent>
                    </wps:txbx>
                    <wps:bodyPr wrap="square" lIns="0" tIns="0" rIns="0" bIns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290B1E" id="_x0000_s1029" style="position:absolute;margin-left:170.9pt;margin-top:17.25pt;width:87.75pt;height:32.4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" filled="f" stroked="f">
              <v:textbox inset="0,0,0,0">
                <w:txbxContent>
                  <w:p w14:paraId="2610B7E7" w14:textId="77777777" w:rsidR="000221C1" w:rsidRDefault="000221C1" w:rsidP="000221C1">
                    <w:pPr>
                      <w:pStyle w:val="Obsahrmce"/>
                      <w:spacing w:after="0"/>
                      <w:rPr>
                        <w:color w:val="ED1A3B"/>
                        <w:sz w:val="12"/>
                        <w:szCs w:val="12"/>
                      </w:rPr>
                    </w:pPr>
                    <w:r>
                      <w:rPr>
                        <w:color w:val="ED1A3B"/>
                        <w:sz w:val="12"/>
                        <w:szCs w:val="12"/>
                      </w:rPr>
                      <w:t>Sokolovská 695/115b</w:t>
                    </w:r>
                  </w:p>
                  <w:p w14:paraId="6A6BD2FC" w14:textId="77777777" w:rsidR="000221C1" w:rsidRDefault="000221C1" w:rsidP="000221C1">
                    <w:pPr>
                      <w:pStyle w:val="Obsahrmce"/>
                      <w:spacing w:after="0"/>
                      <w:rPr>
                        <w:color w:val="ED1A3B"/>
                        <w:sz w:val="12"/>
                        <w:szCs w:val="12"/>
                      </w:rPr>
                    </w:pPr>
                    <w:r>
                      <w:rPr>
                        <w:color w:val="ED1A3B"/>
                        <w:sz w:val="12"/>
                        <w:szCs w:val="12"/>
                      </w:rPr>
                      <w:t>186 00 Praha 8</w:t>
                    </w:r>
                  </w:p>
                  <w:p w14:paraId="458A04FC" w14:textId="77777777" w:rsidR="000221C1" w:rsidRPr="004461E9" w:rsidRDefault="000221C1" w:rsidP="000221C1">
                    <w:pPr>
                      <w:pStyle w:val="Obsahrmce"/>
                      <w:spacing w:after="0"/>
                      <w:rPr>
                        <w:color w:val="ED1A3B"/>
                        <w:sz w:val="12"/>
                        <w:szCs w:val="12"/>
                      </w:rPr>
                    </w:pPr>
                    <w:r>
                      <w:rPr>
                        <w:color w:val="ED1A3B"/>
                        <w:sz w:val="12"/>
                        <w:szCs w:val="12"/>
                      </w:rPr>
                      <w:t xml:space="preserve">IČ: </w:t>
                    </w:r>
                    <w:r w:rsidRPr="004461E9">
                      <w:rPr>
                        <w:color w:val="ED1A3B"/>
                        <w:sz w:val="12"/>
                        <w:szCs w:val="12"/>
                      </w:rPr>
                      <w:t>27909751</w:t>
                    </w:r>
                  </w:p>
                </w:txbxContent>
              </v:textbox>
            </v:rect>
          </w:pict>
        </mc:Fallback>
      </mc:AlternateContent>
    </w:r>
  </w:p>
  <w:p w14:paraId="7A5DD3F3" w14:textId="3A55D92C" w:rsidR="000221C1" w:rsidRPr="00C6624E" w:rsidRDefault="00C439C1" w:rsidP="00C6624E">
    <w:pPr>
      <w:pStyle w:val="Obsahrmce"/>
      <w:overflowPunct w:val="0"/>
      <w:spacing w:after="0"/>
      <w:rPr>
        <w:color w:val="ED1A3B"/>
        <w:sz w:val="12"/>
        <w:szCs w:val="12"/>
      </w:rPr>
    </w:pPr>
    <w:r>
      <w:rPr>
        <w:noProof/>
        <w:lang w:eastAsia="cs-CZ" w:bidi="ar-SA"/>
      </w:rPr>
      <w:drawing>
        <wp:anchor distT="0" distB="0" distL="0" distR="0" simplePos="0" relativeHeight="251672576" behindDoc="1" locked="0" layoutInCell="1" allowOverlap="1" wp14:anchorId="082B56C9" wp14:editId="01AD05EF">
          <wp:simplePos x="0" y="0"/>
          <wp:positionH relativeFrom="page">
            <wp:posOffset>4401820</wp:posOffset>
          </wp:positionH>
          <wp:positionV relativeFrom="page">
            <wp:posOffset>10124440</wp:posOffset>
          </wp:positionV>
          <wp:extent cx="182880" cy="182880"/>
          <wp:effectExtent l="0" t="0" r="7620" b="7620"/>
          <wp:wrapSquare wrapText="largest"/>
          <wp:docPr id="31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 w:bidi="ar-SA"/>
      </w:rPr>
      <w:drawing>
        <wp:anchor distT="0" distB="0" distL="0" distR="0" simplePos="0" relativeHeight="251674624" behindDoc="1" locked="0" layoutInCell="1" allowOverlap="1" wp14:anchorId="65C95C0B" wp14:editId="78DCF101">
          <wp:simplePos x="0" y="0"/>
          <wp:positionH relativeFrom="page">
            <wp:posOffset>5868670</wp:posOffset>
          </wp:positionH>
          <wp:positionV relativeFrom="page">
            <wp:posOffset>10119360</wp:posOffset>
          </wp:positionV>
          <wp:extent cx="182880" cy="182880"/>
          <wp:effectExtent l="0" t="0" r="7620" b="7620"/>
          <wp:wrapSquare wrapText="largest"/>
          <wp:docPr id="48" name="Obrázek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 w:bidi="ar-SA"/>
      </w:rPr>
      <w:drawing>
        <wp:anchor distT="0" distB="0" distL="0" distR="0" simplePos="0" relativeHeight="251676672" behindDoc="1" locked="0" layoutInCell="1" allowOverlap="1" wp14:anchorId="4F16B07E" wp14:editId="347DB8CD">
          <wp:simplePos x="0" y="0"/>
          <wp:positionH relativeFrom="page">
            <wp:posOffset>2626360</wp:posOffset>
          </wp:positionH>
          <wp:positionV relativeFrom="page">
            <wp:posOffset>10090150</wp:posOffset>
          </wp:positionV>
          <wp:extent cx="182880" cy="182880"/>
          <wp:effectExtent l="0" t="0" r="7620" b="7620"/>
          <wp:wrapSquare wrapText="largest"/>
          <wp:docPr id="56" name="Obráz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6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1C1">
      <w:rPr>
        <w:noProof/>
        <w:lang w:eastAsia="cs-CZ" w:bidi="ar-SA"/>
      </w:rPr>
      <w:drawing>
        <wp:anchor distT="0" distB="0" distL="0" distR="0" simplePos="0" relativeHeight="251680768" behindDoc="1" locked="0" layoutInCell="1" allowOverlap="1" wp14:anchorId="562760F2" wp14:editId="3FBF00E7">
          <wp:simplePos x="0" y="0"/>
          <wp:positionH relativeFrom="page">
            <wp:posOffset>716915</wp:posOffset>
          </wp:positionH>
          <wp:positionV relativeFrom="page">
            <wp:posOffset>10094595</wp:posOffset>
          </wp:positionV>
          <wp:extent cx="182880" cy="182880"/>
          <wp:effectExtent l="0" t="0" r="7620" b="7620"/>
          <wp:wrapSquare wrapText="largest"/>
          <wp:docPr id="60" name="Obrázek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8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1C1">
      <w:rPr>
        <w:noProof/>
        <w:lang w:eastAsia="cs-CZ"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D92615B" wp14:editId="13ADA5D2">
              <wp:simplePos x="0" y="0"/>
              <wp:positionH relativeFrom="page">
                <wp:posOffset>1095375</wp:posOffset>
              </wp:positionH>
              <wp:positionV relativeFrom="page">
                <wp:posOffset>10125075</wp:posOffset>
              </wp:positionV>
              <wp:extent cx="1085850" cy="262255"/>
              <wp:effectExtent l="0" t="0" r="0" b="16510"/>
              <wp:wrapNone/>
              <wp:docPr id="16" name="Tva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8585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1B36A" w14:textId="77777777" w:rsidR="000221C1" w:rsidRPr="00F158CC" w:rsidRDefault="000221C1" w:rsidP="000221C1">
                          <w:pPr>
                            <w:pStyle w:val="Obsahrmce"/>
                            <w:overflowPunct w:val="0"/>
                            <w:rPr>
                              <w:b/>
                            </w:rPr>
                          </w:pPr>
                          <w:r w:rsidRPr="00F158CC">
                            <w:rPr>
                              <w:b/>
                              <w:color w:val="ED1A3B"/>
                              <w:sz w:val="16"/>
                              <w:szCs w:val="16"/>
                            </w:rPr>
                            <w:t>enovation s.r.o.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92615B" id="_x0000_s1030" style="position:absolute;margin-left:86.25pt;margin-top:797.25pt;width:85.5pt;height:20.6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" filled="f" stroked="f">
              <v:path arrowok="t"/>
              <v:textbox style="mso-fit-shape-to-text:t" inset="0,0,0,0">
                <w:txbxContent>
                  <w:p w14:paraId="7771B36A" w14:textId="77777777" w:rsidR="000221C1" w:rsidRPr="00F158CC" w:rsidRDefault="000221C1" w:rsidP="000221C1">
                    <w:pPr>
                      <w:pStyle w:val="Obsahrmce"/>
                      <w:overflowPunct w:val="0"/>
                      <w:rPr>
                        <w:b/>
                      </w:rPr>
                    </w:pPr>
                    <w:r w:rsidRPr="00F158CC">
                      <w:rPr>
                        <w:b/>
                        <w:color w:val="ED1A3B"/>
                        <w:sz w:val="16"/>
                        <w:szCs w:val="16"/>
                      </w:rPr>
                      <w:t>enovation s.r.o.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671F4D">
      <w:rPr>
        <w:rFonts w:ascii="Gordita" w:hAnsi="Gordita"/>
        <w:b/>
        <w:bCs/>
        <w:sz w:val="18"/>
        <w:szCs w:val="18"/>
      </w:rPr>
      <w:tab/>
    </w:r>
    <w:r w:rsidR="00671F4D">
      <w:rPr>
        <w:rFonts w:ascii="Gordita" w:hAnsi="Gordita"/>
        <w:b/>
        <w:bCs/>
        <w:sz w:val="18"/>
        <w:szCs w:val="18"/>
      </w:rPr>
      <w:tab/>
    </w:r>
    <w:r w:rsidR="00671F4D">
      <w:rPr>
        <w:rFonts w:ascii="Gordita" w:hAnsi="Gordita"/>
        <w:b/>
        <w:bCs/>
        <w:sz w:val="18"/>
        <w:szCs w:val="18"/>
      </w:rPr>
      <w:tab/>
    </w:r>
    <w:r w:rsidR="00F7372C">
      <w:rPr>
        <w:rFonts w:ascii="Gordita" w:hAnsi="Gordita" w:hint="eastAsia"/>
        <w:b/>
        <w:bCs/>
        <w:sz w:val="18"/>
        <w:szCs w:val="18"/>
      </w:rPr>
      <w:tab/>
    </w:r>
    <w:r w:rsidR="008851B2">
      <w:rPr>
        <w:rFonts w:ascii="Gordita" w:hAnsi="Gordita"/>
        <w:b/>
        <w:bCs/>
        <w:sz w:val="18"/>
        <w:szCs w:val="18"/>
      </w:rPr>
      <w:tab/>
    </w:r>
    <w:r w:rsidR="008851B2">
      <w:rPr>
        <w:rFonts w:ascii="Gordita" w:hAnsi="Gordita"/>
        <w:b/>
        <w:bCs/>
        <w:sz w:val="18"/>
        <w:szCs w:val="18"/>
      </w:rPr>
      <w:tab/>
    </w:r>
    <w:r w:rsidR="00CD11B2" w:rsidRPr="00BF10EF">
      <w:rPr>
        <w:rFonts w:ascii="Gordita" w:hAnsi="Gordita"/>
        <w:bCs/>
        <w:sz w:val="18"/>
        <w:szCs w:val="18"/>
      </w:rPr>
      <w:fldChar w:fldCharType="begin"/>
    </w:r>
    <w:r w:rsidR="00CD11B2" w:rsidRPr="00BF10EF">
      <w:rPr>
        <w:rFonts w:ascii="Gordita" w:hAnsi="Gordita"/>
        <w:bCs/>
        <w:sz w:val="18"/>
        <w:szCs w:val="18"/>
      </w:rPr>
      <w:instrText>PAGE   \* MERGEFORMAT</w:instrText>
    </w:r>
    <w:r w:rsidR="00CD11B2" w:rsidRPr="00BF10EF">
      <w:rPr>
        <w:rFonts w:ascii="Gordita" w:hAnsi="Gordita"/>
        <w:bCs/>
        <w:sz w:val="18"/>
        <w:szCs w:val="18"/>
      </w:rPr>
      <w:fldChar w:fldCharType="separate"/>
    </w:r>
    <w:r w:rsidR="00461072">
      <w:rPr>
        <w:rFonts w:ascii="Gordita" w:hAnsi="Gordita" w:hint="eastAsia"/>
        <w:bCs/>
        <w:noProof/>
        <w:sz w:val="18"/>
        <w:szCs w:val="18"/>
      </w:rPr>
      <w:t>6</w:t>
    </w:r>
    <w:r w:rsidR="00CD11B2" w:rsidRPr="00BF10EF">
      <w:rPr>
        <w:rFonts w:ascii="Gordita" w:hAnsi="Gordita"/>
        <w:bCs/>
        <w:sz w:val="18"/>
        <w:szCs w:val="18"/>
      </w:rPr>
      <w:fldChar w:fldCharType="end"/>
    </w:r>
    <w:r w:rsidR="00671F4D" w:rsidRPr="00BF10EF">
      <w:rPr>
        <w:rFonts w:ascii="Gordita" w:hAnsi="Gordita"/>
        <w:bCs/>
        <w:sz w:val="18"/>
        <w:szCs w:val="18"/>
      </w:rPr>
      <w:tab/>
    </w:r>
  </w:p>
  <w:p w14:paraId="7C9919A5" w14:textId="77777777" w:rsidR="000221C1" w:rsidRDefault="000221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5573" w14:textId="77777777" w:rsidR="005F3A9E" w:rsidRDefault="005F3A9E">
      <w:r>
        <w:separator/>
      </w:r>
    </w:p>
  </w:footnote>
  <w:footnote w:type="continuationSeparator" w:id="0">
    <w:p w14:paraId="483BCFD4" w14:textId="77777777" w:rsidR="005F3A9E" w:rsidRDefault="005F3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FA10" w14:textId="77777777" w:rsidR="007D3395" w:rsidRDefault="003D5801">
    <w:pPr>
      <w:pStyle w:val="Zhlav"/>
      <w:tabs>
        <w:tab w:val="left" w:pos="5518"/>
      </w:tabs>
      <w:rPr>
        <w:rFonts w:ascii="Gordita Bold" w:hAnsi="Gordita Bold"/>
        <w:szCs w:val="20"/>
      </w:rPr>
    </w:pPr>
    <w:r>
      <w:rPr>
        <w:noProof/>
        <w:lang w:eastAsia="cs-CZ" w:bidi="ar-SA"/>
      </w:rPr>
      <w:drawing>
        <wp:anchor distT="0" distB="0" distL="114300" distR="114300" simplePos="0" relativeHeight="251682816" behindDoc="0" locked="0" layoutInCell="1" allowOverlap="1" wp14:anchorId="135844F5" wp14:editId="3C5A3555">
          <wp:simplePos x="0" y="0"/>
          <wp:positionH relativeFrom="column">
            <wp:posOffset>3285490</wp:posOffset>
          </wp:positionH>
          <wp:positionV relativeFrom="paragraph">
            <wp:posOffset>-236855</wp:posOffset>
          </wp:positionV>
          <wp:extent cx="2476500" cy="442595"/>
          <wp:effectExtent l="0" t="0" r="0" b="0"/>
          <wp:wrapThrough wrapText="bothSides">
            <wp:wrapPolygon edited="0">
              <wp:start x="13292" y="0"/>
              <wp:lineTo x="1662" y="3719"/>
              <wp:lineTo x="0" y="5578"/>
              <wp:lineTo x="332" y="16735"/>
              <wp:lineTo x="997" y="20453"/>
              <wp:lineTo x="17945" y="20453"/>
              <wp:lineTo x="21434" y="18594"/>
              <wp:lineTo x="21434" y="5578"/>
              <wp:lineTo x="20271" y="3719"/>
              <wp:lineTo x="14622" y="0"/>
              <wp:lineTo x="13292" y="0"/>
            </wp:wrapPolygon>
          </wp:wrapThrough>
          <wp:docPr id="13" name="Obráze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2B9C" w14:textId="77777777" w:rsidR="00D2678A" w:rsidRDefault="00D2678A" w:rsidP="003D5801">
    <w:pPr>
      <w:tabs>
        <w:tab w:val="left" w:pos="3005"/>
      </w:tabs>
    </w:pPr>
    <w:r>
      <w:rPr>
        <w:rFonts w:hint="eastAsia"/>
        <w:noProof/>
        <w:lang w:eastAsia="cs-CZ" w:bidi="ar-SA"/>
      </w:rPr>
      <w:drawing>
        <wp:anchor distT="0" distB="0" distL="0" distR="0" simplePos="0" relativeHeight="251665408" behindDoc="1" locked="0" layoutInCell="1" allowOverlap="1" wp14:anchorId="07BF20E4" wp14:editId="4A5D75C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10692130"/>
          <wp:effectExtent l="0" t="0" r="2540" b="0"/>
          <wp:wrapNone/>
          <wp:docPr id="68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58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700EEC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5pt;height:48.35pt;visibility:visible" o:bullet="t">
        <v:imagedata r:id="rId1" o:title=""/>
      </v:shape>
    </w:pict>
  </w:numPicBullet>
  <w:abstractNum w:abstractNumId="0" w15:restartNumberingAfterBreak="0">
    <w:nsid w:val="C7FD174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67536"/>
    <w:multiLevelType w:val="hybridMultilevel"/>
    <w:tmpl w:val="8940EF7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A1B1D"/>
    <w:multiLevelType w:val="hybridMultilevel"/>
    <w:tmpl w:val="ADF069F2"/>
    <w:lvl w:ilvl="0" w:tplc="A1608AAA">
      <w:start w:val="1"/>
      <w:numFmt w:val="lowerLetter"/>
      <w:pStyle w:val="Psmennseznam2"/>
      <w:lvlText w:val="%1."/>
      <w:lvlJc w:val="left"/>
      <w:pPr>
        <w:ind w:left="1429" w:hanging="360"/>
      </w:pPr>
      <w:rPr>
        <w:b w:val="0"/>
        <w:i w:val="0"/>
        <w:color w:val="E10E49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272FE1"/>
    <w:multiLevelType w:val="hybridMultilevel"/>
    <w:tmpl w:val="199AAE94"/>
    <w:lvl w:ilvl="0" w:tplc="D5084A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D63DC"/>
    <w:multiLevelType w:val="hybridMultilevel"/>
    <w:tmpl w:val="4B3CAC6A"/>
    <w:lvl w:ilvl="0" w:tplc="CB48217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E10E49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DB602F"/>
    <w:multiLevelType w:val="hybridMultilevel"/>
    <w:tmpl w:val="163418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60018"/>
    <w:multiLevelType w:val="hybridMultilevel"/>
    <w:tmpl w:val="0E38E24E"/>
    <w:lvl w:ilvl="0" w:tplc="FA34596C">
      <w:start w:val="1"/>
      <w:numFmt w:val="bullet"/>
      <w:lvlText w:val="-"/>
      <w:lvlJc w:val="left"/>
      <w:pPr>
        <w:ind w:left="720" w:hanging="360"/>
      </w:pPr>
      <w:rPr>
        <w:rFonts w:ascii="Verdana" w:eastAsia="SimSun" w:hAnsi="Verdana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23E74"/>
    <w:multiLevelType w:val="hybridMultilevel"/>
    <w:tmpl w:val="2C44B604"/>
    <w:lvl w:ilvl="0" w:tplc="EA86BC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924D6"/>
    <w:multiLevelType w:val="hybridMultilevel"/>
    <w:tmpl w:val="9F46AE5C"/>
    <w:lvl w:ilvl="0" w:tplc="5C8C04B0">
      <w:start w:val="1"/>
      <w:numFmt w:val="decimal"/>
      <w:pStyle w:val="slovntu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E0AE8"/>
    <w:multiLevelType w:val="hybridMultilevel"/>
    <w:tmpl w:val="0E4E33E8"/>
    <w:lvl w:ilvl="0" w:tplc="11AC4F0E">
      <w:start w:val="1"/>
      <w:numFmt w:val="bullet"/>
      <w:pStyle w:val="Odrkateka"/>
      <w:lvlText w:val=""/>
      <w:lvlJc w:val="left"/>
      <w:pPr>
        <w:ind w:left="720" w:hanging="360"/>
      </w:pPr>
      <w:rPr>
        <w:rFonts w:ascii="Symbol" w:hAnsi="Symbol" w:hint="default"/>
        <w:color w:val="E21D3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D0FE6"/>
    <w:multiLevelType w:val="hybridMultilevel"/>
    <w:tmpl w:val="5456B6BE"/>
    <w:lvl w:ilvl="0" w:tplc="76900B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31030"/>
    <w:multiLevelType w:val="hybridMultilevel"/>
    <w:tmpl w:val="DA06DA62"/>
    <w:lvl w:ilvl="0" w:tplc="76900B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8F28C5"/>
    <w:multiLevelType w:val="hybridMultilevel"/>
    <w:tmpl w:val="A1B2CE48"/>
    <w:lvl w:ilvl="0" w:tplc="F3FA8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A2D66"/>
    <w:multiLevelType w:val="hybridMultilevel"/>
    <w:tmpl w:val="C2D85812"/>
    <w:lvl w:ilvl="0" w:tplc="76900B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3112E"/>
    <w:multiLevelType w:val="hybridMultilevel"/>
    <w:tmpl w:val="876EEE24"/>
    <w:lvl w:ilvl="0" w:tplc="20D87F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162F9"/>
    <w:multiLevelType w:val="hybridMultilevel"/>
    <w:tmpl w:val="4BA6AF28"/>
    <w:lvl w:ilvl="0" w:tplc="C08C4D70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D212D"/>
    <w:multiLevelType w:val="hybridMultilevel"/>
    <w:tmpl w:val="F0FC7B44"/>
    <w:lvl w:ilvl="0" w:tplc="76900B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E10E49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C537B3"/>
    <w:multiLevelType w:val="hybridMultilevel"/>
    <w:tmpl w:val="C9B4A382"/>
    <w:lvl w:ilvl="0" w:tplc="7408D3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D7A10"/>
    <w:multiLevelType w:val="hybridMultilevel"/>
    <w:tmpl w:val="FA1CBADC"/>
    <w:lvl w:ilvl="0" w:tplc="985A35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B0EEB"/>
    <w:multiLevelType w:val="hybridMultilevel"/>
    <w:tmpl w:val="8940EF7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B462D"/>
    <w:multiLevelType w:val="hybridMultilevel"/>
    <w:tmpl w:val="A7D2A454"/>
    <w:lvl w:ilvl="0" w:tplc="76900B8A">
      <w:start w:val="1"/>
      <w:numFmt w:val="bullet"/>
      <w:lvlText w:val=""/>
      <w:lvlPicBulletId w:val="0"/>
      <w:lvlJc w:val="left"/>
      <w:pPr>
        <w:ind w:left="1245" w:hanging="360"/>
      </w:pPr>
      <w:rPr>
        <w:rFonts w:ascii="Symbol" w:hAnsi="Symbol" w:hint="default"/>
        <w:color w:val="E10E49"/>
      </w:rPr>
    </w:lvl>
    <w:lvl w:ilvl="1" w:tplc="0405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 w15:restartNumberingAfterBreak="0">
    <w:nsid w:val="3A865E5E"/>
    <w:multiLevelType w:val="hybridMultilevel"/>
    <w:tmpl w:val="0106B178"/>
    <w:lvl w:ilvl="0" w:tplc="76900B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20906"/>
    <w:multiLevelType w:val="hybridMultilevel"/>
    <w:tmpl w:val="71BE00D4"/>
    <w:lvl w:ilvl="0" w:tplc="76900B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91406B"/>
    <w:multiLevelType w:val="hybridMultilevel"/>
    <w:tmpl w:val="26FCF4E6"/>
    <w:lvl w:ilvl="0" w:tplc="EA86BC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EA86BCA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279F8"/>
    <w:multiLevelType w:val="hybridMultilevel"/>
    <w:tmpl w:val="D174FC3E"/>
    <w:lvl w:ilvl="0" w:tplc="76900B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404F6"/>
    <w:multiLevelType w:val="hybridMultilevel"/>
    <w:tmpl w:val="29365A7E"/>
    <w:lvl w:ilvl="0" w:tplc="76900B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85237"/>
    <w:multiLevelType w:val="hybridMultilevel"/>
    <w:tmpl w:val="B4D860C8"/>
    <w:lvl w:ilvl="0" w:tplc="F6ACDDC0">
      <w:start w:val="1"/>
      <w:numFmt w:val="bullet"/>
      <w:pStyle w:val="Odrky1"/>
      <w:lvlText w:val=""/>
      <w:lvlJc w:val="left"/>
      <w:pPr>
        <w:ind w:left="644" w:hanging="360"/>
      </w:pPr>
      <w:rPr>
        <w:rFonts w:ascii="Wingdings" w:hAnsi="Wingdings" w:hint="default"/>
        <w:color w:val="E10E49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A4424"/>
    <w:multiLevelType w:val="hybridMultilevel"/>
    <w:tmpl w:val="C644D3DA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  <w:color w:val="E10E49"/>
      </w:rPr>
    </w:lvl>
    <w:lvl w:ilvl="1" w:tplc="0405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8" w15:restartNumberingAfterBreak="0">
    <w:nsid w:val="5D24773A"/>
    <w:multiLevelType w:val="hybridMultilevel"/>
    <w:tmpl w:val="9808DDCC"/>
    <w:lvl w:ilvl="0" w:tplc="5956D16C">
      <w:start w:val="1"/>
      <w:numFmt w:val="bullet"/>
      <w:pStyle w:val="Odrkaediv"/>
      <w:lvlText w:val=""/>
      <w:lvlJc w:val="left"/>
      <w:pPr>
        <w:ind w:left="720" w:hanging="360"/>
      </w:pPr>
      <w:rPr>
        <w:rFonts w:ascii="Symbol" w:hAnsi="Symbol" w:hint="default"/>
        <w:color w:val="78808B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D3E92"/>
    <w:multiLevelType w:val="hybridMultilevel"/>
    <w:tmpl w:val="8940EF7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A5981"/>
    <w:multiLevelType w:val="hybridMultilevel"/>
    <w:tmpl w:val="81A63D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24C45"/>
    <w:multiLevelType w:val="hybridMultilevel"/>
    <w:tmpl w:val="94ECADB8"/>
    <w:lvl w:ilvl="0" w:tplc="EA86BC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006B3"/>
    <w:multiLevelType w:val="hybridMultilevel"/>
    <w:tmpl w:val="50B80804"/>
    <w:lvl w:ilvl="0" w:tplc="76900B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56A1E"/>
    <w:multiLevelType w:val="hybridMultilevel"/>
    <w:tmpl w:val="8EB8A6EE"/>
    <w:lvl w:ilvl="0" w:tplc="EA86BCA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EA86BCA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C00000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6B5536"/>
    <w:multiLevelType w:val="hybridMultilevel"/>
    <w:tmpl w:val="8940EF7C"/>
    <w:lvl w:ilvl="0" w:tplc="2DB6F5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424CD"/>
    <w:multiLevelType w:val="hybridMultilevel"/>
    <w:tmpl w:val="258A8A08"/>
    <w:lvl w:ilvl="0" w:tplc="7408D3E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E8528C"/>
    <w:multiLevelType w:val="hybridMultilevel"/>
    <w:tmpl w:val="07B05E06"/>
    <w:lvl w:ilvl="0" w:tplc="76900B8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32A6694"/>
    <w:multiLevelType w:val="hybridMultilevel"/>
    <w:tmpl w:val="5854F86C"/>
    <w:lvl w:ilvl="0" w:tplc="7408D3E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3361AF"/>
    <w:multiLevelType w:val="hybridMultilevel"/>
    <w:tmpl w:val="5E684C5A"/>
    <w:lvl w:ilvl="0" w:tplc="96608DD6">
      <w:start w:val="1"/>
      <w:numFmt w:val="bullet"/>
      <w:pStyle w:val="Odrkakolekoediv"/>
      <w:lvlText w:val=""/>
      <w:lvlJc w:val="left"/>
      <w:pPr>
        <w:ind w:left="720" w:hanging="360"/>
      </w:pPr>
      <w:rPr>
        <w:rFonts w:ascii="Symbol" w:hAnsi="Symbol" w:hint="default"/>
        <w:color w:val="78808B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23FF6"/>
    <w:multiLevelType w:val="hybridMultilevel"/>
    <w:tmpl w:val="09EAA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75CAD"/>
    <w:multiLevelType w:val="hybridMultilevel"/>
    <w:tmpl w:val="56AA4ECE"/>
    <w:lvl w:ilvl="0" w:tplc="01346180">
      <w:start w:val="1"/>
      <w:numFmt w:val="bullet"/>
      <w:pStyle w:val="Odrkakoleko"/>
      <w:lvlText w:val=""/>
      <w:lvlJc w:val="left"/>
      <w:pPr>
        <w:ind w:left="720" w:hanging="360"/>
      </w:pPr>
      <w:rPr>
        <w:rFonts w:ascii="Symbol" w:hAnsi="Symbol" w:hint="default"/>
        <w:color w:val="E21D3C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64634"/>
    <w:multiLevelType w:val="hybridMultilevel"/>
    <w:tmpl w:val="D25003B2"/>
    <w:lvl w:ilvl="0" w:tplc="76900B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816736">
    <w:abstractNumId w:val="40"/>
  </w:num>
  <w:num w:numId="2" w16cid:durableId="963191161">
    <w:abstractNumId w:val="9"/>
  </w:num>
  <w:num w:numId="3" w16cid:durableId="1164395373">
    <w:abstractNumId w:val="38"/>
  </w:num>
  <w:num w:numId="4" w16cid:durableId="163980376">
    <w:abstractNumId w:val="28"/>
  </w:num>
  <w:num w:numId="5" w16cid:durableId="1901595683">
    <w:abstractNumId w:val="15"/>
  </w:num>
  <w:num w:numId="6" w16cid:durableId="1806043678">
    <w:abstractNumId w:val="8"/>
  </w:num>
  <w:num w:numId="7" w16cid:durableId="128060105">
    <w:abstractNumId w:val="4"/>
  </w:num>
  <w:num w:numId="8" w16cid:durableId="15939268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6573037">
    <w:abstractNumId w:val="27"/>
  </w:num>
  <w:num w:numId="10" w16cid:durableId="17529204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3551034">
    <w:abstractNumId w:val="10"/>
  </w:num>
  <w:num w:numId="12" w16cid:durableId="651716371">
    <w:abstractNumId w:val="35"/>
  </w:num>
  <w:num w:numId="13" w16cid:durableId="1407920469">
    <w:abstractNumId w:val="31"/>
  </w:num>
  <w:num w:numId="14" w16cid:durableId="1130592295">
    <w:abstractNumId w:val="26"/>
  </w:num>
  <w:num w:numId="15" w16cid:durableId="74792697">
    <w:abstractNumId w:val="41"/>
  </w:num>
  <w:num w:numId="16" w16cid:durableId="1396272227">
    <w:abstractNumId w:val="13"/>
  </w:num>
  <w:num w:numId="17" w16cid:durableId="1351758820">
    <w:abstractNumId w:val="25"/>
  </w:num>
  <w:num w:numId="18" w16cid:durableId="637881016">
    <w:abstractNumId w:val="24"/>
  </w:num>
  <w:num w:numId="19" w16cid:durableId="230044228">
    <w:abstractNumId w:val="33"/>
  </w:num>
  <w:num w:numId="20" w16cid:durableId="595214436">
    <w:abstractNumId w:val="7"/>
  </w:num>
  <w:num w:numId="21" w16cid:durableId="1668047128">
    <w:abstractNumId w:val="12"/>
  </w:num>
  <w:num w:numId="22" w16cid:durableId="718209089">
    <w:abstractNumId w:val="14"/>
  </w:num>
  <w:num w:numId="23" w16cid:durableId="1150634726">
    <w:abstractNumId w:val="23"/>
  </w:num>
  <w:num w:numId="24" w16cid:durableId="972825997">
    <w:abstractNumId w:val="3"/>
  </w:num>
  <w:num w:numId="25" w16cid:durableId="1353263236">
    <w:abstractNumId w:val="18"/>
  </w:num>
  <w:num w:numId="26" w16cid:durableId="436026227">
    <w:abstractNumId w:val="5"/>
  </w:num>
  <w:num w:numId="27" w16cid:durableId="683629273">
    <w:abstractNumId w:val="2"/>
  </w:num>
  <w:num w:numId="28" w16cid:durableId="171334132">
    <w:abstractNumId w:val="39"/>
  </w:num>
  <w:num w:numId="29" w16cid:durableId="1951431672">
    <w:abstractNumId w:val="9"/>
  </w:num>
  <w:num w:numId="30" w16cid:durableId="429736337">
    <w:abstractNumId w:val="26"/>
  </w:num>
  <w:num w:numId="31" w16cid:durableId="1023046141">
    <w:abstractNumId w:val="16"/>
  </w:num>
  <w:num w:numId="32" w16cid:durableId="1005594458">
    <w:abstractNumId w:val="22"/>
  </w:num>
  <w:num w:numId="33" w16cid:durableId="970473837">
    <w:abstractNumId w:val="11"/>
  </w:num>
  <w:num w:numId="34" w16cid:durableId="275599134">
    <w:abstractNumId w:val="30"/>
  </w:num>
  <w:num w:numId="35" w16cid:durableId="2044404739">
    <w:abstractNumId w:val="6"/>
  </w:num>
  <w:num w:numId="36" w16cid:durableId="487139063">
    <w:abstractNumId w:val="26"/>
  </w:num>
  <w:num w:numId="37" w16cid:durableId="933515747">
    <w:abstractNumId w:val="37"/>
  </w:num>
  <w:num w:numId="38" w16cid:durableId="1243686220">
    <w:abstractNumId w:val="20"/>
  </w:num>
  <w:num w:numId="39" w16cid:durableId="1338535866">
    <w:abstractNumId w:val="17"/>
  </w:num>
  <w:num w:numId="40" w16cid:durableId="195389901">
    <w:abstractNumId w:val="34"/>
  </w:num>
  <w:num w:numId="41" w16cid:durableId="647825629">
    <w:abstractNumId w:val="19"/>
  </w:num>
  <w:num w:numId="42" w16cid:durableId="2084057402">
    <w:abstractNumId w:val="29"/>
  </w:num>
  <w:num w:numId="43" w16cid:durableId="1639021542">
    <w:abstractNumId w:val="4"/>
  </w:num>
  <w:num w:numId="44" w16cid:durableId="1590698275">
    <w:abstractNumId w:val="1"/>
  </w:num>
  <w:num w:numId="45" w16cid:durableId="259414953">
    <w:abstractNumId w:val="32"/>
  </w:num>
  <w:num w:numId="46" w16cid:durableId="1202134575">
    <w:abstractNumId w:val="21"/>
  </w:num>
  <w:num w:numId="47" w16cid:durableId="194197509">
    <w:abstractNumId w:val="0"/>
  </w:num>
  <w:num w:numId="48" w16cid:durableId="1766151099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DF"/>
    <w:rsid w:val="00000016"/>
    <w:rsid w:val="00004008"/>
    <w:rsid w:val="000062BA"/>
    <w:rsid w:val="000221C1"/>
    <w:rsid w:val="00025124"/>
    <w:rsid w:val="00030E05"/>
    <w:rsid w:val="000345C6"/>
    <w:rsid w:val="00045D81"/>
    <w:rsid w:val="00050226"/>
    <w:rsid w:val="00055C37"/>
    <w:rsid w:val="00056F70"/>
    <w:rsid w:val="00074DC3"/>
    <w:rsid w:val="00097FD9"/>
    <w:rsid w:val="000B1C42"/>
    <w:rsid w:val="000B4328"/>
    <w:rsid w:val="000E2B29"/>
    <w:rsid w:val="000F0372"/>
    <w:rsid w:val="000F29AC"/>
    <w:rsid w:val="000F43DE"/>
    <w:rsid w:val="000F5DD6"/>
    <w:rsid w:val="0011301A"/>
    <w:rsid w:val="00121F3E"/>
    <w:rsid w:val="001243B0"/>
    <w:rsid w:val="00126BDC"/>
    <w:rsid w:val="001310CE"/>
    <w:rsid w:val="001317DA"/>
    <w:rsid w:val="001375E2"/>
    <w:rsid w:val="001405A4"/>
    <w:rsid w:val="0016029B"/>
    <w:rsid w:val="00161241"/>
    <w:rsid w:val="0016224E"/>
    <w:rsid w:val="0018346F"/>
    <w:rsid w:val="00183887"/>
    <w:rsid w:val="0018782A"/>
    <w:rsid w:val="001A05DE"/>
    <w:rsid w:val="001A2D7C"/>
    <w:rsid w:val="001A630F"/>
    <w:rsid w:val="001D09B5"/>
    <w:rsid w:val="001D11DB"/>
    <w:rsid w:val="001E3CD8"/>
    <w:rsid w:val="001F2D2D"/>
    <w:rsid w:val="00210F7B"/>
    <w:rsid w:val="00212F45"/>
    <w:rsid w:val="00214FEC"/>
    <w:rsid w:val="002213C2"/>
    <w:rsid w:val="00221B35"/>
    <w:rsid w:val="00222556"/>
    <w:rsid w:val="00232D08"/>
    <w:rsid w:val="002411E1"/>
    <w:rsid w:val="002568EB"/>
    <w:rsid w:val="00275DED"/>
    <w:rsid w:val="00276A6D"/>
    <w:rsid w:val="0028260C"/>
    <w:rsid w:val="002850AB"/>
    <w:rsid w:val="00287FF3"/>
    <w:rsid w:val="00296816"/>
    <w:rsid w:val="002A762C"/>
    <w:rsid w:val="002B1E23"/>
    <w:rsid w:val="002B3FD6"/>
    <w:rsid w:val="002D35C8"/>
    <w:rsid w:val="002D3A9A"/>
    <w:rsid w:val="002D41B8"/>
    <w:rsid w:val="002D4E3E"/>
    <w:rsid w:val="002D4F93"/>
    <w:rsid w:val="002D6CA0"/>
    <w:rsid w:val="002E00BC"/>
    <w:rsid w:val="002F24A9"/>
    <w:rsid w:val="002F600B"/>
    <w:rsid w:val="0030065D"/>
    <w:rsid w:val="00305B7A"/>
    <w:rsid w:val="003212A9"/>
    <w:rsid w:val="00322AA3"/>
    <w:rsid w:val="00325B3C"/>
    <w:rsid w:val="00333D9D"/>
    <w:rsid w:val="00335255"/>
    <w:rsid w:val="00340391"/>
    <w:rsid w:val="003475C9"/>
    <w:rsid w:val="0035635B"/>
    <w:rsid w:val="003621A7"/>
    <w:rsid w:val="00366807"/>
    <w:rsid w:val="00374DF0"/>
    <w:rsid w:val="00382C01"/>
    <w:rsid w:val="003A108D"/>
    <w:rsid w:val="003C3D57"/>
    <w:rsid w:val="003C56AA"/>
    <w:rsid w:val="003D0441"/>
    <w:rsid w:val="003D5801"/>
    <w:rsid w:val="003E4055"/>
    <w:rsid w:val="003E5200"/>
    <w:rsid w:val="003E59EB"/>
    <w:rsid w:val="003F7AF2"/>
    <w:rsid w:val="00407D36"/>
    <w:rsid w:val="0041740E"/>
    <w:rsid w:val="00417AF9"/>
    <w:rsid w:val="0042105F"/>
    <w:rsid w:val="00426EB7"/>
    <w:rsid w:val="00436B1D"/>
    <w:rsid w:val="00445192"/>
    <w:rsid w:val="00445604"/>
    <w:rsid w:val="004461E9"/>
    <w:rsid w:val="004528A8"/>
    <w:rsid w:val="004538CE"/>
    <w:rsid w:val="00457A68"/>
    <w:rsid w:val="00461072"/>
    <w:rsid w:val="00463B26"/>
    <w:rsid w:val="004659B3"/>
    <w:rsid w:val="00472406"/>
    <w:rsid w:val="004727CD"/>
    <w:rsid w:val="00475664"/>
    <w:rsid w:val="00484488"/>
    <w:rsid w:val="00490DFE"/>
    <w:rsid w:val="004C2076"/>
    <w:rsid w:val="004C3DF1"/>
    <w:rsid w:val="004C41FE"/>
    <w:rsid w:val="004C7500"/>
    <w:rsid w:val="004D34B2"/>
    <w:rsid w:val="004E28BB"/>
    <w:rsid w:val="004E3ABA"/>
    <w:rsid w:val="004E531F"/>
    <w:rsid w:val="004E6E75"/>
    <w:rsid w:val="004F1A95"/>
    <w:rsid w:val="004F5184"/>
    <w:rsid w:val="005078ED"/>
    <w:rsid w:val="0051244E"/>
    <w:rsid w:val="005202D4"/>
    <w:rsid w:val="00530298"/>
    <w:rsid w:val="0053496A"/>
    <w:rsid w:val="00535E9B"/>
    <w:rsid w:val="00537B46"/>
    <w:rsid w:val="00542B15"/>
    <w:rsid w:val="00552170"/>
    <w:rsid w:val="00557C43"/>
    <w:rsid w:val="00565DC7"/>
    <w:rsid w:val="00582554"/>
    <w:rsid w:val="00583B56"/>
    <w:rsid w:val="005906F0"/>
    <w:rsid w:val="005916E1"/>
    <w:rsid w:val="005959D9"/>
    <w:rsid w:val="005A3594"/>
    <w:rsid w:val="005B6FE2"/>
    <w:rsid w:val="005D4D17"/>
    <w:rsid w:val="005F3A9E"/>
    <w:rsid w:val="00600CC6"/>
    <w:rsid w:val="0063218B"/>
    <w:rsid w:val="00634A14"/>
    <w:rsid w:val="006542CE"/>
    <w:rsid w:val="006574A3"/>
    <w:rsid w:val="00665C38"/>
    <w:rsid w:val="00670FDF"/>
    <w:rsid w:val="00671F4D"/>
    <w:rsid w:val="00673C12"/>
    <w:rsid w:val="0067755E"/>
    <w:rsid w:val="006B5066"/>
    <w:rsid w:val="006C5C04"/>
    <w:rsid w:val="006C7186"/>
    <w:rsid w:val="006D67BA"/>
    <w:rsid w:val="006D6B0C"/>
    <w:rsid w:val="006E001B"/>
    <w:rsid w:val="006E1919"/>
    <w:rsid w:val="006E7F72"/>
    <w:rsid w:val="0071021F"/>
    <w:rsid w:val="00710472"/>
    <w:rsid w:val="0071194E"/>
    <w:rsid w:val="00715974"/>
    <w:rsid w:val="00716353"/>
    <w:rsid w:val="00724D3F"/>
    <w:rsid w:val="00731610"/>
    <w:rsid w:val="00740EA3"/>
    <w:rsid w:val="00750DF7"/>
    <w:rsid w:val="00762571"/>
    <w:rsid w:val="00771A90"/>
    <w:rsid w:val="00772798"/>
    <w:rsid w:val="00797DD2"/>
    <w:rsid w:val="007A07EC"/>
    <w:rsid w:val="007A2E8F"/>
    <w:rsid w:val="007B26E5"/>
    <w:rsid w:val="007B2749"/>
    <w:rsid w:val="007B27ED"/>
    <w:rsid w:val="007B2C55"/>
    <w:rsid w:val="007B3D6F"/>
    <w:rsid w:val="007B6AAC"/>
    <w:rsid w:val="007C12EF"/>
    <w:rsid w:val="007C7688"/>
    <w:rsid w:val="007D3395"/>
    <w:rsid w:val="007D3E4F"/>
    <w:rsid w:val="007E0581"/>
    <w:rsid w:val="007E69EB"/>
    <w:rsid w:val="007F2488"/>
    <w:rsid w:val="00803D53"/>
    <w:rsid w:val="00804D5D"/>
    <w:rsid w:val="00807FD3"/>
    <w:rsid w:val="008214A8"/>
    <w:rsid w:val="00821755"/>
    <w:rsid w:val="00874843"/>
    <w:rsid w:val="008774FB"/>
    <w:rsid w:val="008801FA"/>
    <w:rsid w:val="008851B2"/>
    <w:rsid w:val="00885590"/>
    <w:rsid w:val="008868FA"/>
    <w:rsid w:val="0089583C"/>
    <w:rsid w:val="00895E0F"/>
    <w:rsid w:val="008A098E"/>
    <w:rsid w:val="008A769E"/>
    <w:rsid w:val="008B02F6"/>
    <w:rsid w:val="008C5956"/>
    <w:rsid w:val="008D15E6"/>
    <w:rsid w:val="008D3F19"/>
    <w:rsid w:val="008E4C10"/>
    <w:rsid w:val="008E753A"/>
    <w:rsid w:val="008F082F"/>
    <w:rsid w:val="008F0ED2"/>
    <w:rsid w:val="008F137A"/>
    <w:rsid w:val="008F1975"/>
    <w:rsid w:val="008F6DF4"/>
    <w:rsid w:val="00910E55"/>
    <w:rsid w:val="009142A0"/>
    <w:rsid w:val="00920CA1"/>
    <w:rsid w:val="0092262D"/>
    <w:rsid w:val="00923E65"/>
    <w:rsid w:val="00927FD7"/>
    <w:rsid w:val="009372CC"/>
    <w:rsid w:val="009531D0"/>
    <w:rsid w:val="0095363C"/>
    <w:rsid w:val="00955A0A"/>
    <w:rsid w:val="00960C19"/>
    <w:rsid w:val="00971298"/>
    <w:rsid w:val="0097726A"/>
    <w:rsid w:val="009946F0"/>
    <w:rsid w:val="00997311"/>
    <w:rsid w:val="009A4AB8"/>
    <w:rsid w:val="009B3DFC"/>
    <w:rsid w:val="009B74C4"/>
    <w:rsid w:val="009C1396"/>
    <w:rsid w:val="009E3142"/>
    <w:rsid w:val="00A1568B"/>
    <w:rsid w:val="00A27B28"/>
    <w:rsid w:val="00A321B3"/>
    <w:rsid w:val="00A32DB6"/>
    <w:rsid w:val="00A4002A"/>
    <w:rsid w:val="00A4427F"/>
    <w:rsid w:val="00A56ECD"/>
    <w:rsid w:val="00A60C13"/>
    <w:rsid w:val="00A627BD"/>
    <w:rsid w:val="00A73356"/>
    <w:rsid w:val="00A816BD"/>
    <w:rsid w:val="00A90392"/>
    <w:rsid w:val="00A95D66"/>
    <w:rsid w:val="00AA77A5"/>
    <w:rsid w:val="00AB193C"/>
    <w:rsid w:val="00AB6479"/>
    <w:rsid w:val="00AC3480"/>
    <w:rsid w:val="00AD051F"/>
    <w:rsid w:val="00AD07C6"/>
    <w:rsid w:val="00AE2FEF"/>
    <w:rsid w:val="00AE5017"/>
    <w:rsid w:val="00B0198E"/>
    <w:rsid w:val="00B10597"/>
    <w:rsid w:val="00B1685D"/>
    <w:rsid w:val="00B22C71"/>
    <w:rsid w:val="00B249BF"/>
    <w:rsid w:val="00B25A28"/>
    <w:rsid w:val="00B3096F"/>
    <w:rsid w:val="00B31D83"/>
    <w:rsid w:val="00B40CAD"/>
    <w:rsid w:val="00B6383F"/>
    <w:rsid w:val="00B64D33"/>
    <w:rsid w:val="00B668A7"/>
    <w:rsid w:val="00B747FC"/>
    <w:rsid w:val="00B75B88"/>
    <w:rsid w:val="00B76A12"/>
    <w:rsid w:val="00B76CDC"/>
    <w:rsid w:val="00B85B89"/>
    <w:rsid w:val="00BB2B0F"/>
    <w:rsid w:val="00BB3223"/>
    <w:rsid w:val="00BC0A6A"/>
    <w:rsid w:val="00BD4C9C"/>
    <w:rsid w:val="00BE0EBC"/>
    <w:rsid w:val="00BE4E08"/>
    <w:rsid w:val="00BF10EF"/>
    <w:rsid w:val="00C04DE3"/>
    <w:rsid w:val="00C07BB3"/>
    <w:rsid w:val="00C122A7"/>
    <w:rsid w:val="00C134AC"/>
    <w:rsid w:val="00C16F91"/>
    <w:rsid w:val="00C2505E"/>
    <w:rsid w:val="00C26B24"/>
    <w:rsid w:val="00C336D7"/>
    <w:rsid w:val="00C439C1"/>
    <w:rsid w:val="00C47DF3"/>
    <w:rsid w:val="00C52C63"/>
    <w:rsid w:val="00C577B9"/>
    <w:rsid w:val="00C651AB"/>
    <w:rsid w:val="00C6624E"/>
    <w:rsid w:val="00C70898"/>
    <w:rsid w:val="00C764AF"/>
    <w:rsid w:val="00C81077"/>
    <w:rsid w:val="00C81483"/>
    <w:rsid w:val="00C90890"/>
    <w:rsid w:val="00C921E4"/>
    <w:rsid w:val="00C97B1F"/>
    <w:rsid w:val="00CA093F"/>
    <w:rsid w:val="00CA223F"/>
    <w:rsid w:val="00CB2B8C"/>
    <w:rsid w:val="00CB5D55"/>
    <w:rsid w:val="00CB75EF"/>
    <w:rsid w:val="00CC21B9"/>
    <w:rsid w:val="00CC2491"/>
    <w:rsid w:val="00CC3DE2"/>
    <w:rsid w:val="00CD03B2"/>
    <w:rsid w:val="00CD11B2"/>
    <w:rsid w:val="00CD7FE6"/>
    <w:rsid w:val="00CE072F"/>
    <w:rsid w:val="00CE0937"/>
    <w:rsid w:val="00CE28A0"/>
    <w:rsid w:val="00CF5246"/>
    <w:rsid w:val="00D01468"/>
    <w:rsid w:val="00D01543"/>
    <w:rsid w:val="00D03E38"/>
    <w:rsid w:val="00D061D8"/>
    <w:rsid w:val="00D20BD5"/>
    <w:rsid w:val="00D2678A"/>
    <w:rsid w:val="00D316C6"/>
    <w:rsid w:val="00D4585E"/>
    <w:rsid w:val="00D577D1"/>
    <w:rsid w:val="00D643CD"/>
    <w:rsid w:val="00D65058"/>
    <w:rsid w:val="00D72BAC"/>
    <w:rsid w:val="00D73A76"/>
    <w:rsid w:val="00D91662"/>
    <w:rsid w:val="00D95745"/>
    <w:rsid w:val="00D95A16"/>
    <w:rsid w:val="00D95EC8"/>
    <w:rsid w:val="00DA079C"/>
    <w:rsid w:val="00DA69F0"/>
    <w:rsid w:val="00DB52AC"/>
    <w:rsid w:val="00DC1A83"/>
    <w:rsid w:val="00DC40FB"/>
    <w:rsid w:val="00DC599D"/>
    <w:rsid w:val="00DD0978"/>
    <w:rsid w:val="00DD4A81"/>
    <w:rsid w:val="00DE3C36"/>
    <w:rsid w:val="00DE5B66"/>
    <w:rsid w:val="00DF0E5E"/>
    <w:rsid w:val="00DF1369"/>
    <w:rsid w:val="00E078C4"/>
    <w:rsid w:val="00E100B5"/>
    <w:rsid w:val="00E14C56"/>
    <w:rsid w:val="00E168BF"/>
    <w:rsid w:val="00E367A4"/>
    <w:rsid w:val="00E57300"/>
    <w:rsid w:val="00E57D57"/>
    <w:rsid w:val="00E65A64"/>
    <w:rsid w:val="00E7709B"/>
    <w:rsid w:val="00E8164C"/>
    <w:rsid w:val="00E84009"/>
    <w:rsid w:val="00E84720"/>
    <w:rsid w:val="00EB143E"/>
    <w:rsid w:val="00EB1E0B"/>
    <w:rsid w:val="00EB29B3"/>
    <w:rsid w:val="00EB3689"/>
    <w:rsid w:val="00EB5D79"/>
    <w:rsid w:val="00EE01C1"/>
    <w:rsid w:val="00EE46B4"/>
    <w:rsid w:val="00EE6BBD"/>
    <w:rsid w:val="00EF0AB0"/>
    <w:rsid w:val="00EF1805"/>
    <w:rsid w:val="00EF53EC"/>
    <w:rsid w:val="00F02716"/>
    <w:rsid w:val="00F063F2"/>
    <w:rsid w:val="00F158CC"/>
    <w:rsid w:val="00F179DB"/>
    <w:rsid w:val="00F205F1"/>
    <w:rsid w:val="00F24768"/>
    <w:rsid w:val="00F262EB"/>
    <w:rsid w:val="00F346BD"/>
    <w:rsid w:val="00F37B21"/>
    <w:rsid w:val="00F411B5"/>
    <w:rsid w:val="00F41FE6"/>
    <w:rsid w:val="00F446D8"/>
    <w:rsid w:val="00F651AA"/>
    <w:rsid w:val="00F72B70"/>
    <w:rsid w:val="00F7372C"/>
    <w:rsid w:val="00F7474D"/>
    <w:rsid w:val="00F76ED4"/>
    <w:rsid w:val="00F80738"/>
    <w:rsid w:val="00F83F04"/>
    <w:rsid w:val="00F96A7B"/>
    <w:rsid w:val="00FB1ADC"/>
    <w:rsid w:val="00FB3BAA"/>
    <w:rsid w:val="00FC24DC"/>
    <w:rsid w:val="00FC7C94"/>
    <w:rsid w:val="00FC7F6F"/>
    <w:rsid w:val="00FD25E0"/>
    <w:rsid w:val="00FD341B"/>
    <w:rsid w:val="00FD73E1"/>
    <w:rsid w:val="00FE01A8"/>
    <w:rsid w:val="00FE4C50"/>
    <w:rsid w:val="00FF4C91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7404F7D0"/>
  <w15:docId w15:val="{85D5A145-5B51-4CFF-835C-9E8515FF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24A9"/>
    <w:pPr>
      <w:spacing w:after="200"/>
    </w:pPr>
    <w:rPr>
      <w:rFonts w:ascii="Verdana" w:hAnsi="Verdana"/>
      <w:color w:val="00000A"/>
      <w:szCs w:val="24"/>
      <w:lang w:eastAsia="zh-CN" w:bidi="hi-IN"/>
    </w:rPr>
  </w:style>
  <w:style w:type="paragraph" w:styleId="Nadpis1">
    <w:name w:val="heading 1"/>
    <w:basedOn w:val="nadpis"/>
    <w:next w:val="Normln"/>
    <w:link w:val="Nadpis1Char"/>
    <w:uiPriority w:val="9"/>
    <w:qFormat/>
    <w:rsid w:val="00583B56"/>
    <w:pPr>
      <w:spacing w:after="120" w:line="240" w:lineRule="auto"/>
      <w:ind w:left="180"/>
      <w:outlineLvl w:val="0"/>
    </w:pPr>
    <w:rPr>
      <w:rFonts w:ascii="Verdana" w:hAnsi="Verdana" w:cstheme="minorHAnsi"/>
      <w:b/>
      <w:bCs/>
      <w:color w:val="DC0A2E"/>
    </w:rPr>
  </w:style>
  <w:style w:type="paragraph" w:styleId="Nadpis2">
    <w:name w:val="heading 2"/>
    <w:basedOn w:val="Normln"/>
    <w:next w:val="Normln"/>
    <w:qFormat/>
    <w:rsid w:val="0063218B"/>
    <w:pPr>
      <w:spacing w:before="227" w:after="113"/>
      <w:outlineLvl w:val="1"/>
    </w:pPr>
    <w:rPr>
      <w:b/>
      <w:color w:val="auto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paragraph" w:customStyle="1" w:styleId="Nadpis0">
    <w:name w:val="Nadpis"/>
    <w:basedOn w:val="Normln"/>
    <w:next w:val="Zkladntext"/>
    <w:qFormat/>
    <w:rsid w:val="0011301A"/>
    <w:pPr>
      <w:keepNext/>
      <w:spacing w:before="240" w:after="120"/>
    </w:pPr>
    <w:rPr>
      <w:rFonts w:eastAsia="Microsoft YaHei"/>
      <w:color w:val="E21D3C"/>
      <w:sz w:val="28"/>
      <w:szCs w:val="28"/>
    </w:rPr>
  </w:style>
  <w:style w:type="paragraph" w:styleId="Zkladntext">
    <w:name w:val="Body Text"/>
    <w:basedOn w:val="Normln"/>
    <w:pPr>
      <w:spacing w:after="140" w:line="144" w:lineRule="auto"/>
    </w:pPr>
    <w:rPr>
      <w:sz w:val="16"/>
      <w:szCs w:val="16"/>
    </w:r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uiPriority w:val="99"/>
    <w:unhideWhenUsed/>
    <w:rsid w:val="0018782A"/>
    <w:rPr>
      <w:color w:val="0000FF"/>
      <w:u w:val="single"/>
    </w:rPr>
  </w:style>
  <w:style w:type="paragraph" w:customStyle="1" w:styleId="slovntun">
    <w:name w:val="Číslování tučné"/>
    <w:basedOn w:val="Normln"/>
    <w:link w:val="slovntunChar"/>
    <w:uiPriority w:val="2"/>
    <w:qFormat/>
    <w:rsid w:val="002F24A9"/>
    <w:pPr>
      <w:numPr>
        <w:numId w:val="6"/>
      </w:numPr>
    </w:pPr>
    <w:rPr>
      <w:b/>
    </w:rPr>
  </w:style>
  <w:style w:type="paragraph" w:customStyle="1" w:styleId="slovn">
    <w:name w:val="Číslování"/>
    <w:basedOn w:val="Normln"/>
    <w:link w:val="slovnChar"/>
    <w:uiPriority w:val="2"/>
    <w:qFormat/>
    <w:rsid w:val="002F24A9"/>
    <w:pPr>
      <w:numPr>
        <w:numId w:val="5"/>
      </w:numPr>
    </w:pPr>
  </w:style>
  <w:style w:type="character" w:customStyle="1" w:styleId="slovntunChar">
    <w:name w:val="Číslování tučné Char"/>
    <w:basedOn w:val="Standardnpsmoodstavce"/>
    <w:link w:val="slovntun"/>
    <w:uiPriority w:val="2"/>
    <w:rsid w:val="002F24A9"/>
    <w:rPr>
      <w:rFonts w:ascii="Verdana" w:hAnsi="Verdana"/>
      <w:b/>
      <w:color w:val="00000A"/>
      <w:szCs w:val="24"/>
      <w:lang w:eastAsia="zh-CN" w:bidi="hi-IN"/>
    </w:rPr>
  </w:style>
  <w:style w:type="paragraph" w:customStyle="1" w:styleId="Odrkakolekoediv">
    <w:name w:val="Odrážka kolečko šedivé"/>
    <w:basedOn w:val="slovn"/>
    <w:link w:val="OdrkakolekoedivChar"/>
    <w:uiPriority w:val="1"/>
    <w:qFormat/>
    <w:rsid w:val="002F24A9"/>
    <w:pPr>
      <w:numPr>
        <w:numId w:val="3"/>
      </w:numPr>
    </w:pPr>
  </w:style>
  <w:style w:type="character" w:customStyle="1" w:styleId="slovnChar">
    <w:name w:val="Číslování Char"/>
    <w:basedOn w:val="Standardnpsmoodstavce"/>
    <w:link w:val="slovn"/>
    <w:uiPriority w:val="2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ediv">
    <w:name w:val="Odrážka šedivá"/>
    <w:basedOn w:val="Normln"/>
    <w:link w:val="OdrkaedivChar"/>
    <w:uiPriority w:val="1"/>
    <w:qFormat/>
    <w:rsid w:val="002F24A9"/>
    <w:pPr>
      <w:numPr>
        <w:numId w:val="4"/>
      </w:numPr>
    </w:pPr>
  </w:style>
  <w:style w:type="character" w:customStyle="1" w:styleId="OdrkakolekoedivChar">
    <w:name w:val="Odrážka kolečko šedivé Char"/>
    <w:basedOn w:val="slovnChar"/>
    <w:link w:val="Odrkakolekoediv"/>
    <w:uiPriority w:val="1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teka">
    <w:name w:val="Odrážka tečka"/>
    <w:basedOn w:val="Normln"/>
    <w:link w:val="OdrkatekaChar"/>
    <w:qFormat/>
    <w:rsid w:val="002F24A9"/>
    <w:pPr>
      <w:numPr>
        <w:numId w:val="2"/>
      </w:numPr>
    </w:pPr>
  </w:style>
  <w:style w:type="character" w:customStyle="1" w:styleId="OdrkaedivChar">
    <w:name w:val="Odrážka šedivá Char"/>
    <w:basedOn w:val="Standardnpsmoodstavce"/>
    <w:link w:val="Odrkaediv"/>
    <w:uiPriority w:val="1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koleko">
    <w:name w:val="Odrážka kolečko"/>
    <w:basedOn w:val="Normln"/>
    <w:link w:val="OdrkakolekoChar"/>
    <w:qFormat/>
    <w:rsid w:val="002F24A9"/>
    <w:pPr>
      <w:numPr>
        <w:numId w:val="1"/>
      </w:numPr>
    </w:pPr>
  </w:style>
  <w:style w:type="character" w:customStyle="1" w:styleId="OdrkatekaChar">
    <w:name w:val="Odrážka tečka Char"/>
    <w:basedOn w:val="Standardnpsmoodstavce"/>
    <w:link w:val="Odrkateka"/>
    <w:rsid w:val="002F24A9"/>
    <w:rPr>
      <w:rFonts w:ascii="Verdana" w:hAnsi="Verdana"/>
      <w:color w:val="00000A"/>
      <w:szCs w:val="24"/>
      <w:lang w:eastAsia="zh-CN" w:bidi="hi-IN"/>
    </w:rPr>
  </w:style>
  <w:style w:type="character" w:customStyle="1" w:styleId="OdrkakolekoChar">
    <w:name w:val="Odrážka kolečko Char"/>
    <w:basedOn w:val="Standardnpsmoodstavce"/>
    <w:link w:val="Odrkakoleko"/>
    <w:rsid w:val="002F24A9"/>
    <w:rPr>
      <w:rFonts w:ascii="Verdana" w:hAnsi="Verdana"/>
      <w:color w:val="00000A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E2FEF"/>
    <w:rPr>
      <w:rFonts w:ascii="Verdana" w:hAnsi="Verdana"/>
      <w:color w:val="00000A"/>
      <w:szCs w:val="24"/>
      <w:lang w:eastAsia="zh-CN" w:bidi="hi-IN"/>
    </w:rPr>
  </w:style>
  <w:style w:type="character" w:customStyle="1" w:styleId="erven">
    <w:name w:val="Červená"/>
    <w:qFormat/>
    <w:rsid w:val="00D2678A"/>
    <w:rPr>
      <w:color w:val="E10E49"/>
    </w:rPr>
  </w:style>
  <w:style w:type="character" w:customStyle="1" w:styleId="Modr">
    <w:name w:val="Modrá"/>
    <w:qFormat/>
    <w:rsid w:val="00D2678A"/>
    <w:rPr>
      <w:color w:val="0065B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4055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055"/>
    <w:rPr>
      <w:rFonts w:ascii="Segoe UI" w:hAnsi="Segoe UI" w:cs="Mangal"/>
      <w:color w:val="00000A"/>
      <w:sz w:val="18"/>
      <w:szCs w:val="16"/>
      <w:lang w:eastAsia="zh-CN" w:bidi="hi-IN"/>
    </w:rPr>
  </w:style>
  <w:style w:type="paragraph" w:styleId="Nadpisobsahu">
    <w:name w:val="TOC Heading"/>
    <w:basedOn w:val="Nadpis1"/>
    <w:next w:val="Normln"/>
    <w:uiPriority w:val="39"/>
    <w:unhideWhenUsed/>
    <w:qFormat/>
    <w:rsid w:val="00EE6BBD"/>
    <w:pPr>
      <w:keepNext/>
      <w:keepLines/>
      <w:spacing w:before="240" w:after="0" w:line="259" w:lineRule="auto"/>
      <w:outlineLvl w:val="9"/>
    </w:pPr>
    <w:rPr>
      <w:rFonts w:eastAsiaTheme="majorEastAsia" w:cstheme="majorBidi"/>
      <w:b w:val="0"/>
      <w:color w:val="C0000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D73A76"/>
    <w:pPr>
      <w:tabs>
        <w:tab w:val="right" w:leader="dot" w:pos="9233"/>
      </w:tabs>
      <w:spacing w:after="100"/>
    </w:pPr>
    <w:rPr>
      <w:rFonts w:cs="Mangal"/>
    </w:rPr>
  </w:style>
  <w:style w:type="table" w:styleId="Mkatabulky">
    <w:name w:val="Table Grid"/>
    <w:basedOn w:val="Normlntabulka"/>
    <w:uiPriority w:val="59"/>
    <w:rsid w:val="001D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eznamu4zvraznn51">
    <w:name w:val="Tabulka seznamu 4 – zvýraznění 51"/>
    <w:basedOn w:val="Normlntabulka"/>
    <w:uiPriority w:val="49"/>
    <w:rsid w:val="001D09B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ulkaseznamu3zvraznn51">
    <w:name w:val="Tabulka seznamu 3 – zvýraznění 51"/>
    <w:basedOn w:val="Normlntabulka"/>
    <w:uiPriority w:val="48"/>
    <w:rsid w:val="001D09B5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583B56"/>
    <w:rPr>
      <w:rFonts w:ascii="Verdana" w:eastAsiaTheme="minorHAnsi" w:hAnsi="Verdana" w:cstheme="minorHAnsi"/>
      <w:b/>
      <w:bCs/>
      <w:color w:val="DC0A2E"/>
      <w:sz w:val="28"/>
      <w:szCs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65D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5DC7"/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5DC7"/>
    <w:rPr>
      <w:rFonts w:ascii="Verdana" w:hAnsi="Verdana" w:cs="Mangal"/>
      <w:color w:val="00000A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5D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5DC7"/>
    <w:rPr>
      <w:rFonts w:ascii="Verdana" w:hAnsi="Verdana" w:cs="Mangal"/>
      <w:b/>
      <w:bCs/>
      <w:color w:val="00000A"/>
      <w:szCs w:val="18"/>
      <w:lang w:eastAsia="zh-C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565DC7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565DC7"/>
    <w:pPr>
      <w:spacing w:line="276" w:lineRule="auto"/>
      <w:ind w:left="720"/>
      <w:contextualSpacing/>
    </w:pPr>
    <w:rPr>
      <w:rFonts w:ascii="Calibri" w:eastAsia="Times New Roman" w:hAnsi="Calibri" w:cs="Times New Roman"/>
      <w:color w:val="auto"/>
      <w:szCs w:val="20"/>
      <w:lang w:eastAsia="cs-CZ" w:bidi="ar-SA"/>
    </w:rPr>
  </w:style>
  <w:style w:type="paragraph" w:customStyle="1" w:styleId="Odrky2">
    <w:name w:val="Odrážky 2"/>
    <w:basedOn w:val="Normln"/>
    <w:uiPriority w:val="1"/>
    <w:qFormat/>
    <w:rsid w:val="00565DC7"/>
    <w:pPr>
      <w:spacing w:before="100" w:beforeAutospacing="1" w:after="100" w:afterAutospacing="1" w:line="276" w:lineRule="auto"/>
      <w:jc w:val="both"/>
    </w:pPr>
    <w:rPr>
      <w:rFonts w:ascii="Century Gothic" w:eastAsiaTheme="minorEastAsia" w:hAnsi="Century Gothic" w:cstheme="minorBidi"/>
      <w:color w:val="auto"/>
      <w:szCs w:val="22"/>
      <w:lang w:eastAsia="cs-CZ" w:bidi="ar-SA"/>
    </w:rPr>
  </w:style>
  <w:style w:type="paragraph" w:customStyle="1" w:styleId="Default">
    <w:name w:val="Default"/>
    <w:rsid w:val="00565DC7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Psmennseznam2">
    <w:name w:val="Písmenný seznam 2"/>
    <w:basedOn w:val="Normln"/>
    <w:uiPriority w:val="1"/>
    <w:qFormat/>
    <w:rsid w:val="00222556"/>
    <w:pPr>
      <w:numPr>
        <w:numId w:val="10"/>
      </w:numPr>
      <w:spacing w:before="100" w:beforeAutospacing="1" w:after="100" w:afterAutospacing="1" w:line="276" w:lineRule="auto"/>
      <w:contextualSpacing/>
      <w:jc w:val="both"/>
    </w:pPr>
    <w:rPr>
      <w:rFonts w:ascii="Century Gothic" w:eastAsiaTheme="minorEastAsia" w:hAnsi="Century Gothic" w:cstheme="minorBidi"/>
      <w:color w:val="auto"/>
      <w:szCs w:val="22"/>
      <w:lang w:eastAsia="cs-CZ" w:bidi="ar-SA"/>
    </w:rPr>
  </w:style>
  <w:style w:type="character" w:styleId="Zdraznnjemn">
    <w:name w:val="Subtle Emphasis"/>
    <w:basedOn w:val="Standardnpsmoodstavce"/>
    <w:uiPriority w:val="19"/>
    <w:qFormat/>
    <w:rsid w:val="00222556"/>
    <w:rPr>
      <w:rFonts w:ascii="Verdana" w:hAnsi="Verdana"/>
      <w:b/>
      <w:i w:val="0"/>
      <w:iCs/>
      <w:color w:val="auto"/>
    </w:rPr>
  </w:style>
  <w:style w:type="paragraph" w:customStyle="1" w:styleId="Bezodstavcovhostylu">
    <w:name w:val="[Bez odstavcového stylu]"/>
    <w:rsid w:val="00927FD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paragraph" w:customStyle="1" w:styleId="Zkladnodstavec">
    <w:name w:val="[Základní odstavec]"/>
    <w:basedOn w:val="Bezodstavcovhostylu"/>
    <w:uiPriority w:val="99"/>
    <w:rsid w:val="00927FD7"/>
  </w:style>
  <w:style w:type="paragraph" w:customStyle="1" w:styleId="nadpis">
    <w:name w:val="nadpis"/>
    <w:basedOn w:val="Normln"/>
    <w:uiPriority w:val="99"/>
    <w:rsid w:val="00927FD7"/>
    <w:pPr>
      <w:tabs>
        <w:tab w:val="left" w:pos="260"/>
        <w:tab w:val="left" w:pos="380"/>
      </w:tabs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Gotham Book" w:eastAsiaTheme="minorHAnsi" w:hAnsi="Gotham Book" w:cs="Gotham Book"/>
      <w:color w:val="000000"/>
      <w:sz w:val="28"/>
      <w:szCs w:val="28"/>
      <w:lang w:eastAsia="en-US" w:bidi="ar-SA"/>
    </w:rPr>
  </w:style>
  <w:style w:type="paragraph" w:customStyle="1" w:styleId="text">
    <w:name w:val="text"/>
    <w:basedOn w:val="Bezodstavcovhostylu"/>
    <w:uiPriority w:val="99"/>
    <w:rsid w:val="00927FD7"/>
    <w:pPr>
      <w:tabs>
        <w:tab w:val="left" w:pos="260"/>
        <w:tab w:val="left" w:pos="380"/>
      </w:tabs>
      <w:suppressAutoHyphens/>
      <w:spacing w:after="113" w:line="240" w:lineRule="atLeast"/>
    </w:pPr>
    <w:rPr>
      <w:rFonts w:ascii="Gotham Book" w:hAnsi="Gotham Book" w:cs="Gotham Book"/>
      <w:sz w:val="18"/>
      <w:szCs w:val="18"/>
    </w:rPr>
  </w:style>
  <w:style w:type="character" w:customStyle="1" w:styleId="zvraznntext">
    <w:name w:val="zvýrazněný text"/>
    <w:uiPriority w:val="99"/>
    <w:rsid w:val="00927FD7"/>
    <w:rPr>
      <w:color w:val="DC0A2E"/>
      <w:sz w:val="22"/>
      <w:szCs w:val="22"/>
    </w:rPr>
  </w:style>
  <w:style w:type="paragraph" w:customStyle="1" w:styleId="Odrky1">
    <w:name w:val="Odrážky 1"/>
    <w:basedOn w:val="Normln"/>
    <w:uiPriority w:val="1"/>
    <w:qFormat/>
    <w:rsid w:val="00997311"/>
    <w:pPr>
      <w:numPr>
        <w:numId w:val="14"/>
      </w:numPr>
      <w:spacing w:before="240" w:after="240" w:line="276" w:lineRule="auto"/>
      <w:contextualSpacing/>
      <w:jc w:val="both"/>
    </w:pPr>
    <w:rPr>
      <w:rFonts w:ascii="Century Gothic" w:eastAsiaTheme="minorEastAsia" w:hAnsi="Century Gothic" w:cstheme="minorBidi"/>
      <w:color w:val="auto"/>
      <w:szCs w:val="22"/>
      <w:lang w:eastAsia="cs-CZ" w:bidi="ar-SA"/>
    </w:rPr>
  </w:style>
  <w:style w:type="paragraph" w:styleId="Revize">
    <w:name w:val="Revision"/>
    <w:hidden/>
    <w:uiPriority w:val="99"/>
    <w:semiHidden/>
    <w:rsid w:val="00CA093F"/>
    <w:rPr>
      <w:rFonts w:ascii="Verdana" w:hAnsi="Verdana" w:cs="Mangal"/>
      <w:color w:val="00000A"/>
      <w:szCs w:val="24"/>
      <w:lang w:eastAsia="zh-CN" w:bidi="hi-IN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E168BF"/>
    <w:pPr>
      <w:spacing w:after="100"/>
      <w:ind w:left="200"/>
    </w:pPr>
    <w:rPr>
      <w:rFonts w:cs="Mangal"/>
    </w:rPr>
  </w:style>
  <w:style w:type="table" w:styleId="Svtlstnovn">
    <w:name w:val="Light Shading"/>
    <w:basedOn w:val="Normlntabulka"/>
    <w:uiPriority w:val="60"/>
    <w:rsid w:val="00FF4C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FF4C91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vtlstnovnzvraznn2">
    <w:name w:val="Light Shading Accent 2"/>
    <w:basedOn w:val="Normlntabulka"/>
    <w:uiPriority w:val="60"/>
    <w:rsid w:val="00FF4C91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tlstnovnzvraznn3">
    <w:name w:val="Light Shading Accent 3"/>
    <w:basedOn w:val="Normlntabulka"/>
    <w:uiPriority w:val="60"/>
    <w:rsid w:val="00FF4C91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tednseznam1zvraznn3">
    <w:name w:val="Medium List 1 Accent 3"/>
    <w:basedOn w:val="Normlntabulka"/>
    <w:uiPriority w:val="65"/>
    <w:rsid w:val="00FF4C91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671F4D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eastAsia="cs-CZ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635B"/>
    <w:pPr>
      <w:spacing w:after="0"/>
    </w:pPr>
    <w:rPr>
      <w:rFonts w:cs="Mangal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635B"/>
    <w:rPr>
      <w:rFonts w:ascii="Verdana" w:hAnsi="Verdana" w:cs="Mangal"/>
      <w:color w:val="00000A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35635B"/>
    <w:rPr>
      <w:vertAlign w:val="superscript"/>
    </w:rPr>
  </w:style>
  <w:style w:type="paragraph" w:styleId="Bezmezer">
    <w:name w:val="No Spacing"/>
    <w:uiPriority w:val="1"/>
    <w:qFormat/>
    <w:rsid w:val="00074DC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enovation@enovation.cz" TargetMode="External"/><Relationship Id="rId1" Type="http://schemas.openxmlformats.org/officeDocument/2006/relationships/hyperlink" Target="mailto:enovation@enovation.cz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&#225;&#353;%20S&#253;kora\AppData\Roaming\Microsoft\Templates\enovation_uvodni_projekt-FINAL-rev.2.0.dotm" TargetMode="External"/></Relationships>
</file>

<file path=word/theme/theme1.xml><?xml version="1.0" encoding="utf-8"?>
<a:theme xmlns:a="http://schemas.openxmlformats.org/drawingml/2006/main" name="Motiv systému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7400D-520D-4232-B4B8-F0019207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enovation_uvodni_projekt-FINAL-rev.2.0</Template>
  <TotalTime>10</TotalTime>
  <Pages>2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mailto:enovation@enovation.cz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Ondřej Bendl</dc:creator>
  <cp:lastModifiedBy>Michaela Šrajlová</cp:lastModifiedBy>
  <cp:revision>3</cp:revision>
  <cp:lastPrinted>2022-08-24T13:33:00Z</cp:lastPrinted>
  <dcterms:created xsi:type="dcterms:W3CDTF">2022-09-06T12:55:00Z</dcterms:created>
  <dcterms:modified xsi:type="dcterms:W3CDTF">2022-09-26T07:35:00Z</dcterms:modified>
  <dc:language>cs-CZ</dc:language>
</cp:coreProperties>
</file>