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A939FE" w:rsidRDefault="00F20467" w:rsidP="00630EE0">
      <w:pPr>
        <w:pStyle w:val="lnektitulek"/>
      </w:pPr>
    </w:p>
    <w:p w:rsidR="000E23BB" w:rsidRPr="00A939FE" w:rsidRDefault="000E23BB" w:rsidP="00FE4371">
      <w:pPr>
        <w:tabs>
          <w:tab w:val="right" w:pos="9057"/>
        </w:tabs>
        <w:jc w:val="center"/>
        <w:rPr>
          <w:rFonts w:cs="Arial"/>
          <w:b/>
          <w:sz w:val="28"/>
          <w:szCs w:val="28"/>
        </w:rPr>
      </w:pPr>
      <w:r w:rsidRPr="00A939FE">
        <w:rPr>
          <w:rFonts w:cs="Arial"/>
          <w:b/>
          <w:sz w:val="28"/>
          <w:szCs w:val="28"/>
        </w:rPr>
        <w:t xml:space="preserve">DOHODA o </w:t>
      </w:r>
      <w:r w:rsidR="00E46533">
        <w:rPr>
          <w:rFonts w:cs="Arial"/>
          <w:b/>
          <w:sz w:val="28"/>
          <w:szCs w:val="28"/>
        </w:rPr>
        <w:t>zabezpečení vzdělávací</w:t>
      </w:r>
      <w:r w:rsidR="003154FA" w:rsidRPr="00A939FE">
        <w:rPr>
          <w:rFonts w:cs="Arial"/>
          <w:b/>
          <w:sz w:val="28"/>
          <w:szCs w:val="28"/>
        </w:rPr>
        <w:t xml:space="preserve"> aktivit</w:t>
      </w:r>
      <w:r w:rsidR="00E46533">
        <w:rPr>
          <w:rFonts w:cs="Arial"/>
          <w:b/>
          <w:sz w:val="28"/>
          <w:szCs w:val="28"/>
        </w:rPr>
        <w:t>y</w:t>
      </w:r>
      <w:r w:rsidRPr="00A939FE">
        <w:rPr>
          <w:rFonts w:cs="Arial"/>
          <w:b/>
          <w:sz w:val="28"/>
          <w:szCs w:val="28"/>
        </w:rPr>
        <w:t xml:space="preserve"> zaměstnanců</w:t>
      </w:r>
      <w:r w:rsidR="00021F5A">
        <w:rPr>
          <w:rFonts w:cs="Arial"/>
          <w:b/>
          <w:sz w:val="28"/>
          <w:szCs w:val="28"/>
        </w:rPr>
        <w:t xml:space="preserve"> a potenciálních zaměstnanců</w:t>
      </w:r>
      <w:r w:rsidRPr="00A939FE">
        <w:rPr>
          <w:rFonts w:cs="Arial"/>
          <w:b/>
          <w:sz w:val="28"/>
          <w:szCs w:val="28"/>
        </w:rPr>
        <w:t xml:space="preserve"> a poskytnutí příspěvk</w:t>
      </w:r>
      <w:r w:rsidR="003154FA" w:rsidRPr="00A939FE">
        <w:rPr>
          <w:rFonts w:cs="Arial"/>
          <w:b/>
          <w:sz w:val="28"/>
          <w:szCs w:val="28"/>
        </w:rPr>
        <w:t>u</w:t>
      </w:r>
      <w:r w:rsidRPr="00A939FE">
        <w:rPr>
          <w:rFonts w:cs="Arial"/>
          <w:b/>
          <w:sz w:val="28"/>
          <w:szCs w:val="28"/>
        </w:rPr>
        <w:t xml:space="preserve"> v rámci projektu </w:t>
      </w:r>
      <w:r w:rsidR="00FA531C" w:rsidRPr="003D7C58">
        <w:rPr>
          <w:rFonts w:cs="Arial"/>
          <w:b/>
          <w:sz w:val="28"/>
          <w:szCs w:val="28"/>
        </w:rPr>
        <w:t>Podpora odborného vzdělávání zaměstnanců</w:t>
      </w:r>
      <w:r w:rsidR="00585B34" w:rsidRPr="003D7C58">
        <w:rPr>
          <w:rFonts w:cs="Arial"/>
          <w:b/>
          <w:sz w:val="28"/>
          <w:szCs w:val="28"/>
        </w:rPr>
        <w:t xml:space="preserve"> </w:t>
      </w:r>
      <w:r w:rsidR="00630EE0">
        <w:rPr>
          <w:rFonts w:cs="Arial"/>
          <w:b/>
          <w:sz w:val="28"/>
          <w:szCs w:val="28"/>
        </w:rPr>
        <w:t>II</w:t>
      </w:r>
      <w:r w:rsidR="009A5A5C">
        <w:rPr>
          <w:rFonts w:cs="Arial"/>
          <w:b/>
          <w:sz w:val="28"/>
          <w:szCs w:val="28"/>
        </w:rPr>
        <w:t xml:space="preserve">   č. </w:t>
      </w:r>
      <w:r w:rsidR="00814328" w:rsidRPr="00814328">
        <w:rPr>
          <w:rFonts w:cs="Arial"/>
          <w:b/>
          <w:sz w:val="28"/>
          <w:szCs w:val="28"/>
        </w:rPr>
        <w:t>BRA-MN</w:t>
      </w:r>
      <w:r w:rsidR="009A5A5C" w:rsidRPr="00C90944">
        <w:rPr>
          <w:rFonts w:cs="Arial"/>
          <w:b/>
          <w:sz w:val="28"/>
          <w:szCs w:val="28"/>
        </w:rPr>
        <w:t>-</w:t>
      </w:r>
      <w:r w:rsidR="00F75E15">
        <w:rPr>
          <w:rFonts w:cs="Arial"/>
          <w:b/>
          <w:sz w:val="28"/>
          <w:szCs w:val="28"/>
        </w:rPr>
        <w:t>39</w:t>
      </w:r>
      <w:r w:rsidR="009A5A5C">
        <w:rPr>
          <w:rFonts w:cs="Arial"/>
          <w:b/>
          <w:sz w:val="28"/>
          <w:szCs w:val="28"/>
        </w:rPr>
        <w:t>/20</w:t>
      </w:r>
      <w:r w:rsidR="00282EF3">
        <w:rPr>
          <w:rFonts w:cs="Arial"/>
          <w:b/>
          <w:sz w:val="28"/>
          <w:szCs w:val="28"/>
        </w:rPr>
        <w:t>17</w:t>
      </w:r>
      <w:r w:rsidR="008C6A67" w:rsidRPr="003D7C58">
        <w:rPr>
          <w:rFonts w:cs="Arial"/>
          <w:b/>
          <w:sz w:val="28"/>
          <w:szCs w:val="28"/>
        </w:rPr>
        <w:t xml:space="preserve">  </w:t>
      </w:r>
      <w:proofErr w:type="spellStart"/>
      <w:r w:rsidR="00021F5A">
        <w:rPr>
          <w:rFonts w:cs="Arial"/>
          <w:b/>
          <w:sz w:val="28"/>
          <w:szCs w:val="28"/>
        </w:rPr>
        <w:t>reg</w:t>
      </w:r>
      <w:proofErr w:type="spellEnd"/>
      <w:r w:rsidR="00021F5A">
        <w:rPr>
          <w:rFonts w:cs="Arial"/>
          <w:b/>
          <w:sz w:val="28"/>
          <w:szCs w:val="28"/>
        </w:rPr>
        <w:t>. č.</w:t>
      </w:r>
      <w:r w:rsidR="008C6A67">
        <w:rPr>
          <w:rFonts w:cs="Arial"/>
          <w:b/>
          <w:sz w:val="28"/>
          <w:szCs w:val="28"/>
        </w:rPr>
        <w:t xml:space="preserve"> </w:t>
      </w:r>
      <w:r w:rsidR="002976A8">
        <w:rPr>
          <w:rFonts w:cs="Arial"/>
          <w:b/>
          <w:sz w:val="28"/>
          <w:szCs w:val="28"/>
        </w:rPr>
        <w:t xml:space="preserve"> </w:t>
      </w:r>
      <w:r w:rsidR="00C962C4" w:rsidRPr="00630EE0">
        <w:rPr>
          <w:rFonts w:cs="Arial"/>
          <w:b/>
          <w:sz w:val="28"/>
          <w:szCs w:val="28"/>
        </w:rPr>
        <w:t>CZ.03.1.52/0.0/0.0/15_021/0000053</w:t>
      </w:r>
    </w:p>
    <w:p w:rsidR="000E23BB" w:rsidRPr="004521C7" w:rsidRDefault="000E23BB">
      <w:pPr>
        <w:rPr>
          <w:rFonts w:cs="Arial"/>
          <w:szCs w:val="20"/>
        </w:rPr>
      </w:pPr>
    </w:p>
    <w:p w:rsidR="000E23BB" w:rsidRPr="004521C7" w:rsidRDefault="000E23BB">
      <w:pPr>
        <w:pBdr>
          <w:top w:val="single" w:sz="4" w:space="6" w:color="auto"/>
        </w:pBdr>
        <w:rPr>
          <w:rFonts w:cs="Arial"/>
          <w:szCs w:val="20"/>
        </w:rPr>
      </w:pPr>
      <w:r w:rsidRPr="004521C7">
        <w:rPr>
          <w:rFonts w:cs="Arial"/>
          <w:szCs w:val="20"/>
        </w:rPr>
        <w:t>uzavřená mezi</w:t>
      </w:r>
    </w:p>
    <w:p w:rsidR="00A939FE" w:rsidRDefault="00A939FE" w:rsidP="00A939FE">
      <w:pPr>
        <w:tabs>
          <w:tab w:val="left" w:pos="2520"/>
        </w:tabs>
        <w:spacing w:before="60"/>
        <w:rPr>
          <w:rFonts w:cs="Arial"/>
          <w:color w:val="00B0F0"/>
          <w:szCs w:val="20"/>
        </w:rPr>
      </w:pPr>
    </w:p>
    <w:p w:rsidR="00814328" w:rsidRDefault="00814328" w:rsidP="00814328">
      <w:pPr>
        <w:tabs>
          <w:tab w:val="left" w:pos="2212"/>
        </w:tabs>
        <w:ind w:left="2211" w:hanging="2211"/>
        <w:rPr>
          <w:rFonts w:cs="Arial"/>
          <w:szCs w:val="20"/>
        </w:rPr>
      </w:pPr>
      <w:r>
        <w:rPr>
          <w:rFonts w:cs="Arial"/>
          <w:szCs w:val="20"/>
        </w:rPr>
        <w:t>Úřadem práce České republiky</w:t>
      </w:r>
    </w:p>
    <w:p w:rsidR="00814328" w:rsidRDefault="00814328" w:rsidP="00814328">
      <w:pPr>
        <w:tabs>
          <w:tab w:val="left" w:pos="2212"/>
        </w:tabs>
        <w:ind w:left="2211" w:hanging="2211"/>
        <w:rPr>
          <w:rFonts w:cs="Arial"/>
          <w:szCs w:val="20"/>
        </w:rPr>
      </w:pPr>
      <w:r>
        <w:rPr>
          <w:rFonts w:cs="Arial"/>
          <w:szCs w:val="20"/>
        </w:rPr>
        <w:t>zastupující osoba:</w:t>
      </w:r>
      <w:r>
        <w:rPr>
          <w:rFonts w:cs="Arial"/>
          <w:szCs w:val="20"/>
        </w:rPr>
        <w:tab/>
      </w:r>
      <w:r>
        <w:rPr>
          <w:rFonts w:cs="Arial"/>
          <w:szCs w:val="20"/>
        </w:rPr>
        <w:tab/>
      </w:r>
      <w:r>
        <w:rPr>
          <w:rFonts w:cs="Arial"/>
          <w:szCs w:val="20"/>
        </w:rPr>
        <w:tab/>
        <w:t xml:space="preserve">  </w:t>
      </w:r>
      <w:r w:rsidRPr="00217F60">
        <w:t xml:space="preserve">Mgr. </w:t>
      </w:r>
      <w:r>
        <w:rPr>
          <w:szCs w:val="20"/>
        </w:rPr>
        <w:t>Milan Horna</w:t>
      </w:r>
      <w:r w:rsidRPr="004521C7">
        <w:rPr>
          <w:rFonts w:cs="Arial"/>
          <w:szCs w:val="20"/>
        </w:rPr>
        <w:t xml:space="preserve">, </w:t>
      </w:r>
      <w:r w:rsidRPr="00217F60">
        <w:t xml:space="preserve">ředitel </w:t>
      </w:r>
      <w:r>
        <w:t>K</w:t>
      </w:r>
      <w:r w:rsidRPr="00217F60">
        <w:t>ontaktního</w:t>
      </w:r>
      <w:r>
        <w:rPr>
          <w:szCs w:val="20"/>
        </w:rPr>
        <w:t xml:space="preserve"> pracoviště v Bruntále</w:t>
      </w:r>
      <w:r>
        <w:rPr>
          <w:rFonts w:cs="Arial"/>
          <w:color w:val="FF0000"/>
          <w:szCs w:val="20"/>
        </w:rPr>
        <w:t xml:space="preserve"> </w:t>
      </w:r>
    </w:p>
    <w:p w:rsidR="00814328" w:rsidRDefault="00814328" w:rsidP="00814328">
      <w:pPr>
        <w:tabs>
          <w:tab w:val="left" w:pos="2212"/>
        </w:tabs>
        <w:ind w:left="2211" w:hanging="2211"/>
        <w:rPr>
          <w:rFonts w:cs="Arial"/>
          <w:szCs w:val="20"/>
        </w:rPr>
      </w:pPr>
      <w:r>
        <w:rPr>
          <w:rFonts w:cs="Arial"/>
          <w:szCs w:val="20"/>
        </w:rPr>
        <w:t>sídlo:</w:t>
      </w:r>
      <w:r>
        <w:rPr>
          <w:rFonts w:cs="Arial"/>
          <w:szCs w:val="20"/>
        </w:rPr>
        <w:tab/>
      </w:r>
      <w:r>
        <w:rPr>
          <w:rFonts w:cs="Arial"/>
          <w:szCs w:val="20"/>
        </w:rPr>
        <w:tab/>
      </w:r>
      <w:r>
        <w:rPr>
          <w:rFonts w:cs="Arial"/>
          <w:szCs w:val="20"/>
        </w:rPr>
        <w:tab/>
        <w:t xml:space="preserve">  Dobrovského 1278/25, 170 00 Praha 7</w:t>
      </w:r>
    </w:p>
    <w:p w:rsidR="00814328" w:rsidRDefault="00814328" w:rsidP="00814328">
      <w:pPr>
        <w:tabs>
          <w:tab w:val="left" w:pos="2212"/>
        </w:tabs>
        <w:ind w:left="2211" w:hanging="2211"/>
        <w:rPr>
          <w:rFonts w:cs="Arial"/>
          <w:szCs w:val="20"/>
        </w:rPr>
      </w:pPr>
      <w:r>
        <w:rPr>
          <w:rFonts w:cs="Arial"/>
          <w:szCs w:val="20"/>
        </w:rPr>
        <w:t>IČO:</w:t>
      </w:r>
      <w:r>
        <w:rPr>
          <w:rFonts w:cs="Arial"/>
          <w:szCs w:val="20"/>
        </w:rPr>
        <w:tab/>
      </w:r>
      <w:r>
        <w:rPr>
          <w:rFonts w:cs="Arial"/>
          <w:szCs w:val="20"/>
        </w:rPr>
        <w:tab/>
      </w:r>
      <w:r>
        <w:rPr>
          <w:rFonts w:cs="Arial"/>
          <w:szCs w:val="20"/>
        </w:rPr>
        <w:tab/>
        <w:t xml:space="preserve">  72496991</w:t>
      </w:r>
    </w:p>
    <w:p w:rsidR="00814328" w:rsidRDefault="00814328" w:rsidP="00814328">
      <w:pPr>
        <w:tabs>
          <w:tab w:val="left" w:pos="2977"/>
        </w:tabs>
        <w:ind w:left="2977" w:hanging="2977"/>
        <w:rPr>
          <w:szCs w:val="20"/>
        </w:rPr>
      </w:pPr>
      <w:r>
        <w:rPr>
          <w:rFonts w:cs="Arial"/>
          <w:szCs w:val="20"/>
        </w:rPr>
        <w:t>adresa pro doručování:</w:t>
      </w:r>
      <w:r>
        <w:rPr>
          <w:rFonts w:cs="Arial"/>
          <w:szCs w:val="20"/>
        </w:rPr>
        <w:tab/>
      </w:r>
      <w:r w:rsidRPr="00217F60">
        <w:t>Úřad práce</w:t>
      </w:r>
      <w:r>
        <w:rPr>
          <w:szCs w:val="20"/>
        </w:rPr>
        <w:t xml:space="preserve"> České republiky - Kontaktní pracoviště Bruntál, </w:t>
      </w:r>
    </w:p>
    <w:p w:rsidR="00814328" w:rsidRPr="00237097" w:rsidRDefault="00814328" w:rsidP="00814328">
      <w:pPr>
        <w:tabs>
          <w:tab w:val="left" w:pos="2977"/>
        </w:tabs>
        <w:ind w:left="2977" w:hanging="2977"/>
        <w:rPr>
          <w:rFonts w:cs="Arial"/>
          <w:szCs w:val="20"/>
        </w:rPr>
      </w:pPr>
      <w:r>
        <w:rPr>
          <w:szCs w:val="20"/>
        </w:rPr>
        <w:tab/>
        <w:t>Květná č.p. 1457/64, 792 01 Bruntál 1</w:t>
      </w:r>
      <w:r>
        <w:rPr>
          <w:rFonts w:cs="Arial"/>
          <w:szCs w:val="20"/>
        </w:rPr>
        <w:t xml:space="preserve"> </w:t>
      </w:r>
    </w:p>
    <w:p w:rsidR="00814328" w:rsidRPr="004521C7" w:rsidRDefault="00814328" w:rsidP="00814328">
      <w:pPr>
        <w:tabs>
          <w:tab w:val="left" w:pos="2977"/>
        </w:tabs>
        <w:ind w:left="2977" w:hanging="2977"/>
        <w:rPr>
          <w:rFonts w:cs="Arial"/>
          <w:szCs w:val="20"/>
        </w:rPr>
      </w:pPr>
      <w:r w:rsidRPr="004521C7">
        <w:rPr>
          <w:rFonts w:cs="Arial"/>
          <w:szCs w:val="20"/>
        </w:rPr>
        <w:t>číslo účtu:</w:t>
      </w:r>
      <w:r w:rsidRPr="004521C7">
        <w:rPr>
          <w:rFonts w:cs="Arial"/>
          <w:szCs w:val="20"/>
        </w:rPr>
        <w:tab/>
      </w:r>
      <w:r w:rsidRPr="00217F60">
        <w:t>37822761/0710</w:t>
      </w:r>
    </w:p>
    <w:p w:rsidR="00814328" w:rsidRDefault="00814328" w:rsidP="00814328">
      <w:pPr>
        <w:tabs>
          <w:tab w:val="left" w:pos="2520"/>
        </w:tabs>
        <w:spacing w:before="60"/>
        <w:rPr>
          <w:rFonts w:cs="Arial"/>
          <w:szCs w:val="20"/>
        </w:rPr>
      </w:pPr>
      <w:r>
        <w:rPr>
          <w:rFonts w:cs="Arial"/>
          <w:szCs w:val="20"/>
        </w:rPr>
        <w:t>(dále jen „Úřad práce“) na straně jedné</w:t>
      </w:r>
    </w:p>
    <w:p w:rsidR="000E23BB" w:rsidRPr="002A4979" w:rsidRDefault="000E23BB">
      <w:pPr>
        <w:tabs>
          <w:tab w:val="left" w:pos="2520"/>
        </w:tabs>
        <w:ind w:left="2520" w:hanging="2520"/>
        <w:rPr>
          <w:rFonts w:cs="Arial"/>
          <w:szCs w:val="20"/>
        </w:rPr>
      </w:pPr>
    </w:p>
    <w:p w:rsidR="00A939FE" w:rsidRPr="002A4979" w:rsidRDefault="00A939FE">
      <w:pPr>
        <w:tabs>
          <w:tab w:val="left" w:pos="2520"/>
        </w:tabs>
        <w:ind w:left="2520" w:hanging="2520"/>
        <w:rPr>
          <w:rFonts w:cs="Arial"/>
          <w:szCs w:val="20"/>
        </w:rPr>
      </w:pPr>
    </w:p>
    <w:p w:rsidR="000E23BB" w:rsidRPr="002A4979" w:rsidRDefault="000E23BB">
      <w:pPr>
        <w:tabs>
          <w:tab w:val="left" w:pos="2520"/>
        </w:tabs>
        <w:ind w:left="2520" w:hanging="2520"/>
        <w:rPr>
          <w:rFonts w:cs="Arial"/>
          <w:szCs w:val="20"/>
        </w:rPr>
      </w:pPr>
      <w:r w:rsidRPr="002A4979">
        <w:rPr>
          <w:rFonts w:cs="Arial"/>
          <w:szCs w:val="20"/>
        </w:rPr>
        <w:t>a</w:t>
      </w:r>
    </w:p>
    <w:p w:rsidR="000E23BB" w:rsidRPr="002A4979" w:rsidRDefault="000E23BB">
      <w:pPr>
        <w:tabs>
          <w:tab w:val="left" w:pos="2520"/>
        </w:tabs>
        <w:ind w:left="2520" w:hanging="2520"/>
        <w:rPr>
          <w:rFonts w:cs="Arial"/>
          <w:szCs w:val="20"/>
        </w:rPr>
      </w:pPr>
    </w:p>
    <w:p w:rsidR="000D46A2" w:rsidRDefault="000E23BB" w:rsidP="000D46A2">
      <w:pPr>
        <w:tabs>
          <w:tab w:val="left" w:pos="2520"/>
        </w:tabs>
        <w:ind w:left="2520" w:hanging="2520"/>
        <w:rPr>
          <w:rFonts w:cs="Arial"/>
          <w:szCs w:val="20"/>
        </w:rPr>
      </w:pPr>
      <w:r w:rsidRPr="002A4979">
        <w:rPr>
          <w:rFonts w:cs="Arial"/>
          <w:szCs w:val="20"/>
        </w:rPr>
        <w:t>zaměstnavatelem:</w:t>
      </w:r>
      <w:r w:rsidR="00C90944">
        <w:rPr>
          <w:rFonts w:cs="Arial"/>
          <w:szCs w:val="20"/>
        </w:rPr>
        <w:t xml:space="preserve">                           </w:t>
      </w:r>
      <w:r w:rsidR="00DD476E">
        <w:rPr>
          <w:rFonts w:cs="Arial"/>
          <w:szCs w:val="20"/>
        </w:rPr>
        <w:t>STROJCAR s.</w:t>
      </w:r>
      <w:r w:rsidR="009844A9">
        <w:rPr>
          <w:rFonts w:cs="Arial"/>
          <w:szCs w:val="20"/>
        </w:rPr>
        <w:t>r.o.</w:t>
      </w:r>
    </w:p>
    <w:p w:rsidR="000E23BB" w:rsidRPr="002A4979" w:rsidRDefault="000D46A2" w:rsidP="000D46A2">
      <w:pPr>
        <w:tabs>
          <w:tab w:val="left" w:pos="2520"/>
        </w:tabs>
        <w:ind w:left="2520" w:hanging="2520"/>
        <w:rPr>
          <w:rFonts w:cs="Arial"/>
          <w:szCs w:val="20"/>
        </w:rPr>
      </w:pPr>
      <w:r>
        <w:rPr>
          <w:rFonts w:cs="Arial"/>
          <w:szCs w:val="20"/>
        </w:rPr>
        <w:t>zastupující osoba:</w:t>
      </w:r>
      <w:r w:rsidR="000E23BB" w:rsidRPr="002A4979">
        <w:rPr>
          <w:rFonts w:cs="Arial"/>
          <w:szCs w:val="20"/>
        </w:rPr>
        <w:tab/>
      </w:r>
      <w:r w:rsidR="000521C5" w:rsidRPr="002A4979">
        <w:rPr>
          <w:rFonts w:cs="Arial"/>
          <w:szCs w:val="20"/>
        </w:rPr>
        <w:tab/>
      </w:r>
      <w:r w:rsidR="00C90944">
        <w:rPr>
          <w:rFonts w:cs="Arial"/>
          <w:szCs w:val="20"/>
        </w:rPr>
        <w:t xml:space="preserve">       </w:t>
      </w:r>
      <w:r w:rsidR="00DD476E">
        <w:rPr>
          <w:rFonts w:cs="Arial"/>
          <w:szCs w:val="20"/>
        </w:rPr>
        <w:t>Ing. Valerie Zámečníková</w:t>
      </w:r>
    </w:p>
    <w:p w:rsidR="000E23BB" w:rsidRPr="002A4979" w:rsidRDefault="000521C5">
      <w:pPr>
        <w:tabs>
          <w:tab w:val="left" w:pos="2520"/>
        </w:tabs>
        <w:ind w:left="2520" w:hanging="2520"/>
        <w:rPr>
          <w:rFonts w:cs="Arial"/>
          <w:szCs w:val="20"/>
        </w:rPr>
      </w:pPr>
      <w:r w:rsidRPr="002A4979">
        <w:rPr>
          <w:rStyle w:val="Siln"/>
          <w:rFonts w:cs="Arial"/>
          <w:b w:val="0"/>
          <w:szCs w:val="20"/>
        </w:rPr>
        <w:t>sídlo firmy (</w:t>
      </w:r>
      <w:r w:rsidR="00D30DA0" w:rsidRPr="002A4979">
        <w:rPr>
          <w:rFonts w:cs="Arial"/>
          <w:szCs w:val="20"/>
        </w:rPr>
        <w:t>místo podnikání</w:t>
      </w:r>
      <w:r w:rsidRPr="002A4979">
        <w:rPr>
          <w:rFonts w:cs="Arial"/>
          <w:szCs w:val="20"/>
        </w:rPr>
        <w:t>)</w:t>
      </w:r>
      <w:r w:rsidR="00D30DA0" w:rsidRPr="002A4979">
        <w:rPr>
          <w:rFonts w:cs="Arial"/>
          <w:szCs w:val="20"/>
        </w:rPr>
        <w:t>:</w:t>
      </w:r>
      <w:r w:rsidRPr="002A4979">
        <w:rPr>
          <w:rFonts w:cs="Arial"/>
          <w:szCs w:val="20"/>
        </w:rPr>
        <w:tab/>
      </w:r>
      <w:r w:rsidR="00C90944">
        <w:rPr>
          <w:rFonts w:cs="Arial"/>
          <w:szCs w:val="20"/>
        </w:rPr>
        <w:t xml:space="preserve">       </w:t>
      </w:r>
      <w:r w:rsidR="00DD476E">
        <w:rPr>
          <w:rFonts w:cs="Arial"/>
          <w:szCs w:val="20"/>
        </w:rPr>
        <w:t>Polní 2498/5</w:t>
      </w:r>
      <w:r w:rsidR="00282EF3">
        <w:rPr>
          <w:rFonts w:cs="Arial"/>
          <w:szCs w:val="20"/>
        </w:rPr>
        <w:t>, Předměstí, 746 01 Opava 1</w:t>
      </w:r>
    </w:p>
    <w:p w:rsidR="000E23BB" w:rsidRPr="002A4979" w:rsidRDefault="00723FDF">
      <w:pPr>
        <w:tabs>
          <w:tab w:val="left" w:pos="2520"/>
        </w:tabs>
        <w:ind w:left="2520" w:hanging="2520"/>
      </w:pPr>
      <w:r>
        <w:rPr>
          <w:rFonts w:cs="Arial"/>
          <w:szCs w:val="20"/>
        </w:rPr>
        <w:t>IČ</w:t>
      </w:r>
      <w:r w:rsidR="00630EE0">
        <w:rPr>
          <w:rFonts w:cs="Arial"/>
          <w:szCs w:val="20"/>
        </w:rPr>
        <w:t>O</w:t>
      </w:r>
      <w:r w:rsidR="000E23BB" w:rsidRPr="002A4979">
        <w:rPr>
          <w:rFonts w:cs="Arial"/>
          <w:szCs w:val="20"/>
        </w:rPr>
        <w:t>:</w:t>
      </w:r>
      <w:r w:rsidR="000E23BB" w:rsidRPr="002A4979">
        <w:rPr>
          <w:rFonts w:cs="Arial"/>
          <w:szCs w:val="20"/>
        </w:rPr>
        <w:tab/>
      </w:r>
      <w:r w:rsidR="000521C5" w:rsidRPr="002A4979">
        <w:rPr>
          <w:rFonts w:cs="Arial"/>
          <w:szCs w:val="20"/>
        </w:rPr>
        <w:tab/>
      </w:r>
      <w:r w:rsidR="00C90944">
        <w:rPr>
          <w:rFonts w:cs="Arial"/>
          <w:szCs w:val="20"/>
        </w:rPr>
        <w:t xml:space="preserve">       </w:t>
      </w:r>
      <w:r w:rsidR="00DD476E">
        <w:rPr>
          <w:rFonts w:cs="Arial"/>
          <w:szCs w:val="20"/>
        </w:rPr>
        <w:t>25829220</w:t>
      </w:r>
    </w:p>
    <w:p w:rsidR="00A215A7" w:rsidRPr="002A4979" w:rsidRDefault="00A215A7">
      <w:pPr>
        <w:tabs>
          <w:tab w:val="left" w:pos="2520"/>
        </w:tabs>
        <w:ind w:left="2520" w:hanging="2520"/>
        <w:rPr>
          <w:rFonts w:cs="Arial"/>
          <w:szCs w:val="20"/>
        </w:rPr>
      </w:pPr>
      <w:r w:rsidRPr="002A4979">
        <w:t xml:space="preserve">adresa provozovny: </w:t>
      </w:r>
      <w:r w:rsidRPr="002A4979">
        <w:tab/>
      </w:r>
      <w:r w:rsidRPr="002A4979">
        <w:tab/>
      </w:r>
      <w:r w:rsidR="00C90944">
        <w:t xml:space="preserve">       </w:t>
      </w:r>
      <w:r w:rsidR="00DD476E" w:rsidRPr="00DD476E">
        <w:rPr>
          <w:rFonts w:cs="Arial"/>
          <w:szCs w:val="20"/>
        </w:rPr>
        <w:t>Polní 2498/5, Předměstí, 746 01 Opava 1</w:t>
      </w:r>
    </w:p>
    <w:p w:rsidR="000E23BB" w:rsidRPr="002A4979" w:rsidRDefault="000E23BB">
      <w:pPr>
        <w:tabs>
          <w:tab w:val="left" w:pos="2520"/>
        </w:tabs>
        <w:ind w:left="2520" w:hanging="2520"/>
        <w:rPr>
          <w:rFonts w:cs="Arial"/>
          <w:szCs w:val="20"/>
        </w:rPr>
      </w:pPr>
      <w:r w:rsidRPr="002A4979">
        <w:rPr>
          <w:rFonts w:cs="Arial"/>
          <w:szCs w:val="20"/>
        </w:rPr>
        <w:t>číslo účtu:</w:t>
      </w:r>
      <w:r w:rsidRPr="002A4979">
        <w:rPr>
          <w:rFonts w:cs="Arial"/>
          <w:szCs w:val="20"/>
        </w:rPr>
        <w:tab/>
      </w:r>
      <w:r w:rsidR="00C90944">
        <w:rPr>
          <w:rFonts w:cs="Arial"/>
          <w:szCs w:val="20"/>
        </w:rPr>
        <w:t xml:space="preserve">            </w:t>
      </w:r>
      <w:bookmarkStart w:id="0" w:name="_GoBack"/>
      <w:bookmarkEnd w:id="0"/>
    </w:p>
    <w:p w:rsidR="009B07A3" w:rsidRDefault="000E23BB" w:rsidP="009B07A3">
      <w:pPr>
        <w:tabs>
          <w:tab w:val="left" w:pos="2520"/>
        </w:tabs>
        <w:spacing w:before="60"/>
        <w:rPr>
          <w:rFonts w:cs="Arial"/>
          <w:szCs w:val="20"/>
        </w:rPr>
      </w:pPr>
      <w:r w:rsidRPr="002A4979">
        <w:rPr>
          <w:rFonts w:cs="Arial"/>
          <w:szCs w:val="20"/>
        </w:rPr>
        <w:t xml:space="preserve">(dále jen </w:t>
      </w:r>
      <w:r w:rsidR="001D6275">
        <w:rPr>
          <w:rFonts w:cs="Arial"/>
          <w:szCs w:val="20"/>
        </w:rPr>
        <w:t>„</w:t>
      </w:r>
      <w:r w:rsidRPr="002A4979">
        <w:rPr>
          <w:rFonts w:cs="Arial"/>
          <w:szCs w:val="20"/>
        </w:rPr>
        <w:t>zaměstnavatel</w:t>
      </w:r>
      <w:r w:rsidR="001D6275">
        <w:rPr>
          <w:rFonts w:cs="Arial"/>
          <w:szCs w:val="20"/>
        </w:rPr>
        <w:t>“</w:t>
      </w:r>
      <w:r w:rsidRPr="002A4979">
        <w:rPr>
          <w:rFonts w:cs="Arial"/>
          <w:szCs w:val="20"/>
        </w:rPr>
        <w:t>) na straně druhé.</w:t>
      </w:r>
    </w:p>
    <w:p w:rsidR="00F367C7" w:rsidRPr="009B07A3" w:rsidRDefault="00F367C7" w:rsidP="009B07A3">
      <w:pPr>
        <w:tabs>
          <w:tab w:val="left" w:pos="2520"/>
        </w:tabs>
        <w:spacing w:before="60"/>
        <w:rPr>
          <w:rFonts w:cs="Arial"/>
          <w:szCs w:val="20"/>
        </w:rPr>
      </w:pPr>
    </w:p>
    <w:p w:rsidR="00F367C7" w:rsidRPr="002A4979" w:rsidRDefault="00F367C7" w:rsidP="00F367C7">
      <w:pPr>
        <w:pStyle w:val="lnek"/>
        <w:ind w:hanging="720"/>
        <w:outlineLvl w:val="0"/>
        <w:rPr>
          <w:szCs w:val="20"/>
        </w:rPr>
      </w:pPr>
      <w:r w:rsidRPr="002A4979">
        <w:rPr>
          <w:szCs w:val="20"/>
        </w:rPr>
        <w:t>Článek I</w:t>
      </w:r>
    </w:p>
    <w:p w:rsidR="00F367C7" w:rsidRPr="002A4979" w:rsidRDefault="00F367C7" w:rsidP="00F367C7">
      <w:pPr>
        <w:pStyle w:val="Nadpislnku"/>
        <w:ind w:hanging="720"/>
      </w:pPr>
      <w:r>
        <w:t>Účel</w:t>
      </w:r>
      <w:r w:rsidRPr="002A4979">
        <w:t xml:space="preserve"> dohody</w:t>
      </w:r>
    </w:p>
    <w:p w:rsidR="00F367C7" w:rsidRDefault="00F367C7" w:rsidP="00A751CB">
      <w:pPr>
        <w:pStyle w:val="lnek"/>
        <w:outlineLvl w:val="0"/>
        <w:rPr>
          <w:szCs w:val="20"/>
        </w:rPr>
      </w:pPr>
    </w:p>
    <w:p w:rsidR="00A751CB" w:rsidRDefault="00A751CB" w:rsidP="00F367C7">
      <w:pPr>
        <w:pStyle w:val="BoddohodyIII"/>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Pr="00A21F7C">
        <w:t>„</w:t>
      </w:r>
      <w:r>
        <w:t>Podpora odborného vzdělávání zaměstnanců II“ (dále jen „POVEZ II“),</w:t>
      </w:r>
      <w:r w:rsidRPr="00A21F7C">
        <w:t xml:space="preserve"> </w:t>
      </w:r>
      <w:proofErr w:type="spellStart"/>
      <w:r w:rsidRPr="00A21F7C">
        <w:t>r</w:t>
      </w:r>
      <w:r>
        <w:t>eg</w:t>
      </w:r>
      <w:proofErr w:type="spellEnd"/>
      <w:r>
        <w:t xml:space="preserve">. č. </w:t>
      </w:r>
      <w:r w:rsidRPr="00CB1F44">
        <w:t>CZ.03.1.52/0.0/0.0/15_021/0000053</w:t>
      </w:r>
      <w:r>
        <w:t>, a to v rozsahu a za podmínek uvedených v této dohodě.</w:t>
      </w:r>
    </w:p>
    <w:p w:rsidR="00F367C7" w:rsidRPr="00A751CB" w:rsidRDefault="00F367C7" w:rsidP="00F367C7">
      <w:pPr>
        <w:pStyle w:val="BoddohodyIII"/>
        <w:numPr>
          <w:ilvl w:val="0"/>
          <w:numId w:val="0"/>
        </w:numPr>
        <w:ind w:left="720"/>
      </w:pPr>
    </w:p>
    <w:p w:rsidR="000E23BB" w:rsidRPr="002A4979" w:rsidRDefault="000E23BB" w:rsidP="00F367C7">
      <w:pPr>
        <w:pStyle w:val="lnek"/>
        <w:ind w:hanging="720"/>
        <w:outlineLvl w:val="0"/>
        <w:rPr>
          <w:szCs w:val="20"/>
        </w:rPr>
      </w:pPr>
      <w:r w:rsidRPr="002A4979">
        <w:rPr>
          <w:szCs w:val="20"/>
        </w:rPr>
        <w:t>Článek I</w:t>
      </w:r>
      <w:r w:rsidR="00A751CB">
        <w:rPr>
          <w:szCs w:val="20"/>
        </w:rPr>
        <w:t>I</w:t>
      </w:r>
    </w:p>
    <w:p w:rsidR="00731777" w:rsidRPr="002A4979" w:rsidRDefault="00731777" w:rsidP="00F367C7">
      <w:pPr>
        <w:pStyle w:val="Nadpislnku"/>
        <w:ind w:hanging="720"/>
      </w:pPr>
      <w:r w:rsidRPr="002A4979">
        <w:t>Předmět dohody</w:t>
      </w:r>
    </w:p>
    <w:p w:rsidR="00731777" w:rsidRPr="002A4979" w:rsidRDefault="00731777" w:rsidP="00F367C7">
      <w:pPr>
        <w:pStyle w:val="BoddohodyIII"/>
        <w:numPr>
          <w:ilvl w:val="0"/>
          <w:numId w:val="32"/>
        </w:numPr>
        <w:ind w:hanging="720"/>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rsidR="00A751CB">
        <w:t xml:space="preserve"> </w:t>
      </w:r>
      <w:r w:rsidR="00CB1F44">
        <w:t>POVEZ II</w:t>
      </w:r>
      <w:r w:rsidR="00A2497F" w:rsidRPr="00CB1F44">
        <w:t xml:space="preserve"> </w:t>
      </w:r>
      <w:r w:rsidR="0085412A">
        <w:t>a </w:t>
      </w:r>
      <w:r w:rsidRPr="002A4979">
        <w:t>poskytnutí příspěvku na její zajištění a příspěvku na úhradu mzdových nákladů</w:t>
      </w:r>
      <w:r>
        <w:t xml:space="preserve"> zaměstnavatele, který provádí odborný rozvoj svých </w:t>
      </w:r>
      <w:r w:rsidRPr="00021F5A">
        <w:lastRenderedPageBreak/>
        <w:t>zaměstnanců</w:t>
      </w:r>
      <w:r w:rsidR="00021F5A">
        <w:t>, případně potenciálních zaměstnanců</w:t>
      </w:r>
      <w:r w:rsidR="00E06A04">
        <w:t xml:space="preserve">. </w:t>
      </w:r>
      <w:r w:rsidR="003D729E">
        <w:t>Příspěvek na potenciální zaměstnance může být poskytnut pouze v případě, že zaměstnavatel zároveň s vyúčtováním vzdělávací</w:t>
      </w:r>
      <w:r w:rsidR="001B0336">
        <w:t xml:space="preserve"> aktivity za tyto osoby doloží doklad o jejich přijetí do pracovního poměru, tj. pracovní smlouvu.</w:t>
      </w:r>
    </w:p>
    <w:p w:rsidR="00630EE0" w:rsidRPr="00630EE0" w:rsidRDefault="00731777" w:rsidP="00F367C7">
      <w:pPr>
        <w:pStyle w:val="BoddohodyIII"/>
        <w:numPr>
          <w:ilvl w:val="0"/>
          <w:numId w:val="32"/>
        </w:numPr>
        <w:ind w:hanging="720"/>
        <w:rPr>
          <w:i/>
        </w:rPr>
      </w:pPr>
      <w:r w:rsidRPr="002A4979">
        <w:t xml:space="preserve">Zaměstnavatel zabezpečí pro své </w:t>
      </w:r>
      <w:r w:rsidRPr="00021F5A">
        <w:t>zaměstnance</w:t>
      </w:r>
      <w:r w:rsidR="00021F5A">
        <w:t xml:space="preserve">, případně potenciální zaměstnance </w:t>
      </w:r>
      <w:r w:rsidRPr="002A4979">
        <w:t xml:space="preserve">následující vzdělávací aktivitu: </w:t>
      </w:r>
      <w:r w:rsidRPr="002A4979">
        <w:tab/>
      </w:r>
    </w:p>
    <w:p w:rsidR="00731777" w:rsidRPr="00814328" w:rsidRDefault="00F75E15" w:rsidP="004E1178">
      <w:pPr>
        <w:pStyle w:val="BoddohodyIII"/>
        <w:numPr>
          <w:ilvl w:val="0"/>
          <w:numId w:val="0"/>
        </w:numPr>
        <w:ind w:left="720" w:hanging="11"/>
        <w:rPr>
          <w:b/>
          <w:i/>
        </w:rPr>
      </w:pPr>
      <w:r>
        <w:rPr>
          <w:b/>
          <w:i/>
        </w:rPr>
        <w:t xml:space="preserve">Zaškolení nových zaměstnanců v oblasti programování CNC strojů se softwarem </w:t>
      </w:r>
      <w:proofErr w:type="spellStart"/>
      <w:r w:rsidR="009F4214">
        <w:rPr>
          <w:b/>
          <w:i/>
        </w:rPr>
        <w:t>Heidenhain</w:t>
      </w:r>
      <w:proofErr w:type="spellEnd"/>
      <w:r w:rsidR="009F4214">
        <w:rPr>
          <w:b/>
          <w:i/>
        </w:rPr>
        <w:t xml:space="preserve"> </w:t>
      </w:r>
    </w:p>
    <w:p w:rsidR="00731777" w:rsidRDefault="00731777" w:rsidP="00F367C7">
      <w:pPr>
        <w:pStyle w:val="BoddohodyIII"/>
        <w:numPr>
          <w:ilvl w:val="0"/>
          <w:numId w:val="32"/>
        </w:numPr>
        <w:ind w:hanging="720"/>
      </w:pPr>
      <w:r>
        <w:t>R</w:t>
      </w:r>
      <w:r w:rsidRPr="002A4979">
        <w:t>ozsah vzdělávací aktivity</w:t>
      </w:r>
      <w:r w:rsidR="00585B34">
        <w:t xml:space="preserve"> pro 1 účastníka</w:t>
      </w:r>
      <w:r w:rsidRPr="002A4979">
        <w:t>:</w:t>
      </w:r>
      <w:r>
        <w:tab/>
      </w:r>
      <w:r>
        <w:tab/>
      </w:r>
      <w:r w:rsidR="00B323BC">
        <w:t xml:space="preserve">         </w:t>
      </w:r>
      <w:r w:rsidR="004E1178">
        <w:t xml:space="preserve"> </w:t>
      </w:r>
      <w:r w:rsidR="009F4214">
        <w:t xml:space="preserve">       </w:t>
      </w:r>
      <w:r w:rsidR="0050036D">
        <w:t xml:space="preserve">         </w:t>
      </w:r>
      <w:r w:rsidR="005C6D84">
        <w:rPr>
          <w:b/>
        </w:rPr>
        <w:t>90</w:t>
      </w:r>
      <w:r w:rsidR="00282EF3">
        <w:rPr>
          <w:b/>
        </w:rPr>
        <w:t xml:space="preserve"> vyučovacích hodin</w:t>
      </w:r>
      <w:r w:rsidRPr="002A4979">
        <w:br/>
        <w:t>z toho:</w:t>
      </w:r>
      <w:r w:rsidRPr="002A4979">
        <w:tab/>
      </w:r>
      <w:r w:rsidRPr="002A4979">
        <w:tab/>
        <w:t>- teoretická příprava:</w:t>
      </w:r>
      <w:r w:rsidR="009F4214">
        <w:tab/>
      </w:r>
      <w:r w:rsidR="009F4214">
        <w:tab/>
      </w:r>
      <w:r w:rsidR="009F4214">
        <w:tab/>
      </w:r>
      <w:r w:rsidR="009F4214">
        <w:tab/>
        <w:t xml:space="preserve">              </w:t>
      </w:r>
      <w:r w:rsidR="005C6D84">
        <w:t>85</w:t>
      </w:r>
      <w:r w:rsidR="00B323BC">
        <w:t xml:space="preserve"> </w:t>
      </w:r>
      <w:r w:rsidR="009844A9">
        <w:t xml:space="preserve">                 </w:t>
      </w:r>
      <w:r w:rsidR="005C6D84">
        <w:t xml:space="preserve">  </w:t>
      </w:r>
      <w:r w:rsidR="00B323BC">
        <w:t xml:space="preserve">hodin     </w:t>
      </w:r>
      <w:r w:rsidR="00D750F2">
        <w:tab/>
        <w:t xml:space="preserve">           </w:t>
      </w:r>
      <w:r w:rsidR="005C6D84">
        <w:t xml:space="preserve"> </w:t>
      </w:r>
      <w:r w:rsidR="009844A9" w:rsidRPr="009844A9">
        <w:t>- praktická příprava:</w:t>
      </w:r>
      <w:r>
        <w:tab/>
      </w:r>
      <w:r w:rsidR="00DD476E">
        <w:t xml:space="preserve">                                         </w:t>
      </w:r>
      <w:r w:rsidR="00D750F2">
        <w:t xml:space="preserve">          </w:t>
      </w:r>
      <w:r w:rsidR="005C6D84">
        <w:t>0</w:t>
      </w:r>
      <w:r w:rsidR="00DD476E">
        <w:t xml:space="preserve">            </w:t>
      </w:r>
      <w:r w:rsidR="009F4214">
        <w:t xml:space="preserve"> </w:t>
      </w:r>
      <w:r w:rsidR="00DD476E">
        <w:t xml:space="preserve">            </w:t>
      </w:r>
      <w:r w:rsidR="009844A9" w:rsidRPr="009844A9">
        <w:t>hodin</w:t>
      </w:r>
      <w:r w:rsidRPr="002A4979">
        <w:br/>
      </w:r>
      <w:r w:rsidRPr="002A4979">
        <w:tab/>
      </w:r>
      <w:r w:rsidRPr="002A4979">
        <w:tab/>
        <w:t>-</w:t>
      </w:r>
      <w:r>
        <w:t xml:space="preserve"> </w:t>
      </w:r>
      <w:r w:rsidRPr="002A4979">
        <w:t>ověření získaných znalostí a dovedností</w:t>
      </w:r>
      <w:r>
        <w:t>:</w:t>
      </w:r>
      <w:r w:rsidRPr="002A4979">
        <w:t xml:space="preserve"> </w:t>
      </w:r>
      <w:r w:rsidRPr="002A4979">
        <w:tab/>
      </w:r>
      <w:r w:rsidRPr="002A4979">
        <w:tab/>
      </w:r>
      <w:r w:rsidR="00D750F2">
        <w:t xml:space="preserve">    5</w:t>
      </w:r>
      <w:r w:rsidR="009844A9">
        <w:t xml:space="preserve">                      </w:t>
      </w:r>
      <w:r w:rsidR="00D750F2">
        <w:t xml:space="preserve">   </w:t>
      </w:r>
      <w:r w:rsidRPr="002A4979">
        <w:t>hodin</w:t>
      </w:r>
    </w:p>
    <w:p w:rsidR="00630EE0" w:rsidRPr="002A4979" w:rsidRDefault="00630EE0" w:rsidP="00F367C7">
      <w:pPr>
        <w:pStyle w:val="BoddohodyIII"/>
        <w:numPr>
          <w:ilvl w:val="0"/>
          <w:numId w:val="32"/>
        </w:numPr>
        <w:ind w:hanging="720"/>
      </w:pPr>
      <w:r>
        <w:t>Dodavatel vzdělávací aktivity:</w:t>
      </w:r>
      <w:r w:rsidR="00814328">
        <w:t xml:space="preserve"> </w:t>
      </w:r>
      <w:proofErr w:type="spellStart"/>
      <w:r w:rsidR="009F1C35">
        <w:t>Palatinum</w:t>
      </w:r>
      <w:proofErr w:type="spellEnd"/>
      <w:r w:rsidR="009F1C35">
        <w:t xml:space="preserve"> </w:t>
      </w:r>
      <w:proofErr w:type="spellStart"/>
      <w:r w:rsidR="009F1C35">
        <w:t>Campus</w:t>
      </w:r>
      <w:proofErr w:type="spellEnd"/>
      <w:r w:rsidR="00935B5C">
        <w:t xml:space="preserve"> s.r.o.</w:t>
      </w:r>
    </w:p>
    <w:p w:rsidR="00731777" w:rsidRPr="002A4979" w:rsidRDefault="00731777" w:rsidP="00F367C7">
      <w:pPr>
        <w:pStyle w:val="BoddohodyIII"/>
        <w:numPr>
          <w:ilvl w:val="0"/>
          <w:numId w:val="32"/>
        </w:numPr>
        <w:ind w:hanging="720"/>
        <w:rPr>
          <w:rFonts w:cs="Arial"/>
        </w:rPr>
      </w:pPr>
      <w:r>
        <w:rPr>
          <w:rFonts w:cs="Arial"/>
        </w:rPr>
        <w:t>T</w:t>
      </w:r>
      <w:r w:rsidRPr="002A4979">
        <w:rPr>
          <w:rFonts w:cs="Arial"/>
        </w:rPr>
        <w:t>ermín realizace vzdělávací aktivity:</w:t>
      </w:r>
    </w:p>
    <w:p w:rsidR="00731777" w:rsidRPr="002A4979" w:rsidRDefault="00F367C7" w:rsidP="00F367C7">
      <w:pPr>
        <w:pStyle w:val="BoddohodyIII"/>
        <w:numPr>
          <w:ilvl w:val="0"/>
          <w:numId w:val="0"/>
        </w:numPr>
        <w:ind w:left="720" w:hanging="720"/>
        <w:rPr>
          <w:rFonts w:cs="Arial"/>
        </w:rPr>
      </w:pPr>
      <w:r>
        <w:rPr>
          <w:rFonts w:cs="Arial"/>
        </w:rPr>
        <w:t xml:space="preserve">            </w:t>
      </w:r>
      <w:r w:rsidR="00731777" w:rsidRPr="002A4979">
        <w:rPr>
          <w:rFonts w:cs="Arial"/>
        </w:rPr>
        <w:t>Datum zahájení:</w:t>
      </w:r>
      <w:r w:rsidR="00731777" w:rsidRPr="002A4979">
        <w:rPr>
          <w:rFonts w:cs="Arial"/>
        </w:rPr>
        <w:tab/>
      </w:r>
      <w:r w:rsidR="00731777" w:rsidRPr="002A4979">
        <w:rPr>
          <w:rFonts w:cs="Arial"/>
          <w:b/>
        </w:rPr>
        <w:tab/>
      </w:r>
      <w:r w:rsidR="00D750F2">
        <w:rPr>
          <w:rFonts w:cs="Arial"/>
          <w:b/>
        </w:rPr>
        <w:t>30</w:t>
      </w:r>
      <w:r w:rsidR="00B323BC">
        <w:rPr>
          <w:rFonts w:cs="Arial"/>
          <w:b/>
        </w:rPr>
        <w:t>.0</w:t>
      </w:r>
      <w:r w:rsidR="00D14373">
        <w:rPr>
          <w:rFonts w:cs="Arial"/>
          <w:b/>
        </w:rPr>
        <w:t>5</w:t>
      </w:r>
      <w:r w:rsidR="00B323BC">
        <w:rPr>
          <w:rFonts w:cs="Arial"/>
          <w:b/>
        </w:rPr>
        <w:t>.2017</w:t>
      </w:r>
      <w:r w:rsidR="00731777" w:rsidRPr="002A4979">
        <w:rPr>
          <w:rFonts w:cs="Arial"/>
          <w:b/>
        </w:rPr>
        <w:tab/>
      </w:r>
      <w:r w:rsidR="00FD49FC">
        <w:rPr>
          <w:rFonts w:cs="Arial"/>
        </w:rPr>
        <w:br/>
      </w:r>
      <w:r w:rsidR="00731777" w:rsidRPr="002A4979">
        <w:rPr>
          <w:rFonts w:cs="Arial"/>
        </w:rPr>
        <w:t>Datum ukončení:</w:t>
      </w:r>
      <w:r w:rsidR="00731777" w:rsidRPr="002A4979">
        <w:rPr>
          <w:rFonts w:cs="Arial"/>
        </w:rPr>
        <w:tab/>
      </w:r>
      <w:r w:rsidR="00D750F2">
        <w:rPr>
          <w:rFonts w:cs="Arial"/>
          <w:b/>
        </w:rPr>
        <w:t>18</w:t>
      </w:r>
      <w:r w:rsidR="00814328" w:rsidRPr="00C90944">
        <w:rPr>
          <w:rFonts w:cs="Arial"/>
          <w:b/>
        </w:rPr>
        <w:t>.</w:t>
      </w:r>
      <w:r w:rsidR="00D750F2">
        <w:rPr>
          <w:rFonts w:cs="Arial"/>
          <w:b/>
        </w:rPr>
        <w:t>12</w:t>
      </w:r>
      <w:r w:rsidR="00814328" w:rsidRPr="00C90944">
        <w:rPr>
          <w:rFonts w:cs="Arial"/>
          <w:b/>
        </w:rPr>
        <w:t>.201</w:t>
      </w:r>
      <w:r w:rsidR="00B323BC">
        <w:rPr>
          <w:rFonts w:cs="Arial"/>
          <w:b/>
        </w:rPr>
        <w:t>7</w:t>
      </w:r>
    </w:p>
    <w:p w:rsidR="00731777" w:rsidRPr="00814328" w:rsidRDefault="00731777" w:rsidP="00F367C7">
      <w:pPr>
        <w:pStyle w:val="BoddohodyIII"/>
        <w:numPr>
          <w:ilvl w:val="0"/>
          <w:numId w:val="32"/>
        </w:numPr>
        <w:ind w:hanging="720"/>
        <w:rPr>
          <w:rFonts w:cs="Arial"/>
        </w:rPr>
      </w:pPr>
      <w:r>
        <w:rPr>
          <w:rFonts w:cs="Arial"/>
        </w:rPr>
        <w:t>Způsob ověření získaných znalostí a dovedností:</w:t>
      </w:r>
      <w:r w:rsidR="00814328">
        <w:rPr>
          <w:rFonts w:cs="Arial"/>
        </w:rPr>
        <w:t xml:space="preserve">  </w:t>
      </w:r>
      <w:r w:rsidR="00C90944" w:rsidRPr="00C90944">
        <w:rPr>
          <w:rFonts w:cs="Arial"/>
        </w:rPr>
        <w:t>závěrečná zkouška</w:t>
      </w:r>
    </w:p>
    <w:p w:rsidR="00731777" w:rsidRPr="002A4979" w:rsidRDefault="00731777" w:rsidP="00F367C7">
      <w:pPr>
        <w:pStyle w:val="BoddohodyIII"/>
        <w:numPr>
          <w:ilvl w:val="0"/>
          <w:numId w:val="32"/>
        </w:numPr>
        <w:ind w:hanging="720"/>
        <w:rPr>
          <w:rFonts w:cs="Arial"/>
        </w:rPr>
      </w:pPr>
      <w:r w:rsidRPr="002A4979">
        <w:rPr>
          <w:rFonts w:cs="Arial"/>
        </w:rPr>
        <w:t>Zaměstnanci, kteří se účastní vzdělávací aktivity:</w:t>
      </w:r>
    </w:p>
    <w:p w:rsidR="00FD49FC" w:rsidRDefault="00731777" w:rsidP="00F367C7">
      <w:pPr>
        <w:pStyle w:val="Odstavecseseznamem"/>
        <w:numPr>
          <w:ilvl w:val="0"/>
          <w:numId w:val="33"/>
        </w:numPr>
        <w:tabs>
          <w:tab w:val="left" w:pos="2520"/>
        </w:tabs>
        <w:ind w:hanging="720"/>
        <w:rPr>
          <w:rFonts w:cs="Arial"/>
          <w:szCs w:val="20"/>
        </w:rPr>
      </w:pPr>
      <w:r w:rsidRPr="00FD49FC">
        <w:rPr>
          <w:rFonts w:cs="Arial"/>
          <w:szCs w:val="20"/>
        </w:rPr>
        <w:t>počet:</w:t>
      </w:r>
      <w:r w:rsidR="00814328">
        <w:rPr>
          <w:rFonts w:cs="Arial"/>
          <w:szCs w:val="20"/>
        </w:rPr>
        <w:t xml:space="preserve"> </w:t>
      </w:r>
      <w:r w:rsidR="00D750F2">
        <w:rPr>
          <w:rFonts w:cs="Arial"/>
          <w:b/>
          <w:szCs w:val="20"/>
        </w:rPr>
        <w:t>11</w:t>
      </w:r>
    </w:p>
    <w:p w:rsidR="00021F5A" w:rsidRPr="00FD49FC" w:rsidRDefault="00731777" w:rsidP="00F367C7">
      <w:pPr>
        <w:pStyle w:val="Odstavecseseznamem"/>
        <w:numPr>
          <w:ilvl w:val="0"/>
          <w:numId w:val="33"/>
        </w:numPr>
        <w:tabs>
          <w:tab w:val="left" w:pos="2520"/>
        </w:tabs>
        <w:ind w:hanging="720"/>
        <w:rPr>
          <w:rFonts w:cs="Arial"/>
          <w:szCs w:val="20"/>
        </w:rPr>
      </w:pPr>
      <w:r w:rsidRPr="00FD49FC">
        <w:rPr>
          <w:rFonts w:cs="Arial"/>
          <w:szCs w:val="20"/>
        </w:rPr>
        <w:t>jmenný seznam: přílohou č. 1 této dohody je vyplněný formulář „Seznam zaměstnanců navržených k účasti na vzdělávací aktivitě“.</w:t>
      </w:r>
    </w:p>
    <w:p w:rsidR="00021F5A" w:rsidRPr="002A4979" w:rsidRDefault="00021F5A" w:rsidP="00F367C7">
      <w:pPr>
        <w:pStyle w:val="BoddohodyIII"/>
        <w:numPr>
          <w:ilvl w:val="0"/>
          <w:numId w:val="32"/>
        </w:numPr>
        <w:ind w:hanging="720"/>
        <w:rPr>
          <w:rFonts w:cs="Arial"/>
        </w:rPr>
      </w:pPr>
      <w:r>
        <w:rPr>
          <w:rFonts w:cs="Arial"/>
        </w:rPr>
        <w:t>Potenciální z</w:t>
      </w:r>
      <w:r w:rsidRPr="002A4979">
        <w:rPr>
          <w:rFonts w:cs="Arial"/>
        </w:rPr>
        <w:t>aměstnanci, kteří se účastní vzdělávací aktivity:</w:t>
      </w:r>
    </w:p>
    <w:p w:rsidR="00FD49FC" w:rsidRDefault="00021F5A" w:rsidP="00F367C7">
      <w:pPr>
        <w:pStyle w:val="Odstavecseseznamem"/>
        <w:numPr>
          <w:ilvl w:val="0"/>
          <w:numId w:val="34"/>
        </w:numPr>
        <w:tabs>
          <w:tab w:val="left" w:pos="2520"/>
        </w:tabs>
        <w:ind w:hanging="720"/>
        <w:rPr>
          <w:rFonts w:cs="Arial"/>
          <w:szCs w:val="20"/>
        </w:rPr>
      </w:pPr>
      <w:r w:rsidRPr="00FD49FC">
        <w:rPr>
          <w:rFonts w:cs="Arial"/>
          <w:szCs w:val="20"/>
        </w:rPr>
        <w:t>počet:</w:t>
      </w:r>
      <w:r w:rsidR="00814328">
        <w:rPr>
          <w:rFonts w:cs="Arial"/>
          <w:szCs w:val="20"/>
        </w:rPr>
        <w:t xml:space="preserve"> </w:t>
      </w:r>
      <w:r w:rsidR="00C90944">
        <w:rPr>
          <w:rFonts w:cs="Arial"/>
          <w:b/>
          <w:szCs w:val="20"/>
        </w:rPr>
        <w:t>0</w:t>
      </w:r>
      <w:r w:rsidRPr="00FD49FC">
        <w:rPr>
          <w:rFonts w:cs="Arial"/>
          <w:szCs w:val="20"/>
        </w:rPr>
        <w:tab/>
      </w:r>
    </w:p>
    <w:p w:rsidR="00021F5A" w:rsidRDefault="00021F5A" w:rsidP="00F367C7">
      <w:pPr>
        <w:pStyle w:val="Odstavecseseznamem"/>
        <w:numPr>
          <w:ilvl w:val="0"/>
          <w:numId w:val="34"/>
        </w:numPr>
        <w:tabs>
          <w:tab w:val="left" w:pos="2520"/>
        </w:tabs>
        <w:ind w:hanging="720"/>
        <w:rPr>
          <w:rFonts w:cs="Arial"/>
          <w:szCs w:val="20"/>
        </w:rPr>
      </w:pPr>
      <w:r w:rsidRPr="00FD49FC">
        <w:rPr>
          <w:rFonts w:cs="Arial"/>
          <w:szCs w:val="20"/>
        </w:rPr>
        <w:t>jmenný seznam: přílohou č. 2 této dohody je vyplněný formulář „Seznam potenciálních zaměstnanců navržených k účasti na vzdělávací aktivitě“.</w:t>
      </w:r>
    </w:p>
    <w:p w:rsidR="00745B3A" w:rsidRDefault="00745B3A" w:rsidP="00745B3A">
      <w:pPr>
        <w:pStyle w:val="Odstavecseseznamem"/>
        <w:tabs>
          <w:tab w:val="left" w:pos="2520"/>
        </w:tabs>
        <w:ind w:left="1440"/>
        <w:rPr>
          <w:rFonts w:cs="Arial"/>
          <w:szCs w:val="20"/>
        </w:rPr>
      </w:pPr>
    </w:p>
    <w:p w:rsidR="00FD49FC" w:rsidRPr="00FD49FC" w:rsidRDefault="00FD49FC" w:rsidP="00F367C7">
      <w:pPr>
        <w:tabs>
          <w:tab w:val="num" w:pos="1091"/>
        </w:tabs>
        <w:ind w:hanging="720"/>
        <w:rPr>
          <w:i/>
        </w:rPr>
      </w:pPr>
    </w:p>
    <w:p w:rsidR="00731777" w:rsidRDefault="00745B3A" w:rsidP="007073AF">
      <w:r w:rsidRPr="007073AF">
        <w:rPr>
          <w:b/>
        </w:rPr>
        <w:t>II.9</w:t>
      </w:r>
      <w:r>
        <w:t xml:space="preserve"> </w:t>
      </w:r>
      <w:r>
        <w:tab/>
      </w:r>
      <w:r w:rsidR="00833D3C">
        <w:t xml:space="preserve">Poskytnutý </w:t>
      </w:r>
      <w:r w:rsidR="007073AF">
        <w:t xml:space="preserve"> </w:t>
      </w:r>
      <w:r w:rsidR="00833D3C">
        <w:t xml:space="preserve">příspěvek </w:t>
      </w:r>
      <w:r w:rsidR="007073AF">
        <w:t xml:space="preserve"> </w:t>
      </w:r>
      <w:r w:rsidR="00833D3C">
        <w:t>je</w:t>
      </w:r>
      <w:r w:rsidR="007073AF">
        <w:t xml:space="preserve"> </w:t>
      </w:r>
      <w:r w:rsidR="00833D3C">
        <w:t xml:space="preserve"> podporou</w:t>
      </w:r>
      <w:r w:rsidR="007073AF">
        <w:t xml:space="preserve"> </w:t>
      </w:r>
      <w:r w:rsidR="00833D3C">
        <w:t xml:space="preserve"> de </w:t>
      </w:r>
      <w:proofErr w:type="spellStart"/>
      <w:r w:rsidR="00833D3C">
        <w:t>minimis</w:t>
      </w:r>
      <w:proofErr w:type="spellEnd"/>
      <w:r w:rsidR="00833D3C">
        <w:t xml:space="preserve"> podle nařízení Komise (EU) č. 1407/2013 ze dne </w:t>
      </w:r>
    </w:p>
    <w:p w:rsidR="007073AF" w:rsidRDefault="007073AF" w:rsidP="007073AF">
      <w:r>
        <w:t xml:space="preserve">            18. prosince 2013 o použití článků 107 a 108 Smlouvy o fungování Evropské unie na podporu de </w:t>
      </w:r>
    </w:p>
    <w:p w:rsidR="007073AF" w:rsidRDefault="007073AF" w:rsidP="007073AF">
      <w:r>
        <w:t xml:space="preserve">            </w:t>
      </w:r>
      <w:proofErr w:type="spellStart"/>
      <w:r>
        <w:t>minimis</w:t>
      </w:r>
      <w:proofErr w:type="spellEnd"/>
      <w:r>
        <w:t xml:space="preserve">, </w:t>
      </w:r>
      <w:proofErr w:type="spellStart"/>
      <w:r>
        <w:t>Úř</w:t>
      </w:r>
      <w:proofErr w:type="spellEnd"/>
      <w:r>
        <w:t xml:space="preserve">. </w:t>
      </w:r>
      <w:proofErr w:type="spellStart"/>
      <w:r>
        <w:t>věst</w:t>
      </w:r>
      <w:proofErr w:type="spellEnd"/>
      <w:r>
        <w:t>. L 352, 24. 12. 2013, s. 1.</w:t>
      </w:r>
    </w:p>
    <w:p w:rsidR="007073AF" w:rsidRDefault="007073AF" w:rsidP="007073AF"/>
    <w:p w:rsidR="007073AF" w:rsidRDefault="007073AF" w:rsidP="00745B3A"/>
    <w:p w:rsidR="00F367C7" w:rsidRPr="00F367C7" w:rsidRDefault="00F367C7" w:rsidP="00F367C7">
      <w:pPr>
        <w:pStyle w:val="Odstavecseseznamem"/>
        <w:ind w:left="720" w:hanging="720"/>
      </w:pPr>
    </w:p>
    <w:p w:rsidR="003200FB" w:rsidRPr="002A4979" w:rsidRDefault="00814328" w:rsidP="00814328">
      <w:pPr>
        <w:pStyle w:val="lnek"/>
        <w:ind w:hanging="720"/>
        <w:outlineLvl w:val="0"/>
        <w:rPr>
          <w:rFonts w:cs="Arial"/>
          <w:szCs w:val="20"/>
        </w:rPr>
      </w:pPr>
      <w:r>
        <w:rPr>
          <w:rFonts w:cs="Arial"/>
          <w:szCs w:val="20"/>
        </w:rPr>
        <w:t xml:space="preserve">      </w:t>
      </w:r>
      <w:r w:rsidR="003200FB" w:rsidRPr="002A4979">
        <w:rPr>
          <w:rFonts w:cs="Arial"/>
          <w:szCs w:val="20"/>
        </w:rPr>
        <w:t>Článek III</w:t>
      </w:r>
    </w:p>
    <w:p w:rsidR="001D6275" w:rsidRDefault="001D6275" w:rsidP="00814328">
      <w:pPr>
        <w:pStyle w:val="Nadpislnku"/>
        <w:rPr>
          <w:rFonts w:cs="Arial"/>
          <w:szCs w:val="20"/>
        </w:rPr>
      </w:pPr>
      <w:r>
        <w:rPr>
          <w:rFonts w:cs="Arial"/>
          <w:szCs w:val="20"/>
        </w:rPr>
        <w:t>Závazky zaměstnavatele</w:t>
      </w:r>
    </w:p>
    <w:p w:rsidR="003200FB" w:rsidRPr="002A4979" w:rsidRDefault="003200FB" w:rsidP="00E06A04">
      <w:pPr>
        <w:pStyle w:val="Nadpislnku"/>
        <w:jc w:val="both"/>
        <w:rPr>
          <w:rFonts w:cs="Arial"/>
          <w:szCs w:val="20"/>
        </w:rPr>
      </w:pPr>
      <w:r w:rsidRPr="002A4979">
        <w:rPr>
          <w:rFonts w:cs="Arial"/>
          <w:szCs w:val="20"/>
        </w:rPr>
        <w:t>Zaměstnavatel se zavazuje</w:t>
      </w:r>
      <w:r w:rsidR="001D6275">
        <w:rPr>
          <w:rFonts w:cs="Arial"/>
          <w:szCs w:val="20"/>
        </w:rPr>
        <w:t>:</w:t>
      </w:r>
    </w:p>
    <w:p w:rsidR="0018519E" w:rsidRPr="002A4979" w:rsidRDefault="003200FB" w:rsidP="00D37A67">
      <w:pPr>
        <w:pStyle w:val="BoddohodyII"/>
        <w:numPr>
          <w:ilvl w:val="0"/>
          <w:numId w:val="9"/>
        </w:numPr>
        <w:rPr>
          <w:rFonts w:cs="Arial"/>
          <w:szCs w:val="20"/>
        </w:rPr>
      </w:pPr>
      <w:r w:rsidRPr="002A4979">
        <w:rPr>
          <w:rFonts w:cs="Arial"/>
          <w:szCs w:val="20"/>
        </w:rPr>
        <w:t xml:space="preserve">Zajistit </w:t>
      </w:r>
      <w:r w:rsidR="008216C1" w:rsidRPr="002A4979">
        <w:rPr>
          <w:rFonts w:cs="Arial"/>
          <w:szCs w:val="20"/>
        </w:rPr>
        <w:t>účast</w:t>
      </w:r>
      <w:r w:rsidRPr="002A4979">
        <w:rPr>
          <w:rFonts w:cs="Arial"/>
          <w:szCs w:val="20"/>
        </w:rPr>
        <w:t xml:space="preserve"> </w:t>
      </w:r>
      <w:r w:rsidRPr="00021F5A">
        <w:rPr>
          <w:rFonts w:cs="Arial"/>
          <w:szCs w:val="20"/>
        </w:rPr>
        <w:t>zaměstnanců</w:t>
      </w:r>
      <w:r w:rsidRPr="002A4979">
        <w:rPr>
          <w:rFonts w:cs="Arial"/>
          <w:szCs w:val="20"/>
        </w:rPr>
        <w:t xml:space="preserve"> uvedených v </w:t>
      </w:r>
      <w:r w:rsidRPr="00581E4C">
        <w:rPr>
          <w:rFonts w:cs="Arial"/>
          <w:szCs w:val="20"/>
        </w:rPr>
        <w:t>příloze č. 1</w:t>
      </w:r>
      <w:r w:rsidR="00021F5A" w:rsidRPr="00581E4C">
        <w:rPr>
          <w:rFonts w:cs="Arial"/>
          <w:szCs w:val="20"/>
        </w:rPr>
        <w:t>,</w:t>
      </w:r>
      <w:r w:rsidR="00021F5A">
        <w:rPr>
          <w:rFonts w:cs="Arial"/>
          <w:szCs w:val="20"/>
        </w:rPr>
        <w:t xml:space="preserve"> případně potenciálních zaměstnanců uvedených v </w:t>
      </w:r>
      <w:r w:rsidR="00021F5A" w:rsidRPr="00581E4C">
        <w:rPr>
          <w:rFonts w:cs="Arial"/>
          <w:szCs w:val="20"/>
        </w:rPr>
        <w:t>příloze č.</w:t>
      </w:r>
      <w:r w:rsidR="00581E4C">
        <w:rPr>
          <w:rFonts w:cs="Arial"/>
          <w:szCs w:val="20"/>
        </w:rPr>
        <w:t xml:space="preserve"> 2</w:t>
      </w:r>
      <w:r w:rsidRPr="002A4979">
        <w:rPr>
          <w:rFonts w:cs="Arial"/>
          <w:szCs w:val="20"/>
        </w:rPr>
        <w:t xml:space="preserve"> této dohody</w:t>
      </w:r>
      <w:r w:rsidR="008216C1" w:rsidRPr="002A4979">
        <w:rPr>
          <w:rFonts w:cs="Arial"/>
          <w:szCs w:val="20"/>
        </w:rPr>
        <w:t xml:space="preserve"> </w:t>
      </w:r>
      <w:r w:rsidR="006903E6">
        <w:rPr>
          <w:rFonts w:cs="Arial"/>
          <w:szCs w:val="20"/>
        </w:rPr>
        <w:t xml:space="preserve">ve </w:t>
      </w:r>
      <w:r w:rsidR="008216C1" w:rsidRPr="002A4979">
        <w:rPr>
          <w:rFonts w:cs="Arial"/>
          <w:szCs w:val="20"/>
        </w:rPr>
        <w:t xml:space="preserve">vzdělávací aktivitě specifikované </w:t>
      </w:r>
      <w:r w:rsidR="00863D3B" w:rsidRPr="002A4979">
        <w:rPr>
          <w:rFonts w:cs="Arial"/>
          <w:szCs w:val="20"/>
        </w:rPr>
        <w:t>v bodech I</w:t>
      </w:r>
      <w:r w:rsidR="00F367C7">
        <w:rPr>
          <w:rFonts w:cs="Arial"/>
          <w:szCs w:val="20"/>
        </w:rPr>
        <w:t>I</w:t>
      </w:r>
      <w:r w:rsidR="00863D3B" w:rsidRPr="002A4979">
        <w:rPr>
          <w:rFonts w:cs="Arial"/>
          <w:szCs w:val="20"/>
        </w:rPr>
        <w:t>.2</w:t>
      </w:r>
      <w:r w:rsidR="00D3742C">
        <w:rPr>
          <w:rFonts w:cs="Arial"/>
          <w:szCs w:val="20"/>
        </w:rPr>
        <w:t xml:space="preserve">, </w:t>
      </w:r>
      <w:r w:rsidR="00630EE0">
        <w:rPr>
          <w:rFonts w:cs="Arial"/>
          <w:szCs w:val="20"/>
        </w:rPr>
        <w:t>I</w:t>
      </w:r>
      <w:r w:rsidR="00F367C7">
        <w:rPr>
          <w:rFonts w:cs="Arial"/>
          <w:szCs w:val="20"/>
        </w:rPr>
        <w:t>I</w:t>
      </w:r>
      <w:r w:rsidR="00630EE0">
        <w:rPr>
          <w:rFonts w:cs="Arial"/>
          <w:szCs w:val="20"/>
        </w:rPr>
        <w:t>.3, I</w:t>
      </w:r>
      <w:r w:rsidR="00F367C7">
        <w:rPr>
          <w:rFonts w:cs="Arial"/>
          <w:szCs w:val="20"/>
        </w:rPr>
        <w:t>I</w:t>
      </w:r>
      <w:r w:rsidR="00630EE0">
        <w:rPr>
          <w:rFonts w:cs="Arial"/>
          <w:szCs w:val="20"/>
        </w:rPr>
        <w:t xml:space="preserve">.4, </w:t>
      </w:r>
      <w:r w:rsidR="006E0327">
        <w:rPr>
          <w:rFonts w:cs="Arial"/>
          <w:szCs w:val="20"/>
        </w:rPr>
        <w:t>I</w:t>
      </w:r>
      <w:r w:rsidR="00F367C7">
        <w:rPr>
          <w:rFonts w:cs="Arial"/>
          <w:szCs w:val="20"/>
        </w:rPr>
        <w:t>I</w:t>
      </w:r>
      <w:r w:rsidR="006E0327">
        <w:rPr>
          <w:rFonts w:cs="Arial"/>
          <w:szCs w:val="20"/>
        </w:rPr>
        <w:t>.5</w:t>
      </w:r>
      <w:r w:rsidR="002D1EFA">
        <w:rPr>
          <w:rFonts w:cs="Arial"/>
          <w:szCs w:val="20"/>
        </w:rPr>
        <w:t xml:space="preserve"> a</w:t>
      </w:r>
      <w:r w:rsidR="00630EE0">
        <w:rPr>
          <w:rFonts w:cs="Arial"/>
          <w:szCs w:val="20"/>
        </w:rPr>
        <w:t xml:space="preserve"> I</w:t>
      </w:r>
      <w:r w:rsidR="00F367C7">
        <w:rPr>
          <w:rFonts w:cs="Arial"/>
          <w:szCs w:val="20"/>
        </w:rPr>
        <w:t>I</w:t>
      </w:r>
      <w:r w:rsidR="00630EE0">
        <w:rPr>
          <w:rFonts w:cs="Arial"/>
          <w:szCs w:val="20"/>
        </w:rPr>
        <w:t>.6</w:t>
      </w:r>
      <w:r w:rsidR="006E0327">
        <w:rPr>
          <w:rFonts w:cs="Arial"/>
          <w:szCs w:val="20"/>
        </w:rPr>
        <w:t xml:space="preserve"> </w:t>
      </w:r>
      <w:r w:rsidR="00863D3B" w:rsidRPr="002A4979">
        <w:rPr>
          <w:rFonts w:cs="Arial"/>
          <w:szCs w:val="20"/>
        </w:rPr>
        <w:t>této dohody.</w:t>
      </w:r>
      <w:r w:rsidR="008216C1" w:rsidRPr="002A4979">
        <w:rPr>
          <w:rFonts w:cs="Arial"/>
          <w:szCs w:val="20"/>
        </w:rPr>
        <w:t xml:space="preserve"> </w:t>
      </w:r>
    </w:p>
    <w:p w:rsidR="00C04684" w:rsidRPr="000E3B85" w:rsidRDefault="003200FB" w:rsidP="00D37A67">
      <w:pPr>
        <w:pStyle w:val="BoddohodyII"/>
        <w:numPr>
          <w:ilvl w:val="0"/>
          <w:numId w:val="9"/>
        </w:numPr>
        <w:rPr>
          <w:rFonts w:cs="Arial"/>
          <w:szCs w:val="20"/>
        </w:rPr>
      </w:pPr>
      <w:r w:rsidRPr="000E3B85">
        <w:rPr>
          <w:rFonts w:cs="Arial"/>
          <w:szCs w:val="20"/>
        </w:rPr>
        <w:t xml:space="preserve">Vytvořit </w:t>
      </w:r>
      <w:r w:rsidRPr="00021F5A">
        <w:rPr>
          <w:rFonts w:cs="Arial"/>
          <w:szCs w:val="20"/>
        </w:rPr>
        <w:t>zaměstnancům</w:t>
      </w:r>
      <w:r w:rsidR="00021F5A">
        <w:rPr>
          <w:rFonts w:cs="Arial"/>
          <w:szCs w:val="20"/>
        </w:rPr>
        <w:t xml:space="preserve"> a potenciálním zaměstnancům</w:t>
      </w:r>
      <w:r w:rsidRPr="000E3B85">
        <w:rPr>
          <w:rFonts w:cs="Arial"/>
          <w:szCs w:val="20"/>
        </w:rPr>
        <w:t xml:space="preserve"> </w:t>
      </w:r>
      <w:r w:rsidR="00C52445" w:rsidRPr="000E3B85">
        <w:rPr>
          <w:rFonts w:cs="Arial"/>
          <w:szCs w:val="20"/>
        </w:rPr>
        <w:t>účastnícím se vzdělávací aktivity</w:t>
      </w:r>
      <w:r w:rsidR="005D7E0C" w:rsidRPr="000E3B85">
        <w:rPr>
          <w:rFonts w:cs="Arial"/>
          <w:szCs w:val="20"/>
        </w:rPr>
        <w:t xml:space="preserve"> </w:t>
      </w:r>
      <w:r w:rsidR="00382720" w:rsidRPr="000E3B85">
        <w:rPr>
          <w:rFonts w:cs="Arial"/>
          <w:szCs w:val="20"/>
        </w:rPr>
        <w:t xml:space="preserve">odpovídající </w:t>
      </w:r>
      <w:r w:rsidR="005D7E0C" w:rsidRPr="000E3B85">
        <w:rPr>
          <w:rFonts w:cs="Arial"/>
          <w:szCs w:val="20"/>
        </w:rPr>
        <w:t xml:space="preserve">podmínky </w:t>
      </w:r>
      <w:r w:rsidR="00A2497F" w:rsidRPr="000E3B85">
        <w:rPr>
          <w:rFonts w:cs="Arial"/>
          <w:szCs w:val="20"/>
        </w:rPr>
        <w:t>k</w:t>
      </w:r>
      <w:r w:rsidRPr="000E3B85">
        <w:rPr>
          <w:rFonts w:cs="Arial"/>
          <w:szCs w:val="20"/>
        </w:rPr>
        <w:t> účasti</w:t>
      </w:r>
      <w:r w:rsidR="00A2497F" w:rsidRPr="000E3B85">
        <w:rPr>
          <w:rFonts w:cs="Arial"/>
          <w:szCs w:val="20"/>
        </w:rPr>
        <w:t xml:space="preserve"> </w:t>
      </w:r>
      <w:r w:rsidR="006903E6">
        <w:rPr>
          <w:rFonts w:cs="Arial"/>
          <w:szCs w:val="20"/>
        </w:rPr>
        <w:t xml:space="preserve">ve </w:t>
      </w:r>
      <w:r w:rsidR="00A2497F" w:rsidRPr="000E3B85">
        <w:rPr>
          <w:rFonts w:cs="Arial"/>
          <w:szCs w:val="20"/>
        </w:rPr>
        <w:t>vzdělávací aktivitě</w:t>
      </w:r>
      <w:r w:rsidR="005D7E0C" w:rsidRPr="000E3B85">
        <w:rPr>
          <w:rFonts w:cs="Arial"/>
          <w:szCs w:val="20"/>
        </w:rPr>
        <w:t>.</w:t>
      </w:r>
    </w:p>
    <w:p w:rsidR="003200FB" w:rsidRDefault="00C04684" w:rsidP="00D37A67">
      <w:pPr>
        <w:pStyle w:val="BoddohodyII"/>
        <w:numPr>
          <w:ilvl w:val="0"/>
          <w:numId w:val="9"/>
        </w:numPr>
        <w:rPr>
          <w:rFonts w:cs="Arial"/>
          <w:szCs w:val="20"/>
        </w:rPr>
      </w:pPr>
      <w:r>
        <w:rPr>
          <w:rFonts w:cs="Arial"/>
          <w:szCs w:val="20"/>
        </w:rPr>
        <w:t xml:space="preserve">Zajistit prokazatelné seznámení zaměstnanců </w:t>
      </w:r>
      <w:r w:rsidR="00021F5A">
        <w:rPr>
          <w:rFonts w:cs="Arial"/>
          <w:szCs w:val="20"/>
        </w:rPr>
        <w:t xml:space="preserve">a potenciálních zaměstnanců </w:t>
      </w:r>
      <w:r w:rsidR="001D6275">
        <w:rPr>
          <w:rFonts w:cs="Arial"/>
          <w:szCs w:val="20"/>
        </w:rPr>
        <w:t xml:space="preserve">účastnících se vzdělávací aktivity </w:t>
      </w:r>
      <w:r>
        <w:rPr>
          <w:rFonts w:cs="Arial"/>
          <w:szCs w:val="20"/>
        </w:rPr>
        <w:t>s předpisy o bezpečnosti a ochraně zdraví při práci a s předpisy o požární ochraně</w:t>
      </w:r>
      <w:r w:rsidR="00DB2707">
        <w:rPr>
          <w:rFonts w:cs="Arial"/>
          <w:szCs w:val="20"/>
        </w:rPr>
        <w:t xml:space="preserve"> majícími vztah k účasti </w:t>
      </w:r>
      <w:r w:rsidR="006903E6">
        <w:rPr>
          <w:rFonts w:cs="Arial"/>
          <w:szCs w:val="20"/>
        </w:rPr>
        <w:t xml:space="preserve">ve </w:t>
      </w:r>
      <w:r w:rsidR="00DB2707">
        <w:rPr>
          <w:rFonts w:cs="Arial"/>
          <w:szCs w:val="20"/>
        </w:rPr>
        <w:t>vzdělávací aktivitě.</w:t>
      </w:r>
      <w:r w:rsidR="003200FB" w:rsidRPr="002A4979">
        <w:rPr>
          <w:rFonts w:cs="Arial"/>
          <w:szCs w:val="20"/>
        </w:rPr>
        <w:t xml:space="preserve"> </w:t>
      </w:r>
    </w:p>
    <w:p w:rsidR="00745B3A" w:rsidRDefault="00745B3A" w:rsidP="00745B3A">
      <w:pPr>
        <w:pStyle w:val="BoddohodyII"/>
        <w:numPr>
          <w:ilvl w:val="0"/>
          <w:numId w:val="0"/>
        </w:numPr>
        <w:ind w:left="720"/>
        <w:rPr>
          <w:rFonts w:cs="Arial"/>
          <w:szCs w:val="20"/>
        </w:rPr>
      </w:pPr>
    </w:p>
    <w:p w:rsidR="00745B3A" w:rsidRDefault="00745B3A" w:rsidP="00745B3A">
      <w:pPr>
        <w:pStyle w:val="Odstavecseseznamem"/>
        <w:numPr>
          <w:ilvl w:val="0"/>
          <w:numId w:val="9"/>
        </w:numPr>
        <w:rPr>
          <w:rFonts w:cs="Arial"/>
          <w:szCs w:val="20"/>
        </w:rPr>
      </w:pPr>
      <w:r w:rsidRPr="00745B3A">
        <w:rPr>
          <w:rFonts w:cs="Arial"/>
          <w:szCs w:val="20"/>
        </w:rPr>
        <w:lastRenderedPageBreak/>
        <w:t xml:space="preserve">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 </w:t>
      </w:r>
    </w:p>
    <w:p w:rsidR="00745B3A" w:rsidRPr="00745B3A" w:rsidRDefault="00745B3A" w:rsidP="00745B3A">
      <w:pPr>
        <w:pStyle w:val="Odstavecseseznamem"/>
        <w:rPr>
          <w:rFonts w:cs="Arial"/>
          <w:szCs w:val="20"/>
        </w:rPr>
      </w:pPr>
    </w:p>
    <w:p w:rsidR="00745B3A" w:rsidRPr="00745B3A" w:rsidRDefault="00745B3A" w:rsidP="00745B3A">
      <w:pPr>
        <w:pStyle w:val="Odstavecseseznamem"/>
        <w:ind w:left="720"/>
        <w:rPr>
          <w:rFonts w:cs="Arial"/>
          <w:szCs w:val="20"/>
        </w:rPr>
      </w:pPr>
    </w:p>
    <w:p w:rsidR="003200FB" w:rsidRPr="002A4979" w:rsidRDefault="003200FB" w:rsidP="00D37A67">
      <w:pPr>
        <w:pStyle w:val="BoddohodyII"/>
        <w:numPr>
          <w:ilvl w:val="0"/>
          <w:numId w:val="9"/>
        </w:numPr>
        <w:rPr>
          <w:rFonts w:cs="Arial"/>
          <w:szCs w:val="20"/>
        </w:rPr>
      </w:pPr>
      <w:r w:rsidRPr="002A4979">
        <w:rPr>
          <w:rFonts w:cs="Arial"/>
          <w:szCs w:val="20"/>
        </w:rPr>
        <w:t xml:space="preserve">V průběhu </w:t>
      </w:r>
      <w:r w:rsidR="005D7E0C" w:rsidRPr="002A4979">
        <w:rPr>
          <w:rFonts w:cs="Arial"/>
          <w:szCs w:val="20"/>
        </w:rPr>
        <w:t>vzdělávací aktivity</w:t>
      </w:r>
      <w:r w:rsidRPr="002A4979">
        <w:rPr>
          <w:rFonts w:cs="Arial"/>
          <w:szCs w:val="20"/>
        </w:rPr>
        <w:t xml:space="preserve"> zajistit prokazatelnou denní evidenci</w:t>
      </w:r>
      <w:r w:rsidR="00FD49FC">
        <w:rPr>
          <w:rFonts w:cs="Arial"/>
          <w:szCs w:val="20"/>
        </w:rPr>
        <w:t xml:space="preserve"> (včetně potvrzení ze strany lektora)</w:t>
      </w:r>
      <w:r w:rsidRPr="002A4979">
        <w:rPr>
          <w:rFonts w:cs="Arial"/>
          <w:szCs w:val="20"/>
        </w:rPr>
        <w:t>:</w:t>
      </w:r>
    </w:p>
    <w:p w:rsidR="003200FB" w:rsidRPr="002A4979" w:rsidRDefault="003200FB" w:rsidP="003200FB">
      <w:pPr>
        <w:numPr>
          <w:ilvl w:val="0"/>
          <w:numId w:val="3"/>
        </w:numPr>
        <w:rPr>
          <w:rFonts w:cs="Arial"/>
          <w:szCs w:val="20"/>
        </w:rPr>
      </w:pPr>
      <w:r w:rsidRPr="002A4979">
        <w:rPr>
          <w:rFonts w:cs="Arial"/>
          <w:szCs w:val="20"/>
        </w:rPr>
        <w:t xml:space="preserve">docházky </w:t>
      </w:r>
      <w:r w:rsidRPr="00021F5A">
        <w:rPr>
          <w:rFonts w:cs="Arial"/>
          <w:szCs w:val="20"/>
        </w:rPr>
        <w:t>zaměstnanců</w:t>
      </w:r>
      <w:r w:rsidR="00021F5A">
        <w:rPr>
          <w:rFonts w:cs="Arial"/>
          <w:szCs w:val="20"/>
        </w:rPr>
        <w:t xml:space="preserve"> a potenciálních zaměstnanců</w:t>
      </w:r>
      <w:r w:rsidRPr="002A4979">
        <w:rPr>
          <w:rFonts w:cs="Arial"/>
          <w:szCs w:val="20"/>
        </w:rPr>
        <w:t xml:space="preserve">, kteří se účastní </w:t>
      </w:r>
      <w:r w:rsidR="005D7E0C" w:rsidRPr="002A4979">
        <w:rPr>
          <w:rFonts w:cs="Arial"/>
          <w:szCs w:val="20"/>
        </w:rPr>
        <w:t>vzdělávací aktivity</w:t>
      </w:r>
      <w:r w:rsidRPr="002A4979">
        <w:rPr>
          <w:rFonts w:cs="Arial"/>
          <w:szCs w:val="20"/>
        </w:rPr>
        <w:t>,</w:t>
      </w:r>
      <w:r w:rsidR="000211DF" w:rsidRPr="002A4979">
        <w:rPr>
          <w:rFonts w:cs="Arial"/>
          <w:szCs w:val="20"/>
        </w:rPr>
        <w:t xml:space="preserve"> a to s uvedením počtu hodin, v</w:t>
      </w:r>
      <w:r w:rsidR="00A55DC4">
        <w:rPr>
          <w:rFonts w:cs="Arial"/>
          <w:szCs w:val="20"/>
        </w:rPr>
        <w:t> </w:t>
      </w:r>
      <w:r w:rsidR="000211DF" w:rsidRPr="002A4979">
        <w:rPr>
          <w:rFonts w:cs="Arial"/>
          <w:szCs w:val="20"/>
        </w:rPr>
        <w:t xml:space="preserve">nichž se jednotliví </w:t>
      </w:r>
      <w:r w:rsidR="000211DF" w:rsidRPr="00021F5A">
        <w:rPr>
          <w:rFonts w:cs="Arial"/>
          <w:szCs w:val="20"/>
        </w:rPr>
        <w:t>zaměstnanci</w:t>
      </w:r>
      <w:r w:rsidR="000211DF" w:rsidRPr="002A4979">
        <w:rPr>
          <w:rFonts w:cs="Arial"/>
          <w:szCs w:val="20"/>
        </w:rPr>
        <w:t xml:space="preserve"> </w:t>
      </w:r>
      <w:r w:rsidR="00021F5A">
        <w:rPr>
          <w:rFonts w:cs="Arial"/>
          <w:szCs w:val="20"/>
        </w:rPr>
        <w:t xml:space="preserve">a potenciální zaměstnanci </w:t>
      </w:r>
      <w:r w:rsidR="000211DF" w:rsidRPr="002A4979">
        <w:rPr>
          <w:rFonts w:cs="Arial"/>
          <w:szCs w:val="20"/>
        </w:rPr>
        <w:t>vzdělávací aktivity zúčastnili,</w:t>
      </w:r>
    </w:p>
    <w:p w:rsidR="003200FB" w:rsidRPr="002A4979" w:rsidRDefault="005D7E0C" w:rsidP="003200FB">
      <w:pPr>
        <w:numPr>
          <w:ilvl w:val="0"/>
          <w:numId w:val="3"/>
        </w:numPr>
        <w:rPr>
          <w:rFonts w:cs="Arial"/>
          <w:szCs w:val="20"/>
        </w:rPr>
      </w:pPr>
      <w:r w:rsidRPr="002A4979">
        <w:rPr>
          <w:rFonts w:cs="Arial"/>
          <w:szCs w:val="20"/>
        </w:rPr>
        <w:t>vzdělávací aktivity</w:t>
      </w:r>
      <w:r w:rsidR="003200FB" w:rsidRPr="002A4979">
        <w:rPr>
          <w:rFonts w:cs="Arial"/>
          <w:szCs w:val="20"/>
        </w:rPr>
        <w:t xml:space="preserve">, a to minimálně v rozsahu: datum, hodina začátku a konce, </w:t>
      </w:r>
      <w:r w:rsidRPr="002A4979">
        <w:rPr>
          <w:rFonts w:cs="Arial"/>
          <w:szCs w:val="20"/>
        </w:rPr>
        <w:t xml:space="preserve">téma, </w:t>
      </w:r>
      <w:r w:rsidR="003200FB" w:rsidRPr="002A4979">
        <w:rPr>
          <w:rFonts w:cs="Arial"/>
          <w:szCs w:val="20"/>
        </w:rPr>
        <w:t>počet hodin</w:t>
      </w:r>
      <w:r w:rsidRPr="002A4979">
        <w:rPr>
          <w:rFonts w:cs="Arial"/>
          <w:szCs w:val="20"/>
        </w:rPr>
        <w:t xml:space="preserve"> vzdělávací aktivity.</w:t>
      </w:r>
      <w:r w:rsidR="003200FB" w:rsidRPr="002A4979">
        <w:rPr>
          <w:rFonts w:cs="Arial"/>
          <w:szCs w:val="20"/>
        </w:rPr>
        <w:t xml:space="preserve"> </w:t>
      </w:r>
    </w:p>
    <w:p w:rsidR="003200FB" w:rsidRPr="008E18F0" w:rsidRDefault="00B121D9" w:rsidP="00D37A67">
      <w:pPr>
        <w:pStyle w:val="BoddohodyII"/>
        <w:numPr>
          <w:ilvl w:val="0"/>
          <w:numId w:val="9"/>
        </w:numPr>
        <w:rPr>
          <w:rFonts w:cs="Arial"/>
          <w:szCs w:val="20"/>
        </w:rPr>
      </w:pPr>
      <w:r w:rsidRPr="008E18F0">
        <w:rPr>
          <w:rFonts w:cs="Arial"/>
          <w:szCs w:val="20"/>
        </w:rPr>
        <w:t>P</w:t>
      </w:r>
      <w:r w:rsidR="003200FB" w:rsidRPr="008E18F0">
        <w:rPr>
          <w:rFonts w:cs="Arial"/>
          <w:szCs w:val="20"/>
        </w:rPr>
        <w:t xml:space="preserve">ísemně informovat </w:t>
      </w:r>
      <w:r w:rsidR="0023775D" w:rsidRPr="008E18F0">
        <w:rPr>
          <w:rFonts w:cs="Arial"/>
          <w:szCs w:val="20"/>
        </w:rPr>
        <w:t>Ú</w:t>
      </w:r>
      <w:r w:rsidR="003200FB" w:rsidRPr="008E18F0">
        <w:rPr>
          <w:rFonts w:cs="Arial"/>
          <w:szCs w:val="20"/>
        </w:rPr>
        <w:t xml:space="preserve">řad práce, pokud vzniknou překážky, které znemožní další </w:t>
      </w:r>
      <w:r w:rsidR="00A77576">
        <w:rPr>
          <w:rFonts w:cs="Arial"/>
          <w:szCs w:val="20"/>
        </w:rPr>
        <w:t>realizaci celé vzdělávací aktivity, a to</w:t>
      </w:r>
      <w:r w:rsidRPr="008E18F0">
        <w:rPr>
          <w:rFonts w:cs="Arial"/>
          <w:szCs w:val="20"/>
        </w:rPr>
        <w:t xml:space="preserve"> nejpozději do 8 kalendářních dnů od vzniku těchto překážek</w:t>
      </w:r>
      <w:r w:rsidR="001878E6" w:rsidRPr="008E18F0">
        <w:rPr>
          <w:rFonts w:cs="Arial"/>
          <w:szCs w:val="20"/>
        </w:rPr>
        <w:t xml:space="preserve">. </w:t>
      </w:r>
    </w:p>
    <w:p w:rsidR="007C4AB6" w:rsidRPr="009A5A5C" w:rsidRDefault="001D6275" w:rsidP="009A5A5C">
      <w:pPr>
        <w:pStyle w:val="BoddohodyII"/>
        <w:numPr>
          <w:ilvl w:val="0"/>
          <w:numId w:val="9"/>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001E6001" w:rsidRPr="009A5A5C">
        <w:rPr>
          <w:rFonts w:cs="Arial"/>
          <w:szCs w:val="20"/>
        </w:rPr>
        <w:t xml:space="preserve">ajistit informování </w:t>
      </w:r>
      <w:r w:rsidR="0023775D" w:rsidRPr="009A5A5C">
        <w:rPr>
          <w:rFonts w:cs="Arial"/>
          <w:szCs w:val="20"/>
        </w:rPr>
        <w:t>Ú</w:t>
      </w:r>
      <w:r w:rsidR="001E6001" w:rsidRPr="009A5A5C">
        <w:rPr>
          <w:rFonts w:cs="Arial"/>
          <w:szCs w:val="20"/>
        </w:rPr>
        <w:t xml:space="preserve">řadu </w:t>
      </w:r>
      <w:r w:rsidR="00C04684" w:rsidRPr="009A5A5C">
        <w:rPr>
          <w:rFonts w:cs="Arial"/>
          <w:szCs w:val="20"/>
        </w:rPr>
        <w:t xml:space="preserve">práce </w:t>
      </w:r>
      <w:r w:rsidRPr="009A5A5C">
        <w:rPr>
          <w:rFonts w:cs="Arial"/>
          <w:szCs w:val="20"/>
        </w:rPr>
        <w:t xml:space="preserve">písemnou formou </w:t>
      </w:r>
      <w:r w:rsidR="00C04684" w:rsidRPr="009A5A5C">
        <w:rPr>
          <w:rFonts w:cs="Arial"/>
          <w:szCs w:val="20"/>
        </w:rPr>
        <w:t>o změnách v „</w:t>
      </w:r>
      <w:r w:rsidR="005705CD">
        <w:rPr>
          <w:rFonts w:cs="Arial"/>
          <w:szCs w:val="20"/>
        </w:rPr>
        <w:t>Plánovaném h</w:t>
      </w:r>
      <w:r w:rsidR="00C04684" w:rsidRPr="00581E4C">
        <w:rPr>
          <w:rFonts w:cs="Arial"/>
          <w:szCs w:val="20"/>
        </w:rPr>
        <w:t>armonogramu</w:t>
      </w:r>
      <w:r w:rsidR="00C04684" w:rsidRPr="009A5A5C">
        <w:rPr>
          <w:rFonts w:cs="Arial"/>
          <w:szCs w:val="20"/>
        </w:rPr>
        <w:t xml:space="preserve"> vzdělávací aktivity“, kte</w:t>
      </w:r>
      <w:r w:rsidR="007B06E8" w:rsidRPr="009A5A5C">
        <w:rPr>
          <w:rFonts w:cs="Arial"/>
          <w:szCs w:val="20"/>
        </w:rPr>
        <w:t xml:space="preserve">rý </w:t>
      </w:r>
      <w:r w:rsidR="007B06E8" w:rsidRPr="00581E4C">
        <w:rPr>
          <w:rFonts w:cs="Arial"/>
          <w:szCs w:val="20"/>
        </w:rPr>
        <w:t xml:space="preserve">je </w:t>
      </w:r>
      <w:r w:rsidR="00581E4C" w:rsidRPr="00581E4C">
        <w:rPr>
          <w:rFonts w:cs="Arial"/>
          <w:szCs w:val="20"/>
        </w:rPr>
        <w:t>přílohou č. 3</w:t>
      </w:r>
      <w:r w:rsidR="007B06E8" w:rsidRPr="009A5A5C">
        <w:rPr>
          <w:rFonts w:cs="Arial"/>
          <w:szCs w:val="20"/>
        </w:rPr>
        <w:t xml:space="preserve"> této dohody</w:t>
      </w:r>
      <w:r w:rsidR="00C04684" w:rsidRPr="009A5A5C">
        <w:rPr>
          <w:rFonts w:cs="Arial"/>
          <w:szCs w:val="20"/>
        </w:rPr>
        <w:t xml:space="preserve"> a o případné změně místa realizace vzdělávací aktivity, jakož i o dalších skutečnostech, které mohou mít vliv na plnění účelu této dohody.</w:t>
      </w:r>
      <w:r w:rsidR="009A4CA3" w:rsidRPr="009A5A5C">
        <w:rPr>
          <w:rFonts w:cs="Arial"/>
          <w:szCs w:val="20"/>
        </w:rPr>
        <w:t xml:space="preserve"> </w:t>
      </w:r>
    </w:p>
    <w:p w:rsidR="006F7BCB" w:rsidRPr="002A4979" w:rsidRDefault="006F7BCB" w:rsidP="001E7E3B">
      <w:pPr>
        <w:pStyle w:val="BoddohodyII"/>
        <w:numPr>
          <w:ilvl w:val="0"/>
          <w:numId w:val="9"/>
        </w:numPr>
        <w:rPr>
          <w:rFonts w:cs="Arial"/>
          <w:szCs w:val="20"/>
        </w:rPr>
      </w:pPr>
      <w:r w:rsidRPr="002A4979">
        <w:rPr>
          <w:rFonts w:cs="Arial"/>
          <w:szCs w:val="20"/>
        </w:rPr>
        <w:t>V souladu s </w:t>
      </w:r>
      <w:r w:rsidRPr="00581E4C">
        <w:rPr>
          <w:rFonts w:cs="Arial"/>
          <w:szCs w:val="20"/>
        </w:rPr>
        <w:t>bodem IV.2</w:t>
      </w:r>
      <w:r w:rsidRPr="002A4979">
        <w:rPr>
          <w:rFonts w:cs="Arial"/>
          <w:szCs w:val="20"/>
        </w:rPr>
        <w:t xml:space="preserve"> dohody </w:t>
      </w:r>
      <w:r w:rsidR="00BD334E" w:rsidRPr="002A4979">
        <w:rPr>
          <w:rFonts w:cs="Arial"/>
          <w:szCs w:val="20"/>
        </w:rPr>
        <w:t xml:space="preserve">dokládat </w:t>
      </w:r>
      <w:r w:rsidR="0023775D">
        <w:rPr>
          <w:rFonts w:cs="Arial"/>
          <w:szCs w:val="20"/>
        </w:rPr>
        <w:t>Ú</w:t>
      </w:r>
      <w:r w:rsidRPr="002A4979">
        <w:rPr>
          <w:rFonts w:cs="Arial"/>
          <w:szCs w:val="20"/>
        </w:rPr>
        <w:t xml:space="preserve">řadu práce </w:t>
      </w:r>
      <w:r w:rsidR="000B20C6" w:rsidRPr="002A4979">
        <w:rPr>
          <w:rFonts w:cs="Arial"/>
          <w:szCs w:val="20"/>
        </w:rPr>
        <w:t>kopie evidence docházky</w:t>
      </w:r>
      <w:r w:rsidR="00BA355F">
        <w:rPr>
          <w:rFonts w:cs="Arial"/>
          <w:szCs w:val="20"/>
        </w:rPr>
        <w:t xml:space="preserve"> a kopie evidence </w:t>
      </w:r>
      <w:r w:rsidR="00A2110C">
        <w:rPr>
          <w:rFonts w:cs="Arial"/>
          <w:szCs w:val="20"/>
        </w:rPr>
        <w:t>výuky</w:t>
      </w:r>
      <w:r w:rsidR="00BA355F">
        <w:rPr>
          <w:rFonts w:cs="Arial"/>
          <w:szCs w:val="20"/>
        </w:rPr>
        <w:t xml:space="preserve"> dle bodu </w:t>
      </w:r>
      <w:r w:rsidR="00A30CF1" w:rsidRPr="00A30CF1">
        <w:rPr>
          <w:rFonts w:cs="Arial"/>
          <w:szCs w:val="20"/>
        </w:rPr>
        <w:t>III.</w:t>
      </w:r>
      <w:r w:rsidR="002B4CA6">
        <w:rPr>
          <w:rFonts w:cs="Arial"/>
          <w:szCs w:val="20"/>
        </w:rPr>
        <w:t>5</w:t>
      </w:r>
      <w:r w:rsidR="00BA355F">
        <w:rPr>
          <w:rFonts w:cs="Arial"/>
          <w:szCs w:val="20"/>
        </w:rPr>
        <w:t xml:space="preserve"> </w:t>
      </w:r>
      <w:r w:rsidR="000B20C6" w:rsidRPr="002A4979">
        <w:rPr>
          <w:rFonts w:cs="Arial"/>
          <w:szCs w:val="20"/>
        </w:rPr>
        <w:t xml:space="preserve">za příslušný měsíc a </w:t>
      </w:r>
      <w:r w:rsidR="00BD334E" w:rsidRPr="002A4979">
        <w:rPr>
          <w:rFonts w:cs="Arial"/>
          <w:szCs w:val="20"/>
        </w:rPr>
        <w:t xml:space="preserve">výkaz „Vyúčtování mzdových nákladů za dobu účasti zaměstnanců </w:t>
      </w:r>
      <w:r w:rsidR="006903E6">
        <w:rPr>
          <w:rFonts w:cs="Arial"/>
          <w:szCs w:val="20"/>
        </w:rPr>
        <w:t xml:space="preserve">ve </w:t>
      </w:r>
      <w:r w:rsidR="00BD334E" w:rsidRPr="002A4979">
        <w:rPr>
          <w:rFonts w:cs="Arial"/>
          <w:szCs w:val="20"/>
        </w:rPr>
        <w:t>vzdělávací aktivitě“</w:t>
      </w:r>
      <w:r w:rsidR="002F0E83" w:rsidRPr="002A4979">
        <w:rPr>
          <w:rFonts w:cs="Arial"/>
          <w:szCs w:val="20"/>
        </w:rPr>
        <w:t xml:space="preserve">, který je </w:t>
      </w:r>
      <w:r w:rsidR="00581E4C" w:rsidRPr="00581E4C">
        <w:rPr>
          <w:rFonts w:cs="Arial"/>
          <w:szCs w:val="20"/>
        </w:rPr>
        <w:t>přílohou č. 4</w:t>
      </w:r>
      <w:r w:rsidR="002F0E83" w:rsidRPr="002A4979">
        <w:rPr>
          <w:rFonts w:cs="Arial"/>
          <w:szCs w:val="20"/>
        </w:rPr>
        <w:t xml:space="preserve"> této dohody,</w:t>
      </w:r>
      <w:r w:rsidR="00BD334E" w:rsidRPr="002A4979">
        <w:rPr>
          <w:rFonts w:cs="Arial"/>
          <w:szCs w:val="20"/>
        </w:rPr>
        <w:t xml:space="preserve"> za jednotlivé měsíce</w:t>
      </w:r>
      <w:r w:rsidR="001D6C49">
        <w:rPr>
          <w:rFonts w:cs="Arial"/>
          <w:szCs w:val="20"/>
        </w:rPr>
        <w:t>,</w:t>
      </w:r>
      <w:r w:rsidR="00BD334E" w:rsidRPr="002A4979">
        <w:rPr>
          <w:rFonts w:cs="Arial"/>
          <w:szCs w:val="20"/>
        </w:rPr>
        <w:t xml:space="preserve"> nejpozději </w:t>
      </w:r>
      <w:r w:rsidR="00BD334E" w:rsidRPr="00D3742C">
        <w:rPr>
          <w:rFonts w:cs="Arial"/>
          <w:szCs w:val="20"/>
        </w:rPr>
        <w:t>do</w:t>
      </w:r>
      <w:r w:rsidR="00BD334E" w:rsidRPr="00021F5A">
        <w:rPr>
          <w:rFonts w:cs="Arial"/>
          <w:i/>
          <w:szCs w:val="20"/>
        </w:rPr>
        <w:t xml:space="preserve"> konce kalendářního měsíce následujícího po uplynutí vykazovaného měsíčního období</w:t>
      </w:r>
      <w:r w:rsidR="00BD334E" w:rsidRPr="00021F5A">
        <w:rPr>
          <w:rFonts w:cs="Arial"/>
          <w:szCs w:val="20"/>
        </w:rPr>
        <w:t>.</w:t>
      </w:r>
      <w:r w:rsidR="00BD334E" w:rsidRPr="002A4979">
        <w:rPr>
          <w:rFonts w:cs="Arial"/>
          <w:szCs w:val="20"/>
        </w:rPr>
        <w:t xml:space="preserve"> V případě, že </w:t>
      </w:r>
      <w:r w:rsidR="000B20C6" w:rsidRPr="002A4979">
        <w:rPr>
          <w:rFonts w:cs="Arial"/>
          <w:szCs w:val="20"/>
        </w:rPr>
        <w:t xml:space="preserve">kopie evidence docházky </w:t>
      </w:r>
      <w:r w:rsidR="00BA355F">
        <w:rPr>
          <w:rFonts w:cs="Arial"/>
          <w:szCs w:val="20"/>
        </w:rPr>
        <w:t xml:space="preserve">a kopie evidence </w:t>
      </w:r>
      <w:r w:rsidR="00015F7B">
        <w:rPr>
          <w:rFonts w:cs="Arial"/>
          <w:szCs w:val="20"/>
        </w:rPr>
        <w:t>výuky</w:t>
      </w:r>
      <w:r w:rsidR="001D6275">
        <w:rPr>
          <w:rFonts w:cs="Arial"/>
          <w:szCs w:val="20"/>
        </w:rPr>
        <w:t xml:space="preserve"> </w:t>
      </w:r>
      <w:r w:rsidR="00BA355F">
        <w:rPr>
          <w:rFonts w:cs="Arial"/>
          <w:szCs w:val="20"/>
        </w:rPr>
        <w:t xml:space="preserve">dle bodu </w:t>
      </w:r>
      <w:r w:rsidR="00A30CF1" w:rsidRPr="00A30CF1">
        <w:rPr>
          <w:rFonts w:cs="Arial"/>
          <w:szCs w:val="20"/>
        </w:rPr>
        <w:t>III.</w:t>
      </w:r>
      <w:r w:rsidR="002B4CA6">
        <w:rPr>
          <w:rFonts w:cs="Arial"/>
          <w:szCs w:val="20"/>
        </w:rPr>
        <w:t>5</w:t>
      </w:r>
      <w:r w:rsidR="00E6605D">
        <w:rPr>
          <w:rFonts w:cs="Arial"/>
          <w:szCs w:val="20"/>
        </w:rPr>
        <w:t xml:space="preserve"> </w:t>
      </w:r>
      <w:r w:rsidR="000B20C6" w:rsidRPr="002A4979">
        <w:rPr>
          <w:rFonts w:cs="Arial"/>
          <w:szCs w:val="20"/>
        </w:rPr>
        <w:t xml:space="preserve">za příslušný měsíc a </w:t>
      </w:r>
      <w:r w:rsidR="00BD334E" w:rsidRPr="002A4979">
        <w:rPr>
          <w:rFonts w:cs="Arial"/>
          <w:szCs w:val="20"/>
        </w:rPr>
        <w:t>výkaz „Vyúčtování mzdových nákladů za dobu účasti zaměstnanců na vzdělávací aktivitě“ nebud</w:t>
      </w:r>
      <w:r w:rsidR="000B20C6" w:rsidRPr="002A4979">
        <w:rPr>
          <w:rFonts w:cs="Arial"/>
          <w:szCs w:val="20"/>
        </w:rPr>
        <w:t>ou</w:t>
      </w:r>
      <w:r w:rsidR="00BD334E" w:rsidRPr="002A4979">
        <w:rPr>
          <w:rFonts w:cs="Arial"/>
          <w:szCs w:val="20"/>
        </w:rPr>
        <w:t xml:space="preserve"> v</w:t>
      </w:r>
      <w:r w:rsidR="00BA355F">
        <w:rPr>
          <w:rFonts w:cs="Arial"/>
          <w:szCs w:val="20"/>
        </w:rPr>
        <w:t>e</w:t>
      </w:r>
      <w:r w:rsidR="00BD334E" w:rsidRPr="002A4979">
        <w:rPr>
          <w:rFonts w:cs="Arial"/>
          <w:szCs w:val="20"/>
        </w:rPr>
        <w:t> </w:t>
      </w:r>
      <w:r w:rsidR="00BA355F">
        <w:rPr>
          <w:rFonts w:cs="Arial"/>
          <w:szCs w:val="20"/>
        </w:rPr>
        <w:t>stanovené</w:t>
      </w:r>
      <w:r w:rsidR="00BA355F" w:rsidRPr="002A4979">
        <w:rPr>
          <w:rFonts w:cs="Arial"/>
          <w:szCs w:val="20"/>
        </w:rPr>
        <w:t xml:space="preserve"> </w:t>
      </w:r>
      <w:r w:rsidR="00BD334E" w:rsidRPr="002A4979">
        <w:rPr>
          <w:rFonts w:cs="Arial"/>
          <w:szCs w:val="20"/>
        </w:rPr>
        <w:t>lhůtě doložen</w:t>
      </w:r>
      <w:r w:rsidR="000B20C6" w:rsidRPr="002A4979">
        <w:rPr>
          <w:rFonts w:cs="Arial"/>
          <w:szCs w:val="20"/>
        </w:rPr>
        <w:t>y</w:t>
      </w:r>
      <w:r w:rsidR="00BD334E" w:rsidRPr="002A4979">
        <w:rPr>
          <w:rFonts w:cs="Arial"/>
          <w:szCs w:val="20"/>
        </w:rPr>
        <w:t xml:space="preserve">, příspěvek na úhradu mzdových nákladů za příslušný měsíc nebude </w:t>
      </w:r>
      <w:r w:rsidR="00441B68">
        <w:rPr>
          <w:rFonts w:cs="Arial"/>
          <w:szCs w:val="20"/>
        </w:rPr>
        <w:t>Ú</w:t>
      </w:r>
      <w:r w:rsidR="00BD334E" w:rsidRPr="002A4979">
        <w:rPr>
          <w:rFonts w:cs="Arial"/>
          <w:szCs w:val="20"/>
        </w:rPr>
        <w:t xml:space="preserve">řadem práce poskytnut. </w:t>
      </w:r>
      <w:r w:rsidR="001E7E3B" w:rsidRPr="001E7E3B">
        <w:rPr>
          <w:rFonts w:cs="Arial"/>
          <w:szCs w:val="20"/>
        </w:rPr>
        <w:t xml:space="preserve">První příspěvek na úhradu mzdových nákladů je splatný po </w:t>
      </w:r>
      <w:r w:rsidR="002B4CA6">
        <w:rPr>
          <w:rFonts w:cs="Arial"/>
          <w:szCs w:val="20"/>
        </w:rPr>
        <w:t>prokazatelném splnění podmínek</w:t>
      </w:r>
      <w:r w:rsidR="001E7E3B" w:rsidRPr="001E7E3B">
        <w:rPr>
          <w:rFonts w:cs="Arial"/>
          <w:szCs w:val="20"/>
        </w:rPr>
        <w:t xml:space="preserve"> dle </w:t>
      </w:r>
      <w:r w:rsidR="00DF21CD" w:rsidRPr="001E7E3B">
        <w:rPr>
          <w:rFonts w:cs="Arial"/>
          <w:szCs w:val="20"/>
        </w:rPr>
        <w:t>bod</w:t>
      </w:r>
      <w:r w:rsidR="00DF21CD">
        <w:rPr>
          <w:rFonts w:cs="Arial"/>
          <w:szCs w:val="20"/>
        </w:rPr>
        <w:t>u</w:t>
      </w:r>
      <w:r w:rsidR="00DF21CD" w:rsidRPr="001E7E3B">
        <w:rPr>
          <w:rFonts w:cs="Arial"/>
          <w:szCs w:val="20"/>
        </w:rPr>
        <w:t xml:space="preserve"> </w:t>
      </w:r>
      <w:r w:rsidR="002B4CA6">
        <w:rPr>
          <w:rFonts w:cs="Arial"/>
          <w:szCs w:val="20"/>
        </w:rPr>
        <w:t xml:space="preserve">III.3 a </w:t>
      </w:r>
      <w:r w:rsidR="001E7E3B" w:rsidRPr="002B4CA6">
        <w:rPr>
          <w:rFonts w:cs="Arial"/>
          <w:szCs w:val="20"/>
        </w:rPr>
        <w:t>III.4</w:t>
      </w:r>
      <w:r w:rsidR="001E7E3B" w:rsidRPr="001E7E3B">
        <w:rPr>
          <w:rFonts w:cs="Arial"/>
          <w:szCs w:val="20"/>
        </w:rPr>
        <w:t xml:space="preserve"> této dohody.</w:t>
      </w:r>
    </w:p>
    <w:p w:rsidR="00636E06" w:rsidRPr="002A4979" w:rsidRDefault="00636E06" w:rsidP="00636E06">
      <w:pPr>
        <w:pStyle w:val="BoddohodyII"/>
        <w:numPr>
          <w:ilvl w:val="0"/>
          <w:numId w:val="9"/>
        </w:numPr>
        <w:rPr>
          <w:rFonts w:cs="Arial"/>
          <w:szCs w:val="20"/>
        </w:rPr>
      </w:pPr>
      <w:r w:rsidRPr="002A4979">
        <w:rPr>
          <w:rFonts w:cs="Arial"/>
          <w:szCs w:val="20"/>
        </w:rPr>
        <w:t xml:space="preserve">V souladu s bodem </w:t>
      </w:r>
      <w:r w:rsidRPr="00581E4C">
        <w:rPr>
          <w:rFonts w:cs="Arial"/>
          <w:szCs w:val="20"/>
        </w:rPr>
        <w:t>IV.3</w:t>
      </w:r>
      <w:r w:rsidRPr="002A4979">
        <w:rPr>
          <w:rFonts w:cs="Arial"/>
          <w:szCs w:val="20"/>
        </w:rPr>
        <w:t xml:space="preserve"> dohody po ukončení vzdělávací aktivity při závěrečném vyúčtování doložit </w:t>
      </w:r>
      <w:r w:rsidR="00DF2283">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sidR="00D3742C">
        <w:rPr>
          <w:rFonts w:cs="Arial"/>
          <w:i/>
          <w:szCs w:val="20"/>
        </w:rPr>
        <w:t xml:space="preserve"> </w:t>
      </w:r>
      <w:r w:rsidR="00CB1F44" w:rsidRPr="002B4CA6">
        <w:rPr>
          <w:rFonts w:cs="Arial"/>
          <w:szCs w:val="20"/>
        </w:rPr>
        <w:t>POVEZ II</w:t>
      </w:r>
      <w:r w:rsidR="00ED4777">
        <w:rPr>
          <w:rFonts w:cs="Arial"/>
          <w:szCs w:val="20"/>
        </w:rPr>
        <w:t>“</w:t>
      </w:r>
      <w:r w:rsidRPr="002B4CA6">
        <w:rPr>
          <w:rFonts w:cs="Arial"/>
          <w:szCs w:val="20"/>
        </w:rPr>
        <w:t>,</w:t>
      </w:r>
      <w:r w:rsidRPr="002A4979">
        <w:rPr>
          <w:rFonts w:cs="Arial"/>
          <w:szCs w:val="20"/>
        </w:rPr>
        <w:t xml:space="preserve"> který je </w:t>
      </w:r>
      <w:r w:rsidR="00581E4C" w:rsidRPr="00581E4C">
        <w:rPr>
          <w:rFonts w:cs="Arial"/>
          <w:szCs w:val="20"/>
        </w:rPr>
        <w:t>přílohou č. 5</w:t>
      </w:r>
      <w:r w:rsidRPr="002A4979">
        <w:rPr>
          <w:rFonts w:cs="Arial"/>
          <w:szCs w:val="20"/>
        </w:rPr>
        <w:t xml:space="preserve"> této dohody, včetně </w:t>
      </w:r>
      <w:r w:rsidR="00DF4406" w:rsidRPr="002A4979">
        <w:rPr>
          <w:rFonts w:cs="Arial"/>
          <w:szCs w:val="20"/>
        </w:rPr>
        <w:t>závěrečného proto</w:t>
      </w:r>
      <w:r w:rsidR="00DF4406">
        <w:rPr>
          <w:rFonts w:cs="Arial"/>
          <w:szCs w:val="20"/>
        </w:rPr>
        <w:t xml:space="preserve">kolu, kopie </w:t>
      </w:r>
      <w:r w:rsidRPr="002A4979">
        <w:rPr>
          <w:rFonts w:cs="Arial"/>
          <w:szCs w:val="20"/>
        </w:rPr>
        <w:t>faktury za kurz</w:t>
      </w:r>
      <w:r w:rsidR="00DF4406">
        <w:rPr>
          <w:rFonts w:cs="Arial"/>
          <w:szCs w:val="20"/>
        </w:rPr>
        <w:t xml:space="preserve"> a</w:t>
      </w:r>
      <w:r w:rsidRPr="002A4979">
        <w:rPr>
          <w:rFonts w:cs="Arial"/>
          <w:szCs w:val="20"/>
        </w:rPr>
        <w:t xml:space="preserve"> </w:t>
      </w:r>
      <w:r w:rsidR="00DF4406">
        <w:rPr>
          <w:rFonts w:cs="Arial"/>
          <w:szCs w:val="20"/>
        </w:rPr>
        <w:t xml:space="preserve">kopie </w:t>
      </w:r>
      <w:r w:rsidR="009D5A96">
        <w:rPr>
          <w:rFonts w:cs="Arial"/>
          <w:szCs w:val="20"/>
        </w:rPr>
        <w:t>dokladu</w:t>
      </w:r>
      <w:r w:rsidR="009D5A96" w:rsidRPr="002A4979">
        <w:rPr>
          <w:rFonts w:cs="Arial"/>
          <w:szCs w:val="20"/>
        </w:rPr>
        <w:t xml:space="preserve"> o úhradě vzdělávací aktivity</w:t>
      </w:r>
      <w:r w:rsidRPr="002A4979">
        <w:rPr>
          <w:rFonts w:cs="Arial"/>
          <w:szCs w:val="20"/>
        </w:rPr>
        <w:t>.</w:t>
      </w:r>
      <w:r>
        <w:rPr>
          <w:rFonts w:cs="Arial"/>
          <w:szCs w:val="20"/>
        </w:rPr>
        <w:t xml:space="preserve"> Zaměstnavatel </w:t>
      </w:r>
      <w:r w:rsidR="001D6275">
        <w:rPr>
          <w:rFonts w:cs="Arial"/>
          <w:szCs w:val="20"/>
        </w:rPr>
        <w:t xml:space="preserve">se </w:t>
      </w:r>
      <w:r>
        <w:rPr>
          <w:rFonts w:cs="Arial"/>
          <w:szCs w:val="20"/>
        </w:rPr>
        <w:t xml:space="preserve">dále </w:t>
      </w:r>
      <w:r w:rsidR="001D6275">
        <w:rPr>
          <w:rFonts w:cs="Arial"/>
          <w:szCs w:val="20"/>
        </w:rPr>
        <w:t xml:space="preserve">zavazuje </w:t>
      </w:r>
      <w:r>
        <w:rPr>
          <w:rFonts w:cs="Arial"/>
          <w:szCs w:val="20"/>
        </w:rPr>
        <w:t>předlož</w:t>
      </w:r>
      <w:r w:rsidR="001D6275">
        <w:rPr>
          <w:rFonts w:cs="Arial"/>
          <w:szCs w:val="20"/>
        </w:rPr>
        <w:t>it</w:t>
      </w:r>
      <w:r>
        <w:rPr>
          <w:rFonts w:cs="Arial"/>
          <w:szCs w:val="20"/>
        </w:rPr>
        <w:t xml:space="preserve"> vzor dokladu prokazujícího úspěšné absolvování kurzu</w:t>
      </w:r>
      <w:r w:rsidR="008174EF">
        <w:rPr>
          <w:rFonts w:cs="Arial"/>
          <w:szCs w:val="20"/>
        </w:rPr>
        <w:t xml:space="preserve"> a v případě zapojení potenciálních zaměstnanců také kopii jejich pracovní smlouvy</w:t>
      </w:r>
      <w:r>
        <w:rPr>
          <w:rFonts w:cs="Arial"/>
          <w:szCs w:val="20"/>
        </w:rPr>
        <w:t xml:space="preserve">. </w:t>
      </w:r>
      <w:r w:rsidR="00DF4406">
        <w:rPr>
          <w:rFonts w:cs="Arial"/>
          <w:szCs w:val="20"/>
        </w:rPr>
        <w:t xml:space="preserve">Tyto </w:t>
      </w:r>
      <w:r>
        <w:rPr>
          <w:rFonts w:cs="Arial"/>
          <w:szCs w:val="20"/>
        </w:rPr>
        <w:t>doklad</w:t>
      </w:r>
      <w:r w:rsidR="00DF4406">
        <w:rPr>
          <w:rFonts w:cs="Arial"/>
          <w:szCs w:val="20"/>
        </w:rPr>
        <w:t xml:space="preserve">y, včetně kopií dokladů prokazujících úspěšné absolvování kurzu </w:t>
      </w:r>
      <w:r w:rsidR="00DF21CD" w:rsidRPr="00CA4AD9">
        <w:rPr>
          <w:rFonts w:cs="Arial"/>
          <w:szCs w:val="20"/>
        </w:rPr>
        <w:t>zaměstnance</w:t>
      </w:r>
      <w:r w:rsidR="00194C6B" w:rsidRPr="00CA4AD9">
        <w:rPr>
          <w:rFonts w:cs="Arial"/>
          <w:szCs w:val="20"/>
        </w:rPr>
        <w:t>m</w:t>
      </w:r>
      <w:r w:rsidR="00CA4AD9">
        <w:rPr>
          <w:rFonts w:cs="Arial"/>
          <w:szCs w:val="20"/>
        </w:rPr>
        <w:t xml:space="preserve"> a potenciálním zaměstnancem</w:t>
      </w:r>
      <w:r w:rsidR="00DF4406">
        <w:rPr>
          <w:rFonts w:cs="Arial"/>
          <w:szCs w:val="20"/>
        </w:rPr>
        <w:t>,</w:t>
      </w:r>
      <w:r>
        <w:rPr>
          <w:rFonts w:cs="Arial"/>
          <w:szCs w:val="20"/>
        </w:rPr>
        <w:t xml:space="preserve"> je zaměstnavatel povinen uchovávat v souladu s bodem</w:t>
      </w:r>
      <w:r w:rsidRPr="002A4979">
        <w:rPr>
          <w:rFonts w:cs="Arial"/>
          <w:szCs w:val="20"/>
        </w:rPr>
        <w:t xml:space="preserve"> </w:t>
      </w:r>
      <w:r w:rsidRPr="00581E4C">
        <w:rPr>
          <w:rFonts w:cs="Arial"/>
          <w:szCs w:val="20"/>
        </w:rPr>
        <w:t>III.</w:t>
      </w:r>
      <w:r w:rsidR="00BA355F" w:rsidRPr="00581E4C">
        <w:rPr>
          <w:rFonts w:cs="Arial"/>
          <w:szCs w:val="20"/>
        </w:rPr>
        <w:t>13</w:t>
      </w:r>
      <w:r>
        <w:rPr>
          <w:rFonts w:cs="Arial"/>
          <w:szCs w:val="20"/>
        </w:rPr>
        <w:t xml:space="preserve"> této dohody. </w:t>
      </w:r>
      <w:r w:rsidRPr="002A4979">
        <w:rPr>
          <w:rFonts w:cs="Arial"/>
          <w:szCs w:val="20"/>
        </w:rPr>
        <w:t xml:space="preserve">Závěrečný protokol bude </w:t>
      </w:r>
      <w:r w:rsidR="001D6275" w:rsidRPr="002A4979">
        <w:rPr>
          <w:rFonts w:cs="Arial"/>
          <w:szCs w:val="20"/>
        </w:rPr>
        <w:t xml:space="preserve">obsahovat </w:t>
      </w:r>
      <w:r w:rsidRPr="002A4979">
        <w:rPr>
          <w:rFonts w:cs="Arial"/>
          <w:szCs w:val="20"/>
        </w:rPr>
        <w:t>minimálně:</w:t>
      </w:r>
    </w:p>
    <w:p w:rsidR="00636E06" w:rsidRPr="002A4979" w:rsidRDefault="00636E06" w:rsidP="00E06A04">
      <w:pPr>
        <w:numPr>
          <w:ilvl w:val="0"/>
          <w:numId w:val="28"/>
        </w:numPr>
        <w:rPr>
          <w:rFonts w:cs="Arial"/>
          <w:szCs w:val="20"/>
        </w:rPr>
      </w:pPr>
      <w:r w:rsidRPr="002A4979">
        <w:rPr>
          <w:rFonts w:cs="Arial"/>
          <w:szCs w:val="20"/>
        </w:rPr>
        <w:t xml:space="preserve">seznam </w:t>
      </w:r>
      <w:r w:rsidRPr="00CA4AD9">
        <w:rPr>
          <w:rFonts w:cs="Arial"/>
          <w:szCs w:val="20"/>
        </w:rPr>
        <w:t>zaměstnanců</w:t>
      </w:r>
      <w:r w:rsidR="00CA4AD9">
        <w:rPr>
          <w:rFonts w:cs="Arial"/>
          <w:szCs w:val="20"/>
        </w:rPr>
        <w:t xml:space="preserve"> a potenciálních zaměstnanců</w:t>
      </w:r>
      <w:r w:rsidRPr="002A4979">
        <w:rPr>
          <w:rFonts w:cs="Arial"/>
          <w:szCs w:val="20"/>
        </w:rPr>
        <w:t>, kteří úspěšně ukončili vzdělávací aktivitu</w:t>
      </w:r>
      <w:r w:rsidR="00BA355F">
        <w:rPr>
          <w:rFonts w:cs="Arial"/>
          <w:szCs w:val="20"/>
        </w:rPr>
        <w:t>, včetně seznamu vydaných osvědčení či jiných dokladů prokazujících úspěšné absolvování kurzu,</w:t>
      </w:r>
      <w:r w:rsidRPr="002A4979">
        <w:rPr>
          <w:rFonts w:cs="Arial"/>
          <w:szCs w:val="20"/>
        </w:rPr>
        <w:t xml:space="preserve"> </w:t>
      </w:r>
    </w:p>
    <w:p w:rsidR="00636E06" w:rsidRPr="002A4979" w:rsidRDefault="00636E06" w:rsidP="00E06A04">
      <w:pPr>
        <w:numPr>
          <w:ilvl w:val="0"/>
          <w:numId w:val="28"/>
        </w:numPr>
        <w:rPr>
          <w:rFonts w:cs="Arial"/>
          <w:szCs w:val="20"/>
        </w:rPr>
      </w:pPr>
      <w:r w:rsidRPr="002A4979">
        <w:rPr>
          <w:rFonts w:cs="Arial"/>
          <w:szCs w:val="20"/>
        </w:rPr>
        <w:t xml:space="preserve">seznam </w:t>
      </w:r>
      <w:r w:rsidRPr="00CA4AD9">
        <w:rPr>
          <w:rFonts w:cs="Arial"/>
          <w:szCs w:val="20"/>
        </w:rPr>
        <w:t>zaměstnanců</w:t>
      </w:r>
      <w:r w:rsidR="00CA4AD9" w:rsidRPr="00CA4AD9">
        <w:rPr>
          <w:rFonts w:cs="Arial"/>
          <w:szCs w:val="20"/>
        </w:rPr>
        <w:t xml:space="preserve"> </w:t>
      </w:r>
      <w:r w:rsidR="00CA4AD9">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sidR="009D5A96">
        <w:rPr>
          <w:rFonts w:cs="Arial"/>
          <w:szCs w:val="20"/>
        </w:rPr>
        <w:t xml:space="preserve">, </w:t>
      </w:r>
      <w:r w:rsidR="00DF51CE">
        <w:rPr>
          <w:rFonts w:cs="Arial"/>
          <w:szCs w:val="20"/>
        </w:rPr>
        <w:t>n</w:t>
      </w:r>
      <w:r w:rsidR="009D5A96">
        <w:rPr>
          <w:rFonts w:cs="Arial"/>
          <w:szCs w:val="20"/>
        </w:rPr>
        <w:t>eukončení</w:t>
      </w:r>
      <w:r w:rsidR="000776C4">
        <w:rPr>
          <w:rFonts w:cs="Arial"/>
          <w:szCs w:val="20"/>
        </w:rPr>
        <w:t xml:space="preserve"> a absence</w:t>
      </w:r>
      <w:r w:rsidR="009D5A96">
        <w:rPr>
          <w:rFonts w:cs="Arial"/>
          <w:szCs w:val="20"/>
        </w:rPr>
        <w:t>.</w:t>
      </w:r>
    </w:p>
    <w:p w:rsidR="00636E06" w:rsidRPr="002A4979" w:rsidRDefault="00636E06" w:rsidP="00636E06">
      <w:pPr>
        <w:ind w:left="708"/>
        <w:rPr>
          <w:rFonts w:cs="Arial"/>
          <w:szCs w:val="20"/>
        </w:rPr>
      </w:pPr>
      <w:r w:rsidRPr="002A4979">
        <w:rPr>
          <w:rFonts w:cs="Arial"/>
          <w:szCs w:val="20"/>
        </w:rPr>
        <w:t>V případě, že vyúčtování vzdělávací aktivity proběhne před vyúčtováním mzdových nákladů</w:t>
      </w:r>
      <w:r w:rsidR="00BA355F">
        <w:rPr>
          <w:rFonts w:cs="Arial"/>
          <w:szCs w:val="20"/>
        </w:rPr>
        <w:t xml:space="preserve"> dle bodu </w:t>
      </w:r>
      <w:r w:rsidR="00BA355F" w:rsidRPr="002B4CA6">
        <w:rPr>
          <w:rFonts w:cs="Arial"/>
          <w:szCs w:val="20"/>
        </w:rPr>
        <w:t>III.8</w:t>
      </w:r>
      <w:r w:rsidR="00E37774" w:rsidRPr="002B4CA6">
        <w:rPr>
          <w:rFonts w:cs="Arial"/>
          <w:szCs w:val="20"/>
        </w:rPr>
        <w:t>,</w:t>
      </w:r>
      <w:r w:rsidRPr="002A4979">
        <w:rPr>
          <w:rFonts w:cs="Arial"/>
          <w:szCs w:val="20"/>
        </w:rPr>
        <w:t xml:space="preserve"> je zaměstnavatel dále povinen doložit kopie evidence docházky</w:t>
      </w:r>
      <w:r w:rsidR="00307210">
        <w:rPr>
          <w:rFonts w:cs="Arial"/>
          <w:szCs w:val="20"/>
        </w:rPr>
        <w:t xml:space="preserve"> a</w:t>
      </w:r>
      <w:r w:rsidR="00BA355F">
        <w:rPr>
          <w:rFonts w:cs="Arial"/>
          <w:szCs w:val="20"/>
        </w:rPr>
        <w:t xml:space="preserve"> kopie evidence vzdělávací aktivity</w:t>
      </w:r>
      <w:r w:rsidR="00307210">
        <w:rPr>
          <w:rFonts w:cs="Arial"/>
          <w:szCs w:val="20"/>
        </w:rPr>
        <w:t xml:space="preserve"> dle bodu </w:t>
      </w:r>
      <w:r w:rsidR="00307210" w:rsidRPr="002B4CA6">
        <w:rPr>
          <w:rFonts w:cs="Arial"/>
          <w:szCs w:val="20"/>
        </w:rPr>
        <w:t>III.5</w:t>
      </w:r>
      <w:r w:rsidRPr="002A4979">
        <w:rPr>
          <w:rFonts w:cs="Arial"/>
          <w:szCs w:val="20"/>
        </w:rPr>
        <w:t xml:space="preserve"> </w:t>
      </w:r>
      <w:r w:rsidR="00630EC9">
        <w:rPr>
          <w:rFonts w:cs="Arial"/>
          <w:szCs w:val="20"/>
        </w:rPr>
        <w:t xml:space="preserve">této </w:t>
      </w:r>
      <w:r w:rsidRPr="002A4979">
        <w:rPr>
          <w:rFonts w:cs="Arial"/>
          <w:szCs w:val="20"/>
        </w:rPr>
        <w:t>dohody</w:t>
      </w:r>
      <w:r w:rsidR="00630EC9">
        <w:rPr>
          <w:rFonts w:cs="Arial"/>
          <w:szCs w:val="20"/>
        </w:rPr>
        <w:t xml:space="preserve"> </w:t>
      </w:r>
      <w:r w:rsidR="00BA355F">
        <w:rPr>
          <w:rFonts w:cs="Arial"/>
          <w:szCs w:val="20"/>
        </w:rPr>
        <w:t xml:space="preserve">a </w:t>
      </w:r>
      <w:r w:rsidR="00AF4955">
        <w:rPr>
          <w:rFonts w:cs="Arial"/>
          <w:szCs w:val="20"/>
        </w:rPr>
        <w:t xml:space="preserve">splnit podmínky </w:t>
      </w:r>
      <w:r w:rsidR="00BA355F">
        <w:rPr>
          <w:rFonts w:cs="Arial"/>
          <w:szCs w:val="20"/>
        </w:rPr>
        <w:t xml:space="preserve">dle </w:t>
      </w:r>
      <w:r w:rsidR="00BA355F" w:rsidRPr="000E3B85">
        <w:rPr>
          <w:rFonts w:cs="Arial"/>
          <w:szCs w:val="20"/>
        </w:rPr>
        <w:t>bodu</w:t>
      </w:r>
      <w:r w:rsidR="002B4CA6">
        <w:rPr>
          <w:rFonts w:cs="Arial"/>
          <w:szCs w:val="20"/>
        </w:rPr>
        <w:t xml:space="preserve"> III.3 a</w:t>
      </w:r>
      <w:r w:rsidR="00BA355F" w:rsidRPr="000E3B85">
        <w:rPr>
          <w:rFonts w:cs="Arial"/>
          <w:szCs w:val="20"/>
        </w:rPr>
        <w:t xml:space="preserve"> </w:t>
      </w:r>
      <w:r w:rsidR="00BA355F" w:rsidRPr="002B4CA6">
        <w:rPr>
          <w:rFonts w:cs="Arial"/>
          <w:szCs w:val="20"/>
        </w:rPr>
        <w:t>III.4</w:t>
      </w:r>
      <w:r w:rsidR="00BA355F" w:rsidRPr="000E3B85">
        <w:rPr>
          <w:rFonts w:cs="Arial"/>
          <w:szCs w:val="20"/>
        </w:rPr>
        <w:t xml:space="preserve"> této </w:t>
      </w:r>
      <w:r w:rsidR="00BA355F" w:rsidRPr="00F33D67">
        <w:rPr>
          <w:rFonts w:cs="Arial"/>
          <w:szCs w:val="20"/>
        </w:rPr>
        <w:t xml:space="preserve">dohody. </w:t>
      </w:r>
      <w:r w:rsidR="0042667E" w:rsidRPr="00F33D67">
        <w:rPr>
          <w:rFonts w:cs="Arial"/>
          <w:szCs w:val="20"/>
        </w:rPr>
        <w:t>V případě, že uvedené náležitosti nebudou doloženy Úřadu práce do konce kalendářního měsíce následujícího po měsíci, ve kterém byla vzdělávací aktivita ukončena, příspěvek nebude Úřadem práce poskytnut</w:t>
      </w:r>
      <w:r w:rsidRPr="00F33D67">
        <w:rPr>
          <w:rFonts w:cs="Arial"/>
          <w:szCs w:val="20"/>
        </w:rPr>
        <w:t>.</w:t>
      </w:r>
      <w:r w:rsidRPr="002A4979">
        <w:rPr>
          <w:rFonts w:cs="Arial"/>
          <w:szCs w:val="20"/>
        </w:rPr>
        <w:t xml:space="preserve"> </w:t>
      </w:r>
    </w:p>
    <w:p w:rsidR="003200FB" w:rsidRDefault="001C71AB" w:rsidP="00D37A67">
      <w:pPr>
        <w:pStyle w:val="BoddohodyII"/>
        <w:numPr>
          <w:ilvl w:val="0"/>
          <w:numId w:val="9"/>
        </w:numPr>
        <w:rPr>
          <w:rFonts w:cs="Arial"/>
          <w:szCs w:val="20"/>
        </w:rPr>
      </w:pPr>
      <w:r>
        <w:rPr>
          <w:rFonts w:cs="Arial"/>
          <w:szCs w:val="20"/>
        </w:rPr>
        <w:t>Zajistit</w:t>
      </w:r>
      <w:r w:rsidR="00243E09">
        <w:rPr>
          <w:rFonts w:cs="Arial"/>
          <w:szCs w:val="20"/>
        </w:rPr>
        <w:t>,</w:t>
      </w:r>
      <w:r>
        <w:rPr>
          <w:rFonts w:cs="Arial"/>
          <w:szCs w:val="20"/>
        </w:rPr>
        <w:t xml:space="preserve"> </w:t>
      </w:r>
      <w:r w:rsidR="00243E09">
        <w:rPr>
          <w:rFonts w:cs="Arial"/>
          <w:szCs w:val="20"/>
        </w:rPr>
        <w:t xml:space="preserve">aby </w:t>
      </w:r>
      <w:r w:rsidR="004F7116" w:rsidRPr="002A4979">
        <w:rPr>
          <w:rFonts w:cs="Arial"/>
          <w:szCs w:val="20"/>
        </w:rPr>
        <w:t xml:space="preserve">s osobními údaji </w:t>
      </w:r>
      <w:r w:rsidR="00243E09" w:rsidRPr="00533DAA">
        <w:rPr>
          <w:rFonts w:cs="Arial"/>
          <w:szCs w:val="20"/>
        </w:rPr>
        <w:t>zaměstnanců</w:t>
      </w:r>
      <w:r w:rsidR="00533DAA">
        <w:rPr>
          <w:rFonts w:cs="Arial"/>
          <w:szCs w:val="20"/>
        </w:rPr>
        <w:t xml:space="preserve"> a potenciálních zaměstnanců</w:t>
      </w:r>
      <w:r w:rsidR="004F7116" w:rsidRPr="002A4979">
        <w:rPr>
          <w:rFonts w:cs="Arial"/>
          <w:szCs w:val="20"/>
        </w:rPr>
        <w:t xml:space="preserve">, kteří se účastní vzdělávací aktivity, </w:t>
      </w:r>
      <w:r w:rsidR="00243E09">
        <w:rPr>
          <w:rFonts w:cs="Arial"/>
          <w:szCs w:val="20"/>
        </w:rPr>
        <w:t xml:space="preserve">bylo nakládáno </w:t>
      </w:r>
      <w:r w:rsidR="004F7116" w:rsidRPr="002A4979">
        <w:rPr>
          <w:rFonts w:cs="Arial"/>
          <w:szCs w:val="20"/>
        </w:rPr>
        <w:t>v souladu se zákonem č. 101/2000 Sb., o ochraně osobních údajů,</w:t>
      </w:r>
      <w:r w:rsidR="001D6C49">
        <w:rPr>
          <w:rFonts w:cs="Arial"/>
          <w:szCs w:val="20"/>
        </w:rPr>
        <w:t xml:space="preserve"> </w:t>
      </w:r>
      <w:r w:rsidR="00377AA2" w:rsidRPr="001B5D57">
        <w:rPr>
          <w:rFonts w:cs="Arial"/>
        </w:rPr>
        <w:t>ve znění pozdějších předpisů</w:t>
      </w:r>
      <w:r w:rsidR="004F7116" w:rsidRPr="002A4979">
        <w:rPr>
          <w:rFonts w:cs="Arial"/>
          <w:szCs w:val="20"/>
        </w:rPr>
        <w:t>.</w:t>
      </w:r>
    </w:p>
    <w:p w:rsidR="00EB3D5B" w:rsidRPr="000E3B85" w:rsidRDefault="00EB3D5B" w:rsidP="00EB3D5B">
      <w:pPr>
        <w:pStyle w:val="BoddohodyII"/>
        <w:numPr>
          <w:ilvl w:val="0"/>
          <w:numId w:val="9"/>
        </w:numPr>
        <w:rPr>
          <w:rFonts w:cs="Arial"/>
          <w:szCs w:val="20"/>
        </w:rPr>
      </w:pPr>
      <w:r w:rsidRPr="000E3B85">
        <w:lastRenderedPageBreak/>
        <w:t>Zajistit propagaci a publicitu projektu</w:t>
      </w:r>
      <w:r w:rsidR="001D6C49">
        <w:t>,</w:t>
      </w:r>
      <w:r w:rsidRPr="000E3B85">
        <w:t xml:space="preserve"> v souladu s </w:t>
      </w:r>
      <w:r w:rsidR="00D83563" w:rsidRPr="00F87A16">
        <w:t>Obecnou částí pravidel</w:t>
      </w:r>
      <w:r w:rsidR="007F011E" w:rsidRPr="00F87A16">
        <w:t xml:space="preserve"> pro žadatele a příjemce v rámci Operačního programu Zaměstnanost</w:t>
      </w:r>
      <w:r w:rsidR="001D6C49">
        <w:t>,</w:t>
      </w:r>
      <w:r w:rsidR="007F011E" w:rsidRPr="00F87A16">
        <w:t xml:space="preserve"> dostupn</w:t>
      </w:r>
      <w:r w:rsidR="009D715F" w:rsidRPr="00F87A16">
        <w:t>ou</w:t>
      </w:r>
      <w:r w:rsidRPr="00F87A16">
        <w:t xml:space="preserve"> </w:t>
      </w:r>
      <w:r w:rsidRPr="000E3B85">
        <w:t xml:space="preserve">na </w:t>
      </w:r>
      <w:hyperlink r:id="rId9" w:history="1">
        <w:r w:rsidRPr="000E3B85">
          <w:rPr>
            <w:rStyle w:val="Hypertextovodkaz"/>
          </w:rPr>
          <w:t>www.esfcr.cz</w:t>
        </w:r>
      </w:hyperlink>
      <w:r w:rsidRPr="000E3B85">
        <w:t>. Zaměstnav</w:t>
      </w:r>
      <w:r w:rsidR="00F87A16">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3145AE" w:rsidRPr="002A4979" w:rsidRDefault="003145AE" w:rsidP="00D37A67">
      <w:pPr>
        <w:pStyle w:val="Textkomente"/>
        <w:numPr>
          <w:ilvl w:val="0"/>
          <w:numId w:val="9"/>
        </w:numPr>
        <w:spacing w:before="120"/>
        <w:rPr>
          <w:rFonts w:cs="Arial"/>
        </w:rPr>
      </w:pPr>
      <w:r w:rsidRPr="002A4979">
        <w:rPr>
          <w:rFonts w:cs="Arial"/>
        </w:rPr>
        <w:t>Vést účetnictví v souladu se zákonem č. 563/1991 Sb., o účetnictví, ve znění pozdějších předpisů, a vést v účetnictv</w:t>
      </w:r>
      <w:r w:rsidR="00423DFD" w:rsidRPr="002A4979">
        <w:rPr>
          <w:rFonts w:cs="Arial"/>
        </w:rPr>
        <w:t xml:space="preserve">í své aktivity s jednoznačnou </w:t>
      </w:r>
      <w:r w:rsidRPr="002A4979">
        <w:rPr>
          <w:rFonts w:cs="Arial"/>
        </w:rPr>
        <w:t>vazbou k</w:t>
      </w:r>
      <w:r w:rsidR="00423DFD" w:rsidRPr="002A4979">
        <w:rPr>
          <w:rFonts w:cs="Arial"/>
        </w:rPr>
        <w:t>e vzdělávací aktivitě</w:t>
      </w:r>
      <w:r w:rsidRPr="002A4979">
        <w:rPr>
          <w:rFonts w:cs="Arial"/>
        </w:rPr>
        <w:t xml:space="preserve"> dle této dohody, respektive daňovou evidenci podle zákona č. 586/1992 Sb., o daních z příjmů, ve znění pozdějších předpisů, rozšířenou tak, aby příslušné doklady vztahující se k</w:t>
      </w:r>
      <w:r w:rsidR="00423DFD" w:rsidRPr="002A4979">
        <w:rPr>
          <w:rFonts w:cs="Arial"/>
        </w:rPr>
        <w:t>e vzdělávací aktivitě</w:t>
      </w:r>
      <w:r w:rsidRPr="002A4979">
        <w:rPr>
          <w:rFonts w:cs="Arial"/>
        </w:rPr>
        <w:t xml:space="preserve"> dle této dohody splňovaly náležitosti účetního dokladu ve smyslu </w:t>
      </w:r>
      <w:r w:rsidR="001D6275">
        <w:rPr>
          <w:rFonts w:cs="Arial"/>
        </w:rPr>
        <w:t xml:space="preserve">ustanovení </w:t>
      </w:r>
      <w:r w:rsidRPr="002A4979">
        <w:rPr>
          <w:rFonts w:cs="Arial"/>
        </w:rPr>
        <w:t>§ 11 zákona č. 563/1991 Sb.</w:t>
      </w:r>
      <w:r w:rsidR="0099552E">
        <w:rPr>
          <w:rFonts w:cs="Arial"/>
        </w:rPr>
        <w:t xml:space="preserve">, </w:t>
      </w:r>
      <w:r w:rsidR="0099552E" w:rsidRPr="002A4979">
        <w:rPr>
          <w:rFonts w:cs="Arial"/>
        </w:rPr>
        <w:t>o účetnictví, ve znění pozdějších předpisů</w:t>
      </w:r>
      <w:r w:rsidR="0099552E">
        <w:rPr>
          <w:rFonts w:cs="Arial"/>
        </w:rPr>
        <w:t>,</w:t>
      </w:r>
      <w:r w:rsidRPr="002A4979">
        <w:rPr>
          <w:rFonts w:cs="Arial"/>
        </w:rPr>
        <w:t xml:space="preserve"> (s</w:t>
      </w:r>
      <w:r w:rsidR="00465A98">
        <w:rPr>
          <w:rFonts w:cs="Arial"/>
        </w:rPr>
        <w:t> </w:t>
      </w:r>
      <w:r w:rsidRPr="002A4979">
        <w:rPr>
          <w:rFonts w:cs="Arial"/>
        </w:rPr>
        <w:t xml:space="preserve">výjimkou </w:t>
      </w:r>
      <w:r w:rsidR="001D6275">
        <w:rPr>
          <w:rFonts w:cs="Arial"/>
        </w:rPr>
        <w:t>písmene</w:t>
      </w:r>
      <w:r w:rsidRPr="002A4979">
        <w:rPr>
          <w:rFonts w:cs="Arial"/>
        </w:rPr>
        <w:t xml:space="preserve"> f) </w:t>
      </w:r>
      <w:r w:rsidR="001D6275">
        <w:rPr>
          <w:rFonts w:cs="Arial"/>
        </w:rPr>
        <w:t xml:space="preserve">citovaného </w:t>
      </w:r>
      <w:r w:rsidRPr="002A4979">
        <w:rPr>
          <w:rFonts w:cs="Arial"/>
        </w:rPr>
        <w:t>zákona) a aby předmětné doklady byly správné, úplné, průkazné, srozumitelné, vedené v písemné formě chronologicky a způsobem z</w:t>
      </w:r>
      <w:r w:rsidR="00FA0C00">
        <w:rPr>
          <w:rFonts w:cs="Arial"/>
        </w:rPr>
        <w:t>aručujícím jejich trvanlivost a </w:t>
      </w:r>
      <w:r w:rsidRPr="002A4979">
        <w:rPr>
          <w:rFonts w:cs="Arial"/>
        </w:rPr>
        <w:t>aby na nich bylo jednoznačně uvedeno, že se vážou k</w:t>
      </w:r>
      <w:r w:rsidR="00423DFD" w:rsidRPr="002A4979">
        <w:rPr>
          <w:rFonts w:cs="Arial"/>
        </w:rPr>
        <w:t>e vzdělávací aktivitě</w:t>
      </w:r>
      <w:r w:rsidRPr="002A4979">
        <w:rPr>
          <w:rFonts w:cs="Arial"/>
        </w:rPr>
        <w:t xml:space="preserve"> dle této dohody.</w:t>
      </w:r>
    </w:p>
    <w:p w:rsidR="003145AE" w:rsidRPr="00355507" w:rsidRDefault="003145AE" w:rsidP="00355507">
      <w:pPr>
        <w:pStyle w:val="BoddohodyII"/>
        <w:numPr>
          <w:ilvl w:val="0"/>
          <w:numId w:val="9"/>
        </w:numPr>
        <w:rPr>
          <w:rFonts w:cs="Arial"/>
          <w:szCs w:val="20"/>
        </w:rPr>
      </w:pPr>
      <w:r w:rsidRPr="002A4979">
        <w:rPr>
          <w:rFonts w:cs="Arial"/>
          <w:szCs w:val="20"/>
        </w:rPr>
        <w:t>Uchovávat veškeré dokumenty a účetní doklady související s poskytnutím příspěvku</w:t>
      </w:r>
      <w:r w:rsidR="005B66B7">
        <w:rPr>
          <w:rFonts w:cs="Arial"/>
          <w:szCs w:val="20"/>
        </w:rPr>
        <w:t xml:space="preserve"> a realizací vzdělávací aktivity</w:t>
      </w:r>
      <w:r w:rsidRPr="002A4979">
        <w:rPr>
          <w:rFonts w:cs="Arial"/>
          <w:szCs w:val="20"/>
        </w:rPr>
        <w:t xml:space="preserve"> v souladu s platnými právními předpisy Č</w:t>
      </w:r>
      <w:r w:rsidR="001D6275">
        <w:rPr>
          <w:rFonts w:cs="Arial"/>
          <w:szCs w:val="20"/>
        </w:rPr>
        <w:t>eské republiky</w:t>
      </w:r>
      <w:r w:rsidRPr="002A4979">
        <w:rPr>
          <w:rFonts w:cs="Arial"/>
          <w:szCs w:val="20"/>
        </w:rPr>
        <w:t>, zejména v souladu s</w:t>
      </w:r>
      <w:r w:rsidR="00126489">
        <w:rPr>
          <w:rFonts w:cs="Arial"/>
          <w:szCs w:val="20"/>
        </w:rPr>
        <w:t xml:space="preserve"> ustanovením </w:t>
      </w:r>
      <w:r w:rsidR="000D16C8">
        <w:rPr>
          <w:rFonts w:cs="Arial"/>
          <w:szCs w:val="20"/>
        </w:rPr>
        <w:t>§ 44a odst. 9</w:t>
      </w:r>
      <w:r w:rsidRPr="002A4979">
        <w:rPr>
          <w:rFonts w:cs="Arial"/>
          <w:szCs w:val="20"/>
        </w:rPr>
        <w:t xml:space="preserve"> zákona č. 218/2000 Sb., o rozpočtových pravidlech</w:t>
      </w:r>
      <w:r w:rsidR="00582741">
        <w:rPr>
          <w:rFonts w:cs="Arial"/>
          <w:szCs w:val="20"/>
        </w:rPr>
        <w:t xml:space="preserve"> a o změně některých souvisejících zákonů</w:t>
      </w:r>
      <w:r w:rsidR="001D6275">
        <w:rPr>
          <w:rFonts w:cs="Arial"/>
          <w:szCs w:val="20"/>
        </w:rPr>
        <w:t xml:space="preserve"> (rozpočtová pravidla)</w:t>
      </w:r>
      <w:r w:rsidRPr="002A4979">
        <w:rPr>
          <w:rFonts w:cs="Arial"/>
          <w:szCs w:val="20"/>
        </w:rPr>
        <w:t>,</w:t>
      </w:r>
      <w:r w:rsidR="00126489">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sidR="00FD49FC">
        <w:rPr>
          <w:bCs/>
        </w:rPr>
        <w:t xml:space="preserve">roce, v němž </w:t>
      </w:r>
      <w:r w:rsidR="00355507">
        <w:rPr>
          <w:bCs/>
        </w:rPr>
        <w:t>byl vyplacen poslední příspěvek.</w:t>
      </w:r>
    </w:p>
    <w:p w:rsidR="003145AE" w:rsidRPr="008E18F0" w:rsidRDefault="003145AE" w:rsidP="00D37A67">
      <w:pPr>
        <w:pStyle w:val="BoddohodyII"/>
        <w:numPr>
          <w:ilvl w:val="0"/>
          <w:numId w:val="9"/>
        </w:numPr>
        <w:rPr>
          <w:rFonts w:cs="Arial"/>
          <w:szCs w:val="20"/>
        </w:rPr>
      </w:pPr>
      <w:r w:rsidRPr="008E18F0">
        <w:rPr>
          <w:rFonts w:cs="Arial"/>
          <w:szCs w:val="20"/>
        </w:rPr>
        <w:t>Vytvořit podmínky k provedení kontroly</w:t>
      </w:r>
      <w:r w:rsidR="008E18F0">
        <w:rPr>
          <w:rFonts w:cs="Arial"/>
          <w:szCs w:val="20"/>
        </w:rPr>
        <w:t xml:space="preserve"> </w:t>
      </w:r>
      <w:r w:rsidRPr="008E18F0">
        <w:rPr>
          <w:rFonts w:cs="Arial"/>
          <w:szCs w:val="20"/>
        </w:rPr>
        <w:t xml:space="preserve">dodržování sjednaných podmínek pro realizaci vzdělávací aktivity, poskytnout oprávněným osobám veškeré doklady vztahující se k poskytnutí příspěvku a poskytnout součinnost všem osobám oprávněným k provádění kontroly. Kontrolu vykonávají </w:t>
      </w:r>
      <w:r w:rsidR="00B90475" w:rsidRPr="008E18F0">
        <w:rPr>
          <w:rFonts w:cs="Arial"/>
          <w:szCs w:val="20"/>
        </w:rPr>
        <w:t>Ú</w:t>
      </w:r>
      <w:r w:rsidRPr="008E18F0">
        <w:rPr>
          <w:rFonts w:cs="Arial"/>
          <w:szCs w:val="20"/>
        </w:rPr>
        <w:t>řad práce</w:t>
      </w:r>
      <w:r w:rsidR="00C2530D" w:rsidRPr="008E18F0">
        <w:rPr>
          <w:rFonts w:cs="Arial"/>
          <w:szCs w:val="20"/>
        </w:rPr>
        <w:t xml:space="preserve"> </w:t>
      </w:r>
      <w:r w:rsidRPr="008E18F0">
        <w:rPr>
          <w:rFonts w:cs="Arial"/>
          <w:szCs w:val="20"/>
        </w:rPr>
        <w:t>a jím pověřené osoby</w:t>
      </w:r>
      <w:r w:rsidR="00380506" w:rsidRPr="008E18F0">
        <w:rPr>
          <w:rFonts w:cs="Arial"/>
          <w:szCs w:val="20"/>
        </w:rPr>
        <w:t xml:space="preserve">, Státní úřad inspekce práce, </w:t>
      </w:r>
      <w:r w:rsidRPr="008E18F0">
        <w:rPr>
          <w:rFonts w:cs="Arial"/>
          <w:szCs w:val="20"/>
        </w:rPr>
        <w:t>územní finanční orgány oprávněné k výkonu kontrol, Ministerstvo práce a sociálních věcí, Ministerstvo financí, Nejvyšší kontrolní úřad, Evropská komise a Evropský účetní dvůr, případně další orgány pověřené k výkonu kontroly.</w:t>
      </w:r>
    </w:p>
    <w:p w:rsidR="003145AE" w:rsidRPr="002A4979" w:rsidRDefault="003145AE" w:rsidP="00D37A67">
      <w:pPr>
        <w:pStyle w:val="BoddohodyII"/>
        <w:numPr>
          <w:ilvl w:val="0"/>
          <w:numId w:val="9"/>
        </w:numPr>
        <w:rPr>
          <w:rFonts w:cs="Arial"/>
          <w:szCs w:val="20"/>
        </w:rPr>
      </w:pPr>
      <w:r w:rsidRPr="002A4979">
        <w:rPr>
          <w:rFonts w:cs="Arial"/>
          <w:szCs w:val="20"/>
        </w:rPr>
        <w:t xml:space="preserve">V případě, že kontrolu provede jiný kontrolní orgán než </w:t>
      </w:r>
      <w:r w:rsidR="00B90475">
        <w:rPr>
          <w:rFonts w:cs="Arial"/>
          <w:szCs w:val="20"/>
        </w:rPr>
        <w:t>Ú</w:t>
      </w:r>
      <w:r w:rsidRPr="002A4979">
        <w:rPr>
          <w:rFonts w:cs="Arial"/>
          <w:szCs w:val="20"/>
        </w:rPr>
        <w:t xml:space="preserve">řad práce, </w:t>
      </w:r>
      <w:r w:rsidR="001D6275">
        <w:rPr>
          <w:rFonts w:cs="Arial"/>
          <w:szCs w:val="20"/>
        </w:rPr>
        <w:t>se</w:t>
      </w:r>
      <w:r w:rsidRPr="002A4979">
        <w:rPr>
          <w:rFonts w:cs="Arial"/>
          <w:szCs w:val="20"/>
        </w:rPr>
        <w:t xml:space="preserve"> zaměstnavatel </w:t>
      </w:r>
      <w:r w:rsidR="001D6275">
        <w:rPr>
          <w:rFonts w:cs="Arial"/>
          <w:szCs w:val="20"/>
        </w:rPr>
        <w:t>zavazuje</w:t>
      </w:r>
      <w:r w:rsidRPr="002A4979">
        <w:rPr>
          <w:rFonts w:cs="Arial"/>
          <w:szCs w:val="20"/>
        </w:rPr>
        <w:t xml:space="preserve"> bez zbytečného odkladu informovat </w:t>
      </w:r>
      <w:r w:rsidR="00B90475">
        <w:rPr>
          <w:rFonts w:cs="Arial"/>
          <w:szCs w:val="20"/>
        </w:rPr>
        <w:t>Ú</w:t>
      </w:r>
      <w:r w:rsidRPr="002A4979">
        <w:rPr>
          <w:rFonts w:cs="Arial"/>
          <w:szCs w:val="20"/>
        </w:rPr>
        <w:t>řad práce o přijetí a plnění opatření k nápravě nedostatků zjištěných při kontrole</w:t>
      </w:r>
      <w:r w:rsidR="000D16C8">
        <w:rPr>
          <w:rFonts w:cs="Arial"/>
          <w:szCs w:val="20"/>
        </w:rPr>
        <w:t xml:space="preserve">, </w:t>
      </w:r>
      <w:r w:rsidR="000D16C8" w:rsidRPr="000D16C8">
        <w:rPr>
          <w:rFonts w:cs="Arial"/>
          <w:szCs w:val="20"/>
        </w:rPr>
        <w:t>a to nejpozději v den vyúčtování mzdových nákladů</w:t>
      </w:r>
      <w:r w:rsidRPr="002A4979">
        <w:rPr>
          <w:rFonts w:cs="Arial"/>
          <w:szCs w:val="20"/>
        </w:rPr>
        <w:t>.</w:t>
      </w:r>
    </w:p>
    <w:p w:rsidR="00B074ED" w:rsidRDefault="00355507" w:rsidP="00D37A67">
      <w:pPr>
        <w:pStyle w:val="BoddohodyII"/>
        <w:numPr>
          <w:ilvl w:val="0"/>
          <w:numId w:val="9"/>
        </w:numPr>
        <w:rPr>
          <w:rFonts w:cs="Arial"/>
          <w:szCs w:val="20"/>
        </w:rPr>
      </w:pPr>
      <w:r w:rsidRPr="00686590">
        <w:t xml:space="preserve">Na stejný účel, tj. na tu část nákladů, která bude ve výši poskytnutého příspěvku </w:t>
      </w:r>
      <w:r>
        <w:t>Úřadem práce</w:t>
      </w:r>
      <w:r w:rsidRPr="00686590">
        <w:t xml:space="preserve">, nebude </w:t>
      </w:r>
      <w:r w:rsidR="005C2488">
        <w:t>zaměstnavatel</w:t>
      </w:r>
      <w:r>
        <w:t xml:space="preserve">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FA0C00" w:rsidRPr="00C414AD" w:rsidRDefault="00FA0C00" w:rsidP="00D37A67">
      <w:pPr>
        <w:pStyle w:val="BoddohodyII"/>
        <w:numPr>
          <w:ilvl w:val="0"/>
          <w:numId w:val="9"/>
        </w:numPr>
        <w:rPr>
          <w:rFonts w:cs="Arial"/>
          <w:szCs w:val="20"/>
        </w:rPr>
      </w:pPr>
      <w:r>
        <w:rPr>
          <w:rFonts w:cs="Arial"/>
          <w:szCs w:val="20"/>
        </w:rPr>
        <w:t xml:space="preserve">Nečerpat v průměru více než </w:t>
      </w:r>
      <w:r w:rsidR="000409C5">
        <w:rPr>
          <w:rFonts w:cs="Arial"/>
          <w:szCs w:val="20"/>
        </w:rPr>
        <w:t>500 000</w:t>
      </w:r>
      <w:r>
        <w:rPr>
          <w:rFonts w:cs="Arial"/>
          <w:szCs w:val="20"/>
        </w:rPr>
        <w:t xml:space="preserve"> Kč měsíčně </w:t>
      </w:r>
      <w:r w:rsidR="00533DAA">
        <w:rPr>
          <w:rFonts w:cs="Arial"/>
          <w:szCs w:val="20"/>
        </w:rPr>
        <w:t>a</w:t>
      </w:r>
      <w:r w:rsidR="00F87A16">
        <w:rPr>
          <w:rFonts w:cs="Arial"/>
          <w:szCs w:val="20"/>
        </w:rPr>
        <w:t xml:space="preserve"> více než 6 000 000 Kč ročně </w:t>
      </w:r>
      <w:r>
        <w:rPr>
          <w:rFonts w:cs="Arial"/>
          <w:szCs w:val="20"/>
        </w:rPr>
        <w:t xml:space="preserve">souhrnně za všechny aktivity realizované v rámci projektu </w:t>
      </w:r>
      <w:r w:rsidR="00DE4DEF">
        <w:rPr>
          <w:rFonts w:cs="Arial"/>
          <w:szCs w:val="20"/>
        </w:rPr>
        <w:t>POVEZ II.</w:t>
      </w:r>
    </w:p>
    <w:p w:rsidR="00FA0C00" w:rsidRDefault="00EB3D5B" w:rsidP="00FA0C00">
      <w:pPr>
        <w:pStyle w:val="BoddohodyII"/>
        <w:numPr>
          <w:ilvl w:val="0"/>
          <w:numId w:val="9"/>
        </w:numPr>
        <w:rPr>
          <w:rFonts w:cs="Arial"/>
          <w:szCs w:val="20"/>
        </w:rPr>
      </w:pPr>
      <w:r w:rsidRPr="00F7689A">
        <w:rPr>
          <w:rFonts w:cs="Arial"/>
          <w:szCs w:val="20"/>
        </w:rPr>
        <w:t xml:space="preserve">Považovat účast zaměstnanců na vzdělávací aktivitě za prohlubování kvalifikace zaměstnanců dle </w:t>
      </w:r>
      <w:r w:rsidR="00EB75C6">
        <w:rPr>
          <w:rFonts w:cs="Arial"/>
          <w:szCs w:val="20"/>
        </w:rPr>
        <w:t xml:space="preserve">ustanovení </w:t>
      </w:r>
      <w:r w:rsidRPr="00F7689A">
        <w:rPr>
          <w:rFonts w:cs="Arial"/>
          <w:szCs w:val="20"/>
        </w:rPr>
        <w:t>§ 230 zákona č. 262/2006 Sb., zákoník práce, ve znění pozdějších předpisů</w:t>
      </w:r>
      <w:r w:rsidR="00377AA2">
        <w:rPr>
          <w:rFonts w:cs="Arial"/>
          <w:szCs w:val="20"/>
        </w:rPr>
        <w:t xml:space="preserve"> (</w:t>
      </w:r>
      <w:r w:rsidR="00377AA2" w:rsidRPr="006334BA">
        <w:rPr>
          <w:rFonts w:cs="Arial"/>
        </w:rPr>
        <w:t xml:space="preserve">dále jen </w:t>
      </w:r>
      <w:r w:rsidR="00377AA2">
        <w:rPr>
          <w:rFonts w:cs="Arial"/>
        </w:rPr>
        <w:t>„</w:t>
      </w:r>
      <w:r w:rsidR="00377AA2" w:rsidRPr="006334BA">
        <w:rPr>
          <w:rFonts w:cs="Arial"/>
        </w:rPr>
        <w:t>zákoník práce</w:t>
      </w:r>
      <w:r w:rsidR="00377AA2">
        <w:rPr>
          <w:rFonts w:cs="Arial"/>
        </w:rPr>
        <w:t>“)</w:t>
      </w:r>
      <w:r w:rsidRPr="00F7689A">
        <w:rPr>
          <w:rFonts w:cs="Arial"/>
          <w:szCs w:val="20"/>
        </w:rPr>
        <w:t>.</w:t>
      </w:r>
    </w:p>
    <w:p w:rsidR="00F367C7" w:rsidRPr="00F367C7" w:rsidRDefault="00F367C7" w:rsidP="00F367C7">
      <w:pPr>
        <w:pStyle w:val="BoddohodyII"/>
        <w:numPr>
          <w:ilvl w:val="0"/>
          <w:numId w:val="0"/>
        </w:numPr>
        <w:ind w:left="720"/>
        <w:rPr>
          <w:rFonts w:cs="Arial"/>
          <w:szCs w:val="20"/>
        </w:rPr>
      </w:pPr>
    </w:p>
    <w:p w:rsidR="003200FB" w:rsidRPr="002A4979" w:rsidRDefault="003200FB" w:rsidP="003200FB">
      <w:pPr>
        <w:pStyle w:val="lnek"/>
        <w:outlineLvl w:val="0"/>
        <w:rPr>
          <w:rFonts w:cs="Arial"/>
          <w:szCs w:val="20"/>
        </w:rPr>
      </w:pPr>
      <w:r w:rsidRPr="002A4979">
        <w:rPr>
          <w:rFonts w:cs="Arial"/>
          <w:szCs w:val="20"/>
        </w:rPr>
        <w:t>Článek IV</w:t>
      </w:r>
    </w:p>
    <w:p w:rsidR="00EB75C6" w:rsidRDefault="00EB75C6" w:rsidP="003200FB">
      <w:pPr>
        <w:pStyle w:val="Nadpislnku"/>
        <w:rPr>
          <w:rFonts w:cs="Arial"/>
          <w:szCs w:val="20"/>
        </w:rPr>
      </w:pPr>
      <w:r>
        <w:rPr>
          <w:rFonts w:cs="Arial"/>
          <w:szCs w:val="20"/>
        </w:rPr>
        <w:t>Závazky Úřadu práce</w:t>
      </w:r>
    </w:p>
    <w:p w:rsidR="003200FB" w:rsidRPr="002A4979" w:rsidRDefault="003200FB" w:rsidP="00E06A04">
      <w:pPr>
        <w:pStyle w:val="Nadpislnku"/>
        <w:jc w:val="both"/>
        <w:rPr>
          <w:rFonts w:cs="Arial"/>
          <w:szCs w:val="20"/>
        </w:rPr>
      </w:pPr>
      <w:r w:rsidRPr="002A4979">
        <w:rPr>
          <w:rFonts w:cs="Arial"/>
          <w:szCs w:val="20"/>
        </w:rPr>
        <w:t>Úřad práce se zavazuje</w:t>
      </w:r>
      <w:r w:rsidR="00EB75C6">
        <w:rPr>
          <w:rFonts w:cs="Arial"/>
          <w:szCs w:val="20"/>
        </w:rPr>
        <w:t>:</w:t>
      </w:r>
    </w:p>
    <w:p w:rsidR="00075B76" w:rsidRDefault="00075B76" w:rsidP="00075B76">
      <w:pPr>
        <w:ind w:left="709" w:hanging="709"/>
      </w:pPr>
      <w:r w:rsidRPr="002A4979">
        <w:rPr>
          <w:b/>
        </w:rPr>
        <w:t>IV.1</w:t>
      </w:r>
      <w:r w:rsidRPr="002A4979">
        <w:t xml:space="preserve"> </w:t>
      </w:r>
      <w:r>
        <w:tab/>
        <w:t xml:space="preserve">Poskytnout zaměstnavateli příspěvek </w:t>
      </w:r>
      <w:r>
        <w:rPr>
          <w:b/>
          <w:bCs/>
        </w:rPr>
        <w:t>v celkové maximální částce</w:t>
      </w:r>
      <w:r>
        <w:t xml:space="preserve"> </w:t>
      </w:r>
      <w:r w:rsidR="00D750F2">
        <w:rPr>
          <w:b/>
        </w:rPr>
        <w:t>459 870</w:t>
      </w:r>
      <w:r w:rsidR="00FB37B8" w:rsidRPr="00FB37B8">
        <w:rPr>
          <w:b/>
        </w:rPr>
        <w:t xml:space="preserve"> Kč</w:t>
      </w:r>
      <w:r>
        <w:t xml:space="preserve">, tj. </w:t>
      </w:r>
      <w:r w:rsidR="00D64A42">
        <w:t>maximální výše příspěvku na mzdové náklady činí</w:t>
      </w:r>
      <w:r>
        <w:t xml:space="preserve"> </w:t>
      </w:r>
      <w:r w:rsidR="00D750F2">
        <w:rPr>
          <w:b/>
        </w:rPr>
        <w:t>127 350</w:t>
      </w:r>
      <w:r w:rsidR="00EE4D31">
        <w:rPr>
          <w:b/>
        </w:rPr>
        <w:t xml:space="preserve"> </w:t>
      </w:r>
      <w:r w:rsidRPr="00C90944">
        <w:rPr>
          <w:b/>
        </w:rPr>
        <w:t>Kč</w:t>
      </w:r>
      <w:r>
        <w:t xml:space="preserve"> a maximální výše příspěvku na vzdělávací aktivity činí </w:t>
      </w:r>
      <w:r w:rsidR="00D750F2">
        <w:rPr>
          <w:b/>
        </w:rPr>
        <w:t>332 520</w:t>
      </w:r>
      <w:r w:rsidR="00C90944" w:rsidRPr="00C90944">
        <w:rPr>
          <w:b/>
        </w:rPr>
        <w:t xml:space="preserve"> </w:t>
      </w:r>
      <w:r w:rsidRPr="00C90944">
        <w:rPr>
          <w:b/>
        </w:rPr>
        <w:t>Kč</w:t>
      </w:r>
      <w:r>
        <w:t xml:space="preserve">, přičemž: </w:t>
      </w:r>
    </w:p>
    <w:p w:rsidR="00075B76" w:rsidRPr="002A4979" w:rsidRDefault="00075B76" w:rsidP="00075B76">
      <w:pPr>
        <w:tabs>
          <w:tab w:val="left" w:pos="709"/>
        </w:tabs>
        <w:ind w:left="567" w:hanging="567"/>
      </w:pPr>
    </w:p>
    <w:p w:rsidR="00075B76" w:rsidRDefault="00075B76" w:rsidP="00075B76">
      <w:pPr>
        <w:ind w:left="1276" w:hanging="850"/>
      </w:pPr>
      <w:r>
        <w:rPr>
          <w:b/>
          <w:bCs/>
        </w:rPr>
        <w:t>IV.1.1</w:t>
      </w:r>
      <w:r>
        <w:t>      </w:t>
      </w:r>
      <w:r>
        <w:rPr>
          <w:b/>
          <w:bCs/>
        </w:rPr>
        <w:t xml:space="preserve">Mzdový příspěvek bude poskytnut za dobu účasti zaměstnanců na vzdělávací aktivitě až do výše </w:t>
      </w:r>
      <w:r w:rsidR="00E21E81" w:rsidRPr="00C90944">
        <w:rPr>
          <w:b/>
          <w:bCs/>
        </w:rPr>
        <w:t>100</w:t>
      </w:r>
      <w:r w:rsidRPr="00C90944">
        <w:rPr>
          <w:b/>
          <w:bCs/>
        </w:rPr>
        <w:t xml:space="preserve"> %</w:t>
      </w:r>
      <w:r>
        <w:rPr>
          <w:b/>
          <w:bCs/>
        </w:rPr>
        <w:t xml:space="preserve"> skutečně vyplacených mzdových nákladů</w:t>
      </w:r>
      <w:r w:rsidR="0066055A">
        <w:rPr>
          <w:b/>
          <w:bCs/>
        </w:rPr>
        <w:t>,</w:t>
      </w:r>
      <w:r>
        <w:rPr>
          <w:b/>
          <w:bCs/>
        </w:rPr>
        <w:t xml:space="preserve"> </w:t>
      </w:r>
      <w:r>
        <w:t>včetně pojistného</w:t>
      </w:r>
      <w:r>
        <w:rPr>
          <w:b/>
          <w:bCs/>
        </w:rPr>
        <w:t xml:space="preserve"> </w:t>
      </w:r>
      <w:r>
        <w:t xml:space="preserve">na sociální zabezpečení, příspěvku na státní politiku zaměstnanosti a pojistného na veřejné zdravotní pojištění, které zaměstnavatel za sebe odvedl z vyměřovacího základu zaměstnanců, </w:t>
      </w:r>
      <w:r>
        <w:rPr>
          <w:b/>
          <w:bCs/>
        </w:rPr>
        <w:t xml:space="preserve">maximálně však </w:t>
      </w:r>
      <w:r w:rsidR="00DE4DEF">
        <w:rPr>
          <w:b/>
          <w:bCs/>
        </w:rPr>
        <w:t>176</w:t>
      </w:r>
      <w:r>
        <w:rPr>
          <w:b/>
          <w:bCs/>
        </w:rPr>
        <w:t xml:space="preserve"> Kč</w:t>
      </w:r>
      <w:r>
        <w:t xml:space="preserve"> </w:t>
      </w:r>
      <w:r>
        <w:rPr>
          <w:b/>
          <w:bCs/>
        </w:rPr>
        <w:t>na jednoho zaměstnance za každou hodinu účasti zaměstnance na odborném rozvoji.</w:t>
      </w:r>
    </w:p>
    <w:p w:rsidR="00075B76" w:rsidRDefault="00075B76" w:rsidP="00075B76">
      <w:pPr>
        <w:pStyle w:val="BoddohodyII"/>
        <w:numPr>
          <w:ilvl w:val="0"/>
          <w:numId w:val="0"/>
        </w:numPr>
        <w:tabs>
          <w:tab w:val="left" w:pos="708"/>
        </w:tabs>
        <w:ind w:left="1276" w:hanging="850"/>
      </w:pPr>
      <w:r>
        <w:rPr>
          <w:b/>
          <w:bCs/>
        </w:rPr>
        <w:t>IV.1.2     </w:t>
      </w:r>
      <w:r>
        <w:t>Maximální výše všech mzdových příspěvků v jednom měsíci na jednoho zaměstnance v rámci všech aktivi</w:t>
      </w:r>
      <w:r w:rsidR="007F2B09">
        <w:t xml:space="preserve">t projektu POVEZ II </w:t>
      </w:r>
      <w:r>
        <w:t xml:space="preserve">činí </w:t>
      </w:r>
      <w:r w:rsidR="00DE4DEF">
        <w:t>29</w:t>
      </w:r>
      <w:r w:rsidR="00C460FA">
        <w:t xml:space="preserve"> </w:t>
      </w:r>
      <w:r w:rsidR="00DE4DEF">
        <w:t>700</w:t>
      </w:r>
      <w:r>
        <w:t xml:space="preserve"> Kč měsíčně při stanovené </w:t>
      </w:r>
      <w:r w:rsidR="000939F2">
        <w:t xml:space="preserve">týdenní </w:t>
      </w:r>
      <w:r>
        <w:t xml:space="preserve">pracovní době podle </w:t>
      </w:r>
      <w:r w:rsidR="000939F2">
        <w:t xml:space="preserve">ustanovení </w:t>
      </w:r>
      <w:r>
        <w:t xml:space="preserve">§ 79 zákoníku práce. Při sjednání kratší pracovní doby podle </w:t>
      </w:r>
      <w:r w:rsidR="000939F2">
        <w:t xml:space="preserve">ustanovení </w:t>
      </w:r>
      <w:r>
        <w:t xml:space="preserve">§ 80 zákoníku práce se maximální měsíční výše </w:t>
      </w:r>
      <w:r w:rsidR="000939F2">
        <w:t xml:space="preserve">mzdového příspěvku </w:t>
      </w:r>
      <w:r>
        <w:t xml:space="preserve">poměrně krátí k délce sjednané pracovní doby. </w:t>
      </w:r>
    </w:p>
    <w:p w:rsidR="00075B76" w:rsidRDefault="00075B76" w:rsidP="00075B76">
      <w:pPr>
        <w:pStyle w:val="BoddohodyII"/>
        <w:numPr>
          <w:ilvl w:val="0"/>
          <w:numId w:val="0"/>
        </w:numPr>
        <w:tabs>
          <w:tab w:val="left" w:pos="708"/>
        </w:tabs>
        <w:ind w:left="1276" w:hanging="851"/>
      </w:pPr>
      <w:r>
        <w:rPr>
          <w:b/>
          <w:bCs/>
        </w:rPr>
        <w:t>IV.1.3</w:t>
      </w:r>
      <w:r>
        <w:t xml:space="preserve">     Příspěvek na vzdělávací aktivitu bude poskytnut </w:t>
      </w:r>
      <w:r w:rsidR="00E0211A">
        <w:t xml:space="preserve">maximálně </w:t>
      </w:r>
      <w:r>
        <w:t xml:space="preserve">ve </w:t>
      </w:r>
      <w:r>
        <w:rPr>
          <w:b/>
          <w:bCs/>
        </w:rPr>
        <w:t xml:space="preserve">výši </w:t>
      </w:r>
      <w:r w:rsidR="006925E9" w:rsidRPr="00C90944">
        <w:rPr>
          <w:b/>
          <w:bCs/>
        </w:rPr>
        <w:t>85</w:t>
      </w:r>
      <w:r w:rsidRPr="00C90944">
        <w:rPr>
          <w:b/>
          <w:bCs/>
        </w:rPr>
        <w:t xml:space="preserve"> %</w:t>
      </w:r>
      <w:r>
        <w:rPr>
          <w:b/>
          <w:bCs/>
        </w:rPr>
        <w:t xml:space="preserve"> </w:t>
      </w:r>
      <w:r w:rsidR="00F81A17">
        <w:rPr>
          <w:b/>
          <w:bCs/>
        </w:rPr>
        <w:t>skutečně uhrazených</w:t>
      </w:r>
      <w:r w:rsidR="00F81A17">
        <w:t xml:space="preserve"> </w:t>
      </w:r>
      <w:r w:rsidR="00F81A17">
        <w:rPr>
          <w:b/>
          <w:bCs/>
        </w:rPr>
        <w:t xml:space="preserve">nákladů vzdělávací aktivity, </w:t>
      </w:r>
      <w:r w:rsidR="00F81A17" w:rsidRPr="00E0211A">
        <w:rPr>
          <w:bCs/>
        </w:rPr>
        <w:t>nejvýše však ve výši maximálního příspěvku na vzdělávací aktivit</w:t>
      </w:r>
      <w:r w:rsidR="00E0211A" w:rsidRPr="00E0211A">
        <w:rPr>
          <w:bCs/>
        </w:rPr>
        <w:t>y dle bodu IV.1 této dohody</w:t>
      </w:r>
      <w:r>
        <w:t xml:space="preserve">. 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Pr="008B6638">
        <w:t>zaměstnanci</w:t>
      </w:r>
      <w:r>
        <w:t xml:space="preserve"> uvedení v </w:t>
      </w:r>
      <w:r w:rsidRPr="00581E4C">
        <w:t>příloze č. 1</w:t>
      </w:r>
      <w:r>
        <w:t xml:space="preserve"> této dohody</w:t>
      </w:r>
      <w:r w:rsidR="008B6638">
        <w:t xml:space="preserve"> nebo potenciální </w:t>
      </w:r>
      <w:r w:rsidR="008B6638" w:rsidRPr="008B6638">
        <w:t>zaměstnanci</w:t>
      </w:r>
      <w:r w:rsidR="008B6638">
        <w:t xml:space="preserve"> uvedení v </w:t>
      </w:r>
      <w:r w:rsidR="008B6638" w:rsidRPr="00581E4C">
        <w:t>příloze č.</w:t>
      </w:r>
      <w:r w:rsidR="00581E4C" w:rsidRPr="00581E4C">
        <w:t xml:space="preserve"> 2</w:t>
      </w:r>
      <w:r w:rsidR="008B6638" w:rsidRPr="00581E4C">
        <w:t xml:space="preserve"> </w:t>
      </w:r>
      <w:r w:rsidR="008B6638">
        <w:t xml:space="preserve"> této dohody</w:t>
      </w:r>
      <w:r>
        <w:t xml:space="preserve">. </w:t>
      </w:r>
    </w:p>
    <w:p w:rsidR="00FB4961" w:rsidRDefault="00FB4961" w:rsidP="00FB4961">
      <w:pPr>
        <w:pStyle w:val="BoddohodyII"/>
        <w:numPr>
          <w:ilvl w:val="0"/>
          <w:numId w:val="0"/>
        </w:numPr>
        <w:ind w:left="720" w:hanging="720"/>
      </w:pPr>
      <w:r w:rsidRPr="002A4979">
        <w:rPr>
          <w:rFonts w:cs="Arial"/>
          <w:b/>
          <w:szCs w:val="20"/>
        </w:rPr>
        <w:t>IV.2</w:t>
      </w:r>
      <w:r w:rsidRPr="002A4979">
        <w:rPr>
          <w:rFonts w:cs="Arial"/>
          <w:szCs w:val="20"/>
        </w:rPr>
        <w:t xml:space="preserve"> </w:t>
      </w:r>
      <w:r w:rsidRPr="002A4979">
        <w:rPr>
          <w:rFonts w:cs="Arial"/>
          <w:szCs w:val="20"/>
        </w:rPr>
        <w:tab/>
      </w:r>
      <w:r w:rsidR="006164AB" w:rsidRPr="002A4979">
        <w:rPr>
          <w:rFonts w:cs="Arial"/>
          <w:szCs w:val="20"/>
        </w:rPr>
        <w:t xml:space="preserve">Příspěvek na úhradu mzdových nákladů </w:t>
      </w:r>
      <w:r w:rsidR="009D77A0" w:rsidRPr="002A4979">
        <w:rPr>
          <w:rFonts w:cs="Arial"/>
          <w:szCs w:val="20"/>
        </w:rPr>
        <w:t xml:space="preserve">bude </w:t>
      </w:r>
      <w:r w:rsidR="00F14F06">
        <w:rPr>
          <w:rFonts w:cs="Arial"/>
          <w:szCs w:val="20"/>
        </w:rPr>
        <w:t>Ú</w:t>
      </w:r>
      <w:r w:rsidR="009D77A0" w:rsidRPr="002A4979">
        <w:rPr>
          <w:rFonts w:cs="Arial"/>
          <w:szCs w:val="20"/>
        </w:rPr>
        <w:t xml:space="preserve">řad práce </w:t>
      </w:r>
      <w:r w:rsidR="006164AB" w:rsidRPr="002A4979">
        <w:rPr>
          <w:rFonts w:cs="Arial"/>
          <w:szCs w:val="20"/>
        </w:rPr>
        <w:t>vyplácet měsíčně</w:t>
      </w:r>
      <w:r w:rsidR="0018519E" w:rsidRPr="002A4979">
        <w:rPr>
          <w:rFonts w:cs="Arial"/>
          <w:szCs w:val="20"/>
        </w:rPr>
        <w:t xml:space="preserve">, a to </w:t>
      </w:r>
      <w:r w:rsidR="00B63982" w:rsidRPr="002A4979">
        <w:rPr>
          <w:rFonts w:cs="Arial"/>
          <w:szCs w:val="20"/>
        </w:rPr>
        <w:t xml:space="preserve">do 30 kalendářních dnů ode dne, kdy zaměstnavatel doloží </w:t>
      </w:r>
      <w:r w:rsidR="00C2530D">
        <w:rPr>
          <w:rFonts w:cs="Arial"/>
          <w:szCs w:val="20"/>
        </w:rPr>
        <w:t xml:space="preserve">v souladu s bodem </w:t>
      </w:r>
      <w:r w:rsidR="00C2530D" w:rsidRPr="002B4CA6">
        <w:rPr>
          <w:rFonts w:cs="Arial"/>
          <w:szCs w:val="20"/>
        </w:rPr>
        <w:t>III.8</w:t>
      </w:r>
      <w:r w:rsidR="00C2530D">
        <w:rPr>
          <w:rFonts w:cs="Arial"/>
          <w:szCs w:val="20"/>
        </w:rPr>
        <w:t xml:space="preserve"> </w:t>
      </w:r>
      <w:r w:rsidR="000939F2">
        <w:rPr>
          <w:rFonts w:cs="Arial"/>
          <w:szCs w:val="20"/>
        </w:rPr>
        <w:t xml:space="preserve">této dohody </w:t>
      </w:r>
      <w:r w:rsidR="00F14F06">
        <w:rPr>
          <w:rFonts w:cs="Arial"/>
          <w:szCs w:val="20"/>
        </w:rPr>
        <w:t>Ú</w:t>
      </w:r>
      <w:r w:rsidR="00B63982" w:rsidRPr="002A4979">
        <w:rPr>
          <w:rFonts w:cs="Arial"/>
          <w:szCs w:val="20"/>
        </w:rPr>
        <w:t xml:space="preserve">řadu práce </w:t>
      </w:r>
      <w:r w:rsidR="00FB3E16">
        <w:rPr>
          <w:rFonts w:cs="Arial"/>
          <w:szCs w:val="20"/>
        </w:rPr>
        <w:t xml:space="preserve">bezchybný </w:t>
      </w:r>
      <w:r w:rsidR="00A930D6">
        <w:rPr>
          <w:rFonts w:cs="Arial"/>
          <w:szCs w:val="20"/>
        </w:rPr>
        <w:t xml:space="preserve">a úplný </w:t>
      </w:r>
      <w:r w:rsidR="00B63982" w:rsidRPr="002A4979">
        <w:rPr>
          <w:rFonts w:cs="Arial"/>
          <w:szCs w:val="20"/>
        </w:rPr>
        <w:t>výkaz „Vyúčtování mzdových nákladů za dobu účasti zamě</w:t>
      </w:r>
      <w:r w:rsidR="00207E85" w:rsidRPr="002A4979">
        <w:rPr>
          <w:rFonts w:cs="Arial"/>
          <w:szCs w:val="20"/>
        </w:rPr>
        <w:t xml:space="preserve">stnanců na vzdělávací aktivitě“, který je </w:t>
      </w:r>
      <w:r w:rsidR="00581E4C" w:rsidRPr="00581E4C">
        <w:rPr>
          <w:rFonts w:cs="Arial"/>
          <w:szCs w:val="20"/>
        </w:rPr>
        <w:t>přílohou č. 4</w:t>
      </w:r>
      <w:r w:rsidR="00207E85" w:rsidRPr="002A4979">
        <w:rPr>
          <w:rFonts w:cs="Arial"/>
          <w:szCs w:val="20"/>
        </w:rPr>
        <w:t xml:space="preserve"> této dohody</w:t>
      </w:r>
      <w:r w:rsidR="00A930D6">
        <w:rPr>
          <w:rFonts w:cs="Arial"/>
          <w:szCs w:val="20"/>
        </w:rPr>
        <w:t>.</w:t>
      </w:r>
      <w:r w:rsidR="004B2C6C" w:rsidRPr="002A4979">
        <w:rPr>
          <w:rFonts w:cs="Arial"/>
          <w:szCs w:val="20"/>
        </w:rPr>
        <w:t xml:space="preserve"> </w:t>
      </w:r>
      <w:r w:rsidR="004B2C6C" w:rsidRPr="002A4979">
        <w:t>Příspěvek</w:t>
      </w:r>
      <w:r w:rsidR="004D38BC">
        <w:t xml:space="preserve"> na úhradu mzdových nákladů</w:t>
      </w:r>
      <w:r w:rsidR="004B2C6C" w:rsidRPr="002A4979">
        <w:t xml:space="preserve"> bude vyplacen na účet uvedený v </w:t>
      </w:r>
      <w:r w:rsidR="000939F2">
        <w:t>záhlaví</w:t>
      </w:r>
      <w:r w:rsidR="004B2C6C" w:rsidRPr="002A4979">
        <w:t xml:space="preserve"> této dohody.</w:t>
      </w:r>
    </w:p>
    <w:p w:rsidR="00EB3D5B" w:rsidRPr="002B327F" w:rsidRDefault="00EB3D5B" w:rsidP="00C414AD">
      <w:pPr>
        <w:pStyle w:val="BoddohodyII"/>
        <w:numPr>
          <w:ilvl w:val="0"/>
          <w:numId w:val="0"/>
        </w:numPr>
        <w:ind w:left="720" w:hanging="11"/>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sidR="0097099A">
        <w:rPr>
          <w:rFonts w:cs="Arial"/>
          <w:szCs w:val="20"/>
        </w:rPr>
        <w:t>Ú</w:t>
      </w:r>
      <w:r w:rsidRPr="002B327F">
        <w:rPr>
          <w:rFonts w:cs="Arial"/>
          <w:szCs w:val="20"/>
        </w:rPr>
        <w:t>řadem práce poskytnut.</w:t>
      </w:r>
    </w:p>
    <w:p w:rsidR="006164AB" w:rsidRPr="002B327F" w:rsidRDefault="00FB4961" w:rsidP="00FB4961">
      <w:pPr>
        <w:pStyle w:val="BoddohodyII"/>
        <w:numPr>
          <w:ilvl w:val="0"/>
          <w:numId w:val="0"/>
        </w:numPr>
        <w:ind w:left="720" w:hanging="720"/>
        <w:rPr>
          <w:rFonts w:cs="Arial"/>
          <w:szCs w:val="20"/>
        </w:rPr>
      </w:pPr>
      <w:r w:rsidRPr="002B327F">
        <w:rPr>
          <w:rFonts w:cs="Arial"/>
          <w:b/>
          <w:szCs w:val="20"/>
        </w:rPr>
        <w:t>IV.3</w:t>
      </w:r>
      <w:r w:rsidRPr="002B327F">
        <w:rPr>
          <w:rFonts w:cs="Arial"/>
          <w:b/>
          <w:szCs w:val="20"/>
        </w:rPr>
        <w:tab/>
      </w:r>
      <w:r w:rsidR="00AA0C67" w:rsidRPr="002B327F">
        <w:rPr>
          <w:rFonts w:cs="Arial"/>
          <w:szCs w:val="20"/>
        </w:rPr>
        <w:t xml:space="preserve">Příspěvek na úhradu </w:t>
      </w:r>
      <w:r w:rsidR="004B2C6C" w:rsidRPr="002B327F">
        <w:rPr>
          <w:rFonts w:cs="Arial"/>
          <w:szCs w:val="20"/>
        </w:rPr>
        <w:t xml:space="preserve">nákladů </w:t>
      </w:r>
      <w:r w:rsidR="00AA0C67" w:rsidRPr="002B327F">
        <w:rPr>
          <w:rFonts w:cs="Arial"/>
          <w:szCs w:val="20"/>
        </w:rPr>
        <w:t xml:space="preserve">vzdělávací aktivity je splatný </w:t>
      </w:r>
      <w:r w:rsidR="004B2C6C" w:rsidRPr="002B327F">
        <w:rPr>
          <w:rFonts w:cs="Arial"/>
          <w:szCs w:val="20"/>
        </w:rPr>
        <w:t>po ukončení vzdělávací aktivity</w:t>
      </w:r>
      <w:r w:rsidR="00AA0C67" w:rsidRPr="002B327F">
        <w:rPr>
          <w:rFonts w:cs="Arial"/>
          <w:szCs w:val="20"/>
        </w:rPr>
        <w:t>.</w:t>
      </w:r>
      <w:r w:rsidR="00AA0C67" w:rsidRPr="002B327F">
        <w:rPr>
          <w:rFonts w:cs="Arial"/>
          <w:b/>
          <w:szCs w:val="20"/>
        </w:rPr>
        <w:t xml:space="preserve"> </w:t>
      </w:r>
      <w:r w:rsidR="00262876" w:rsidRPr="002B327F">
        <w:rPr>
          <w:rFonts w:cs="Arial"/>
          <w:szCs w:val="20"/>
        </w:rPr>
        <w:t xml:space="preserve">Příspěvek na úhradu vzdělávací aktivity </w:t>
      </w:r>
      <w:r w:rsidR="006164AB" w:rsidRPr="002B327F">
        <w:rPr>
          <w:rFonts w:cs="Arial"/>
          <w:szCs w:val="20"/>
        </w:rPr>
        <w:t>bude p</w:t>
      </w:r>
      <w:r w:rsidR="00262876" w:rsidRPr="002B327F">
        <w:rPr>
          <w:rFonts w:cs="Arial"/>
          <w:szCs w:val="20"/>
        </w:rPr>
        <w:t>oskytnut</w:t>
      </w:r>
      <w:r w:rsidR="006164AB" w:rsidRPr="002B327F">
        <w:rPr>
          <w:rFonts w:cs="Arial"/>
          <w:szCs w:val="20"/>
        </w:rPr>
        <w:t xml:space="preserve"> do 30 kalendářních dnů ode dne, kdy zaměstnavatel doloží </w:t>
      </w:r>
      <w:r w:rsidR="00C2530D" w:rsidRPr="002B327F">
        <w:rPr>
          <w:rFonts w:cs="Arial"/>
          <w:szCs w:val="20"/>
        </w:rPr>
        <w:t xml:space="preserve">v souladu s bodem </w:t>
      </w:r>
      <w:r w:rsidR="00C2530D" w:rsidRPr="002B4CA6">
        <w:rPr>
          <w:rFonts w:cs="Arial"/>
          <w:szCs w:val="20"/>
        </w:rPr>
        <w:t>III.9</w:t>
      </w:r>
      <w:r w:rsidR="00C2530D" w:rsidRPr="002B327F">
        <w:rPr>
          <w:rFonts w:cs="Arial"/>
          <w:szCs w:val="20"/>
        </w:rPr>
        <w:t xml:space="preserve"> </w:t>
      </w:r>
      <w:r w:rsidR="00F14F06" w:rsidRPr="002B327F">
        <w:rPr>
          <w:rFonts w:cs="Arial"/>
          <w:szCs w:val="20"/>
        </w:rPr>
        <w:t>Ú</w:t>
      </w:r>
      <w:r w:rsidR="006164AB" w:rsidRPr="002B327F">
        <w:rPr>
          <w:rFonts w:cs="Arial"/>
          <w:szCs w:val="20"/>
        </w:rPr>
        <w:t xml:space="preserve">řadu práce </w:t>
      </w:r>
      <w:r w:rsidR="00896A22" w:rsidRPr="002B327F">
        <w:rPr>
          <w:rFonts w:cs="Arial"/>
          <w:szCs w:val="20"/>
        </w:rPr>
        <w:t xml:space="preserve">bezchybný </w:t>
      </w:r>
      <w:r w:rsidR="00A930D6" w:rsidRPr="002B327F">
        <w:rPr>
          <w:rFonts w:cs="Arial"/>
          <w:szCs w:val="20"/>
        </w:rPr>
        <w:t xml:space="preserve">a úplný </w:t>
      </w:r>
      <w:r w:rsidR="001806D2" w:rsidRPr="002B327F">
        <w:rPr>
          <w:rFonts w:cs="Arial"/>
          <w:szCs w:val="20"/>
        </w:rPr>
        <w:t xml:space="preserve">výkaz „Vyúčtování vzdělávací aktivity v rámci projektu </w:t>
      </w:r>
      <w:r w:rsidR="00C24578">
        <w:rPr>
          <w:rFonts w:cs="Arial"/>
          <w:szCs w:val="20"/>
        </w:rPr>
        <w:t>Podpora odborného vzdělávání zaměstnanců</w:t>
      </w:r>
      <w:r w:rsidR="006F52D2">
        <w:rPr>
          <w:rFonts w:cs="Arial"/>
          <w:szCs w:val="20"/>
        </w:rPr>
        <w:t xml:space="preserve"> II</w:t>
      </w:r>
      <w:r w:rsidR="001806D2" w:rsidRPr="002B327F">
        <w:rPr>
          <w:rFonts w:cs="Arial"/>
          <w:szCs w:val="20"/>
        </w:rPr>
        <w:t xml:space="preserve">“, který je </w:t>
      </w:r>
      <w:r w:rsidR="00581E4C" w:rsidRPr="00581E4C">
        <w:rPr>
          <w:rFonts w:cs="Arial"/>
          <w:szCs w:val="20"/>
        </w:rPr>
        <w:t xml:space="preserve">přílohou č. </w:t>
      </w:r>
      <w:r w:rsidR="00581E4C">
        <w:rPr>
          <w:rFonts w:cs="Arial"/>
          <w:szCs w:val="20"/>
        </w:rPr>
        <w:t>5</w:t>
      </w:r>
      <w:r w:rsidR="001806D2" w:rsidRPr="002B327F">
        <w:rPr>
          <w:rFonts w:cs="Arial"/>
          <w:szCs w:val="20"/>
        </w:rPr>
        <w:t xml:space="preserve"> této dohody</w:t>
      </w:r>
      <w:r w:rsidR="006164AB" w:rsidRPr="002B327F">
        <w:rPr>
          <w:rFonts w:cs="Arial"/>
          <w:szCs w:val="20"/>
        </w:rPr>
        <w:t>. Příspěvek</w:t>
      </w:r>
      <w:r w:rsidR="004C56E6" w:rsidRPr="002B327F">
        <w:rPr>
          <w:rFonts w:cs="Arial"/>
          <w:szCs w:val="20"/>
        </w:rPr>
        <w:t xml:space="preserve"> na úhradu nákladů vzdělávací aktivity</w:t>
      </w:r>
      <w:r w:rsidR="006164AB" w:rsidRPr="002B327F">
        <w:rPr>
          <w:rFonts w:cs="Arial"/>
          <w:szCs w:val="20"/>
        </w:rPr>
        <w:t xml:space="preserve"> bude vyplacen na účet uvedený v </w:t>
      </w:r>
      <w:r w:rsidR="000939F2">
        <w:rPr>
          <w:rFonts w:cs="Arial"/>
          <w:szCs w:val="20"/>
        </w:rPr>
        <w:t>záhlaví</w:t>
      </w:r>
      <w:r w:rsidR="006164AB" w:rsidRPr="002B327F">
        <w:rPr>
          <w:rFonts w:cs="Arial"/>
          <w:szCs w:val="20"/>
        </w:rPr>
        <w:t xml:space="preserve"> této dohody. </w:t>
      </w:r>
    </w:p>
    <w:p w:rsidR="00CC5C2E" w:rsidRPr="002A4979" w:rsidRDefault="00CC5C2E" w:rsidP="00C414AD">
      <w:pPr>
        <w:pStyle w:val="BoddohodyII"/>
        <w:numPr>
          <w:ilvl w:val="0"/>
          <w:numId w:val="0"/>
        </w:numPr>
        <w:ind w:left="720" w:hanging="11"/>
        <w:rPr>
          <w:rFonts w:cs="Arial"/>
          <w:szCs w:val="20"/>
        </w:rPr>
      </w:pPr>
      <w:r w:rsidRPr="002B327F">
        <w:rPr>
          <w:rFonts w:cs="Arial"/>
          <w:szCs w:val="20"/>
        </w:rPr>
        <w:t>V případě, že uv</w:t>
      </w:r>
      <w:r w:rsidR="00F36E74">
        <w:rPr>
          <w:rFonts w:cs="Arial"/>
          <w:szCs w:val="20"/>
        </w:rPr>
        <w:t>edené doklady nebudou doloženy Ú</w:t>
      </w:r>
      <w:r w:rsidRPr="002B327F">
        <w:rPr>
          <w:rFonts w:cs="Arial"/>
          <w:szCs w:val="20"/>
        </w:rPr>
        <w:t>řadu práce ve stanovené lhůtě, příspěvek na úhradu nákl</w:t>
      </w:r>
      <w:r w:rsidR="00F36E74">
        <w:rPr>
          <w:rFonts w:cs="Arial"/>
          <w:szCs w:val="20"/>
        </w:rPr>
        <w:t>adů vzdělávací aktivity nebude Ú</w:t>
      </w:r>
      <w:r w:rsidRPr="002B327F">
        <w:rPr>
          <w:rFonts w:cs="Arial"/>
          <w:szCs w:val="20"/>
        </w:rPr>
        <w:t>řadem práce poskytnut.</w:t>
      </w:r>
    </w:p>
    <w:p w:rsidR="003200FB" w:rsidRPr="002A4979" w:rsidRDefault="00FB4961" w:rsidP="008B6638">
      <w:pPr>
        <w:pStyle w:val="BoddohodyII"/>
        <w:numPr>
          <w:ilvl w:val="0"/>
          <w:numId w:val="0"/>
        </w:numPr>
        <w:ind w:left="720" w:hanging="720"/>
        <w:rPr>
          <w:rFonts w:cs="Arial"/>
          <w:szCs w:val="20"/>
        </w:rPr>
      </w:pPr>
      <w:r w:rsidRPr="002A4979">
        <w:rPr>
          <w:rFonts w:cs="Arial"/>
          <w:b/>
          <w:szCs w:val="20"/>
        </w:rPr>
        <w:t>IV.4</w:t>
      </w:r>
      <w:r w:rsidRPr="002A4979">
        <w:rPr>
          <w:rFonts w:cs="Arial"/>
          <w:szCs w:val="20"/>
        </w:rPr>
        <w:tab/>
      </w:r>
      <w:r w:rsidR="003200FB" w:rsidRPr="002A4979">
        <w:rPr>
          <w:rFonts w:cs="Arial"/>
          <w:szCs w:val="20"/>
        </w:rPr>
        <w:t xml:space="preserve">Nakládat s osobními údaji </w:t>
      </w:r>
      <w:r w:rsidR="003200FB" w:rsidRPr="008B6638">
        <w:rPr>
          <w:rFonts w:cs="Arial"/>
          <w:szCs w:val="20"/>
        </w:rPr>
        <w:t>zaměstnanc</w:t>
      </w:r>
      <w:r w:rsidR="0089136F">
        <w:rPr>
          <w:rFonts w:cs="Arial"/>
          <w:szCs w:val="20"/>
        </w:rPr>
        <w:t>ů</w:t>
      </w:r>
      <w:r w:rsidR="008B6638">
        <w:rPr>
          <w:rFonts w:cs="Arial"/>
          <w:szCs w:val="20"/>
        </w:rPr>
        <w:t xml:space="preserve"> a potenciálních zaměstnanc</w:t>
      </w:r>
      <w:r w:rsidR="0089136F">
        <w:rPr>
          <w:rFonts w:cs="Arial"/>
          <w:szCs w:val="20"/>
        </w:rPr>
        <w:t>ů</w:t>
      </w:r>
      <w:r w:rsidR="003200FB" w:rsidRPr="002A4979">
        <w:rPr>
          <w:rFonts w:cs="Arial"/>
          <w:szCs w:val="20"/>
        </w:rPr>
        <w:t xml:space="preserve">, kteří se účastní </w:t>
      </w:r>
      <w:r w:rsidR="00262876" w:rsidRPr="002A4979">
        <w:rPr>
          <w:rFonts w:cs="Arial"/>
          <w:szCs w:val="20"/>
        </w:rPr>
        <w:t>vzdělávací aktivity</w:t>
      </w:r>
      <w:r w:rsidR="003200FB" w:rsidRPr="002A4979">
        <w:rPr>
          <w:rFonts w:cs="Arial"/>
          <w:szCs w:val="20"/>
        </w:rPr>
        <w:t xml:space="preserve">, v souladu se zákonem č. 101/2000 Sb., o ochraně osobních údajů, </w:t>
      </w:r>
      <w:r w:rsidR="00110ABD">
        <w:rPr>
          <w:rFonts w:cs="Arial"/>
          <w:szCs w:val="20"/>
        </w:rPr>
        <w:t>ve znění pozdějších předpisů</w:t>
      </w:r>
      <w:r w:rsidR="003200FB" w:rsidRPr="002A4979">
        <w:rPr>
          <w:rFonts w:cs="Arial"/>
          <w:szCs w:val="20"/>
        </w:rPr>
        <w:t>.</w:t>
      </w:r>
    </w:p>
    <w:p w:rsidR="00913370" w:rsidRDefault="00FB4961" w:rsidP="00FB4961">
      <w:pPr>
        <w:pStyle w:val="BoddohodyII"/>
        <w:numPr>
          <w:ilvl w:val="0"/>
          <w:numId w:val="0"/>
        </w:numPr>
        <w:ind w:left="705" w:hanging="705"/>
        <w:rPr>
          <w:rFonts w:cs="Arial"/>
          <w:szCs w:val="20"/>
        </w:rPr>
      </w:pPr>
      <w:r w:rsidRPr="002A4979">
        <w:rPr>
          <w:rFonts w:cs="Arial"/>
          <w:b/>
          <w:szCs w:val="20"/>
        </w:rPr>
        <w:t>IV.</w:t>
      </w:r>
      <w:r w:rsidR="00592F05">
        <w:rPr>
          <w:rFonts w:cs="Arial"/>
          <w:b/>
          <w:szCs w:val="20"/>
        </w:rPr>
        <w:t>5</w:t>
      </w:r>
      <w:r w:rsidRPr="002A4979">
        <w:rPr>
          <w:rFonts w:cs="Arial"/>
          <w:szCs w:val="20"/>
        </w:rPr>
        <w:t xml:space="preserve"> </w:t>
      </w:r>
      <w:r w:rsidRPr="002A4979">
        <w:rPr>
          <w:rFonts w:cs="Arial"/>
          <w:szCs w:val="20"/>
        </w:rPr>
        <w:tab/>
      </w:r>
      <w:r w:rsidR="00913370">
        <w:rPr>
          <w:rFonts w:cs="Arial"/>
          <w:b/>
          <w:szCs w:val="20"/>
        </w:rPr>
        <w:tab/>
      </w:r>
      <w:r w:rsidR="00913370">
        <w:rPr>
          <w:rFonts w:cs="Arial"/>
          <w:szCs w:val="20"/>
        </w:rPr>
        <w:t>Poskytovat z</w:t>
      </w:r>
      <w:r w:rsidR="000E56E0">
        <w:rPr>
          <w:rFonts w:cs="Arial"/>
          <w:szCs w:val="20"/>
        </w:rPr>
        <w:t>aměstnavateli příspěvek</w:t>
      </w:r>
      <w:r w:rsidR="00A770FA">
        <w:rPr>
          <w:rFonts w:cs="Arial"/>
          <w:szCs w:val="20"/>
        </w:rPr>
        <w:t xml:space="preserve"> v souladu s</w:t>
      </w:r>
      <w:r w:rsidR="0009449E">
        <w:rPr>
          <w:rFonts w:cs="Arial"/>
          <w:szCs w:val="20"/>
        </w:rPr>
        <w:t> touto</w:t>
      </w:r>
      <w:r w:rsidR="00A770FA">
        <w:rPr>
          <w:rFonts w:cs="Arial"/>
          <w:szCs w:val="20"/>
        </w:rPr>
        <w:t xml:space="preserve"> dohod</w:t>
      </w:r>
      <w:r w:rsidR="0009449E">
        <w:rPr>
          <w:rFonts w:cs="Arial"/>
          <w:szCs w:val="20"/>
        </w:rPr>
        <w:t xml:space="preserve">ou </w:t>
      </w:r>
      <w:r w:rsidR="0009449E" w:rsidRPr="002A4979">
        <w:rPr>
          <w:rFonts w:cs="Arial"/>
          <w:szCs w:val="20"/>
        </w:rPr>
        <w:t xml:space="preserve">za dobu účasti </w:t>
      </w:r>
      <w:r w:rsidR="0009449E" w:rsidRPr="008B6638">
        <w:rPr>
          <w:rFonts w:cs="Arial"/>
          <w:szCs w:val="20"/>
        </w:rPr>
        <w:t>zaměstnanců</w:t>
      </w:r>
      <w:r w:rsidR="008B6638">
        <w:rPr>
          <w:rFonts w:cs="Arial"/>
          <w:szCs w:val="20"/>
        </w:rPr>
        <w:t xml:space="preserve"> a potenciálních zaměstnanců</w:t>
      </w:r>
      <w:r w:rsidR="0009449E" w:rsidRPr="002A4979">
        <w:rPr>
          <w:rFonts w:cs="Arial"/>
          <w:szCs w:val="20"/>
        </w:rPr>
        <w:t xml:space="preserve"> na vzdělávací</w:t>
      </w:r>
      <w:r w:rsidR="0009449E">
        <w:rPr>
          <w:rFonts w:cs="Arial"/>
          <w:szCs w:val="20"/>
        </w:rPr>
        <w:t>ch</w:t>
      </w:r>
      <w:r w:rsidR="0009449E" w:rsidRPr="002A4979">
        <w:rPr>
          <w:rFonts w:cs="Arial"/>
          <w:szCs w:val="20"/>
        </w:rPr>
        <w:t xml:space="preserve"> akti</w:t>
      </w:r>
      <w:r w:rsidR="0009449E">
        <w:rPr>
          <w:rFonts w:cs="Arial"/>
          <w:szCs w:val="20"/>
        </w:rPr>
        <w:t>vitách,</w:t>
      </w:r>
      <w:r w:rsidR="000E56E0">
        <w:rPr>
          <w:rFonts w:cs="Arial"/>
          <w:szCs w:val="20"/>
        </w:rPr>
        <w:t xml:space="preserve"> </w:t>
      </w:r>
      <w:r w:rsidR="0079374E">
        <w:rPr>
          <w:rFonts w:cs="Arial"/>
          <w:szCs w:val="20"/>
        </w:rPr>
        <w:t xml:space="preserve">přičemž tato </w:t>
      </w:r>
      <w:r w:rsidR="00247F2F">
        <w:rPr>
          <w:rFonts w:cs="Arial"/>
          <w:szCs w:val="20"/>
        </w:rPr>
        <w:t>aktivita</w:t>
      </w:r>
      <w:r w:rsidR="0079374E">
        <w:rPr>
          <w:rFonts w:cs="Arial"/>
          <w:szCs w:val="20"/>
        </w:rPr>
        <w:t xml:space="preserve"> zároveň nemůže </w:t>
      </w:r>
      <w:r w:rsidR="0079374E" w:rsidRPr="00E6605D">
        <w:rPr>
          <w:rFonts w:cs="Arial"/>
          <w:szCs w:val="20"/>
        </w:rPr>
        <w:t>být delší než</w:t>
      </w:r>
      <w:r w:rsidR="00A770FA" w:rsidRPr="00E6605D">
        <w:rPr>
          <w:rFonts w:cs="Arial"/>
          <w:szCs w:val="20"/>
        </w:rPr>
        <w:t xml:space="preserve"> </w:t>
      </w:r>
      <w:r w:rsidR="00913370" w:rsidRPr="002B327F">
        <w:rPr>
          <w:rFonts w:cs="Arial"/>
          <w:szCs w:val="20"/>
        </w:rPr>
        <w:t>18</w:t>
      </w:r>
      <w:r w:rsidR="00A770FA" w:rsidRPr="002B327F">
        <w:rPr>
          <w:rFonts w:cs="Arial"/>
          <w:szCs w:val="20"/>
        </w:rPr>
        <w:t> </w:t>
      </w:r>
      <w:r w:rsidR="00913370" w:rsidRPr="002B327F">
        <w:rPr>
          <w:rFonts w:cs="Arial"/>
          <w:szCs w:val="20"/>
        </w:rPr>
        <w:t>měsíců</w:t>
      </w:r>
      <w:r w:rsidR="00913370" w:rsidRPr="00592841">
        <w:rPr>
          <w:rFonts w:cs="Arial"/>
          <w:szCs w:val="20"/>
        </w:rPr>
        <w:t xml:space="preserve"> </w:t>
      </w:r>
      <w:r w:rsidR="003428DF">
        <w:rPr>
          <w:rFonts w:cs="Arial"/>
          <w:szCs w:val="20"/>
        </w:rPr>
        <w:t>od zahájení vzdělávací</w:t>
      </w:r>
      <w:r w:rsidR="00913370" w:rsidRPr="00E6605D">
        <w:rPr>
          <w:rFonts w:cs="Arial"/>
          <w:szCs w:val="20"/>
        </w:rPr>
        <w:t xml:space="preserve"> aktivit</w:t>
      </w:r>
      <w:r w:rsidR="003428DF">
        <w:rPr>
          <w:rFonts w:cs="Arial"/>
          <w:szCs w:val="20"/>
        </w:rPr>
        <w:t>y uvedené</w:t>
      </w:r>
      <w:r w:rsidR="00913370" w:rsidRPr="00E6605D">
        <w:rPr>
          <w:rFonts w:cs="Arial"/>
          <w:szCs w:val="20"/>
        </w:rPr>
        <w:t xml:space="preserve"> v bodu </w:t>
      </w:r>
      <w:r w:rsidR="00913370" w:rsidRPr="002B4CA6">
        <w:rPr>
          <w:rFonts w:cs="Arial"/>
          <w:szCs w:val="20"/>
        </w:rPr>
        <w:t>I</w:t>
      </w:r>
      <w:r w:rsidR="00F367C7">
        <w:rPr>
          <w:rFonts w:cs="Arial"/>
          <w:szCs w:val="20"/>
        </w:rPr>
        <w:t>I</w:t>
      </w:r>
      <w:r w:rsidR="00913370" w:rsidRPr="002B4CA6">
        <w:rPr>
          <w:rFonts w:cs="Arial"/>
          <w:szCs w:val="20"/>
        </w:rPr>
        <w:t>.2</w:t>
      </w:r>
      <w:r w:rsidR="00A770FA">
        <w:rPr>
          <w:rFonts w:cs="Arial"/>
          <w:szCs w:val="20"/>
        </w:rPr>
        <w:t xml:space="preserve"> </w:t>
      </w:r>
      <w:r w:rsidR="0079374E">
        <w:rPr>
          <w:rFonts w:cs="Arial"/>
          <w:szCs w:val="20"/>
        </w:rPr>
        <w:t>a</w:t>
      </w:r>
      <w:r w:rsidR="000523A6">
        <w:rPr>
          <w:rFonts w:cs="Arial"/>
          <w:szCs w:val="20"/>
        </w:rPr>
        <w:t xml:space="preserve"> </w:t>
      </w:r>
      <w:r w:rsidR="00E33F19">
        <w:rPr>
          <w:rFonts w:cs="Arial"/>
          <w:szCs w:val="20"/>
        </w:rPr>
        <w:t>musí být ukončena</w:t>
      </w:r>
      <w:r w:rsidR="000523A6">
        <w:rPr>
          <w:rFonts w:cs="Arial"/>
          <w:szCs w:val="20"/>
        </w:rPr>
        <w:t xml:space="preserve"> do </w:t>
      </w:r>
      <w:r w:rsidR="002B327F">
        <w:rPr>
          <w:rFonts w:cs="Arial"/>
          <w:szCs w:val="20"/>
        </w:rPr>
        <w:t>3</w:t>
      </w:r>
      <w:r w:rsidR="00C460FA">
        <w:rPr>
          <w:rFonts w:cs="Arial"/>
          <w:szCs w:val="20"/>
        </w:rPr>
        <w:t>1.8.2020</w:t>
      </w:r>
      <w:r w:rsidR="002B327F">
        <w:rPr>
          <w:rFonts w:cs="Arial"/>
          <w:szCs w:val="20"/>
        </w:rPr>
        <w:t>.</w:t>
      </w:r>
      <w:r w:rsidR="001B1DB9">
        <w:rPr>
          <w:rFonts w:cs="Arial"/>
          <w:szCs w:val="20"/>
        </w:rPr>
        <w:t xml:space="preserve"> Jazyková vzdělávání mohou být podpořen</w:t>
      </w:r>
      <w:r w:rsidR="002D1EFA">
        <w:rPr>
          <w:rFonts w:cs="Arial"/>
          <w:szCs w:val="20"/>
        </w:rPr>
        <w:t>a</w:t>
      </w:r>
      <w:r w:rsidR="001B1DB9">
        <w:rPr>
          <w:rFonts w:cs="Arial"/>
          <w:szCs w:val="20"/>
        </w:rPr>
        <w:t xml:space="preserve"> v maximální délce 6 měsíců.</w:t>
      </w:r>
    </w:p>
    <w:p w:rsidR="00F367C7" w:rsidRPr="00913370" w:rsidRDefault="00F367C7" w:rsidP="00FB4961">
      <w:pPr>
        <w:pStyle w:val="BoddohodyII"/>
        <w:numPr>
          <w:ilvl w:val="0"/>
          <w:numId w:val="0"/>
        </w:numPr>
        <w:ind w:left="705" w:hanging="705"/>
        <w:rPr>
          <w:rFonts w:cs="Arial"/>
          <w:szCs w:val="20"/>
        </w:rPr>
      </w:pPr>
    </w:p>
    <w:p w:rsidR="009B07A3" w:rsidRPr="00F367C7" w:rsidRDefault="003200FB" w:rsidP="00F367C7">
      <w:pPr>
        <w:pStyle w:val="BoddohodyII"/>
        <w:numPr>
          <w:ilvl w:val="0"/>
          <w:numId w:val="0"/>
        </w:numPr>
        <w:ind w:left="720" w:hanging="720"/>
        <w:rPr>
          <w:rFonts w:cs="Arial"/>
          <w:szCs w:val="20"/>
        </w:rPr>
      </w:pPr>
      <w:r w:rsidRPr="002A4979">
        <w:rPr>
          <w:rFonts w:cs="Arial"/>
          <w:szCs w:val="20"/>
        </w:rPr>
        <w:t xml:space="preserve"> </w:t>
      </w:r>
    </w:p>
    <w:p w:rsidR="00426F63" w:rsidRPr="002A4979" w:rsidRDefault="00655C1E" w:rsidP="00426F63">
      <w:pPr>
        <w:jc w:val="center"/>
        <w:rPr>
          <w:rFonts w:cs="Arial"/>
          <w:b/>
          <w:szCs w:val="20"/>
        </w:rPr>
      </w:pPr>
      <w:r w:rsidRPr="002A4979">
        <w:rPr>
          <w:rFonts w:cs="Arial"/>
          <w:b/>
          <w:szCs w:val="20"/>
        </w:rPr>
        <w:t>Článek V</w:t>
      </w:r>
    </w:p>
    <w:p w:rsidR="00426F63" w:rsidRPr="002A4979" w:rsidRDefault="00426F63" w:rsidP="00426F63">
      <w:pPr>
        <w:jc w:val="center"/>
        <w:rPr>
          <w:rFonts w:cs="Arial"/>
          <w:b/>
          <w:szCs w:val="20"/>
        </w:rPr>
      </w:pPr>
      <w:r w:rsidRPr="002A4979">
        <w:rPr>
          <w:rFonts w:cs="Arial"/>
          <w:b/>
          <w:szCs w:val="20"/>
        </w:rPr>
        <w:t>Vrácení příspěvku</w:t>
      </w:r>
      <w:r w:rsidR="00347B7E" w:rsidRPr="002A4979">
        <w:rPr>
          <w:rFonts w:cs="Arial"/>
          <w:b/>
          <w:szCs w:val="20"/>
        </w:rPr>
        <w:t xml:space="preserve"> a pozastavení jeho vyplácení</w:t>
      </w:r>
    </w:p>
    <w:p w:rsidR="00426F63" w:rsidRPr="002A4979" w:rsidRDefault="00426F63" w:rsidP="003200FB">
      <w:pPr>
        <w:rPr>
          <w:rFonts w:cs="Arial"/>
          <w:color w:val="00B0F0"/>
          <w:szCs w:val="20"/>
        </w:rPr>
      </w:pPr>
    </w:p>
    <w:p w:rsidR="00426F63" w:rsidRPr="002A4979" w:rsidRDefault="00422DB4" w:rsidP="00592841">
      <w:pPr>
        <w:pStyle w:val="BoddohodyII"/>
        <w:numPr>
          <w:ilvl w:val="0"/>
          <w:numId w:val="22"/>
        </w:numPr>
        <w:rPr>
          <w:rFonts w:cs="Arial"/>
          <w:szCs w:val="20"/>
        </w:rPr>
      </w:pPr>
      <w:r w:rsidRPr="002A4979">
        <w:rPr>
          <w:rFonts w:cs="Arial"/>
          <w:szCs w:val="20"/>
        </w:rPr>
        <w:t>Zaměstnavatel se zavazuje v</w:t>
      </w:r>
      <w:r w:rsidR="00426F63" w:rsidRPr="002A4979">
        <w:rPr>
          <w:rFonts w:cs="Arial"/>
          <w:szCs w:val="20"/>
        </w:rPr>
        <w:t xml:space="preserve">rátit </w:t>
      </w:r>
      <w:r w:rsidR="00FB38E1">
        <w:rPr>
          <w:rFonts w:cs="Arial"/>
          <w:szCs w:val="20"/>
        </w:rPr>
        <w:t>Ú</w:t>
      </w:r>
      <w:r w:rsidR="00426F63" w:rsidRPr="002A4979">
        <w:rPr>
          <w:rFonts w:cs="Arial"/>
          <w:szCs w:val="20"/>
        </w:rPr>
        <w:t xml:space="preserve">řadu práce poskytnuté finanční prostředky nebo jejich část, pokud mu jeho zaviněním </w:t>
      </w:r>
      <w:r w:rsidR="00FB4A66" w:rsidRPr="002A4979">
        <w:rPr>
          <w:rFonts w:cs="Arial"/>
          <w:szCs w:val="20"/>
        </w:rPr>
        <w:t xml:space="preserve">nebo v důsledku pochybení </w:t>
      </w:r>
      <w:r w:rsidR="00FB38E1">
        <w:rPr>
          <w:rFonts w:cs="Arial"/>
          <w:szCs w:val="20"/>
        </w:rPr>
        <w:t>Ú</w:t>
      </w:r>
      <w:r w:rsidR="00FB4A66" w:rsidRPr="002A4979">
        <w:rPr>
          <w:rFonts w:cs="Arial"/>
          <w:szCs w:val="20"/>
        </w:rPr>
        <w:t xml:space="preserve">řadu práce </w:t>
      </w:r>
      <w:r w:rsidR="00426F63" w:rsidRPr="002A4979">
        <w:rPr>
          <w:rFonts w:cs="Arial"/>
          <w:szCs w:val="20"/>
        </w:rPr>
        <w:t xml:space="preserve">byly poskytnuty neprávem nebo ve vyšší částce než náležely, a to nejpozději do 30 kalendářních dnů ode dne, kdy tuto </w:t>
      </w:r>
      <w:r w:rsidR="00426F63" w:rsidRPr="002A4979">
        <w:rPr>
          <w:rFonts w:cs="Arial"/>
          <w:szCs w:val="20"/>
        </w:rPr>
        <w:lastRenderedPageBreak/>
        <w:t xml:space="preserve">skutečnost zjistil nebo kdy ho </w:t>
      </w:r>
      <w:r w:rsidR="00FB38E1">
        <w:rPr>
          <w:rFonts w:cs="Arial"/>
          <w:szCs w:val="20"/>
        </w:rPr>
        <w:t>Ú</w:t>
      </w:r>
      <w:r w:rsidR="00426F63" w:rsidRPr="002A4979">
        <w:rPr>
          <w:rFonts w:cs="Arial"/>
          <w:szCs w:val="20"/>
        </w:rPr>
        <w:t xml:space="preserve">řad práce vyzval k vrácení příspěvku. Toto ustanovení se nevztahuje na případy, kdy došlo k porušení rozpočtové kázně </w:t>
      </w:r>
      <w:r w:rsidR="00247F2F">
        <w:rPr>
          <w:rFonts w:cs="Arial"/>
          <w:szCs w:val="20"/>
        </w:rPr>
        <w:t>dle článku VI této dohody</w:t>
      </w:r>
      <w:r w:rsidR="00426F63" w:rsidRPr="002A4979">
        <w:rPr>
          <w:rFonts w:cs="Arial"/>
          <w:szCs w:val="20"/>
        </w:rPr>
        <w:t xml:space="preserve">. </w:t>
      </w:r>
    </w:p>
    <w:p w:rsidR="00BD2D88" w:rsidRPr="002A4979" w:rsidRDefault="005D630E" w:rsidP="00592841">
      <w:pPr>
        <w:pStyle w:val="BoddohodyII"/>
        <w:numPr>
          <w:ilvl w:val="0"/>
          <w:numId w:val="22"/>
        </w:numPr>
        <w:rPr>
          <w:rFonts w:cs="Arial"/>
          <w:szCs w:val="20"/>
        </w:rPr>
      </w:pPr>
      <w:r w:rsidRPr="002A4979">
        <w:rPr>
          <w:rFonts w:cs="Arial"/>
          <w:szCs w:val="20"/>
        </w:rPr>
        <w:t xml:space="preserve">Zaměstnavatel se </w:t>
      </w:r>
      <w:r w:rsidR="00422DB4" w:rsidRPr="002A4979">
        <w:rPr>
          <w:rFonts w:cs="Arial"/>
          <w:szCs w:val="20"/>
        </w:rPr>
        <w:t xml:space="preserve">zavazuje vrátit </w:t>
      </w:r>
      <w:r w:rsidR="00A2116C">
        <w:rPr>
          <w:rFonts w:cs="Arial"/>
          <w:szCs w:val="20"/>
        </w:rPr>
        <w:t xml:space="preserve">vyplacený </w:t>
      </w:r>
      <w:r w:rsidR="00422DB4" w:rsidRPr="002A4979">
        <w:rPr>
          <w:rFonts w:cs="Arial"/>
          <w:szCs w:val="20"/>
        </w:rPr>
        <w:t xml:space="preserve">příspěvek </w:t>
      </w:r>
      <w:r w:rsidR="003026D4">
        <w:rPr>
          <w:rFonts w:cs="Arial"/>
          <w:szCs w:val="20"/>
        </w:rPr>
        <w:t xml:space="preserve">na úhradu mzdových nákladů </w:t>
      </w:r>
      <w:r w:rsidR="00422DB4" w:rsidRPr="002A4979">
        <w:rPr>
          <w:rFonts w:cs="Arial"/>
          <w:szCs w:val="20"/>
        </w:rPr>
        <w:t xml:space="preserve">nebo jeho poměrnou část </w:t>
      </w:r>
      <w:r w:rsidR="00FB38E1">
        <w:rPr>
          <w:rFonts w:cs="Arial"/>
          <w:szCs w:val="20"/>
        </w:rPr>
        <w:t>Ú</w:t>
      </w:r>
      <w:r w:rsidR="00422DB4"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00A2116C" w:rsidRPr="001304E9">
        <w:t xml:space="preserve">za tento příslušný měsíc </w:t>
      </w:r>
      <w:r w:rsidR="00422DB4" w:rsidRPr="003D41E5">
        <w:rPr>
          <w:rFonts w:cs="Arial"/>
          <w:szCs w:val="20"/>
        </w:rPr>
        <w:t>a</w:t>
      </w:r>
      <w:r w:rsidR="00422DB4" w:rsidRPr="002A4979">
        <w:rPr>
          <w:rFonts w:cs="Arial"/>
          <w:szCs w:val="20"/>
        </w:rPr>
        <w:t xml:space="preserve"> po zákonných srážkách vyplacena </w:t>
      </w:r>
      <w:r w:rsidR="009B07A3" w:rsidRPr="009B07A3">
        <w:rPr>
          <w:szCs w:val="20"/>
        </w:rPr>
        <w:t>před poskytnutím příspěvku Úřadem práce za příslušný měsíc</w:t>
      </w:r>
      <w:r w:rsidR="00F86525" w:rsidRPr="001304E9">
        <w:t xml:space="preserve"> </w:t>
      </w:r>
      <w:r w:rsidR="00762FAE">
        <w:t>nebo</w:t>
      </w:r>
      <w:r w:rsidR="00F86525" w:rsidRPr="001304E9">
        <w:t xml:space="preserve"> částka pojistného na sociální zabezpečení, příspěvku na státní politiku zaměstnanosti </w:t>
      </w:r>
      <w:r w:rsidR="001C342A">
        <w:t>nebo</w:t>
      </w:r>
      <w:r w:rsidR="00F86525" w:rsidRPr="001304E9">
        <w:t xml:space="preserve"> pojistného na veřejné zdravotní pojištění, které zaměstnavatel za sebe odvádí z vyměřovacího základu zaměstnance, uvedená v tomto výkazu, nebude </w:t>
      </w:r>
      <w:r w:rsidR="009B07A3" w:rsidRPr="009B07A3">
        <w:rPr>
          <w:szCs w:val="20"/>
        </w:rPr>
        <w:t>před poskytnutím příspěvku Úřadem práce za příslušný měsíc</w:t>
      </w:r>
      <w:r w:rsidR="009B07A3">
        <w:rPr>
          <w:szCs w:val="20"/>
        </w:rPr>
        <w:t xml:space="preserve"> odvedena</w:t>
      </w:r>
      <w:r w:rsidR="00F86525">
        <w:t>.</w:t>
      </w:r>
      <w:r w:rsidR="00422DB4" w:rsidRPr="002A4979">
        <w:rPr>
          <w:rFonts w:cs="Arial"/>
          <w:szCs w:val="20"/>
        </w:rPr>
        <w:t xml:space="preserve"> Vrácení </w:t>
      </w:r>
      <w:r w:rsidR="00DC354C">
        <w:rPr>
          <w:rFonts w:cs="Arial"/>
          <w:szCs w:val="20"/>
        </w:rPr>
        <w:t xml:space="preserve">tohoto </w:t>
      </w:r>
      <w:r w:rsidR="00422DB4" w:rsidRPr="002A4979">
        <w:rPr>
          <w:rFonts w:cs="Arial"/>
          <w:szCs w:val="20"/>
        </w:rPr>
        <w:t xml:space="preserve">příspěvku bude provedeno ve lhůtě uvedené v bodě </w:t>
      </w:r>
      <w:r w:rsidR="00422DB4" w:rsidRPr="00F86525">
        <w:rPr>
          <w:rFonts w:cs="Arial"/>
          <w:szCs w:val="20"/>
        </w:rPr>
        <w:t>1</w:t>
      </w:r>
      <w:r w:rsidR="00422DB4" w:rsidRPr="002A4979">
        <w:rPr>
          <w:rFonts w:cs="Arial"/>
          <w:szCs w:val="20"/>
        </w:rPr>
        <w:t xml:space="preserve"> </w:t>
      </w:r>
      <w:r w:rsidR="00E00A6D" w:rsidRPr="002A4979">
        <w:rPr>
          <w:rFonts w:cs="Arial"/>
          <w:szCs w:val="20"/>
        </w:rPr>
        <w:t>t</w:t>
      </w:r>
      <w:r w:rsidR="00422DB4" w:rsidRPr="002A4979">
        <w:rPr>
          <w:rFonts w:cs="Arial"/>
          <w:szCs w:val="20"/>
        </w:rPr>
        <w:t xml:space="preserve">ohoto článku dohody. </w:t>
      </w:r>
    </w:p>
    <w:p w:rsidR="00347B7E" w:rsidRDefault="00347B7E" w:rsidP="00592841">
      <w:pPr>
        <w:pStyle w:val="BoddohodyII"/>
        <w:numPr>
          <w:ilvl w:val="0"/>
          <w:numId w:val="22"/>
        </w:numPr>
        <w:rPr>
          <w:rFonts w:cs="Arial"/>
          <w:szCs w:val="20"/>
        </w:rPr>
      </w:pPr>
      <w:r w:rsidRPr="002A4979">
        <w:rPr>
          <w:rFonts w:cs="Arial"/>
          <w:szCs w:val="20"/>
        </w:rPr>
        <w:t xml:space="preserve">Pokud </w:t>
      </w:r>
      <w:r w:rsidR="002637ED">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sidR="002637ED">
        <w:rPr>
          <w:rFonts w:cs="Arial"/>
          <w:szCs w:val="20"/>
        </w:rPr>
        <w:t>Ú</w:t>
      </w:r>
      <w:r w:rsidRPr="007822F0">
        <w:rPr>
          <w:rFonts w:cs="Arial"/>
          <w:szCs w:val="20"/>
        </w:rPr>
        <w:t>řad práce</w:t>
      </w:r>
      <w:r w:rsidRPr="002A4979">
        <w:rPr>
          <w:rFonts w:cs="Arial"/>
          <w:szCs w:val="20"/>
        </w:rPr>
        <w:t xml:space="preserve"> oprávněn </w:t>
      </w:r>
      <w:r w:rsidR="00592841" w:rsidRPr="002A4979">
        <w:rPr>
          <w:rFonts w:cs="Arial"/>
          <w:szCs w:val="20"/>
        </w:rPr>
        <w:t xml:space="preserve">pozastavit </w:t>
      </w:r>
      <w:r w:rsidR="00592841">
        <w:rPr>
          <w:rFonts w:cs="Arial"/>
          <w:szCs w:val="20"/>
        </w:rPr>
        <w:t>vyplácení</w:t>
      </w:r>
      <w:r w:rsidR="00F023B4">
        <w:rPr>
          <w:rFonts w:cs="Arial"/>
          <w:szCs w:val="20"/>
        </w:rPr>
        <w:t xml:space="preserve"> </w:t>
      </w:r>
      <w:r w:rsidRPr="002A4979">
        <w:rPr>
          <w:rFonts w:cs="Arial"/>
          <w:szCs w:val="20"/>
        </w:rPr>
        <w:t>příspěvku a zahájit potřebné kroky vedoucí ke zjištění, zda došlo k nesrovnalosti ve smyslu</w:t>
      </w:r>
      <w:r w:rsidR="00F24156">
        <w:rPr>
          <w:rFonts w:cs="Arial"/>
          <w:szCs w:val="20"/>
        </w:rPr>
        <w:t xml:space="preserve"> </w:t>
      </w:r>
      <w:r w:rsidR="009B07A3" w:rsidRPr="003F1E4C">
        <w:rPr>
          <w:rStyle w:val="Siln"/>
          <w:rFonts w:cs="Arial"/>
          <w:b w:val="0"/>
          <w:color w:val="333333"/>
          <w:szCs w:val="18"/>
          <w:bdr w:val="none" w:sz="0" w:space="0" w:color="auto" w:frame="1"/>
          <w:shd w:val="clear" w:color="auto" w:fill="FFFFFF"/>
        </w:rPr>
        <w:t xml:space="preserve">nařízení </w:t>
      </w:r>
      <w:r w:rsidR="009B07A3" w:rsidRPr="009B07A3">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9B07A3">
        <w:rPr>
          <w:rFonts w:cs="Arial"/>
          <w:szCs w:val="20"/>
        </w:rPr>
        <w:t xml:space="preserve">, </w:t>
      </w:r>
      <w:r w:rsidRPr="002A4979">
        <w:rPr>
          <w:rFonts w:cs="Arial"/>
          <w:szCs w:val="20"/>
        </w:rPr>
        <w:t xml:space="preserve">popř. k podezření na porušení rozpočtové kázně podle </w:t>
      </w:r>
      <w:r w:rsidR="006B660D">
        <w:rPr>
          <w:rFonts w:cs="Arial"/>
          <w:szCs w:val="20"/>
        </w:rPr>
        <w:t xml:space="preserve">zákona č. 218/2000 Sb., o </w:t>
      </w:r>
      <w:r w:rsidRPr="002A4979">
        <w:rPr>
          <w:rFonts w:cs="Arial"/>
          <w:szCs w:val="20"/>
        </w:rPr>
        <w:t>rozpočtových pravidl</w:t>
      </w:r>
      <w:r w:rsidR="006B660D">
        <w:rPr>
          <w:rFonts w:cs="Arial"/>
          <w:szCs w:val="20"/>
        </w:rPr>
        <w:t>ech</w:t>
      </w:r>
      <w:r w:rsidR="00BA5A92">
        <w:rPr>
          <w:rFonts w:cs="Arial"/>
          <w:szCs w:val="20"/>
        </w:rPr>
        <w:t xml:space="preserve"> (rozpočtová pravidla)</w:t>
      </w:r>
      <w:r w:rsidR="00110ABD">
        <w:rPr>
          <w:rFonts w:cs="Arial"/>
          <w:szCs w:val="20"/>
        </w:rPr>
        <w:t>, ve znění pozdějších předpisů</w:t>
      </w:r>
      <w:r w:rsidR="00BA5A92">
        <w:rPr>
          <w:rFonts w:cs="Arial"/>
          <w:szCs w:val="20"/>
        </w:rPr>
        <w:t xml:space="preserve"> (dále jen „rozpočtová pravidla“)</w:t>
      </w:r>
      <w:r w:rsidRPr="002A4979">
        <w:rPr>
          <w:rFonts w:cs="Arial"/>
          <w:szCs w:val="20"/>
        </w:rPr>
        <w:t>.</w:t>
      </w:r>
    </w:p>
    <w:p w:rsidR="00E856EB" w:rsidRDefault="00592841" w:rsidP="00E856EB">
      <w:pPr>
        <w:pStyle w:val="BoddohodyII"/>
        <w:numPr>
          <w:ilvl w:val="0"/>
          <w:numId w:val="22"/>
        </w:numPr>
        <w:rPr>
          <w:rFonts w:cs="Arial"/>
          <w:szCs w:val="20"/>
        </w:rPr>
      </w:pPr>
      <w:r w:rsidRPr="00FA0C00">
        <w:rPr>
          <w:rFonts w:cs="Arial"/>
          <w:szCs w:val="20"/>
        </w:rPr>
        <w:t xml:space="preserve">V případě vzniku pochybností o správnosti a úplnosti údajů uvedených ve výkazech a dokladech, vztahujících se k realizaci vzdělávací aktivity a vyplácení příspěvku, Úřad práce neprodleně vyzve zaměstnavatele k podání vysvětlení. Příspěvek bude vyplacen až po </w:t>
      </w:r>
      <w:r w:rsidR="00762FAE">
        <w:rPr>
          <w:rFonts w:cs="Arial"/>
          <w:szCs w:val="20"/>
        </w:rPr>
        <w:t>odstranění</w:t>
      </w:r>
      <w:r w:rsidRPr="00FA0C00">
        <w:rPr>
          <w:rFonts w:cs="Arial"/>
          <w:szCs w:val="20"/>
        </w:rPr>
        <w:t xml:space="preserve"> pochybností mezi stranami</w:t>
      </w:r>
      <w:r w:rsidR="00762FAE">
        <w:rPr>
          <w:rFonts w:cs="Arial"/>
          <w:szCs w:val="20"/>
        </w:rPr>
        <w:t xml:space="preserve"> této dohody</w:t>
      </w:r>
      <w:r w:rsidRPr="00FA0C00">
        <w:rPr>
          <w:rFonts w:cs="Arial"/>
          <w:szCs w:val="20"/>
        </w:rPr>
        <w:t>. Vysvětlení musí zaměstnavatel podat v termínu stanoveném výzvou Úřadu práce.</w:t>
      </w:r>
      <w:r w:rsidR="009A5A5C">
        <w:rPr>
          <w:rFonts w:cs="Arial"/>
          <w:szCs w:val="20"/>
        </w:rPr>
        <w:t xml:space="preserve"> V případě, že takto zaměstnavatel ve stanoveném termínu neučiní, nebudou příspěvky vyplaceny.</w:t>
      </w:r>
    </w:p>
    <w:p w:rsidR="00C33598" w:rsidRPr="009B07A3" w:rsidRDefault="005A2629" w:rsidP="009B07A3">
      <w:pPr>
        <w:pStyle w:val="BoddohodyII"/>
        <w:numPr>
          <w:ilvl w:val="0"/>
          <w:numId w:val="22"/>
        </w:numPr>
        <w:rPr>
          <w:rFonts w:cs="Arial"/>
          <w:szCs w:val="20"/>
        </w:rPr>
      </w:pPr>
      <w:r w:rsidRPr="005A2629">
        <w:rPr>
          <w:rFonts w:cs="Arial"/>
        </w:rPr>
        <w:t>V případě neukončení nebo nepodrobení se závěrečnému ověření získaných znalostí a dovedností</w:t>
      </w:r>
      <w:r w:rsidR="00AB7AC0">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5A2629" w:rsidRPr="009B07A3" w:rsidRDefault="005A2629" w:rsidP="009B07A3">
      <w:pPr>
        <w:pStyle w:val="BoddohodyII"/>
        <w:numPr>
          <w:ilvl w:val="0"/>
          <w:numId w:val="22"/>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sidR="00AB7AC0">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9B07A3" w:rsidRPr="00F367C7" w:rsidRDefault="00C33598" w:rsidP="00F367C7">
      <w:pPr>
        <w:pStyle w:val="BoddohodyII"/>
        <w:numPr>
          <w:ilvl w:val="0"/>
          <w:numId w:val="22"/>
        </w:numPr>
        <w:rPr>
          <w:rFonts w:cs="Arial"/>
          <w:szCs w:val="20"/>
        </w:rPr>
      </w:pPr>
      <w:r w:rsidRPr="00F36D29">
        <w:rPr>
          <w:rFonts w:cs="Arial"/>
          <w:szCs w:val="20"/>
        </w:rPr>
        <w:t>V případě, že příslušný zaměstnanec</w:t>
      </w:r>
      <w:r w:rsidR="003E5BC9">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v době trvání </w:t>
      </w:r>
      <w:r w:rsidR="00762FAE">
        <w:rPr>
          <w:rFonts w:cs="Arial"/>
          <w:szCs w:val="20"/>
        </w:rPr>
        <w:t xml:space="preserve">účinnosti této </w:t>
      </w:r>
      <w:r w:rsidRPr="00F36D29">
        <w:rPr>
          <w:rFonts w:cs="Arial"/>
          <w:szCs w:val="20"/>
        </w:rPr>
        <w:t>dohody. Zaměstnavatel je povinen informovat Úřad práce o termínech opravného ověření</w:t>
      </w:r>
      <w:r w:rsidR="00AB7AC0">
        <w:rPr>
          <w:rFonts w:cs="Arial"/>
          <w:szCs w:val="20"/>
        </w:rPr>
        <w:t>,</w:t>
      </w:r>
      <w:r w:rsidRPr="00F36D29">
        <w:rPr>
          <w:rFonts w:cs="Arial"/>
          <w:szCs w:val="20"/>
        </w:rPr>
        <w:t xml:space="preserve"> nejpozději den předem. V případě, že </w:t>
      </w:r>
      <w:r w:rsidR="003E5BC9">
        <w:rPr>
          <w:rFonts w:cs="Arial"/>
          <w:szCs w:val="20"/>
        </w:rPr>
        <w:t>účastník vzdělávací aktivity</w:t>
      </w:r>
      <w:r w:rsidRPr="00CE58AB">
        <w:rPr>
          <w:rFonts w:cs="Arial"/>
          <w:szCs w:val="20"/>
        </w:rPr>
        <w:t xml:space="preserve"> nebude úspěšný ani u </w:t>
      </w:r>
      <w:r w:rsidR="009523A7" w:rsidRPr="00CE58AB">
        <w:rPr>
          <w:rFonts w:cs="Arial"/>
          <w:szCs w:val="20"/>
        </w:rPr>
        <w:t>opakovaného</w:t>
      </w:r>
      <w:r w:rsidRPr="00CE58AB">
        <w:rPr>
          <w:rFonts w:cs="Arial"/>
          <w:szCs w:val="20"/>
        </w:rPr>
        <w:t xml:space="preserve"> ověření získaných znalostí a dovedností,</w:t>
      </w:r>
      <w:r w:rsidRPr="00F36D29">
        <w:rPr>
          <w:rFonts w:cs="Arial"/>
          <w:szCs w:val="20"/>
        </w:rPr>
        <w:t xml:space="preserve"> příspěvek na vzdělávací aktivitu za příslušného zaměstnance</w:t>
      </w:r>
      <w:r w:rsidR="003E5BC9">
        <w:rPr>
          <w:rFonts w:cs="Arial"/>
          <w:szCs w:val="20"/>
        </w:rPr>
        <w:t xml:space="preserve"> či potenciálního zaměstnance</w:t>
      </w:r>
      <w:r w:rsidRPr="00F36D29">
        <w:rPr>
          <w:rFonts w:cs="Arial"/>
          <w:szCs w:val="20"/>
        </w:rPr>
        <w:t xml:space="preserve"> nebude vyplacen. </w:t>
      </w:r>
      <w:r w:rsidR="00CC5790" w:rsidRPr="00E02F21">
        <w:rPr>
          <w:rFonts w:cs="Arial"/>
        </w:rPr>
        <w:t xml:space="preserve">Příspěvek na mzdové náklady bude vyplacen za dobu skutečné </w:t>
      </w:r>
      <w:r w:rsidR="00CC5790">
        <w:rPr>
          <w:rFonts w:cs="Arial"/>
        </w:rPr>
        <w:t xml:space="preserve">účasti na </w:t>
      </w:r>
      <w:r w:rsidR="00CC5790" w:rsidRPr="00E02F21">
        <w:rPr>
          <w:rFonts w:cs="Arial"/>
        </w:rPr>
        <w:t>vzdělávací aktivitě. Za dobu účasti na opravném ověření získaných znalostí a dovedností nebude příspěvek na mzdové náklady vyplacen.</w:t>
      </w:r>
    </w:p>
    <w:p w:rsidR="00F367C7" w:rsidRDefault="00F367C7" w:rsidP="003200FB">
      <w:pPr>
        <w:pStyle w:val="lnek"/>
        <w:rPr>
          <w:rFonts w:cs="Arial"/>
          <w:szCs w:val="20"/>
        </w:rPr>
      </w:pPr>
    </w:p>
    <w:p w:rsidR="003200FB" w:rsidRPr="002A4979" w:rsidRDefault="00655C1E" w:rsidP="003200FB">
      <w:pPr>
        <w:pStyle w:val="lnek"/>
        <w:rPr>
          <w:rFonts w:cs="Arial"/>
          <w:b w:val="0"/>
          <w:szCs w:val="20"/>
        </w:rPr>
      </w:pPr>
      <w:r w:rsidRPr="002A4979">
        <w:rPr>
          <w:rFonts w:cs="Arial"/>
          <w:szCs w:val="20"/>
        </w:rPr>
        <w:lastRenderedPageBreak/>
        <w:t>Článek VI</w:t>
      </w:r>
    </w:p>
    <w:p w:rsidR="00655C1E" w:rsidRPr="002A4979" w:rsidRDefault="003200FB" w:rsidP="002F0E83">
      <w:pPr>
        <w:pStyle w:val="Nadpislnku"/>
        <w:rPr>
          <w:rFonts w:cs="Arial"/>
          <w:szCs w:val="20"/>
        </w:rPr>
      </w:pPr>
      <w:r w:rsidRPr="002A4979">
        <w:rPr>
          <w:rFonts w:cs="Arial"/>
          <w:szCs w:val="20"/>
        </w:rPr>
        <w:t>Porušení rozpočtové kázně</w:t>
      </w:r>
    </w:p>
    <w:p w:rsidR="0039636F" w:rsidRPr="002A4979" w:rsidRDefault="0039636F" w:rsidP="0039636F">
      <w:pPr>
        <w:ind w:left="709" w:hanging="709"/>
      </w:pPr>
      <w:r w:rsidRPr="002A4979">
        <w:rPr>
          <w:b/>
        </w:rPr>
        <w:t>VI.1</w:t>
      </w:r>
      <w:r w:rsidRPr="002A4979">
        <w:t xml:space="preserve">    </w:t>
      </w:r>
      <w:r w:rsidR="00131EA6">
        <w:tab/>
      </w:r>
      <w:r w:rsidRPr="00A24F2D">
        <w:t>Nedodržení podmínek poskytnutí příspěvku uvedených</w:t>
      </w:r>
      <w:r w:rsidR="00EB028C" w:rsidRPr="00A24F2D">
        <w:t xml:space="preserve"> v článku III </w:t>
      </w:r>
      <w:r w:rsidR="00EB028C" w:rsidRPr="000E6DC8">
        <w:t>pod bod</w:t>
      </w:r>
      <w:r w:rsidR="0071369E" w:rsidRPr="000E6DC8">
        <w:t>y</w:t>
      </w:r>
      <w:r w:rsidR="00513EAE" w:rsidRPr="000E6DC8">
        <w:t xml:space="preserve"> </w:t>
      </w:r>
      <w:r w:rsidR="009C520E" w:rsidRPr="000E6DC8">
        <w:t>III.1, III.10, III.12, III.16</w:t>
      </w:r>
      <w:r w:rsidR="0071369E" w:rsidRPr="000E6DC8">
        <w:t xml:space="preserve"> a </w:t>
      </w:r>
      <w:r w:rsidRPr="000E6DC8">
        <w:t xml:space="preserve"> </w:t>
      </w:r>
      <w:r w:rsidR="009C520E" w:rsidRPr="000E6DC8">
        <w:rPr>
          <w:rFonts w:cs="Arial"/>
          <w:szCs w:val="20"/>
        </w:rPr>
        <w:t>III.18</w:t>
      </w:r>
      <w:r w:rsidR="0071369E" w:rsidRPr="00A24F2D">
        <w:rPr>
          <w:rFonts w:cs="Arial"/>
          <w:szCs w:val="20"/>
        </w:rPr>
        <w:t xml:space="preserve"> </w:t>
      </w:r>
      <w:r w:rsidRPr="00A24F2D">
        <w:t xml:space="preserve">bude  postihováno odvodem za porušení rozpočtové kázně podle </w:t>
      </w:r>
      <w:r w:rsidR="00126489" w:rsidRPr="00A24F2D">
        <w:t xml:space="preserve">ustanovení </w:t>
      </w:r>
      <w:r w:rsidRPr="00A24F2D">
        <w:t xml:space="preserve">§44a odst. 4 písm. </w:t>
      </w:r>
      <w:r w:rsidR="001B3759">
        <w:t>b)</w:t>
      </w:r>
      <w:r w:rsidRPr="00A24F2D">
        <w:t xml:space="preserve"> rozpočtových pravidel</w:t>
      </w:r>
      <w:r w:rsidR="00142B0A" w:rsidRPr="00A24F2D">
        <w:t xml:space="preserve">, </w:t>
      </w:r>
      <w:r w:rsidR="0002393A">
        <w:t xml:space="preserve">a to ve výši </w:t>
      </w:r>
      <w:r w:rsidR="0002393A">
        <w:rPr>
          <w:rFonts w:cs="Arial"/>
          <w:szCs w:val="20"/>
        </w:rPr>
        <w:t>celkové částky, v níž byla porušena rozpočtová kázeň</w:t>
      </w:r>
      <w:r w:rsidRPr="00A24F2D">
        <w:t>.</w:t>
      </w:r>
    </w:p>
    <w:p w:rsidR="00655C1E" w:rsidRPr="00C80548" w:rsidRDefault="00655C1E" w:rsidP="00655C1E">
      <w:pPr>
        <w:pStyle w:val="BoddohodyIII"/>
        <w:numPr>
          <w:ilvl w:val="0"/>
          <w:numId w:val="0"/>
        </w:numPr>
        <w:ind w:left="720" w:hanging="720"/>
        <w:rPr>
          <w:rFonts w:cs="Arial"/>
          <w:szCs w:val="20"/>
        </w:rPr>
      </w:pPr>
      <w:r w:rsidRPr="002A4979">
        <w:rPr>
          <w:rFonts w:cs="Arial"/>
          <w:b/>
          <w:szCs w:val="20"/>
        </w:rPr>
        <w:t>VI.</w:t>
      </w:r>
      <w:r w:rsidR="0039636F" w:rsidRPr="00C80548">
        <w:rPr>
          <w:rFonts w:cs="Arial"/>
          <w:b/>
          <w:szCs w:val="20"/>
        </w:rPr>
        <w:t xml:space="preserve">2   </w:t>
      </w:r>
      <w:r w:rsidR="00131EA6" w:rsidRPr="00C80548">
        <w:rPr>
          <w:rFonts w:cs="Arial"/>
          <w:b/>
          <w:szCs w:val="20"/>
        </w:rPr>
        <w:tab/>
      </w:r>
      <w:r w:rsidRPr="00C80548">
        <w:rPr>
          <w:rFonts w:cs="Arial"/>
          <w:szCs w:val="20"/>
        </w:rPr>
        <w:t>Nedodržení podmínek poskytnutí příspěvku uvedených v článku III pod bodem </w:t>
      </w:r>
      <w:r w:rsidR="00B32223" w:rsidRPr="00C80548">
        <w:rPr>
          <w:rFonts w:cs="Arial"/>
          <w:szCs w:val="20"/>
        </w:rPr>
        <w:t xml:space="preserve"> </w:t>
      </w:r>
      <w:r w:rsidR="00B32223" w:rsidRPr="000E6DC8">
        <w:rPr>
          <w:rFonts w:cs="Arial"/>
          <w:szCs w:val="20"/>
        </w:rPr>
        <w:t>III.6,</w:t>
      </w:r>
      <w:r w:rsidR="009B0844" w:rsidRPr="000E6DC8">
        <w:rPr>
          <w:rFonts w:cs="Arial"/>
          <w:szCs w:val="20"/>
        </w:rPr>
        <w:t xml:space="preserve">, </w:t>
      </w:r>
      <w:r w:rsidR="00243E09" w:rsidRPr="000E6DC8">
        <w:rPr>
          <w:rFonts w:cs="Arial"/>
          <w:szCs w:val="20"/>
        </w:rPr>
        <w:t>III.14</w:t>
      </w:r>
      <w:r w:rsidR="0071369E" w:rsidRPr="000E6DC8">
        <w:rPr>
          <w:rFonts w:cs="Arial"/>
          <w:szCs w:val="20"/>
        </w:rPr>
        <w:t xml:space="preserve"> a</w:t>
      </w:r>
      <w:r w:rsidR="0009145E" w:rsidRPr="000E6DC8">
        <w:rPr>
          <w:rFonts w:cs="Arial"/>
          <w:szCs w:val="20"/>
        </w:rPr>
        <w:t xml:space="preserve"> </w:t>
      </w:r>
      <w:r w:rsidRPr="000E6DC8">
        <w:rPr>
          <w:rFonts w:cs="Arial"/>
          <w:szCs w:val="20"/>
        </w:rPr>
        <w:t>III.1</w:t>
      </w:r>
      <w:r w:rsidR="007B3739" w:rsidRPr="000E6DC8">
        <w:rPr>
          <w:rFonts w:cs="Arial"/>
          <w:szCs w:val="20"/>
        </w:rPr>
        <w:t>5</w:t>
      </w:r>
      <w:r w:rsidR="00142B0A" w:rsidRPr="00C80548">
        <w:rPr>
          <w:rFonts w:cs="Arial"/>
          <w:szCs w:val="20"/>
        </w:rPr>
        <w:t xml:space="preserve"> </w:t>
      </w:r>
      <w:r w:rsidRPr="00C80548">
        <w:rPr>
          <w:rFonts w:cs="Arial"/>
          <w:szCs w:val="20"/>
        </w:rPr>
        <w:t xml:space="preserve">bude postihováno odvodem za porušení rozpočtové kázně podle </w:t>
      </w:r>
      <w:r w:rsidR="008B0805" w:rsidRPr="00C80548">
        <w:rPr>
          <w:rFonts w:cs="Arial"/>
          <w:szCs w:val="20"/>
        </w:rPr>
        <w:t xml:space="preserve">ustanovení </w:t>
      </w:r>
      <w:r w:rsidRPr="00C80548">
        <w:rPr>
          <w:rFonts w:cs="Arial"/>
          <w:szCs w:val="20"/>
        </w:rPr>
        <w:t xml:space="preserve">§ 44a odst. 4 písm. </w:t>
      </w:r>
      <w:r w:rsidR="001B3759">
        <w:rPr>
          <w:rFonts w:cs="Arial"/>
          <w:szCs w:val="20"/>
        </w:rPr>
        <w:t>a)</w:t>
      </w:r>
      <w:r w:rsidRPr="00C80548">
        <w:rPr>
          <w:rFonts w:cs="Arial"/>
          <w:szCs w:val="20"/>
        </w:rPr>
        <w:t xml:space="preserve"> rozpočtových pravi</w:t>
      </w:r>
      <w:r w:rsidR="009A5A5C">
        <w:rPr>
          <w:rFonts w:cs="Arial"/>
          <w:szCs w:val="20"/>
        </w:rPr>
        <w:t xml:space="preserve">del, a to </w:t>
      </w:r>
      <w:r w:rsidR="00A24F2D" w:rsidRPr="00C80548">
        <w:rPr>
          <w:rFonts w:cs="Arial"/>
          <w:szCs w:val="20"/>
        </w:rPr>
        <w:t>až 5</w:t>
      </w:r>
      <w:r w:rsidRPr="00C80548">
        <w:rPr>
          <w:rFonts w:cs="Arial"/>
          <w:szCs w:val="20"/>
        </w:rPr>
        <w:t xml:space="preserve">  % z celkové částky</w:t>
      </w:r>
      <w:r w:rsidR="00142B0A" w:rsidRPr="00C80548">
        <w:rPr>
          <w:rFonts w:cs="Arial"/>
          <w:szCs w:val="20"/>
        </w:rPr>
        <w:t>, v níž byla porušena rozpočtová kázeň</w:t>
      </w:r>
      <w:r w:rsidRPr="00C80548">
        <w:rPr>
          <w:rFonts w:cs="Arial"/>
          <w:szCs w:val="20"/>
        </w:rPr>
        <w:t>.</w:t>
      </w:r>
    </w:p>
    <w:p w:rsidR="00655C1E" w:rsidRPr="00C80548" w:rsidRDefault="00655C1E" w:rsidP="002F0E83">
      <w:pPr>
        <w:pStyle w:val="BoddohodyII"/>
        <w:numPr>
          <w:ilvl w:val="0"/>
          <w:numId w:val="0"/>
        </w:numPr>
        <w:ind w:left="720" w:hanging="720"/>
        <w:rPr>
          <w:rFonts w:cs="Arial"/>
          <w:szCs w:val="20"/>
        </w:rPr>
      </w:pPr>
      <w:r w:rsidRPr="00C80548">
        <w:rPr>
          <w:rFonts w:cs="Arial"/>
          <w:b/>
          <w:szCs w:val="20"/>
        </w:rPr>
        <w:t>VI.</w:t>
      </w:r>
      <w:r w:rsidR="0039636F" w:rsidRPr="00C80548">
        <w:rPr>
          <w:rFonts w:cs="Arial"/>
          <w:b/>
          <w:szCs w:val="20"/>
        </w:rPr>
        <w:t xml:space="preserve">3   </w:t>
      </w:r>
      <w:r w:rsidR="00F11E7F" w:rsidRPr="00C80548">
        <w:rPr>
          <w:rFonts w:cs="Arial"/>
          <w:b/>
          <w:szCs w:val="20"/>
        </w:rPr>
        <w:tab/>
      </w:r>
      <w:r w:rsidRPr="00C80548">
        <w:rPr>
          <w:rFonts w:cs="Arial"/>
          <w:szCs w:val="20"/>
        </w:rPr>
        <w:t>Nedodržení podmínek poskytnutí příspěvku uvedených</w:t>
      </w:r>
      <w:r w:rsidR="00E02339" w:rsidRPr="00C80548">
        <w:rPr>
          <w:rFonts w:cs="Arial"/>
          <w:szCs w:val="20"/>
        </w:rPr>
        <w:t xml:space="preserve"> v článku III pod bod</w:t>
      </w:r>
      <w:r w:rsidR="00CC5C2E" w:rsidRPr="00C80548">
        <w:rPr>
          <w:rFonts w:cs="Arial"/>
          <w:szCs w:val="20"/>
        </w:rPr>
        <w:t>y</w:t>
      </w:r>
      <w:r w:rsidR="00E02339" w:rsidRPr="00C80548">
        <w:rPr>
          <w:rFonts w:cs="Arial"/>
          <w:szCs w:val="20"/>
        </w:rPr>
        <w:t xml:space="preserve"> </w:t>
      </w:r>
      <w:r w:rsidR="000E3997">
        <w:rPr>
          <w:rFonts w:cs="Arial"/>
          <w:szCs w:val="20"/>
        </w:rPr>
        <w:t xml:space="preserve">III.7, </w:t>
      </w:r>
      <w:r w:rsidRPr="000E6DC8">
        <w:rPr>
          <w:rFonts w:cs="Arial"/>
          <w:szCs w:val="20"/>
        </w:rPr>
        <w:t>III.</w:t>
      </w:r>
      <w:r w:rsidR="007B3739" w:rsidRPr="000E6DC8">
        <w:rPr>
          <w:rFonts w:cs="Arial"/>
          <w:szCs w:val="20"/>
        </w:rPr>
        <w:t>1</w:t>
      </w:r>
      <w:r w:rsidR="00142B0A" w:rsidRPr="000E6DC8">
        <w:rPr>
          <w:rFonts w:cs="Arial"/>
          <w:szCs w:val="20"/>
        </w:rPr>
        <w:t>1,</w:t>
      </w:r>
      <w:r w:rsidR="00E02339" w:rsidRPr="000E6DC8">
        <w:rPr>
          <w:rFonts w:cs="Arial"/>
          <w:szCs w:val="20"/>
        </w:rPr>
        <w:t xml:space="preserve"> III.1</w:t>
      </w:r>
      <w:r w:rsidR="00142B0A" w:rsidRPr="000E6DC8">
        <w:rPr>
          <w:rFonts w:cs="Arial"/>
          <w:szCs w:val="20"/>
        </w:rPr>
        <w:t>3 a III.17</w:t>
      </w:r>
      <w:r w:rsidRPr="00C80548">
        <w:rPr>
          <w:rFonts w:cs="Arial"/>
          <w:szCs w:val="20"/>
        </w:rPr>
        <w:t xml:space="preserve"> bude postihováno odvodem za porušení rozpočtové kázně podle </w:t>
      </w:r>
      <w:r w:rsidR="008B0805" w:rsidRPr="00C80548">
        <w:rPr>
          <w:rFonts w:cs="Arial"/>
          <w:szCs w:val="20"/>
        </w:rPr>
        <w:t xml:space="preserve">ustanovení </w:t>
      </w:r>
      <w:r w:rsidRPr="00C80548">
        <w:rPr>
          <w:rFonts w:cs="Arial"/>
          <w:szCs w:val="20"/>
        </w:rPr>
        <w:t>§ 44a odst. 4 písm. </w:t>
      </w:r>
      <w:r w:rsidR="001B3759">
        <w:rPr>
          <w:rFonts w:cs="Arial"/>
          <w:szCs w:val="20"/>
        </w:rPr>
        <w:t>a)</w:t>
      </w:r>
      <w:r w:rsidR="009A5A5C">
        <w:rPr>
          <w:rFonts w:cs="Arial"/>
          <w:szCs w:val="20"/>
        </w:rPr>
        <w:t xml:space="preserve"> rozpočtových pravidel, a to </w:t>
      </w:r>
      <w:r w:rsidR="00A24F2D" w:rsidRPr="00C80548">
        <w:rPr>
          <w:rFonts w:cs="Arial"/>
          <w:szCs w:val="20"/>
        </w:rPr>
        <w:t>až 3</w:t>
      </w:r>
      <w:r w:rsidRPr="00C80548">
        <w:rPr>
          <w:rFonts w:cs="Arial"/>
          <w:szCs w:val="20"/>
        </w:rPr>
        <w:t xml:space="preserve"> % z celkové částky</w:t>
      </w:r>
      <w:r w:rsidR="00142B0A" w:rsidRPr="00C80548">
        <w:rPr>
          <w:rFonts w:cs="Arial"/>
          <w:szCs w:val="20"/>
        </w:rPr>
        <w:t>, v níž byla porušena rozpočtová kázeň.</w:t>
      </w:r>
    </w:p>
    <w:p w:rsidR="005602FA" w:rsidRPr="00896BBC" w:rsidRDefault="00EC42AD" w:rsidP="00862617">
      <w:pPr>
        <w:spacing w:before="120" w:after="120"/>
        <w:ind w:left="703" w:hanging="703"/>
        <w:rPr>
          <w:rFonts w:cs="Arial"/>
        </w:rPr>
      </w:pPr>
      <w:r w:rsidRPr="00C80548">
        <w:rPr>
          <w:b/>
          <w:szCs w:val="20"/>
        </w:rPr>
        <w:t>VI.4</w:t>
      </w:r>
      <w:r w:rsidRPr="00C80548">
        <w:rPr>
          <w:szCs w:val="20"/>
        </w:rPr>
        <w:t xml:space="preserve"> </w:t>
      </w:r>
      <w:r w:rsidRPr="00C80548">
        <w:rPr>
          <w:szCs w:val="20"/>
        </w:rPr>
        <w:tab/>
      </w:r>
      <w:r w:rsidR="00A55522" w:rsidRPr="00C80548">
        <w:rPr>
          <w:rFonts w:cs="Arial"/>
        </w:rPr>
        <w:t>Jestliže byla tato dohoda uzavřena</w:t>
      </w:r>
      <w:r w:rsidR="00243E09" w:rsidRPr="00C80548">
        <w:rPr>
          <w:rFonts w:cs="Arial"/>
        </w:rPr>
        <w:t>,</w:t>
      </w:r>
      <w:r w:rsidR="00A55522" w:rsidRPr="00C80548">
        <w:rPr>
          <w:rFonts w:cs="Arial"/>
        </w:rPr>
        <w:t xml:space="preserve"> přestože vzdělávací zařízení</w:t>
      </w:r>
      <w:r w:rsidR="00871C12" w:rsidRPr="00C80548">
        <w:rPr>
          <w:rFonts w:cs="Arial"/>
        </w:rPr>
        <w:t xml:space="preserve"> pro realizaci vzdělávacích aktivit</w:t>
      </w:r>
      <w:r w:rsidR="00A55522" w:rsidRPr="00C80548">
        <w:rPr>
          <w:rFonts w:cs="Arial"/>
        </w:rPr>
        <w:t xml:space="preserve"> nebylo </w:t>
      </w:r>
      <w:r w:rsidR="007B3902" w:rsidRPr="00C80548">
        <w:rPr>
          <w:rFonts w:cs="Arial"/>
        </w:rPr>
        <w:t xml:space="preserve">zaměstnavatelem </w:t>
      </w:r>
      <w:r w:rsidR="00A55522" w:rsidRPr="00C80548">
        <w:rPr>
          <w:rFonts w:cs="Arial"/>
        </w:rPr>
        <w:t xml:space="preserve">vybráno v souladu </w:t>
      </w:r>
      <w:r w:rsidR="0006351B" w:rsidRPr="00C80548">
        <w:t>se zákonem č. 13</w:t>
      </w:r>
      <w:r w:rsidR="00745B3A">
        <w:t>4</w:t>
      </w:r>
      <w:r w:rsidR="0006351B" w:rsidRPr="00C80548">
        <w:t>/20</w:t>
      </w:r>
      <w:r w:rsidR="00745B3A">
        <w:t>16</w:t>
      </w:r>
      <w:r w:rsidR="0006351B" w:rsidRPr="00C80548">
        <w:t xml:space="preserve"> Sb., o </w:t>
      </w:r>
      <w:r w:rsidR="00745B3A">
        <w:t xml:space="preserve">zadávání </w:t>
      </w:r>
      <w:r w:rsidR="0006351B" w:rsidRPr="00C80548">
        <w:t>veřejných zakáz</w:t>
      </w:r>
      <w:r w:rsidR="00745B3A">
        <w:t>ek</w:t>
      </w:r>
      <w:r w:rsidR="0006351B" w:rsidRPr="00C80548">
        <w:t xml:space="preserve">, </w:t>
      </w:r>
      <w:r w:rsidR="00C6464B" w:rsidRPr="006334BA">
        <w:rPr>
          <w:rFonts w:cs="Arial"/>
        </w:rPr>
        <w:t>ve znění pozdějších předpisů</w:t>
      </w:r>
      <w:r w:rsidR="00C6464B" w:rsidRPr="00C80548" w:rsidDel="00C6464B">
        <w:t xml:space="preserve"> </w:t>
      </w:r>
      <w:r w:rsidR="0006351B" w:rsidRPr="00C80548">
        <w:t>,</w:t>
      </w:r>
      <w:r w:rsidR="0006351B" w:rsidRPr="00C80548">
        <w:rPr>
          <w:rFonts w:cs="Arial"/>
        </w:rPr>
        <w:t xml:space="preserve"> </w:t>
      </w:r>
      <w:r w:rsidR="00380506" w:rsidRPr="00C80548">
        <w:rPr>
          <w:rFonts w:cs="Arial"/>
        </w:rPr>
        <w:t xml:space="preserve">s </w:t>
      </w:r>
      <w:r w:rsidR="00D83563" w:rsidRPr="00081E84">
        <w:t>Obecnou částí pravidel</w:t>
      </w:r>
      <w:r w:rsidR="00181637" w:rsidRPr="00081E84">
        <w:t xml:space="preserve"> pro žadatele a příjemce v rámci Operačního programu Zaměstnanost</w:t>
      </w:r>
      <w:r w:rsidR="004C3515" w:rsidRPr="00C80548">
        <w:t xml:space="preserve"> </w:t>
      </w:r>
      <w:r w:rsidR="00A55522" w:rsidRPr="00C80548">
        <w:rPr>
          <w:rFonts w:cs="Arial"/>
        </w:rPr>
        <w:t xml:space="preserve">a </w:t>
      </w:r>
      <w:r w:rsidR="007B3902" w:rsidRPr="00C80548">
        <w:rPr>
          <w:rFonts w:cs="Arial"/>
        </w:rPr>
        <w:t xml:space="preserve">prohlášením dle </w:t>
      </w:r>
      <w:r w:rsidR="007B3902" w:rsidRPr="000E6DC8">
        <w:rPr>
          <w:rFonts w:cs="Arial"/>
        </w:rPr>
        <w:t>bodu VII.</w:t>
      </w:r>
      <w:r w:rsidR="000E6DC8" w:rsidRPr="000E6DC8">
        <w:rPr>
          <w:rFonts w:cs="Arial"/>
        </w:rPr>
        <w:t>7</w:t>
      </w:r>
      <w:r w:rsidR="00B73FCF">
        <w:rPr>
          <w:rFonts w:cs="Arial"/>
        </w:rPr>
        <w:t xml:space="preserve"> této dohody</w:t>
      </w:r>
      <w:r w:rsidR="00DE054A" w:rsidRPr="00C80548">
        <w:rPr>
          <w:rFonts w:cs="Arial"/>
        </w:rPr>
        <w:t xml:space="preserve">, čímž došlo k porušení </w:t>
      </w:r>
      <w:r w:rsidR="00DE054A" w:rsidRPr="00C80548">
        <w:rPr>
          <w:szCs w:val="20"/>
        </w:rPr>
        <w:t xml:space="preserve">některého z pravidel, jež je </w:t>
      </w:r>
      <w:r w:rsidR="00D83563" w:rsidRPr="00773D52">
        <w:t>Obecnou částí pravidel</w:t>
      </w:r>
      <w:r w:rsidR="00181637" w:rsidRPr="00773D52">
        <w:t xml:space="preserve"> pro žadatele a příjemce v rámci Operačního programu Zaměstnanost</w:t>
      </w:r>
      <w:r w:rsidR="00181637" w:rsidRPr="00C80548" w:rsidDel="00181637">
        <w:rPr>
          <w:szCs w:val="20"/>
        </w:rPr>
        <w:t xml:space="preserve"> </w:t>
      </w:r>
      <w:r w:rsidR="00DE054A" w:rsidRPr="00C80548">
        <w:rPr>
          <w:szCs w:val="20"/>
        </w:rPr>
        <w:t xml:space="preserve"> považováno za porušení rozpočtové kázně, bude odvod za porušení rozpočtové kázně vyměřen dle § 44a odst. 4 písm. </w:t>
      </w:r>
      <w:r w:rsidR="001B3759">
        <w:rPr>
          <w:szCs w:val="20"/>
        </w:rPr>
        <w:t>a)</w:t>
      </w:r>
      <w:r w:rsidR="00DE054A" w:rsidRPr="00C80548">
        <w:rPr>
          <w:szCs w:val="20"/>
        </w:rPr>
        <w:t xml:space="preserve">  rozpočtových pravidel ve výši stanovené za porušení dané povinnosti </w:t>
      </w:r>
      <w:r w:rsidR="00D83563" w:rsidRPr="00773D52">
        <w:t>Obecnou částí pravidel</w:t>
      </w:r>
      <w:r w:rsidR="00181637" w:rsidRPr="00773D52">
        <w:t xml:space="preserve"> pro žadatele a příjemce v rámci Operačního programu Zaměstnanost</w:t>
      </w:r>
      <w:r w:rsidR="00871C12" w:rsidRPr="00C80548">
        <w:rPr>
          <w:rFonts w:cs="Arial"/>
        </w:rPr>
        <w:t>.</w:t>
      </w:r>
      <w:r w:rsidR="00871C12">
        <w:rPr>
          <w:rFonts w:cs="Arial"/>
        </w:rPr>
        <w:t xml:space="preserve"> </w:t>
      </w:r>
    </w:p>
    <w:p w:rsidR="0039636F" w:rsidRPr="002A4979" w:rsidRDefault="00EC42AD" w:rsidP="002F0E83">
      <w:pPr>
        <w:pStyle w:val="BoddohodyII"/>
        <w:numPr>
          <w:ilvl w:val="0"/>
          <w:numId w:val="0"/>
        </w:numPr>
        <w:ind w:left="720" w:hanging="720"/>
        <w:rPr>
          <w:rFonts w:cs="Arial"/>
          <w:szCs w:val="20"/>
        </w:rPr>
      </w:pPr>
      <w:r w:rsidRPr="002A4979">
        <w:rPr>
          <w:rFonts w:cs="Arial"/>
          <w:b/>
          <w:szCs w:val="20"/>
        </w:rPr>
        <w:t>VI.5</w:t>
      </w:r>
      <w:r w:rsidR="0039636F" w:rsidRPr="002A4979">
        <w:rPr>
          <w:rFonts w:cs="Arial"/>
          <w:b/>
          <w:szCs w:val="20"/>
        </w:rPr>
        <w:t xml:space="preserve">    </w:t>
      </w:r>
      <w:r w:rsidR="00131EA6">
        <w:rPr>
          <w:rFonts w:cs="Arial"/>
          <w:b/>
          <w:szCs w:val="20"/>
        </w:rPr>
        <w:tab/>
      </w:r>
      <w:r w:rsidR="0039636F" w:rsidRPr="002A4979">
        <w:rPr>
          <w:rFonts w:cs="Arial"/>
          <w:szCs w:val="20"/>
        </w:rPr>
        <w:t xml:space="preserve">V případě, že dojde k porušení povinností stanovených v článku III </w:t>
      </w:r>
      <w:r w:rsidR="0039636F" w:rsidRPr="00A024A9">
        <w:rPr>
          <w:rFonts w:cs="Arial"/>
          <w:szCs w:val="20"/>
        </w:rPr>
        <w:t>pod bod</w:t>
      </w:r>
      <w:r w:rsidR="00CC5C2E" w:rsidRPr="00A024A9">
        <w:rPr>
          <w:rFonts w:cs="Arial"/>
          <w:szCs w:val="20"/>
        </w:rPr>
        <w:t>y</w:t>
      </w:r>
      <w:r w:rsidR="0039636F" w:rsidRPr="00A024A9">
        <w:rPr>
          <w:rFonts w:cs="Arial"/>
          <w:szCs w:val="20"/>
        </w:rPr>
        <w:t xml:space="preserve"> </w:t>
      </w:r>
      <w:r w:rsidR="0039636F" w:rsidRPr="000E6DC8">
        <w:rPr>
          <w:rFonts w:cs="Arial"/>
          <w:szCs w:val="20"/>
        </w:rPr>
        <w:t xml:space="preserve">III.2, </w:t>
      </w:r>
      <w:r w:rsidR="00E02339" w:rsidRPr="000E6DC8">
        <w:rPr>
          <w:rFonts w:cs="Arial"/>
          <w:szCs w:val="20"/>
        </w:rPr>
        <w:t xml:space="preserve">III.3, </w:t>
      </w:r>
      <w:r w:rsidR="0039636F" w:rsidRPr="000E6DC8">
        <w:rPr>
          <w:rFonts w:cs="Arial"/>
          <w:szCs w:val="20"/>
        </w:rPr>
        <w:t>III.4,</w:t>
      </w:r>
      <w:r w:rsidR="00E02339" w:rsidRPr="002A4979">
        <w:rPr>
          <w:rFonts w:cs="Arial"/>
          <w:szCs w:val="20"/>
        </w:rPr>
        <w:t xml:space="preserve"> III.5</w:t>
      </w:r>
      <w:r w:rsidR="00852498">
        <w:rPr>
          <w:rFonts w:cs="Arial"/>
          <w:szCs w:val="20"/>
        </w:rPr>
        <w:t>,</w:t>
      </w:r>
      <w:r w:rsidR="0039636F" w:rsidRPr="002A4979">
        <w:rPr>
          <w:rFonts w:cs="Arial"/>
          <w:szCs w:val="20"/>
        </w:rPr>
        <w:t xml:space="preserve"> III.8 </w:t>
      </w:r>
      <w:r w:rsidR="0009145E">
        <w:rPr>
          <w:rFonts w:cs="Arial"/>
          <w:szCs w:val="20"/>
        </w:rPr>
        <w:t>a III.9</w:t>
      </w:r>
      <w:r w:rsidR="007A06E6">
        <w:rPr>
          <w:rFonts w:cs="Arial"/>
          <w:szCs w:val="20"/>
        </w:rPr>
        <w:t xml:space="preserve"> se</w:t>
      </w:r>
      <w:r w:rsidR="00947D65">
        <w:rPr>
          <w:rFonts w:cs="Arial"/>
          <w:szCs w:val="20"/>
        </w:rPr>
        <w:t xml:space="preserve"> </w:t>
      </w:r>
      <w:r w:rsidR="0039636F" w:rsidRPr="002A4979">
        <w:rPr>
          <w:rFonts w:cs="Arial"/>
          <w:szCs w:val="20"/>
        </w:rPr>
        <w:t>nejedná o porušení rozpočtové kázně ve smyslu rozpočtových pravidel.</w:t>
      </w:r>
    </w:p>
    <w:p w:rsidR="00655C1E" w:rsidRDefault="00655C1E" w:rsidP="00655C1E">
      <w:pPr>
        <w:pStyle w:val="BoddohodyII"/>
        <w:numPr>
          <w:ilvl w:val="0"/>
          <w:numId w:val="0"/>
        </w:numPr>
        <w:ind w:left="720" w:hanging="720"/>
        <w:rPr>
          <w:rFonts w:cs="Arial"/>
          <w:szCs w:val="20"/>
        </w:rPr>
      </w:pPr>
      <w:r w:rsidRPr="002A4979">
        <w:rPr>
          <w:rFonts w:cs="Arial"/>
          <w:b/>
          <w:szCs w:val="20"/>
        </w:rPr>
        <w:t>VI.</w:t>
      </w:r>
      <w:r w:rsidR="0082265E" w:rsidRPr="002A4979">
        <w:rPr>
          <w:rFonts w:cs="Arial"/>
          <w:b/>
          <w:szCs w:val="20"/>
        </w:rPr>
        <w:t>6</w:t>
      </w:r>
      <w:r w:rsidR="0039636F" w:rsidRPr="002A4979">
        <w:rPr>
          <w:rFonts w:cs="Arial"/>
          <w:b/>
          <w:szCs w:val="20"/>
        </w:rPr>
        <w:t xml:space="preserve"> </w:t>
      </w:r>
      <w:r w:rsidR="002F0E83" w:rsidRPr="002A4979">
        <w:rPr>
          <w:rFonts w:cs="Arial"/>
          <w:b/>
          <w:szCs w:val="20"/>
        </w:rPr>
        <w:t xml:space="preserve"> </w:t>
      </w:r>
      <w:r w:rsidRPr="002A4979">
        <w:rPr>
          <w:rFonts w:cs="Arial"/>
          <w:szCs w:val="20"/>
        </w:rPr>
        <w:t xml:space="preserve"> </w:t>
      </w:r>
      <w:r w:rsidR="00947D65">
        <w:rPr>
          <w:rFonts w:cs="Arial"/>
          <w:szCs w:val="20"/>
        </w:rPr>
        <w:tab/>
      </w:r>
      <w:r w:rsidRPr="002A4979">
        <w:rPr>
          <w:rFonts w:cs="Arial"/>
          <w:szCs w:val="20"/>
        </w:rPr>
        <w:t>Nevrácení příspěvku nebo jeho části na v</w:t>
      </w:r>
      <w:r w:rsidR="002F0E83" w:rsidRPr="002A4979">
        <w:rPr>
          <w:rFonts w:cs="Arial"/>
          <w:szCs w:val="20"/>
        </w:rPr>
        <w:t xml:space="preserve">ýzvu </w:t>
      </w:r>
      <w:r w:rsidR="002637ED">
        <w:rPr>
          <w:rFonts w:cs="Arial"/>
          <w:szCs w:val="20"/>
        </w:rPr>
        <w:t>Ú</w:t>
      </w:r>
      <w:r w:rsidR="002F0E83" w:rsidRPr="002A4979">
        <w:rPr>
          <w:rFonts w:cs="Arial"/>
          <w:szCs w:val="20"/>
        </w:rPr>
        <w:t>řadu práce podle článku V</w:t>
      </w:r>
      <w:r w:rsidRPr="002A4979">
        <w:rPr>
          <w:rFonts w:cs="Arial"/>
          <w:szCs w:val="20"/>
        </w:rPr>
        <w:t xml:space="preserve">. </w:t>
      </w:r>
      <w:r w:rsidR="00BA5A92">
        <w:rPr>
          <w:rFonts w:cs="Arial"/>
          <w:szCs w:val="20"/>
        </w:rPr>
        <w:t xml:space="preserve">této dohody </w:t>
      </w:r>
      <w:r w:rsidRPr="002A4979">
        <w:rPr>
          <w:rFonts w:cs="Arial"/>
          <w:szCs w:val="20"/>
        </w:rPr>
        <w:t>je porušením rozpočtové kázně podle § 44 odst. 1 písm. </w:t>
      </w:r>
      <w:r w:rsidR="001B3759">
        <w:rPr>
          <w:rFonts w:cs="Arial"/>
          <w:szCs w:val="20"/>
        </w:rPr>
        <w:t>a)</w:t>
      </w:r>
      <w:r w:rsidRPr="002A4979">
        <w:rPr>
          <w:rFonts w:cs="Arial"/>
          <w:szCs w:val="20"/>
        </w:rPr>
        <w:t xml:space="preserve"> </w:t>
      </w:r>
      <w:r w:rsidR="00BA5A92">
        <w:rPr>
          <w:rFonts w:cs="Arial"/>
          <w:szCs w:val="20"/>
        </w:rPr>
        <w:t>rozpočtových pravidel</w:t>
      </w:r>
      <w:r w:rsidR="00105DA6" w:rsidRPr="00105DA6">
        <w:rPr>
          <w:rFonts w:cs="Arial"/>
          <w:szCs w:val="20"/>
        </w:rPr>
        <w:t xml:space="preserve"> </w:t>
      </w:r>
      <w:r w:rsidR="00105DA6" w:rsidRPr="00F33D67">
        <w:rPr>
          <w:rFonts w:cs="Arial"/>
          <w:szCs w:val="20"/>
        </w:rPr>
        <w:t xml:space="preserve">a bude postihováno odvodem za porušení rozpočtové kázně ve výši porušení rozpočtové kázně podle ustanovení §44a odst. 4 písm. </w:t>
      </w:r>
      <w:r w:rsidR="001B3759">
        <w:rPr>
          <w:rFonts w:cs="Arial"/>
          <w:szCs w:val="20"/>
        </w:rPr>
        <w:t>b)</w:t>
      </w:r>
      <w:r w:rsidR="00105DA6" w:rsidRPr="00F33D67">
        <w:rPr>
          <w:rFonts w:cs="Arial"/>
          <w:szCs w:val="20"/>
        </w:rPr>
        <w:t xml:space="preserve"> </w:t>
      </w:r>
      <w:r w:rsidR="00773D52">
        <w:rPr>
          <w:rFonts w:cs="Arial"/>
          <w:szCs w:val="20"/>
        </w:rPr>
        <w:t>rozpočtových pravidel</w:t>
      </w:r>
      <w:r w:rsidRPr="00F33D67">
        <w:rPr>
          <w:rFonts w:cs="Arial"/>
          <w:szCs w:val="20"/>
        </w:rPr>
        <w:t>.</w:t>
      </w:r>
    </w:p>
    <w:p w:rsidR="008A46DA" w:rsidRPr="002A4979" w:rsidRDefault="008A46DA" w:rsidP="00655C1E">
      <w:pPr>
        <w:pStyle w:val="BoddohodyII"/>
        <w:numPr>
          <w:ilvl w:val="0"/>
          <w:numId w:val="0"/>
        </w:numPr>
        <w:ind w:left="720" w:hanging="720"/>
        <w:rPr>
          <w:rFonts w:cs="Arial"/>
          <w:szCs w:val="20"/>
        </w:rPr>
      </w:pPr>
    </w:p>
    <w:p w:rsidR="003200FB" w:rsidRPr="002A4979" w:rsidRDefault="00655C1E" w:rsidP="003200FB">
      <w:pPr>
        <w:pStyle w:val="lnek"/>
        <w:outlineLvl w:val="0"/>
        <w:rPr>
          <w:rFonts w:cs="Arial"/>
          <w:szCs w:val="20"/>
        </w:rPr>
      </w:pPr>
      <w:r w:rsidRPr="002A4979">
        <w:rPr>
          <w:rFonts w:cs="Arial"/>
          <w:szCs w:val="20"/>
        </w:rPr>
        <w:t>Článek VII</w:t>
      </w:r>
    </w:p>
    <w:p w:rsidR="003200FB" w:rsidRPr="002A4979" w:rsidRDefault="003200FB" w:rsidP="003200FB">
      <w:pPr>
        <w:pStyle w:val="Nadpislnku"/>
        <w:rPr>
          <w:rFonts w:cs="Arial"/>
          <w:szCs w:val="20"/>
        </w:rPr>
      </w:pPr>
      <w:r w:rsidRPr="002A4979">
        <w:rPr>
          <w:rFonts w:cs="Arial"/>
          <w:szCs w:val="20"/>
        </w:rPr>
        <w:t xml:space="preserve">Všeobecná </w:t>
      </w:r>
      <w:r w:rsidR="009A40F4">
        <w:rPr>
          <w:rFonts w:cs="Arial"/>
          <w:szCs w:val="20"/>
        </w:rPr>
        <w:t xml:space="preserve">a závěrečná </w:t>
      </w:r>
      <w:r w:rsidRPr="002A4979">
        <w:rPr>
          <w:rFonts w:cs="Arial"/>
          <w:szCs w:val="20"/>
        </w:rPr>
        <w:t>ustanovení</w:t>
      </w:r>
    </w:p>
    <w:p w:rsidR="003200FB" w:rsidRPr="002A4979" w:rsidRDefault="00655C1E" w:rsidP="00655C1E">
      <w:pPr>
        <w:pStyle w:val="BoddohodyII"/>
        <w:numPr>
          <w:ilvl w:val="0"/>
          <w:numId w:val="0"/>
        </w:numPr>
        <w:ind w:left="720" w:hanging="720"/>
        <w:rPr>
          <w:rFonts w:cs="Arial"/>
          <w:szCs w:val="20"/>
        </w:rPr>
      </w:pPr>
      <w:r w:rsidRPr="002A4979">
        <w:rPr>
          <w:rFonts w:cs="Arial"/>
          <w:b/>
          <w:szCs w:val="20"/>
        </w:rPr>
        <w:t>VII.1</w:t>
      </w:r>
      <w:r w:rsidRPr="002A4979">
        <w:rPr>
          <w:rFonts w:cs="Arial"/>
          <w:szCs w:val="20"/>
        </w:rPr>
        <w:t xml:space="preserve"> </w:t>
      </w:r>
      <w:r w:rsidR="00131EA6">
        <w:rPr>
          <w:rFonts w:cs="Arial"/>
          <w:szCs w:val="20"/>
        </w:rPr>
        <w:tab/>
      </w:r>
      <w:r w:rsidR="00DE4D7B" w:rsidRPr="002A4979">
        <w:rPr>
          <w:rFonts w:cs="Arial"/>
          <w:szCs w:val="20"/>
        </w:rPr>
        <w:t>Obsah dohody lze měnit pouze se souhlasem obou stran</w:t>
      </w:r>
      <w:r w:rsidR="00762FAE">
        <w:rPr>
          <w:rFonts w:cs="Arial"/>
          <w:szCs w:val="20"/>
        </w:rPr>
        <w:t xml:space="preserve"> dohody</w:t>
      </w:r>
      <w:r w:rsidR="00DE4D7B" w:rsidRPr="002A4979">
        <w:rPr>
          <w:rFonts w:cs="Arial"/>
          <w:szCs w:val="20"/>
        </w:rPr>
        <w:t xml:space="preserve"> formou písemných</w:t>
      </w:r>
      <w:r w:rsidR="00762FAE">
        <w:rPr>
          <w:rFonts w:cs="Arial"/>
          <w:szCs w:val="20"/>
        </w:rPr>
        <w:t xml:space="preserve"> vzestupně</w:t>
      </w:r>
      <w:r w:rsidR="00DE4D7B" w:rsidRPr="002A4979">
        <w:rPr>
          <w:rFonts w:cs="Arial"/>
          <w:szCs w:val="20"/>
        </w:rPr>
        <w:t xml:space="preserve"> </w:t>
      </w:r>
      <w:r w:rsidR="009A40F4">
        <w:rPr>
          <w:rFonts w:cs="Arial"/>
          <w:szCs w:val="20"/>
        </w:rPr>
        <w:t xml:space="preserve">číslovaných </w:t>
      </w:r>
      <w:r w:rsidR="00DE4D7B" w:rsidRPr="002A4979">
        <w:rPr>
          <w:rFonts w:cs="Arial"/>
          <w:szCs w:val="20"/>
        </w:rPr>
        <w:t xml:space="preserve">dodatků. Navrhované změny musí být druhé smluvní straně sděleny písemně předem. </w:t>
      </w:r>
      <w:r w:rsidR="005E6313">
        <w:rPr>
          <w:rFonts w:cs="Arial"/>
          <w:szCs w:val="20"/>
        </w:rPr>
        <w:t>Výjimkou z tohoto ustanovení jsou změny v</w:t>
      </w:r>
      <w:r w:rsidR="00C126A1">
        <w:rPr>
          <w:rFonts w:cs="Arial"/>
          <w:szCs w:val="20"/>
        </w:rPr>
        <w:t> Plánovaném h</w:t>
      </w:r>
      <w:r w:rsidR="005E6313">
        <w:rPr>
          <w:rFonts w:cs="Arial"/>
          <w:szCs w:val="20"/>
        </w:rPr>
        <w:t>armonogramu vzdělávací aktivity.</w:t>
      </w:r>
      <w:r w:rsidR="006C6EFD">
        <w:rPr>
          <w:rFonts w:cs="Arial"/>
          <w:szCs w:val="20"/>
        </w:rPr>
        <w:t xml:space="preserve"> </w:t>
      </w:r>
      <w:r w:rsidR="00F402E1">
        <w:rPr>
          <w:rFonts w:cs="Arial"/>
          <w:szCs w:val="20"/>
        </w:rPr>
        <w:t>Znamená-li však změna v harmonogramu posun za termín uk</w:t>
      </w:r>
      <w:r w:rsidR="00377AA2">
        <w:rPr>
          <w:rFonts w:cs="Arial"/>
          <w:szCs w:val="20"/>
        </w:rPr>
        <w:t>ončení vzdělávací aktivity uved</w:t>
      </w:r>
      <w:r w:rsidR="00F402E1">
        <w:rPr>
          <w:rFonts w:cs="Arial"/>
          <w:szCs w:val="20"/>
        </w:rPr>
        <w:t>e</w:t>
      </w:r>
      <w:r w:rsidR="00377AA2">
        <w:rPr>
          <w:rFonts w:cs="Arial"/>
          <w:szCs w:val="20"/>
        </w:rPr>
        <w:t>n</w:t>
      </w:r>
      <w:r w:rsidR="002D1EFA">
        <w:rPr>
          <w:rFonts w:cs="Arial"/>
          <w:szCs w:val="20"/>
        </w:rPr>
        <w:t>ý v bodě I</w:t>
      </w:r>
      <w:r w:rsidR="00F367C7">
        <w:rPr>
          <w:rFonts w:cs="Arial"/>
          <w:szCs w:val="20"/>
        </w:rPr>
        <w:t>I</w:t>
      </w:r>
      <w:r w:rsidR="002D1EFA">
        <w:rPr>
          <w:rFonts w:cs="Arial"/>
          <w:szCs w:val="20"/>
        </w:rPr>
        <w:t>.5</w:t>
      </w:r>
      <w:r w:rsidR="00F402E1">
        <w:rPr>
          <w:rFonts w:cs="Arial"/>
          <w:szCs w:val="20"/>
        </w:rPr>
        <w:t xml:space="preserve"> této dohody, </w:t>
      </w:r>
      <w:r w:rsidR="00762FAE">
        <w:rPr>
          <w:rFonts w:cs="Arial"/>
          <w:szCs w:val="20"/>
        </w:rPr>
        <w:t>j</w:t>
      </w:r>
      <w:r w:rsidR="00F402E1">
        <w:rPr>
          <w:rFonts w:cs="Arial"/>
          <w:szCs w:val="20"/>
        </w:rPr>
        <w:t>e nutné uzavřít dodatek.</w:t>
      </w:r>
    </w:p>
    <w:p w:rsidR="003200FB" w:rsidRPr="002A4979" w:rsidRDefault="00655C1E" w:rsidP="00655C1E">
      <w:pPr>
        <w:pStyle w:val="BoddohodyII"/>
        <w:numPr>
          <w:ilvl w:val="0"/>
          <w:numId w:val="0"/>
        </w:numPr>
        <w:ind w:left="720" w:hanging="720"/>
        <w:rPr>
          <w:rFonts w:cs="Arial"/>
          <w:szCs w:val="20"/>
        </w:rPr>
      </w:pPr>
      <w:r w:rsidRPr="002A4979">
        <w:rPr>
          <w:rFonts w:cs="Arial"/>
          <w:b/>
          <w:szCs w:val="20"/>
        </w:rPr>
        <w:t>VII.2</w:t>
      </w:r>
      <w:r w:rsidRPr="002A4979">
        <w:rPr>
          <w:rFonts w:cs="Arial"/>
          <w:szCs w:val="20"/>
        </w:rPr>
        <w:t xml:space="preserve"> </w:t>
      </w:r>
      <w:r w:rsidR="00131EA6">
        <w:rPr>
          <w:rFonts w:cs="Arial"/>
          <w:szCs w:val="20"/>
        </w:rPr>
        <w:tab/>
      </w:r>
      <w:r w:rsidR="003200FB" w:rsidRPr="002A4979">
        <w:rPr>
          <w:rFonts w:cs="Arial"/>
          <w:szCs w:val="20"/>
        </w:rPr>
        <w:t>V případě zániku některé ze stran</w:t>
      </w:r>
      <w:r w:rsidR="00762FAE">
        <w:rPr>
          <w:rFonts w:cs="Arial"/>
          <w:szCs w:val="20"/>
        </w:rPr>
        <w:t xml:space="preserve"> dohody</w:t>
      </w:r>
      <w:r w:rsidR="003200FB" w:rsidRPr="002A4979">
        <w:rPr>
          <w:rFonts w:cs="Arial"/>
          <w:szCs w:val="20"/>
        </w:rPr>
        <w:t xml:space="preserve"> přecházejí její práva a povinnosti vyplývající z dohody na jejího právního nástupce. </w:t>
      </w:r>
    </w:p>
    <w:p w:rsidR="00DE4D7B" w:rsidRPr="002A4979" w:rsidRDefault="00655C1E" w:rsidP="00655C1E">
      <w:pPr>
        <w:pStyle w:val="BoddohodyII"/>
        <w:numPr>
          <w:ilvl w:val="0"/>
          <w:numId w:val="0"/>
        </w:numPr>
        <w:ind w:left="720" w:hanging="720"/>
        <w:rPr>
          <w:rFonts w:cs="Arial"/>
          <w:szCs w:val="20"/>
        </w:rPr>
      </w:pPr>
      <w:r w:rsidRPr="002A4979">
        <w:rPr>
          <w:rFonts w:cs="Arial"/>
          <w:b/>
          <w:szCs w:val="20"/>
        </w:rPr>
        <w:t>VII.3</w:t>
      </w:r>
      <w:r w:rsidRPr="002A4979">
        <w:rPr>
          <w:rFonts w:cs="Arial"/>
          <w:szCs w:val="20"/>
        </w:rPr>
        <w:t xml:space="preserve"> </w:t>
      </w:r>
      <w:r w:rsidR="00131EA6">
        <w:rPr>
          <w:rFonts w:cs="Arial"/>
          <w:szCs w:val="20"/>
        </w:rPr>
        <w:tab/>
      </w:r>
      <w:r w:rsidR="00F80476">
        <w:rPr>
          <w:rFonts w:cs="Arial"/>
          <w:szCs w:val="20"/>
        </w:rPr>
        <w:t>Nedílnou s</w:t>
      </w:r>
      <w:r w:rsidR="003200FB" w:rsidRPr="002A4979">
        <w:rPr>
          <w:rFonts w:cs="Arial"/>
          <w:szCs w:val="20"/>
        </w:rPr>
        <w:t>oučástí dohody je</w:t>
      </w:r>
      <w:r w:rsidR="00DE4D7B" w:rsidRPr="002A4979">
        <w:rPr>
          <w:rFonts w:cs="Arial"/>
          <w:szCs w:val="20"/>
        </w:rPr>
        <w:t>:</w:t>
      </w:r>
    </w:p>
    <w:p w:rsidR="00CB1777" w:rsidRDefault="00DE4D7B" w:rsidP="000D40FB">
      <w:pPr>
        <w:pStyle w:val="BoddohodyII"/>
        <w:numPr>
          <w:ilvl w:val="0"/>
          <w:numId w:val="10"/>
        </w:numPr>
        <w:jc w:val="left"/>
        <w:rPr>
          <w:rFonts w:cs="Arial"/>
          <w:szCs w:val="20"/>
        </w:rPr>
      </w:pPr>
      <w:r w:rsidRPr="002A4979">
        <w:rPr>
          <w:rFonts w:cs="Arial"/>
          <w:szCs w:val="20"/>
        </w:rPr>
        <w:t>příloha č. 1</w:t>
      </w:r>
      <w:r w:rsidR="003A2B19">
        <w:rPr>
          <w:rFonts w:cs="Arial"/>
          <w:szCs w:val="20"/>
        </w:rPr>
        <w:t xml:space="preserve"> – „Seznam </w:t>
      </w:r>
      <w:r w:rsidR="003A2B19" w:rsidRPr="002A4979">
        <w:rPr>
          <w:rFonts w:cs="Arial"/>
          <w:szCs w:val="20"/>
        </w:rPr>
        <w:t>zaměstnanců navržených k účasti na vzdělávací aktivitě“</w:t>
      </w:r>
    </w:p>
    <w:p w:rsidR="00DE4D7B" w:rsidRPr="002A4979" w:rsidRDefault="00CB1777" w:rsidP="000D40FB">
      <w:pPr>
        <w:pStyle w:val="BoddohodyII"/>
        <w:numPr>
          <w:ilvl w:val="0"/>
          <w:numId w:val="10"/>
        </w:numPr>
        <w:jc w:val="left"/>
        <w:rPr>
          <w:rFonts w:cs="Arial"/>
          <w:szCs w:val="20"/>
        </w:rPr>
      </w:pPr>
      <w:r>
        <w:rPr>
          <w:rFonts w:cs="Arial"/>
          <w:szCs w:val="20"/>
        </w:rPr>
        <w:t>příloha č. 2</w:t>
      </w:r>
      <w:r w:rsidR="003A2B19">
        <w:rPr>
          <w:rFonts w:cs="Arial"/>
          <w:szCs w:val="20"/>
        </w:rPr>
        <w:t xml:space="preserve"> </w:t>
      </w:r>
      <w:r>
        <w:rPr>
          <w:rFonts w:cs="Arial"/>
          <w:szCs w:val="20"/>
        </w:rPr>
        <w:t xml:space="preserve">– „Seznam potenciálních </w:t>
      </w:r>
      <w:r w:rsidRPr="002A4979">
        <w:rPr>
          <w:rFonts w:cs="Arial"/>
          <w:szCs w:val="20"/>
        </w:rPr>
        <w:t>zaměstnanců navržených k účasti na vzdělávací aktivitě“</w:t>
      </w:r>
    </w:p>
    <w:p w:rsidR="00DE4D7B" w:rsidRPr="002A4979" w:rsidRDefault="003200FB" w:rsidP="000D40FB">
      <w:pPr>
        <w:pStyle w:val="BoddohodyII"/>
        <w:numPr>
          <w:ilvl w:val="0"/>
          <w:numId w:val="10"/>
        </w:numPr>
        <w:jc w:val="left"/>
        <w:rPr>
          <w:rFonts w:cs="Arial"/>
          <w:szCs w:val="20"/>
        </w:rPr>
      </w:pPr>
      <w:r w:rsidRPr="002A4979">
        <w:rPr>
          <w:rFonts w:cs="Arial"/>
          <w:szCs w:val="20"/>
        </w:rPr>
        <w:t xml:space="preserve">příloha č. </w:t>
      </w:r>
      <w:r w:rsidR="00CB1777">
        <w:rPr>
          <w:rFonts w:cs="Arial"/>
          <w:szCs w:val="20"/>
        </w:rPr>
        <w:t>3</w:t>
      </w:r>
      <w:r w:rsidR="00DE4D7B" w:rsidRPr="002A4979">
        <w:rPr>
          <w:rFonts w:cs="Arial"/>
          <w:szCs w:val="20"/>
        </w:rPr>
        <w:t xml:space="preserve"> – „</w:t>
      </w:r>
      <w:r w:rsidR="005705CD">
        <w:rPr>
          <w:rFonts w:cs="Arial"/>
          <w:szCs w:val="20"/>
        </w:rPr>
        <w:t>Plánovaný h</w:t>
      </w:r>
      <w:r w:rsidR="00DE4D7B" w:rsidRPr="002A4979">
        <w:rPr>
          <w:rFonts w:cs="Arial"/>
          <w:szCs w:val="20"/>
        </w:rPr>
        <w:t>armonogram vzdělávací aktivity“</w:t>
      </w:r>
    </w:p>
    <w:p w:rsidR="00DE4D7B" w:rsidRPr="002A4979" w:rsidRDefault="00DE4D7B" w:rsidP="000D40FB">
      <w:pPr>
        <w:pStyle w:val="BoddohodyII"/>
        <w:numPr>
          <w:ilvl w:val="0"/>
          <w:numId w:val="10"/>
        </w:numPr>
        <w:jc w:val="left"/>
        <w:rPr>
          <w:rFonts w:cs="Arial"/>
          <w:szCs w:val="20"/>
        </w:rPr>
      </w:pPr>
      <w:r w:rsidRPr="002A4979">
        <w:rPr>
          <w:rFonts w:cs="Arial"/>
          <w:szCs w:val="20"/>
        </w:rPr>
        <w:t>příloha</w:t>
      </w:r>
      <w:r w:rsidR="000D40FB">
        <w:rPr>
          <w:rFonts w:cs="Arial"/>
          <w:szCs w:val="20"/>
        </w:rPr>
        <w:t xml:space="preserve"> </w:t>
      </w:r>
      <w:r w:rsidRPr="002A4979">
        <w:rPr>
          <w:rFonts w:cs="Arial"/>
          <w:szCs w:val="20"/>
        </w:rPr>
        <w:t>č.</w:t>
      </w:r>
      <w:r w:rsidR="000D40FB">
        <w:rPr>
          <w:rFonts w:cs="Arial"/>
          <w:szCs w:val="20"/>
        </w:rPr>
        <w:t xml:space="preserve"> </w:t>
      </w:r>
      <w:r w:rsidR="00CB1777">
        <w:rPr>
          <w:rFonts w:cs="Arial"/>
          <w:szCs w:val="20"/>
        </w:rPr>
        <w:t>4</w:t>
      </w:r>
      <w:r w:rsidRPr="002A4979">
        <w:rPr>
          <w:rFonts w:cs="Arial"/>
          <w:szCs w:val="20"/>
        </w:rPr>
        <w:t xml:space="preserve"> </w:t>
      </w:r>
      <w:r w:rsidR="00307210">
        <w:rPr>
          <w:rFonts w:cs="Arial"/>
          <w:szCs w:val="20"/>
        </w:rPr>
        <w:t>–</w:t>
      </w:r>
      <w:r w:rsidRPr="002A4979">
        <w:rPr>
          <w:rFonts w:cs="Arial"/>
          <w:szCs w:val="20"/>
        </w:rPr>
        <w:t xml:space="preserve"> </w:t>
      </w:r>
      <w:r w:rsidR="00307210">
        <w:rPr>
          <w:rFonts w:cs="Arial"/>
          <w:szCs w:val="20"/>
        </w:rPr>
        <w:t xml:space="preserve">vzor </w:t>
      </w:r>
      <w:r w:rsidRPr="002A4979">
        <w:rPr>
          <w:rFonts w:cs="Arial"/>
          <w:szCs w:val="20"/>
        </w:rPr>
        <w:t>„Vyúčtování mzdových nákladů za dobu účasti zaměstnanců na vzdělávací aktivitě“</w:t>
      </w:r>
    </w:p>
    <w:p w:rsidR="00DE4D7B" w:rsidRPr="00181637" w:rsidRDefault="00CB1777" w:rsidP="000D40FB">
      <w:pPr>
        <w:pStyle w:val="BoddohodyII"/>
        <w:numPr>
          <w:ilvl w:val="0"/>
          <w:numId w:val="10"/>
        </w:numPr>
        <w:jc w:val="left"/>
        <w:rPr>
          <w:rFonts w:cs="Arial"/>
          <w:szCs w:val="20"/>
        </w:rPr>
      </w:pPr>
      <w:r>
        <w:rPr>
          <w:rFonts w:cs="Arial"/>
          <w:szCs w:val="20"/>
        </w:rPr>
        <w:lastRenderedPageBreak/>
        <w:t>příloha č. 5</w:t>
      </w:r>
      <w:r w:rsidR="001806D2" w:rsidRPr="00181637">
        <w:rPr>
          <w:rFonts w:cs="Arial"/>
          <w:szCs w:val="20"/>
        </w:rPr>
        <w:t xml:space="preserve"> </w:t>
      </w:r>
      <w:r w:rsidR="00307210" w:rsidRPr="00181637">
        <w:rPr>
          <w:rFonts w:cs="Arial"/>
          <w:szCs w:val="20"/>
        </w:rPr>
        <w:t>–</w:t>
      </w:r>
      <w:r w:rsidR="001806D2" w:rsidRPr="00181637">
        <w:rPr>
          <w:rFonts w:cs="Arial"/>
          <w:szCs w:val="20"/>
        </w:rPr>
        <w:t xml:space="preserve"> </w:t>
      </w:r>
      <w:r w:rsidR="00307210" w:rsidRPr="00181637">
        <w:rPr>
          <w:rFonts w:cs="Arial"/>
          <w:szCs w:val="20"/>
        </w:rPr>
        <w:t xml:space="preserve">vzor </w:t>
      </w:r>
      <w:r w:rsidR="001806D2" w:rsidRPr="00181637">
        <w:rPr>
          <w:rFonts w:cs="Arial"/>
          <w:szCs w:val="20"/>
        </w:rPr>
        <w:t xml:space="preserve">„Vyúčtování vzdělávací aktivity v rámci projektu </w:t>
      </w:r>
      <w:r w:rsidR="00181637" w:rsidRPr="00181637">
        <w:rPr>
          <w:rFonts w:cs="Arial"/>
          <w:szCs w:val="20"/>
        </w:rPr>
        <w:t>POVEZ II</w:t>
      </w:r>
      <w:r w:rsidR="00773D52">
        <w:rPr>
          <w:rFonts w:cs="Arial"/>
          <w:szCs w:val="20"/>
        </w:rPr>
        <w:t>“</w:t>
      </w:r>
    </w:p>
    <w:p w:rsidR="003200FB" w:rsidRPr="00F86525" w:rsidRDefault="00CB1777" w:rsidP="00F86525">
      <w:pPr>
        <w:pStyle w:val="BoddohodyII"/>
        <w:numPr>
          <w:ilvl w:val="0"/>
          <w:numId w:val="10"/>
        </w:numPr>
        <w:jc w:val="left"/>
        <w:rPr>
          <w:szCs w:val="20"/>
        </w:rPr>
      </w:pPr>
      <w:r>
        <w:rPr>
          <w:rFonts w:cs="Arial"/>
          <w:szCs w:val="20"/>
        </w:rPr>
        <w:t>příloha č. 6</w:t>
      </w:r>
      <w:r w:rsidR="00947D65" w:rsidRPr="00F758CB">
        <w:rPr>
          <w:rFonts w:cs="Arial"/>
          <w:szCs w:val="20"/>
        </w:rPr>
        <w:t xml:space="preserve"> </w:t>
      </w:r>
      <w:r w:rsidR="00947D65" w:rsidRPr="00CE58AB">
        <w:rPr>
          <w:rFonts w:cs="Arial"/>
          <w:szCs w:val="20"/>
        </w:rPr>
        <w:t xml:space="preserve">– </w:t>
      </w:r>
      <w:r w:rsidR="00B51EDE" w:rsidRPr="00CE58AB">
        <w:rPr>
          <w:rFonts w:cs="Arial"/>
          <w:szCs w:val="20"/>
        </w:rPr>
        <w:t>kopie</w:t>
      </w:r>
      <w:r w:rsidR="00B51EDE">
        <w:rPr>
          <w:rFonts w:cs="Arial"/>
          <w:szCs w:val="20"/>
        </w:rPr>
        <w:t xml:space="preserve"> </w:t>
      </w:r>
      <w:r w:rsidR="007B3902">
        <w:rPr>
          <w:rFonts w:cs="Arial"/>
          <w:szCs w:val="20"/>
        </w:rPr>
        <w:t>„</w:t>
      </w:r>
      <w:r w:rsidR="00243E09" w:rsidRPr="00F758CB">
        <w:rPr>
          <w:rFonts w:cs="Arial"/>
          <w:iCs/>
          <w:szCs w:val="20"/>
        </w:rPr>
        <w:t xml:space="preserve">Vyrozumění o schválení žádosti o příspěvek v rámci projektu </w:t>
      </w:r>
      <w:r w:rsidR="00181637">
        <w:rPr>
          <w:rFonts w:cs="Arial"/>
          <w:iCs/>
          <w:szCs w:val="20"/>
        </w:rPr>
        <w:t>POVEZ II</w:t>
      </w:r>
      <w:r w:rsidR="00773D52">
        <w:rPr>
          <w:rFonts w:cs="Arial"/>
          <w:iCs/>
          <w:szCs w:val="20"/>
        </w:rPr>
        <w:t>“</w:t>
      </w:r>
      <w:r w:rsidR="00832B44" w:rsidRPr="00F86525">
        <w:rPr>
          <w:rFonts w:cs="Arial"/>
          <w:szCs w:val="20"/>
        </w:rPr>
        <w:t xml:space="preserve"> </w:t>
      </w:r>
    </w:p>
    <w:p w:rsidR="00D80DA9" w:rsidRDefault="00655C1E" w:rsidP="00655C1E">
      <w:pPr>
        <w:pStyle w:val="BoddohodyII"/>
        <w:numPr>
          <w:ilvl w:val="0"/>
          <w:numId w:val="0"/>
        </w:numPr>
        <w:ind w:left="720" w:hanging="720"/>
        <w:rPr>
          <w:rFonts w:cs="Arial"/>
          <w:szCs w:val="20"/>
        </w:rPr>
      </w:pPr>
      <w:r w:rsidRPr="002A4979">
        <w:rPr>
          <w:rFonts w:cs="Arial"/>
          <w:b/>
          <w:szCs w:val="20"/>
        </w:rPr>
        <w:t>VII.</w:t>
      </w:r>
      <w:r w:rsidR="000E6DC8">
        <w:rPr>
          <w:rFonts w:cs="Arial"/>
          <w:b/>
          <w:szCs w:val="20"/>
        </w:rPr>
        <w:t>4</w:t>
      </w:r>
      <w:r w:rsidRPr="002A4979">
        <w:rPr>
          <w:rFonts w:cs="Arial"/>
          <w:szCs w:val="20"/>
        </w:rPr>
        <w:t xml:space="preserve"> </w:t>
      </w:r>
      <w:r w:rsidR="00131EA6">
        <w:rPr>
          <w:rFonts w:cs="Arial"/>
          <w:szCs w:val="20"/>
        </w:rPr>
        <w:tab/>
      </w:r>
      <w:r w:rsidR="00762FAE">
        <w:rPr>
          <w:rFonts w:cs="Arial"/>
          <w:szCs w:val="20"/>
        </w:rPr>
        <w:t>S</w:t>
      </w:r>
      <w:r w:rsidR="003200FB" w:rsidRPr="002A4979">
        <w:rPr>
          <w:rFonts w:cs="Arial"/>
          <w:szCs w:val="20"/>
        </w:rPr>
        <w:t>trany</w:t>
      </w:r>
      <w:r w:rsidR="00762FAE">
        <w:rPr>
          <w:rFonts w:cs="Arial"/>
          <w:szCs w:val="20"/>
        </w:rPr>
        <w:t xml:space="preserve"> dohody</w:t>
      </w:r>
      <w:r w:rsidR="003200FB" w:rsidRPr="002A4979">
        <w:rPr>
          <w:rFonts w:cs="Arial"/>
          <w:szCs w:val="20"/>
        </w:rPr>
        <w:t xml:space="preserve"> si vyhrazují právo </w:t>
      </w:r>
      <w:r w:rsidR="005058C9">
        <w:rPr>
          <w:rFonts w:cs="Arial"/>
          <w:szCs w:val="20"/>
        </w:rPr>
        <w:t>odstoupit</w:t>
      </w:r>
      <w:r w:rsidR="003200FB" w:rsidRPr="002A4979">
        <w:rPr>
          <w:rFonts w:cs="Arial"/>
          <w:szCs w:val="20"/>
        </w:rPr>
        <w:t xml:space="preserve"> </w:t>
      </w:r>
      <w:r w:rsidR="005058C9">
        <w:rPr>
          <w:rFonts w:cs="Arial"/>
          <w:szCs w:val="20"/>
        </w:rPr>
        <w:t xml:space="preserve">od </w:t>
      </w:r>
      <w:r w:rsidR="003200FB" w:rsidRPr="002A4979">
        <w:rPr>
          <w:rFonts w:cs="Arial"/>
          <w:szCs w:val="20"/>
        </w:rPr>
        <w:t>dohod</w:t>
      </w:r>
      <w:r w:rsidR="005058C9">
        <w:rPr>
          <w:rFonts w:cs="Arial"/>
          <w:szCs w:val="20"/>
        </w:rPr>
        <w:t>y</w:t>
      </w:r>
      <w:r w:rsidR="003200FB" w:rsidRPr="002A4979">
        <w:rPr>
          <w:rFonts w:cs="Arial"/>
          <w:szCs w:val="20"/>
        </w:rPr>
        <w:t xml:space="preserve"> v případě vzniku překážky, která znemožňuje dokon</w:t>
      </w:r>
      <w:r w:rsidR="00E00A6D" w:rsidRPr="002A4979">
        <w:rPr>
          <w:rFonts w:cs="Arial"/>
          <w:szCs w:val="20"/>
        </w:rPr>
        <w:t xml:space="preserve">čení </w:t>
      </w:r>
      <w:r w:rsidR="002F0E83" w:rsidRPr="002A4979">
        <w:rPr>
          <w:rFonts w:cs="Arial"/>
          <w:szCs w:val="20"/>
        </w:rPr>
        <w:t>vzdělávací aktivity</w:t>
      </w:r>
      <w:r w:rsidR="00E00A6D" w:rsidRPr="002A4979">
        <w:rPr>
          <w:rFonts w:cs="Arial"/>
          <w:szCs w:val="20"/>
        </w:rPr>
        <w:t>.</w:t>
      </w:r>
      <w:r w:rsidR="005058C9" w:rsidRPr="005058C9">
        <w:rPr>
          <w:rFonts w:cs="Arial"/>
          <w:szCs w:val="20"/>
        </w:rPr>
        <w:t xml:space="preserve"> </w:t>
      </w:r>
      <w:r w:rsidR="005058C9">
        <w:rPr>
          <w:rFonts w:cs="Arial"/>
          <w:szCs w:val="20"/>
        </w:rPr>
        <w:t>Účinky odstoupení nastávají dnem doručení písemného oznámení o odstoupení druhé smluvní straně</w:t>
      </w:r>
      <w:r w:rsidR="001B40A6">
        <w:rPr>
          <w:rFonts w:cs="Arial"/>
          <w:szCs w:val="20"/>
        </w:rPr>
        <w:t>.</w:t>
      </w:r>
      <w:r w:rsidR="00C90B4A">
        <w:rPr>
          <w:rFonts w:cs="Arial"/>
          <w:szCs w:val="20"/>
        </w:rPr>
        <w:t xml:space="preserve"> </w:t>
      </w:r>
    </w:p>
    <w:p w:rsidR="003200FB" w:rsidRPr="002A4979" w:rsidRDefault="00D80DA9" w:rsidP="00655C1E">
      <w:pPr>
        <w:pStyle w:val="BoddohodyII"/>
        <w:numPr>
          <w:ilvl w:val="0"/>
          <w:numId w:val="0"/>
        </w:numPr>
        <w:ind w:left="720" w:hanging="720"/>
        <w:rPr>
          <w:rFonts w:cs="Arial"/>
          <w:szCs w:val="20"/>
        </w:rPr>
      </w:pPr>
      <w:r w:rsidRPr="00C414AD">
        <w:rPr>
          <w:rFonts w:cs="Arial"/>
          <w:b/>
          <w:szCs w:val="20"/>
        </w:rPr>
        <w:t>VII.</w:t>
      </w:r>
      <w:r w:rsidR="000E6DC8">
        <w:rPr>
          <w:rFonts w:cs="Arial"/>
          <w:b/>
          <w:szCs w:val="20"/>
        </w:rPr>
        <w:t>5</w:t>
      </w:r>
      <w:r>
        <w:rPr>
          <w:rFonts w:cs="Arial"/>
          <w:szCs w:val="20"/>
        </w:rPr>
        <w:tab/>
      </w:r>
      <w:r w:rsidR="00C90B4A">
        <w:rPr>
          <w:rFonts w:cs="Arial"/>
          <w:szCs w:val="20"/>
        </w:rPr>
        <w:t xml:space="preserve">Úřad práce si vyhrazuje právo </w:t>
      </w:r>
      <w:r w:rsidR="00E10271">
        <w:rPr>
          <w:rFonts w:cs="Arial"/>
          <w:szCs w:val="20"/>
        </w:rPr>
        <w:t>odstoupit od</w:t>
      </w:r>
      <w:r w:rsidR="00C90B4A">
        <w:rPr>
          <w:rFonts w:cs="Arial"/>
          <w:szCs w:val="20"/>
        </w:rPr>
        <w:t xml:space="preserve"> dohod</w:t>
      </w:r>
      <w:r w:rsidR="00E10271">
        <w:rPr>
          <w:rFonts w:cs="Arial"/>
          <w:szCs w:val="20"/>
        </w:rPr>
        <w:t>y</w:t>
      </w:r>
      <w:r w:rsidR="00C90B4A">
        <w:rPr>
          <w:rFonts w:cs="Arial"/>
          <w:szCs w:val="20"/>
        </w:rPr>
        <w:t xml:space="preserve"> </w:t>
      </w:r>
      <w:r w:rsidR="009771A5">
        <w:rPr>
          <w:rFonts w:cs="Arial"/>
          <w:szCs w:val="20"/>
        </w:rPr>
        <w:t xml:space="preserve">a nevyplatit příspěvky </w:t>
      </w:r>
      <w:r w:rsidR="00C90B4A">
        <w:rPr>
          <w:rFonts w:cs="Arial"/>
          <w:szCs w:val="20"/>
        </w:rPr>
        <w:t>v případě, že zaměstnavatel poruší povinnosti stanovené touto dohodou.</w:t>
      </w:r>
      <w:r w:rsidR="00E10271">
        <w:rPr>
          <w:rFonts w:cs="Arial"/>
          <w:szCs w:val="20"/>
        </w:rPr>
        <w:t xml:space="preserve"> Odstoupení od dohody bude doručeno písemně</w:t>
      </w:r>
      <w:r w:rsidR="002B4556">
        <w:rPr>
          <w:rFonts w:cs="Arial"/>
          <w:szCs w:val="20"/>
        </w:rPr>
        <w:t>,</w:t>
      </w:r>
      <w:r w:rsidR="00E10271">
        <w:rPr>
          <w:rFonts w:cs="Arial"/>
          <w:szCs w:val="20"/>
        </w:rPr>
        <w:t xml:space="preserve"> neprodleně po zjištění okolností vedoucích k porušení této dohody</w:t>
      </w:r>
      <w:r w:rsidR="00995B9E">
        <w:rPr>
          <w:rFonts w:cs="Arial"/>
          <w:szCs w:val="20"/>
        </w:rPr>
        <w:t>.</w:t>
      </w:r>
      <w:r w:rsidR="002E6DBC">
        <w:rPr>
          <w:rFonts w:cs="Arial"/>
          <w:szCs w:val="20"/>
        </w:rPr>
        <w:t xml:space="preserve"> </w:t>
      </w:r>
      <w:r w:rsidR="005058C9">
        <w:rPr>
          <w:rFonts w:cs="Arial"/>
          <w:szCs w:val="20"/>
        </w:rPr>
        <w:t xml:space="preserve">Účinky odstoupení nastávají dnem doručení písemného oznámení o odstoupení zaměstnavateli.  </w:t>
      </w:r>
    </w:p>
    <w:p w:rsidR="00484A23" w:rsidRDefault="00655C1E" w:rsidP="00484A23">
      <w:pPr>
        <w:pStyle w:val="BoddohodyII"/>
        <w:numPr>
          <w:ilvl w:val="0"/>
          <w:numId w:val="0"/>
        </w:numPr>
        <w:ind w:left="720" w:hanging="720"/>
      </w:pPr>
      <w:r w:rsidRPr="002A4979">
        <w:rPr>
          <w:b/>
        </w:rPr>
        <w:t>VII.</w:t>
      </w:r>
      <w:r w:rsidR="000E6DC8">
        <w:rPr>
          <w:b/>
        </w:rPr>
        <w:t>6</w:t>
      </w:r>
      <w:r w:rsidRPr="002A4979">
        <w:t xml:space="preserve"> </w:t>
      </w:r>
      <w:r w:rsidR="00131EA6">
        <w:tab/>
      </w:r>
      <w:r w:rsidR="003200FB" w:rsidRPr="002A4979">
        <w:t>Dohoda nabývá platnosti a účinnosti podpisem obou stran</w:t>
      </w:r>
      <w:r w:rsidR="00762FAE">
        <w:t xml:space="preserve"> dohody</w:t>
      </w:r>
      <w:r w:rsidR="003200FB" w:rsidRPr="002A4979">
        <w:t xml:space="preserve">. Je sepsána ve dvou vyhotoveních, z nichž jedno obdrží zaměstnavatel a jedno </w:t>
      </w:r>
      <w:r w:rsidR="00E00DE9">
        <w:t>Ú</w:t>
      </w:r>
      <w:r w:rsidR="003200FB" w:rsidRPr="002A4979">
        <w:t>řad práce.</w:t>
      </w:r>
    </w:p>
    <w:p w:rsidR="00484A23" w:rsidRPr="00484A23" w:rsidRDefault="00484A23" w:rsidP="00484A23">
      <w:pPr>
        <w:pStyle w:val="BoddohodyII"/>
        <w:numPr>
          <w:ilvl w:val="0"/>
          <w:numId w:val="0"/>
        </w:numPr>
        <w:ind w:left="720" w:hanging="720"/>
        <w:rPr>
          <w:rFonts w:cs="Arial"/>
          <w:szCs w:val="20"/>
        </w:rPr>
      </w:pPr>
      <w:r>
        <w:rPr>
          <w:b/>
        </w:rPr>
        <w:t>VII.</w:t>
      </w:r>
      <w:r w:rsidR="000E6DC8">
        <w:rPr>
          <w:b/>
        </w:rPr>
        <w:t>7</w:t>
      </w:r>
      <w:r>
        <w:rPr>
          <w:b/>
        </w:rPr>
        <w:tab/>
      </w:r>
      <w:r w:rsidRPr="00CE58AB">
        <w:t xml:space="preserve">Zaměstnavatel prohlašuje, že při výběru vzdělávacího zařízení postupoval v souladu </w:t>
      </w:r>
      <w:r w:rsidR="007F02EB" w:rsidRPr="00CE58AB">
        <w:t>se zákonem č. 13</w:t>
      </w:r>
      <w:r w:rsidR="00745B3A">
        <w:t>4</w:t>
      </w:r>
      <w:r w:rsidR="007F02EB" w:rsidRPr="00CE58AB">
        <w:t>/20</w:t>
      </w:r>
      <w:r w:rsidR="00745B3A">
        <w:t>16</w:t>
      </w:r>
      <w:r w:rsidR="007F02EB" w:rsidRPr="00CE58AB">
        <w:t xml:space="preserve"> Sb., o </w:t>
      </w:r>
      <w:r w:rsidR="00745B3A">
        <w:t xml:space="preserve">zadávání </w:t>
      </w:r>
      <w:r w:rsidR="007F02EB" w:rsidRPr="00CE58AB">
        <w:t>veřejných zakáz</w:t>
      </w:r>
      <w:r w:rsidR="00745B3A">
        <w:t>ek</w:t>
      </w:r>
      <w:r w:rsidR="007F02EB" w:rsidRPr="00CE58AB">
        <w:t xml:space="preserve">, </w:t>
      </w:r>
      <w:r w:rsidR="00C6464B" w:rsidRPr="006334BA">
        <w:rPr>
          <w:rFonts w:cs="Arial"/>
        </w:rPr>
        <w:t>ve znění pozdějších předpisů</w:t>
      </w:r>
      <w:r w:rsidR="007F02EB" w:rsidRPr="00CE58AB">
        <w:t xml:space="preserve">, </w:t>
      </w:r>
      <w:r w:rsidRPr="00CE58AB">
        <w:t>s pravidly</w:t>
      </w:r>
      <w:r>
        <w:t xml:space="preserve"> stanovenými </w:t>
      </w:r>
      <w:r w:rsidR="00D83563" w:rsidRPr="00773D52">
        <w:t>Obecnou částí pravidel</w:t>
      </w:r>
      <w:r w:rsidR="002138CC" w:rsidRPr="00773D52">
        <w:t xml:space="preserve"> pro žadatele a příjemce v rámci Operačního programu Zaměstnanost</w:t>
      </w:r>
      <w:r>
        <w:t xml:space="preserve"> </w:t>
      </w:r>
      <w:r w:rsidRPr="00F758CB">
        <w:t>ve verzi</w:t>
      </w:r>
      <w:r>
        <w:t xml:space="preserve"> </w:t>
      </w:r>
      <w:r w:rsidR="00636E06">
        <w:t xml:space="preserve">platné v den vyhlášení výběrového řízení, </w:t>
      </w:r>
      <w:r w:rsidR="00F758CB">
        <w:t xml:space="preserve">resp. zadání objednávky, </w:t>
      </w:r>
      <w:r>
        <w:t>kter</w:t>
      </w:r>
      <w:r w:rsidR="000523A6">
        <w:t>á</w:t>
      </w:r>
      <w:r>
        <w:t xml:space="preserve"> je k dispozici na </w:t>
      </w:r>
      <w:hyperlink r:id="rId11" w:history="1">
        <w:r w:rsidRPr="008A4ED1">
          <w:rPr>
            <w:rStyle w:val="Hypertextovodkaz"/>
            <w:rFonts w:cs="Arial"/>
          </w:rPr>
          <w:t>www.esfcr.cz</w:t>
        </w:r>
      </w:hyperlink>
      <w:r w:rsidR="00A96DBB">
        <w:t>,</w:t>
      </w:r>
      <w:r>
        <w:t xml:space="preserve"> a v souladu s „</w:t>
      </w:r>
      <w:r w:rsidR="009C3875">
        <w:t xml:space="preserve">Vyrozuměním o schválení žádosti o příspěvek v rámci projektu </w:t>
      </w:r>
      <w:r w:rsidR="00BD13DD">
        <w:t>POVEZ II</w:t>
      </w:r>
      <w:r w:rsidR="005558F1">
        <w:t>,</w:t>
      </w:r>
      <w:r>
        <w:t xml:space="preserve"> </w:t>
      </w:r>
      <w:r w:rsidR="00A96DBB">
        <w:t>,</w:t>
      </w:r>
      <w:r>
        <w:t xml:space="preserve"> vztahujícímu se k této dohodě</w:t>
      </w:r>
      <w:r w:rsidR="00A96DBB">
        <w:t>,</w:t>
      </w:r>
      <w:r w:rsidR="00947D65">
        <w:t xml:space="preserve"> </w:t>
      </w:r>
      <w:r w:rsidR="005558F1">
        <w:t>které tvoří</w:t>
      </w:r>
      <w:r w:rsidR="00947D65">
        <w:t xml:space="preserve"> </w:t>
      </w:r>
      <w:r w:rsidR="00947D65" w:rsidRPr="00581E4C">
        <w:t>příloh</w:t>
      </w:r>
      <w:r w:rsidR="005558F1" w:rsidRPr="00581E4C">
        <w:t>u</w:t>
      </w:r>
      <w:r w:rsidR="00581E4C" w:rsidRPr="00581E4C">
        <w:t xml:space="preserve"> č. 6</w:t>
      </w:r>
      <w:r w:rsidR="005558F1">
        <w:t xml:space="preserve"> této dohody</w:t>
      </w:r>
      <w:r>
        <w:t>.</w:t>
      </w:r>
    </w:p>
    <w:p w:rsidR="003200FB" w:rsidRDefault="00655C1E" w:rsidP="00655C1E">
      <w:pPr>
        <w:pStyle w:val="BoddohodyII"/>
        <w:numPr>
          <w:ilvl w:val="0"/>
          <w:numId w:val="0"/>
        </w:numPr>
        <w:ind w:left="720" w:hanging="720"/>
        <w:rPr>
          <w:rFonts w:cs="Arial"/>
          <w:szCs w:val="20"/>
        </w:rPr>
      </w:pPr>
      <w:r w:rsidRPr="002A4979">
        <w:rPr>
          <w:rFonts w:cs="Arial"/>
          <w:b/>
          <w:szCs w:val="20"/>
        </w:rPr>
        <w:t>VII.</w:t>
      </w:r>
      <w:r w:rsidR="000E6DC8">
        <w:rPr>
          <w:rFonts w:cs="Arial"/>
          <w:b/>
          <w:szCs w:val="20"/>
        </w:rPr>
        <w:t>8</w:t>
      </w:r>
      <w:r w:rsidRPr="002A4979">
        <w:rPr>
          <w:rFonts w:cs="Arial"/>
          <w:szCs w:val="20"/>
        </w:rPr>
        <w:t xml:space="preserve"> </w:t>
      </w:r>
      <w:r w:rsidR="00131EA6">
        <w:rPr>
          <w:rFonts w:cs="Arial"/>
          <w:szCs w:val="20"/>
        </w:rPr>
        <w:tab/>
      </w:r>
      <w:r w:rsidR="003200FB" w:rsidRPr="002A4979">
        <w:rPr>
          <w:rFonts w:cs="Arial"/>
          <w:szCs w:val="20"/>
        </w:rPr>
        <w:t>Zaměstnavatel je povinen spolupracovat s </w:t>
      </w:r>
      <w:r w:rsidR="00DD1F7A">
        <w:rPr>
          <w:rFonts w:cs="Arial"/>
          <w:szCs w:val="20"/>
        </w:rPr>
        <w:t>Ú</w:t>
      </w:r>
      <w:r w:rsidR="003200FB" w:rsidRPr="002A4979">
        <w:rPr>
          <w:rFonts w:cs="Arial"/>
          <w:szCs w:val="20"/>
        </w:rPr>
        <w:t>řadem práce na zajištění publicity ESF.</w:t>
      </w:r>
    </w:p>
    <w:p w:rsidR="00745B3A" w:rsidRDefault="00745B3A" w:rsidP="00655C1E">
      <w:pPr>
        <w:pStyle w:val="BoddohodyII"/>
        <w:numPr>
          <w:ilvl w:val="0"/>
          <w:numId w:val="0"/>
        </w:numPr>
        <w:ind w:left="720" w:hanging="720"/>
        <w:rPr>
          <w:rFonts w:cs="Arial"/>
          <w:szCs w:val="20"/>
        </w:rPr>
      </w:pPr>
    </w:p>
    <w:p w:rsidR="00745B3A" w:rsidRDefault="00745B3A" w:rsidP="00745B3A">
      <w:pPr>
        <w:rPr>
          <w:rFonts w:cs="Arial"/>
          <w:szCs w:val="20"/>
        </w:rPr>
      </w:pPr>
      <w:r w:rsidRPr="00745B3A">
        <w:rPr>
          <w:rFonts w:cs="Arial"/>
          <w:b/>
          <w:szCs w:val="20"/>
        </w:rPr>
        <w:t>VII.9</w:t>
      </w:r>
      <w:r>
        <w:rPr>
          <w:rFonts w:cs="Arial"/>
          <w:szCs w:val="20"/>
        </w:rPr>
        <w:t xml:space="preserve"> </w:t>
      </w:r>
      <w:r>
        <w:rPr>
          <w:rFonts w:cs="Arial"/>
          <w:szCs w:val="20"/>
        </w:rPr>
        <w:tab/>
      </w:r>
      <w:r w:rsidRPr="00745B3A">
        <w:rPr>
          <w:rFonts w:cs="Arial"/>
          <w:szCs w:val="20"/>
        </w:rPr>
        <w:t xml:space="preserve">Zaměstnavatel je povinen postupovat v souladu s Manuálem pro zájemce o vstup do projektu </w:t>
      </w:r>
    </w:p>
    <w:p w:rsidR="00745B3A" w:rsidRPr="002A4979" w:rsidRDefault="00745B3A" w:rsidP="00745B3A">
      <w:pPr>
        <w:rPr>
          <w:rFonts w:cs="Arial"/>
          <w:szCs w:val="20"/>
        </w:rPr>
      </w:pPr>
      <w:r>
        <w:rPr>
          <w:rFonts w:cs="Arial"/>
          <w:szCs w:val="20"/>
        </w:rPr>
        <w:t xml:space="preserve">            </w:t>
      </w:r>
      <w:r w:rsidRPr="00745B3A">
        <w:rPr>
          <w:rFonts w:cs="Arial"/>
          <w:szCs w:val="20"/>
        </w:rPr>
        <w:t>POVEZ II.</w:t>
      </w:r>
    </w:p>
    <w:p w:rsidR="003200FB" w:rsidRPr="002A4979" w:rsidRDefault="00131EA6" w:rsidP="00B074ED">
      <w:pPr>
        <w:pStyle w:val="BoddohodyII"/>
        <w:numPr>
          <w:ilvl w:val="0"/>
          <w:numId w:val="0"/>
        </w:numPr>
        <w:ind w:left="720" w:hanging="720"/>
        <w:rPr>
          <w:rFonts w:cs="Arial"/>
          <w:szCs w:val="20"/>
        </w:rPr>
      </w:pPr>
      <w:r>
        <w:rPr>
          <w:rFonts w:cs="Arial"/>
          <w:b/>
          <w:szCs w:val="20"/>
        </w:rPr>
        <w:t>VII.</w:t>
      </w:r>
      <w:r w:rsidR="00745B3A">
        <w:rPr>
          <w:rFonts w:cs="Arial"/>
          <w:b/>
          <w:szCs w:val="20"/>
        </w:rPr>
        <w:t>10</w:t>
      </w:r>
      <w:r w:rsidR="00655C1E" w:rsidRPr="002A4979">
        <w:rPr>
          <w:rFonts w:cs="Arial"/>
          <w:szCs w:val="20"/>
        </w:rPr>
        <w:t xml:space="preserve"> </w:t>
      </w:r>
      <w:r>
        <w:rPr>
          <w:rFonts w:cs="Arial"/>
          <w:szCs w:val="20"/>
        </w:rPr>
        <w:tab/>
      </w:r>
      <w:r w:rsidR="003200FB"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00D83563" w:rsidRPr="00773D52">
        <w:t>Obecnou částí pravidel</w:t>
      </w:r>
      <w:r w:rsidR="002138CC" w:rsidRPr="00773D52">
        <w:t xml:space="preserve"> pro žadatele a příjemce v rámci Operačního programu Zaměstnanost</w:t>
      </w:r>
      <w:r w:rsidR="003200FB" w:rsidRPr="002A4979">
        <w:rPr>
          <w:rFonts w:cs="Arial"/>
          <w:szCs w:val="20"/>
        </w:rPr>
        <w:t xml:space="preserve">, který je k dispozici na </w:t>
      </w:r>
      <w:hyperlink r:id="rId12" w:history="1">
        <w:r w:rsidR="003200FB" w:rsidRPr="005558F1">
          <w:rPr>
            <w:rStyle w:val="Hypertextovodkaz"/>
          </w:rPr>
          <w:t>www.esfcr.cz</w:t>
        </w:r>
      </w:hyperlink>
      <w:r w:rsidR="003200FB" w:rsidRPr="002A4979">
        <w:rPr>
          <w:rFonts w:cs="Arial"/>
          <w:szCs w:val="20"/>
        </w:rPr>
        <w:t xml:space="preserve">.  </w:t>
      </w:r>
    </w:p>
    <w:p w:rsidR="00907255" w:rsidRDefault="00655C1E" w:rsidP="00655C1E">
      <w:pPr>
        <w:pStyle w:val="BoddohodyII"/>
        <w:numPr>
          <w:ilvl w:val="0"/>
          <w:numId w:val="0"/>
        </w:numPr>
        <w:ind w:left="720" w:hanging="720"/>
        <w:rPr>
          <w:rFonts w:cs="Arial"/>
          <w:szCs w:val="20"/>
        </w:rPr>
      </w:pPr>
      <w:r w:rsidRPr="002A4979">
        <w:rPr>
          <w:rFonts w:cs="Arial"/>
          <w:b/>
          <w:szCs w:val="20"/>
        </w:rPr>
        <w:t>VII.1</w:t>
      </w:r>
      <w:r w:rsidR="00745B3A">
        <w:rPr>
          <w:rFonts w:cs="Arial"/>
          <w:b/>
          <w:szCs w:val="20"/>
        </w:rPr>
        <w:t>1</w:t>
      </w:r>
      <w:r w:rsidRPr="002A4979">
        <w:rPr>
          <w:rFonts w:cs="Arial"/>
          <w:szCs w:val="20"/>
        </w:rPr>
        <w:t xml:space="preserve"> </w:t>
      </w:r>
      <w:r w:rsidR="00131EA6">
        <w:rPr>
          <w:rFonts w:cs="Arial"/>
          <w:szCs w:val="20"/>
        </w:rPr>
        <w:tab/>
      </w:r>
      <w:r w:rsidR="003200FB" w:rsidRPr="002A4979">
        <w:rPr>
          <w:rFonts w:cs="Arial"/>
          <w:szCs w:val="20"/>
        </w:rPr>
        <w:t>Příspěvek je z 85 % hrazen z prostředků Evropského sociálního fondu a z 15 % z prostředků Státního rozpočtu České republiky, v rámci OP</w:t>
      </w:r>
      <w:r w:rsidR="002138CC">
        <w:rPr>
          <w:rFonts w:cs="Arial"/>
          <w:szCs w:val="20"/>
        </w:rPr>
        <w:t>Z</w:t>
      </w:r>
      <w:r w:rsidR="003200FB" w:rsidRPr="002A4979">
        <w:rPr>
          <w:rFonts w:cs="Arial"/>
          <w:szCs w:val="20"/>
        </w:rPr>
        <w:t>.</w:t>
      </w:r>
    </w:p>
    <w:p w:rsidR="00F54EC0" w:rsidRPr="00F54EC0" w:rsidRDefault="00F54EC0" w:rsidP="00655C1E">
      <w:pPr>
        <w:pStyle w:val="BoddohodyII"/>
        <w:numPr>
          <w:ilvl w:val="0"/>
          <w:numId w:val="0"/>
        </w:numPr>
        <w:ind w:left="720" w:hanging="720"/>
        <w:rPr>
          <w:rFonts w:cs="Arial"/>
          <w:szCs w:val="20"/>
        </w:rPr>
      </w:pPr>
      <w:r>
        <w:rPr>
          <w:rFonts w:cs="Arial"/>
          <w:b/>
          <w:szCs w:val="20"/>
        </w:rPr>
        <w:t>VII.1</w:t>
      </w:r>
      <w:r w:rsidR="00745B3A">
        <w:rPr>
          <w:rFonts w:cs="Arial"/>
          <w:b/>
          <w:szCs w:val="20"/>
        </w:rPr>
        <w:t>2</w:t>
      </w:r>
      <w:r>
        <w:rPr>
          <w:rFonts w:cs="Arial"/>
          <w:b/>
          <w:szCs w:val="20"/>
        </w:rPr>
        <w:t xml:space="preserve">  </w:t>
      </w:r>
      <w:r w:rsidR="00D33E71">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 důkaz pravosti a pravdivosti těchto prohlášení připojují oprávnění zástupci stran</w:t>
      </w:r>
      <w:r w:rsidR="004651AF">
        <w:rPr>
          <w:rFonts w:cs="Arial"/>
          <w:szCs w:val="20"/>
        </w:rPr>
        <w:t xml:space="preserve"> dohody</w:t>
      </w:r>
      <w:r>
        <w:rPr>
          <w:rFonts w:cs="Arial"/>
          <w:szCs w:val="20"/>
        </w:rPr>
        <w:t xml:space="preserve"> své vlastnoruční podpisy.</w:t>
      </w:r>
    </w:p>
    <w:p w:rsidR="00814328" w:rsidRDefault="00814328" w:rsidP="00814328">
      <w:pPr>
        <w:pStyle w:val="BoddohodyII"/>
        <w:keepNext/>
        <w:numPr>
          <w:ilvl w:val="0"/>
          <w:numId w:val="0"/>
        </w:numPr>
      </w:pPr>
      <w:r w:rsidRPr="00217F60">
        <w:t>Úřad práce</w:t>
      </w:r>
      <w:r>
        <w:rPr>
          <w:szCs w:val="20"/>
        </w:rPr>
        <w:t xml:space="preserve"> České republiky - Kontaktní pracoviště Bruntál</w:t>
      </w:r>
      <w:r>
        <w:t xml:space="preserve"> dne</w:t>
      </w:r>
    </w:p>
    <w:p w:rsidR="00814328" w:rsidRDefault="00814328" w:rsidP="00814328">
      <w:pPr>
        <w:pStyle w:val="BoddohodyII"/>
        <w:keepNext/>
        <w:numPr>
          <w:ilvl w:val="0"/>
          <w:numId w:val="0"/>
        </w:numPr>
      </w:pPr>
    </w:p>
    <w:p w:rsidR="00814328" w:rsidRDefault="00814328" w:rsidP="00814328">
      <w:pPr>
        <w:keepNext/>
        <w:keepLines/>
      </w:pPr>
    </w:p>
    <w:p w:rsidR="00814328" w:rsidRDefault="00814328" w:rsidP="00814328">
      <w:pPr>
        <w:keepNext/>
        <w:keepLines/>
      </w:pPr>
    </w:p>
    <w:p w:rsidR="00814328" w:rsidRDefault="00814328" w:rsidP="00814328">
      <w:pPr>
        <w:keepNext/>
        <w:keepLines/>
      </w:pPr>
    </w:p>
    <w:p w:rsidR="00814328" w:rsidRDefault="00814328" w:rsidP="00814328">
      <w:pPr>
        <w:keepNext/>
        <w:keepLines/>
      </w:pPr>
    </w:p>
    <w:p w:rsidR="00814328" w:rsidRDefault="00814328" w:rsidP="00814328">
      <w:pPr>
        <w:keepNext/>
        <w:keepLines/>
      </w:pPr>
      <w:r>
        <w:t xml:space="preserve">    ………………………………………..                                  ……..……………………………………….</w:t>
      </w:r>
    </w:p>
    <w:p w:rsidR="00814328" w:rsidRDefault="003E31F4" w:rsidP="00814328">
      <w:pPr>
        <w:keepNext/>
        <w:keepLines/>
      </w:pPr>
      <w:r>
        <w:t xml:space="preserve">         </w:t>
      </w:r>
      <w:r w:rsidR="008D5880">
        <w:t xml:space="preserve"> </w:t>
      </w:r>
      <w:r w:rsidR="009F1C35">
        <w:t>Ing. Valerie Zámečníková</w:t>
      </w:r>
      <w:r w:rsidR="00814328">
        <w:rPr>
          <w:szCs w:val="20"/>
        </w:rPr>
        <w:tab/>
        <w:t xml:space="preserve">                                 </w:t>
      </w:r>
      <w:r w:rsidR="00C90944">
        <w:rPr>
          <w:szCs w:val="20"/>
        </w:rPr>
        <w:t xml:space="preserve">           </w:t>
      </w:r>
      <w:r w:rsidR="00DA5363">
        <w:rPr>
          <w:szCs w:val="20"/>
        </w:rPr>
        <w:t xml:space="preserve"> </w:t>
      </w:r>
      <w:r>
        <w:rPr>
          <w:szCs w:val="20"/>
        </w:rPr>
        <w:t xml:space="preserve">             </w:t>
      </w:r>
      <w:r w:rsidR="008D5880">
        <w:rPr>
          <w:szCs w:val="20"/>
        </w:rPr>
        <w:t xml:space="preserve"> </w:t>
      </w:r>
      <w:r w:rsidR="00814328" w:rsidRPr="00217F60">
        <w:t xml:space="preserve">Mgr. </w:t>
      </w:r>
      <w:r w:rsidR="00814328">
        <w:rPr>
          <w:szCs w:val="20"/>
        </w:rPr>
        <w:t>Milan Horna</w:t>
      </w:r>
    </w:p>
    <w:p w:rsidR="00E60E16" w:rsidRDefault="00EE4D31" w:rsidP="00FB37B8">
      <w:pPr>
        <w:keepNext/>
        <w:tabs>
          <w:tab w:val="center" w:pos="1800"/>
          <w:tab w:val="center" w:pos="7200"/>
        </w:tabs>
      </w:pPr>
      <w:r>
        <w:t xml:space="preserve">          </w:t>
      </w:r>
      <w:r w:rsidR="003E31F4">
        <w:t xml:space="preserve">      STROJCAR s.r.o.                                               </w:t>
      </w:r>
      <w:r w:rsidR="00E60E16">
        <w:t>ředitel Kontaktního</w:t>
      </w:r>
      <w:r w:rsidR="003E31F4">
        <w:rPr>
          <w:szCs w:val="20"/>
        </w:rPr>
        <w:t xml:space="preserve"> pracoviště v </w:t>
      </w:r>
      <w:r w:rsidR="00E60E16">
        <w:rPr>
          <w:szCs w:val="20"/>
        </w:rPr>
        <w:t>Bruntále</w:t>
      </w:r>
    </w:p>
    <w:p w:rsidR="00E60E16" w:rsidRDefault="00E60E16" w:rsidP="00E60E16">
      <w:pPr>
        <w:keepNext/>
        <w:tabs>
          <w:tab w:val="center" w:pos="1800"/>
          <w:tab w:val="center" w:pos="7200"/>
        </w:tabs>
        <w:jc w:val="center"/>
      </w:pPr>
      <w:r>
        <w:t xml:space="preserve">                       </w:t>
      </w:r>
      <w:r>
        <w:tab/>
        <w:t xml:space="preserve">                                                          Úřad práce</w:t>
      </w:r>
      <w:r>
        <w:rPr>
          <w:szCs w:val="20"/>
        </w:rPr>
        <w:t xml:space="preserve"> České republiky</w:t>
      </w:r>
    </w:p>
    <w:p w:rsidR="00814328" w:rsidRDefault="00814328" w:rsidP="00E60E16">
      <w:pPr>
        <w:keepNext/>
        <w:tabs>
          <w:tab w:val="center" w:pos="1800"/>
          <w:tab w:val="center" w:pos="7200"/>
        </w:tabs>
        <w:jc w:val="center"/>
        <w:rPr>
          <w:szCs w:val="20"/>
        </w:rPr>
      </w:pPr>
    </w:p>
    <w:p w:rsidR="00814328" w:rsidRPr="004521C7" w:rsidRDefault="00814328" w:rsidP="00814328">
      <w:pPr>
        <w:keepNext/>
        <w:keepLines/>
        <w:rPr>
          <w:rFonts w:cs="Arial"/>
          <w:szCs w:val="20"/>
        </w:rPr>
      </w:pPr>
      <w:r>
        <w:rPr>
          <w:szCs w:val="20"/>
        </w:rPr>
        <w:t xml:space="preserve">                </w:t>
      </w:r>
    </w:p>
    <w:p w:rsidR="00814328" w:rsidRDefault="00814328" w:rsidP="00814328">
      <w:pPr>
        <w:keepNext/>
        <w:keepLines/>
        <w:tabs>
          <w:tab w:val="left" w:pos="2160"/>
        </w:tabs>
        <w:jc w:val="left"/>
        <w:rPr>
          <w:rFonts w:cs="Arial"/>
          <w:szCs w:val="20"/>
        </w:rPr>
      </w:pPr>
    </w:p>
    <w:p w:rsidR="00814328" w:rsidRPr="008F1A38" w:rsidRDefault="00814328" w:rsidP="00814328">
      <w:pPr>
        <w:keepNext/>
        <w:keepLines/>
        <w:tabs>
          <w:tab w:val="left" w:pos="2160"/>
        </w:tabs>
        <w:jc w:val="left"/>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C90944">
        <w:t>Bc. Vendula Dankovičová</w:t>
      </w:r>
    </w:p>
    <w:p w:rsidR="00814328" w:rsidRDefault="00814328" w:rsidP="00814328">
      <w:pPr>
        <w:keepNext/>
        <w:keepLines/>
        <w:jc w:val="left"/>
        <w:rPr>
          <w:szCs w:val="20"/>
        </w:rPr>
      </w:pPr>
      <w:r w:rsidRPr="008F1A38">
        <w:rPr>
          <w:rFonts w:cs="Arial"/>
          <w:szCs w:val="20"/>
        </w:rPr>
        <w:t>Telefon:</w:t>
      </w:r>
      <w:r w:rsidR="00E21E81">
        <w:rPr>
          <w:rFonts w:cs="Arial"/>
          <w:szCs w:val="20"/>
        </w:rPr>
        <w:t xml:space="preserve">             </w:t>
      </w:r>
      <w:r w:rsidRPr="008F1A38">
        <w:rPr>
          <w:rFonts w:cs="Arial"/>
          <w:szCs w:val="20"/>
        </w:rPr>
        <w:tab/>
      </w:r>
      <w:r w:rsidRPr="00217F60">
        <w:t>950 106</w:t>
      </w:r>
      <w:r>
        <w:rPr>
          <w:szCs w:val="20"/>
        </w:rPr>
        <w:t> </w:t>
      </w:r>
      <w:r w:rsidR="00C90944">
        <w:rPr>
          <w:szCs w:val="20"/>
        </w:rPr>
        <w:t>160</w:t>
      </w:r>
    </w:p>
    <w:p w:rsidR="00814328" w:rsidRDefault="00814328" w:rsidP="00FF4411">
      <w:pPr>
        <w:pStyle w:val="BoddohodyII"/>
        <w:numPr>
          <w:ilvl w:val="0"/>
          <w:numId w:val="0"/>
        </w:numPr>
      </w:pPr>
    </w:p>
    <w:sectPr w:rsidR="00814328" w:rsidSect="00F367C7">
      <w:footerReference w:type="default" r:id="rId13"/>
      <w:headerReference w:type="first" r:id="rId14"/>
      <w:footerReference w:type="first" r:id="rId15"/>
      <w:type w:val="continuous"/>
      <w:pgSz w:w="12240" w:h="15840"/>
      <w:pgMar w:top="1417" w:right="1417" w:bottom="1417" w:left="1417" w:header="708" w:footer="13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9F2" w:rsidRDefault="006B39F2">
      <w:r>
        <w:separator/>
      </w:r>
    </w:p>
  </w:endnote>
  <w:endnote w:type="continuationSeparator" w:id="0">
    <w:p w:rsidR="006B39F2" w:rsidRDefault="006B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89" w:rsidRPr="00FF13AA" w:rsidRDefault="00C37489" w:rsidP="00C37489">
    <w:pPr>
      <w:pStyle w:val="Zpat"/>
      <w:jc w:val="left"/>
      <w:rPr>
        <w:sz w:val="18"/>
        <w:szCs w:val="18"/>
      </w:rPr>
    </w:pPr>
    <w:r w:rsidRPr="00FF13AA">
      <w:rPr>
        <w:sz w:val="18"/>
        <w:szCs w:val="18"/>
      </w:rPr>
      <w:t xml:space="preserve">Dohoda o zabezpečení vzdělávací aktivity č. </w:t>
    </w:r>
    <w:r w:rsidR="00C90944" w:rsidRPr="00C90944">
      <w:rPr>
        <w:sz w:val="18"/>
        <w:szCs w:val="18"/>
      </w:rPr>
      <w:t>BRA</w:t>
    </w:r>
    <w:r w:rsidRPr="00C90944">
      <w:rPr>
        <w:sz w:val="18"/>
        <w:szCs w:val="18"/>
      </w:rPr>
      <w:t xml:space="preserve"> </w:t>
    </w:r>
    <w:r w:rsidR="00B52F8E">
      <w:rPr>
        <w:sz w:val="18"/>
        <w:szCs w:val="18"/>
      </w:rPr>
      <w:t xml:space="preserve">– MN – </w:t>
    </w:r>
    <w:r w:rsidR="00F75E15">
      <w:rPr>
        <w:sz w:val="18"/>
        <w:szCs w:val="18"/>
      </w:rPr>
      <w:t>39</w:t>
    </w:r>
    <w:r w:rsidR="00C90944" w:rsidRPr="00C90944">
      <w:rPr>
        <w:sz w:val="18"/>
        <w:szCs w:val="18"/>
      </w:rPr>
      <w:t>/</w:t>
    </w:r>
    <w:r w:rsidR="00282EF3">
      <w:rPr>
        <w:sz w:val="18"/>
        <w:szCs w:val="18"/>
      </w:rPr>
      <w:t>2017</w:t>
    </w:r>
    <w:r w:rsidRPr="00FF13AA">
      <w:rPr>
        <w:sz w:val="18"/>
        <w:szCs w:val="18"/>
      </w:rPr>
      <w:tab/>
    </w:r>
    <w:r w:rsidR="002B4CA6">
      <w:rPr>
        <w:sz w:val="18"/>
        <w:szCs w:val="18"/>
      </w:rPr>
      <w:t xml:space="preserve">   </w:t>
    </w:r>
    <w:r w:rsidRPr="00FF13AA">
      <w:rPr>
        <w:sz w:val="18"/>
        <w:szCs w:val="18"/>
      </w:rPr>
      <w:t xml:space="preserve">strana </w:t>
    </w:r>
    <w:r w:rsidR="00122CBF" w:rsidRPr="00FF13AA">
      <w:rPr>
        <w:sz w:val="18"/>
        <w:szCs w:val="18"/>
      </w:rPr>
      <w:fldChar w:fldCharType="begin"/>
    </w:r>
    <w:r w:rsidRPr="00FF13AA">
      <w:rPr>
        <w:sz w:val="18"/>
        <w:szCs w:val="18"/>
      </w:rPr>
      <w:instrText>PAGE   \* MERGEFORMAT</w:instrText>
    </w:r>
    <w:r w:rsidR="00122CBF" w:rsidRPr="00FF13AA">
      <w:rPr>
        <w:sz w:val="18"/>
        <w:szCs w:val="18"/>
      </w:rPr>
      <w:fldChar w:fldCharType="separate"/>
    </w:r>
    <w:r w:rsidR="00517EE7">
      <w:rPr>
        <w:noProof/>
        <w:sz w:val="18"/>
        <w:szCs w:val="18"/>
      </w:rPr>
      <w:t>2</w:t>
    </w:r>
    <w:r w:rsidR="00122CBF" w:rsidRPr="00FF13AA">
      <w:rPr>
        <w:sz w:val="18"/>
        <w:szCs w:val="18"/>
      </w:rPr>
      <w:fldChar w:fldCharType="end"/>
    </w:r>
  </w:p>
  <w:p w:rsidR="00351AD1" w:rsidRPr="009B07A3" w:rsidRDefault="00C37489" w:rsidP="009B07A3">
    <w:pPr>
      <w:pStyle w:val="Zpat"/>
      <w:tabs>
        <w:tab w:val="clear" w:pos="9072"/>
        <w:tab w:val="right" w:pos="9356"/>
      </w:tabs>
      <w:rPr>
        <w:sz w:val="18"/>
        <w:szCs w:val="18"/>
      </w:rPr>
    </w:pPr>
    <w:r w:rsidRPr="00FF13AA">
      <w:rPr>
        <w:sz w:val="18"/>
        <w:szCs w:val="18"/>
      </w:rPr>
      <w:t>MP</w:t>
    </w:r>
    <w:r w:rsidR="00132934">
      <w:rPr>
        <w:sz w:val="18"/>
        <w:szCs w:val="18"/>
      </w:rPr>
      <w:t>S</w:t>
    </w:r>
    <w:r w:rsidRPr="00FF13AA">
      <w:rPr>
        <w:sz w:val="18"/>
        <w:szCs w:val="18"/>
      </w:rPr>
      <w:t>V – OSÚ</w:t>
    </w:r>
    <w:r w:rsidR="00E94787" w:rsidRPr="00FF13AA">
      <w:rPr>
        <w:sz w:val="18"/>
        <w:szCs w:val="18"/>
      </w:rPr>
      <w:tab/>
    </w:r>
    <w:r w:rsidR="00E94787" w:rsidRPr="00FF13AA">
      <w:rPr>
        <w:sz w:val="18"/>
        <w:szCs w:val="18"/>
      </w:rPr>
      <w:tab/>
      <w:t xml:space="preserve">       S15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89" w:rsidRPr="002B4CA6" w:rsidRDefault="00C37489" w:rsidP="00C37489">
    <w:pPr>
      <w:pStyle w:val="Zpat"/>
      <w:jc w:val="left"/>
      <w:rPr>
        <w:sz w:val="18"/>
      </w:rPr>
    </w:pPr>
    <w:r w:rsidRPr="002B4CA6">
      <w:rPr>
        <w:sz w:val="18"/>
      </w:rPr>
      <w:t>Dohoda o zabezpečení vzdělávací aktivity č</w:t>
    </w:r>
    <w:r w:rsidRPr="00C90944">
      <w:rPr>
        <w:sz w:val="18"/>
      </w:rPr>
      <w:t xml:space="preserve">. </w:t>
    </w:r>
    <w:r w:rsidR="005B7C93">
      <w:rPr>
        <w:sz w:val="18"/>
      </w:rPr>
      <w:t xml:space="preserve">BRA – </w:t>
    </w:r>
    <w:r w:rsidR="00B52F8E">
      <w:rPr>
        <w:sz w:val="18"/>
      </w:rPr>
      <w:t xml:space="preserve">MN – </w:t>
    </w:r>
    <w:r w:rsidR="00F75E15">
      <w:rPr>
        <w:sz w:val="18"/>
      </w:rPr>
      <w:t>39</w:t>
    </w:r>
    <w:r w:rsidR="00C90944" w:rsidRPr="00C90944">
      <w:rPr>
        <w:sz w:val="18"/>
      </w:rPr>
      <w:t>/</w:t>
    </w:r>
    <w:r w:rsidR="00282EF3">
      <w:rPr>
        <w:sz w:val="18"/>
      </w:rPr>
      <w:t>2017</w:t>
    </w:r>
    <w:r w:rsidRPr="002B4CA6">
      <w:rPr>
        <w:sz w:val="18"/>
      </w:rPr>
      <w:tab/>
      <w:t xml:space="preserve">strana </w:t>
    </w:r>
    <w:r w:rsidR="00122CBF" w:rsidRPr="002B4CA6">
      <w:rPr>
        <w:sz w:val="18"/>
      </w:rPr>
      <w:fldChar w:fldCharType="begin"/>
    </w:r>
    <w:r w:rsidRPr="002B4CA6">
      <w:rPr>
        <w:sz w:val="18"/>
      </w:rPr>
      <w:instrText>PAGE   \* MERGEFORMAT</w:instrText>
    </w:r>
    <w:r w:rsidR="00122CBF" w:rsidRPr="002B4CA6">
      <w:rPr>
        <w:sz w:val="18"/>
      </w:rPr>
      <w:fldChar w:fldCharType="separate"/>
    </w:r>
    <w:r w:rsidR="00517EE7">
      <w:rPr>
        <w:noProof/>
        <w:sz w:val="18"/>
      </w:rPr>
      <w:t>1</w:t>
    </w:r>
    <w:r w:rsidR="00122CBF" w:rsidRPr="002B4CA6">
      <w:rPr>
        <w:sz w:val="18"/>
      </w:rPr>
      <w:fldChar w:fldCharType="end"/>
    </w:r>
  </w:p>
  <w:p w:rsidR="00351AD1" w:rsidRPr="009B07A3" w:rsidRDefault="00C37489" w:rsidP="009B07A3">
    <w:pPr>
      <w:pStyle w:val="Zpat"/>
      <w:rPr>
        <w:sz w:val="18"/>
      </w:rPr>
    </w:pPr>
    <w:r w:rsidRPr="002B4CA6">
      <w:rPr>
        <w:sz w:val="18"/>
      </w:rPr>
      <w:t>MP</w:t>
    </w:r>
    <w:r w:rsidR="00132934" w:rsidRPr="002B4CA6">
      <w:rPr>
        <w:sz w:val="18"/>
      </w:rPr>
      <w:t>S</w:t>
    </w:r>
    <w:r w:rsidRPr="002B4CA6">
      <w:rPr>
        <w:sz w:val="18"/>
      </w:rPr>
      <w:t>V – OSÚ</w:t>
    </w:r>
    <w:r w:rsidR="00273FD4">
      <w:rPr>
        <w:sz w:val="18"/>
      </w:rPr>
      <w:tab/>
    </w:r>
    <w:r w:rsidR="00273FD4">
      <w:rPr>
        <w:sz w:val="18"/>
      </w:rPr>
      <w:tab/>
      <w:t>S15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9F2" w:rsidRDefault="006B39F2">
      <w:r>
        <w:separator/>
      </w:r>
    </w:p>
  </w:footnote>
  <w:footnote w:type="continuationSeparator" w:id="0">
    <w:p w:rsidR="006B39F2" w:rsidRDefault="006B3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8B" w:rsidRDefault="00630EE0">
    <w:pPr>
      <w:pStyle w:val="Zhlav"/>
    </w:pPr>
    <w:r>
      <w:rPr>
        <w:noProof/>
      </w:rPr>
      <w:drawing>
        <wp:anchor distT="0" distB="0" distL="114300" distR="114300" simplePos="0" relativeHeight="251659264" behindDoc="1" locked="0" layoutInCell="1" allowOverlap="1" wp14:anchorId="0EB8DAEA" wp14:editId="64B307CA">
          <wp:simplePos x="0" y="0"/>
          <wp:positionH relativeFrom="column">
            <wp:posOffset>-92075</wp:posOffset>
          </wp:positionH>
          <wp:positionV relativeFrom="paragraph">
            <wp:posOffset>-214630</wp:posOffset>
          </wp:positionV>
          <wp:extent cx="3589020" cy="539750"/>
          <wp:effectExtent l="0" t="0" r="0" b="0"/>
          <wp:wrapTight wrapText="bothSides">
            <wp:wrapPolygon edited="0">
              <wp:start x="0" y="0"/>
              <wp:lineTo x="0" y="20584"/>
              <wp:lineTo x="21439" y="20584"/>
              <wp:lineTo x="21439"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20" t="2960" b="1707"/>
                  <a:stretch>
                    <a:fillRect/>
                  </a:stretch>
                </pic:blipFill>
                <pic:spPr bwMode="auto">
                  <a:xfrm>
                    <a:off x="0" y="0"/>
                    <a:ext cx="3589020" cy="539750"/>
                  </a:xfrm>
                  <a:prstGeom prst="rect">
                    <a:avLst/>
                  </a:prstGeom>
                  <a:noFill/>
                  <a:ln>
                    <a:noFill/>
                  </a:ln>
                </pic:spPr>
              </pic:pic>
            </a:graphicData>
          </a:graphic>
        </wp:anchor>
      </w:drawing>
    </w:r>
  </w:p>
  <w:p w:rsidR="00351AD1" w:rsidRDefault="00351A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49D27B4"/>
    <w:multiLevelType w:val="hybridMultilevel"/>
    <w:tmpl w:val="CE66953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0C304EDC"/>
    <w:multiLevelType w:val="hybridMultilevel"/>
    <w:tmpl w:val="2278960E"/>
    <w:lvl w:ilvl="0" w:tplc="5E1E09B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80C3D4B"/>
    <w:multiLevelType w:val="multilevel"/>
    <w:tmpl w:val="1AEAE0F2"/>
    <w:lvl w:ilvl="0">
      <w:start w:val="1"/>
      <w:numFmt w:val="decimal"/>
      <w:lvlText w:val="III.%1"/>
      <w:lvlJc w:val="left"/>
      <w:pPr>
        <w:tabs>
          <w:tab w:val="num" w:pos="720"/>
        </w:tabs>
        <w:ind w:left="720" w:hanging="72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2E416D"/>
    <w:multiLevelType w:val="hybridMultilevel"/>
    <w:tmpl w:val="E20ED03C"/>
    <w:lvl w:ilvl="0" w:tplc="D83E599A">
      <w:start w:val="1"/>
      <w:numFmt w:val="decimal"/>
      <w:pStyle w:val="BoddohodyIII"/>
      <w:lvlText w:val="I.%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D713EC9"/>
    <w:multiLevelType w:val="hybridMultilevel"/>
    <w:tmpl w:val="BB10EB1C"/>
    <w:lvl w:ilvl="0" w:tplc="41BE6354">
      <w:start w:val="1"/>
      <w:numFmt w:val="decimal"/>
      <w:lvlText w:val="II.%1"/>
      <w:lvlJc w:val="left"/>
      <w:pPr>
        <w:ind w:left="720" w:hanging="360"/>
      </w:pPr>
      <w:rPr>
        <w:rFonts w:hint="default"/>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E95794"/>
    <w:multiLevelType w:val="hybridMultilevel"/>
    <w:tmpl w:val="35184FE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9">
    <w:nsid w:val="342C4711"/>
    <w:multiLevelType w:val="hybridMultilevel"/>
    <w:tmpl w:val="CD2A68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724045"/>
    <w:multiLevelType w:val="hybridMultilevel"/>
    <w:tmpl w:val="8B7ECA2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80554F1"/>
    <w:multiLevelType w:val="hybridMultilevel"/>
    <w:tmpl w:val="024A4BDA"/>
    <w:lvl w:ilvl="0" w:tplc="72E2C9F0">
      <w:start w:val="1"/>
      <w:numFmt w:val="decimal"/>
      <w:pStyle w:val="BoddohodyV"/>
      <w:lvlText w:val="IV.%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0E30C5A"/>
    <w:multiLevelType w:val="hybridMultilevel"/>
    <w:tmpl w:val="3A427AD8"/>
    <w:lvl w:ilvl="0" w:tplc="5E00B95C">
      <w:start w:val="1"/>
      <w:numFmt w:val="lowerLetter"/>
      <w:lvlText w:val="%1)"/>
      <w:lvlJc w:val="left"/>
      <w:pPr>
        <w:tabs>
          <w:tab w:val="num" w:pos="1429"/>
        </w:tabs>
        <w:ind w:left="1429"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4011CE0"/>
    <w:multiLevelType w:val="hybridMultilevel"/>
    <w:tmpl w:val="401E43FE"/>
    <w:lvl w:ilvl="0" w:tplc="9A3C85E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4FC56BE"/>
    <w:multiLevelType w:val="hybridMultilevel"/>
    <w:tmpl w:val="E27C55DA"/>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7D94BCF"/>
    <w:multiLevelType w:val="hybridMultilevel"/>
    <w:tmpl w:val="09C2A2C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6865387E"/>
    <w:multiLevelType w:val="hybridMultilevel"/>
    <w:tmpl w:val="3348B702"/>
    <w:lvl w:ilvl="0" w:tplc="40B4CB8C">
      <w:start w:val="1"/>
      <w:numFmt w:val="decimal"/>
      <w:lvlText w:val="V.%1"/>
      <w:lvlJc w:val="left"/>
      <w:pPr>
        <w:tabs>
          <w:tab w:val="num" w:pos="720"/>
        </w:tabs>
        <w:ind w:left="720" w:hanging="720"/>
      </w:pPr>
      <w:rPr>
        <w:rFonts w:hint="default"/>
        <w:b/>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A0A4CFA"/>
    <w:multiLevelType w:val="hybridMultilevel"/>
    <w:tmpl w:val="D07A6E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B654830"/>
    <w:multiLevelType w:val="hybridMultilevel"/>
    <w:tmpl w:val="2D30EB66"/>
    <w:lvl w:ilvl="0" w:tplc="5E3EF364">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654581B"/>
    <w:multiLevelType w:val="hybridMultilevel"/>
    <w:tmpl w:val="A2067050"/>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2">
    <w:nsid w:val="7AF84654"/>
    <w:multiLevelType w:val="hybridMultilevel"/>
    <w:tmpl w:val="8320FCB8"/>
    <w:lvl w:ilvl="0" w:tplc="F0825CC8">
      <w:start w:val="1"/>
      <w:numFmt w:val="decimal"/>
      <w:pStyle w:val="BoddohodyII"/>
      <w:lvlText w:val="VIII.%1"/>
      <w:lvlJc w:val="left"/>
      <w:pPr>
        <w:tabs>
          <w:tab w:val="num" w:pos="720"/>
        </w:tabs>
        <w:ind w:left="720" w:hanging="720"/>
      </w:pPr>
      <w:rPr>
        <w:rFonts w:hint="default"/>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12B2AE82"/>
    <w:lvl w:ilvl="0" w:tplc="943C24CC">
      <w:start w:val="1"/>
      <w:numFmt w:val="decimal"/>
      <w:lvlText w:val="I.%1"/>
      <w:lvlJc w:val="left"/>
      <w:pPr>
        <w:tabs>
          <w:tab w:val="num" w:pos="720"/>
        </w:tabs>
        <w:ind w:left="720" w:hanging="720"/>
      </w:pPr>
      <w:rPr>
        <w:rFonts w:hint="default"/>
        <w:b/>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7E182B0B"/>
    <w:multiLevelType w:val="multilevel"/>
    <w:tmpl w:val="98403E28"/>
    <w:lvl w:ilvl="0">
      <w:start w:val="2"/>
      <w:numFmt w:val="decimal"/>
      <w:lvlText w:val="%1."/>
      <w:lvlJc w:val="left"/>
      <w:pPr>
        <w:ind w:left="390" w:hanging="390"/>
      </w:pPr>
      <w:rPr>
        <w:rFonts w:hint="default"/>
        <w:b/>
      </w:rPr>
    </w:lvl>
    <w:lvl w:ilvl="1">
      <w:start w:val="1"/>
      <w:numFmt w:val="decimal"/>
      <w:lvlText w:val="V.2.%2"/>
      <w:lvlJc w:val="left"/>
      <w:pPr>
        <w:ind w:left="1004" w:hanging="720"/>
      </w:pPr>
      <w:rPr>
        <w:rFonts w:ascii="Arial" w:hAnsi="Arial" w:cs="Arial" w:hint="default"/>
        <w:b/>
        <w:strike w:val="0"/>
        <w:color w:val="auto"/>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num w:numId="1">
    <w:abstractNumId w:val="15"/>
  </w:num>
  <w:num w:numId="2">
    <w:abstractNumId w:val="12"/>
  </w:num>
  <w:num w:numId="3">
    <w:abstractNumId w:val="21"/>
  </w:num>
  <w:num w:numId="4">
    <w:abstractNumId w:val="4"/>
  </w:num>
  <w:num w:numId="5">
    <w:abstractNumId w:val="11"/>
  </w:num>
  <w:num w:numId="6">
    <w:abstractNumId w:val="19"/>
  </w:num>
  <w:num w:numId="7">
    <w:abstractNumId w:val="22"/>
  </w:num>
  <w:num w:numId="8">
    <w:abstractNumId w:val="23"/>
  </w:num>
  <w:num w:numId="9">
    <w:abstractNumId w:val="2"/>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num>
  <w:num w:numId="14">
    <w:abstractNumId w:val="22"/>
  </w:num>
  <w:num w:numId="15">
    <w:abstractNumId w:val="22"/>
  </w:num>
  <w:num w:numId="16">
    <w:abstractNumId w:val="8"/>
  </w:num>
  <w:num w:numId="17">
    <w:abstractNumId w:val="23"/>
    <w:lvlOverride w:ilvl="0">
      <w:startOverride w:val="1"/>
    </w:lvlOverride>
  </w:num>
  <w:num w:numId="18">
    <w:abstractNumId w:val="23"/>
    <w:lvlOverride w:ilvl="0">
      <w:startOverride w:val="1"/>
    </w:lvlOverride>
  </w:num>
  <w:num w:numId="19">
    <w:abstractNumId w:val="23"/>
  </w:num>
  <w:num w:numId="20">
    <w:abstractNumId w:val="23"/>
    <w:lvlOverride w:ilvl="0">
      <w:startOverride w:val="1"/>
    </w:lvlOverride>
  </w:num>
  <w:num w:numId="21">
    <w:abstractNumId w:val="23"/>
    <w:lvlOverride w:ilvl="0">
      <w:startOverride w:val="1"/>
    </w:lvlOverride>
  </w:num>
  <w:num w:numId="22">
    <w:abstractNumId w:val="17"/>
  </w:num>
  <w:num w:numId="23">
    <w:abstractNumId w:val="22"/>
  </w:num>
  <w:num w:numId="24">
    <w:abstractNumId w:val="22"/>
  </w:num>
  <w:num w:numId="25">
    <w:abstractNumId w:val="22"/>
  </w:num>
  <w:num w:numId="26">
    <w:abstractNumId w:val="24"/>
  </w:num>
  <w:num w:numId="27">
    <w:abstractNumId w:val="13"/>
  </w:num>
  <w:num w:numId="28">
    <w:abstractNumId w:val="20"/>
  </w:num>
  <w:num w:numId="29">
    <w:abstractNumId w:val="18"/>
  </w:num>
  <w:num w:numId="30">
    <w:abstractNumId w:val="10"/>
  </w:num>
  <w:num w:numId="31">
    <w:abstractNumId w:val="6"/>
  </w:num>
  <w:num w:numId="32">
    <w:abstractNumId w:val="7"/>
  </w:num>
  <w:num w:numId="33">
    <w:abstractNumId w:val="1"/>
  </w:num>
  <w:num w:numId="34">
    <w:abstractNumId w:val="16"/>
  </w:num>
  <w:num w:numId="3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DD0"/>
    <w:rsid w:val="00006289"/>
    <w:rsid w:val="000073A0"/>
    <w:rsid w:val="00015F7B"/>
    <w:rsid w:val="00020E5B"/>
    <w:rsid w:val="000211DF"/>
    <w:rsid w:val="00021794"/>
    <w:rsid w:val="00021F5A"/>
    <w:rsid w:val="0002393A"/>
    <w:rsid w:val="0002522F"/>
    <w:rsid w:val="00031BAA"/>
    <w:rsid w:val="00031CA7"/>
    <w:rsid w:val="00031DC4"/>
    <w:rsid w:val="000355F7"/>
    <w:rsid w:val="000373C1"/>
    <w:rsid w:val="000409C5"/>
    <w:rsid w:val="00041711"/>
    <w:rsid w:val="00042DED"/>
    <w:rsid w:val="000449F1"/>
    <w:rsid w:val="000460F1"/>
    <w:rsid w:val="000466DF"/>
    <w:rsid w:val="00050FDF"/>
    <w:rsid w:val="000521C5"/>
    <w:rsid w:val="000523A6"/>
    <w:rsid w:val="00054E6A"/>
    <w:rsid w:val="00055B7F"/>
    <w:rsid w:val="00060152"/>
    <w:rsid w:val="00062696"/>
    <w:rsid w:val="00063365"/>
    <w:rsid w:val="0006351B"/>
    <w:rsid w:val="000658C7"/>
    <w:rsid w:val="00066ED4"/>
    <w:rsid w:val="000731C8"/>
    <w:rsid w:val="0007371A"/>
    <w:rsid w:val="00074053"/>
    <w:rsid w:val="00075B76"/>
    <w:rsid w:val="0007650C"/>
    <w:rsid w:val="000776C4"/>
    <w:rsid w:val="00077F82"/>
    <w:rsid w:val="00081E84"/>
    <w:rsid w:val="000833E7"/>
    <w:rsid w:val="00086E49"/>
    <w:rsid w:val="0009145E"/>
    <w:rsid w:val="000939F2"/>
    <w:rsid w:val="0009449E"/>
    <w:rsid w:val="00096E47"/>
    <w:rsid w:val="000979DB"/>
    <w:rsid w:val="000A0BCB"/>
    <w:rsid w:val="000A2228"/>
    <w:rsid w:val="000A551F"/>
    <w:rsid w:val="000B20C6"/>
    <w:rsid w:val="000B5FF9"/>
    <w:rsid w:val="000C0936"/>
    <w:rsid w:val="000C5890"/>
    <w:rsid w:val="000C66F4"/>
    <w:rsid w:val="000D0B50"/>
    <w:rsid w:val="000D16C8"/>
    <w:rsid w:val="000D2735"/>
    <w:rsid w:val="000D40FB"/>
    <w:rsid w:val="000D46A2"/>
    <w:rsid w:val="000D6A67"/>
    <w:rsid w:val="000E1B91"/>
    <w:rsid w:val="000E23BB"/>
    <w:rsid w:val="000E30BD"/>
    <w:rsid w:val="000E3997"/>
    <w:rsid w:val="000E3B85"/>
    <w:rsid w:val="000E56E0"/>
    <w:rsid w:val="000E6DC8"/>
    <w:rsid w:val="000E6F6E"/>
    <w:rsid w:val="000F5917"/>
    <w:rsid w:val="00105DA6"/>
    <w:rsid w:val="00106D46"/>
    <w:rsid w:val="001102DE"/>
    <w:rsid w:val="0011085A"/>
    <w:rsid w:val="00110ABD"/>
    <w:rsid w:val="001113C4"/>
    <w:rsid w:val="001120B0"/>
    <w:rsid w:val="00114A9C"/>
    <w:rsid w:val="00115CD8"/>
    <w:rsid w:val="00121536"/>
    <w:rsid w:val="00122CBF"/>
    <w:rsid w:val="00126489"/>
    <w:rsid w:val="00131EA6"/>
    <w:rsid w:val="00131F88"/>
    <w:rsid w:val="00132934"/>
    <w:rsid w:val="001331C9"/>
    <w:rsid w:val="00136304"/>
    <w:rsid w:val="00137B00"/>
    <w:rsid w:val="00142B0A"/>
    <w:rsid w:val="0015357A"/>
    <w:rsid w:val="00153B42"/>
    <w:rsid w:val="00156AE9"/>
    <w:rsid w:val="00161867"/>
    <w:rsid w:val="00163BD3"/>
    <w:rsid w:val="00163C9D"/>
    <w:rsid w:val="00165495"/>
    <w:rsid w:val="001754BE"/>
    <w:rsid w:val="001806D2"/>
    <w:rsid w:val="00181637"/>
    <w:rsid w:val="0018495A"/>
    <w:rsid w:val="0018519E"/>
    <w:rsid w:val="0018772C"/>
    <w:rsid w:val="001878E6"/>
    <w:rsid w:val="00194C6B"/>
    <w:rsid w:val="00195D69"/>
    <w:rsid w:val="001A477C"/>
    <w:rsid w:val="001A6FD2"/>
    <w:rsid w:val="001A7A5A"/>
    <w:rsid w:val="001B0336"/>
    <w:rsid w:val="001B091D"/>
    <w:rsid w:val="001B1DB9"/>
    <w:rsid w:val="001B3759"/>
    <w:rsid w:val="001B40A6"/>
    <w:rsid w:val="001B5086"/>
    <w:rsid w:val="001B5605"/>
    <w:rsid w:val="001C0CC8"/>
    <w:rsid w:val="001C342A"/>
    <w:rsid w:val="001C4F7D"/>
    <w:rsid w:val="001C71AB"/>
    <w:rsid w:val="001C7512"/>
    <w:rsid w:val="001D32E1"/>
    <w:rsid w:val="001D4330"/>
    <w:rsid w:val="001D6275"/>
    <w:rsid w:val="001D63D7"/>
    <w:rsid w:val="001D6C49"/>
    <w:rsid w:val="001D7D1B"/>
    <w:rsid w:val="001E2361"/>
    <w:rsid w:val="001E4E9A"/>
    <w:rsid w:val="001E6001"/>
    <w:rsid w:val="001E7E3B"/>
    <w:rsid w:val="001F04CA"/>
    <w:rsid w:val="001F057F"/>
    <w:rsid w:val="001F1CC6"/>
    <w:rsid w:val="001F3CB8"/>
    <w:rsid w:val="00200DD5"/>
    <w:rsid w:val="00203150"/>
    <w:rsid w:val="00207E85"/>
    <w:rsid w:val="00207F0B"/>
    <w:rsid w:val="00210525"/>
    <w:rsid w:val="002138CC"/>
    <w:rsid w:val="00216EE2"/>
    <w:rsid w:val="00220860"/>
    <w:rsid w:val="0022096B"/>
    <w:rsid w:val="00222552"/>
    <w:rsid w:val="002308BE"/>
    <w:rsid w:val="00231117"/>
    <w:rsid w:val="00232C27"/>
    <w:rsid w:val="00233EE5"/>
    <w:rsid w:val="00234754"/>
    <w:rsid w:val="0023775D"/>
    <w:rsid w:val="00241585"/>
    <w:rsid w:val="00243387"/>
    <w:rsid w:val="00243E09"/>
    <w:rsid w:val="00244055"/>
    <w:rsid w:val="00247F2F"/>
    <w:rsid w:val="00251FB2"/>
    <w:rsid w:val="00252187"/>
    <w:rsid w:val="0025433F"/>
    <w:rsid w:val="002550BE"/>
    <w:rsid w:val="00260C28"/>
    <w:rsid w:val="00262876"/>
    <w:rsid w:val="002637ED"/>
    <w:rsid w:val="00265126"/>
    <w:rsid w:val="002663C6"/>
    <w:rsid w:val="00267136"/>
    <w:rsid w:val="00270B16"/>
    <w:rsid w:val="00271721"/>
    <w:rsid w:val="00273FD4"/>
    <w:rsid w:val="00276180"/>
    <w:rsid w:val="00281296"/>
    <w:rsid w:val="00282EF3"/>
    <w:rsid w:val="00283EF2"/>
    <w:rsid w:val="00284474"/>
    <w:rsid w:val="00287676"/>
    <w:rsid w:val="002903DD"/>
    <w:rsid w:val="002935FB"/>
    <w:rsid w:val="00296CF5"/>
    <w:rsid w:val="002976A8"/>
    <w:rsid w:val="002A4979"/>
    <w:rsid w:val="002A4E45"/>
    <w:rsid w:val="002A6973"/>
    <w:rsid w:val="002B024A"/>
    <w:rsid w:val="002B158A"/>
    <w:rsid w:val="002B2033"/>
    <w:rsid w:val="002B28D9"/>
    <w:rsid w:val="002B327F"/>
    <w:rsid w:val="002B4556"/>
    <w:rsid w:val="002B4CA6"/>
    <w:rsid w:val="002B5A7E"/>
    <w:rsid w:val="002B7E35"/>
    <w:rsid w:val="002C0284"/>
    <w:rsid w:val="002C2558"/>
    <w:rsid w:val="002C39BB"/>
    <w:rsid w:val="002D0374"/>
    <w:rsid w:val="002D1EFA"/>
    <w:rsid w:val="002D6BB2"/>
    <w:rsid w:val="002E2228"/>
    <w:rsid w:val="002E5AA2"/>
    <w:rsid w:val="002E5B5B"/>
    <w:rsid w:val="002E6DBC"/>
    <w:rsid w:val="002E7BB2"/>
    <w:rsid w:val="002F0E83"/>
    <w:rsid w:val="002F3A1D"/>
    <w:rsid w:val="002F4618"/>
    <w:rsid w:val="002F4B74"/>
    <w:rsid w:val="002F641D"/>
    <w:rsid w:val="002F69BC"/>
    <w:rsid w:val="002F7787"/>
    <w:rsid w:val="003026D4"/>
    <w:rsid w:val="00303641"/>
    <w:rsid w:val="00303CE5"/>
    <w:rsid w:val="0030497A"/>
    <w:rsid w:val="0030643B"/>
    <w:rsid w:val="00307210"/>
    <w:rsid w:val="00312FEC"/>
    <w:rsid w:val="003145AE"/>
    <w:rsid w:val="003154FA"/>
    <w:rsid w:val="003200FB"/>
    <w:rsid w:val="00325161"/>
    <w:rsid w:val="00325780"/>
    <w:rsid w:val="00325DA6"/>
    <w:rsid w:val="00327312"/>
    <w:rsid w:val="00333AD5"/>
    <w:rsid w:val="00341193"/>
    <w:rsid w:val="003428DF"/>
    <w:rsid w:val="003463CC"/>
    <w:rsid w:val="00347B7E"/>
    <w:rsid w:val="00351AD1"/>
    <w:rsid w:val="00354E6B"/>
    <w:rsid w:val="00355507"/>
    <w:rsid w:val="00363584"/>
    <w:rsid w:val="00370226"/>
    <w:rsid w:val="00370997"/>
    <w:rsid w:val="00374FB7"/>
    <w:rsid w:val="00375A3D"/>
    <w:rsid w:val="00376101"/>
    <w:rsid w:val="00376C89"/>
    <w:rsid w:val="00377AA2"/>
    <w:rsid w:val="00380506"/>
    <w:rsid w:val="003806F0"/>
    <w:rsid w:val="00382720"/>
    <w:rsid w:val="00384311"/>
    <w:rsid w:val="003851BC"/>
    <w:rsid w:val="00391ECF"/>
    <w:rsid w:val="003926AD"/>
    <w:rsid w:val="0039636F"/>
    <w:rsid w:val="00396709"/>
    <w:rsid w:val="00397A5A"/>
    <w:rsid w:val="00397ED0"/>
    <w:rsid w:val="003A2891"/>
    <w:rsid w:val="003A2B19"/>
    <w:rsid w:val="003A5142"/>
    <w:rsid w:val="003A553C"/>
    <w:rsid w:val="003B5355"/>
    <w:rsid w:val="003B6EE2"/>
    <w:rsid w:val="003B7060"/>
    <w:rsid w:val="003D02CD"/>
    <w:rsid w:val="003D41E5"/>
    <w:rsid w:val="003D4245"/>
    <w:rsid w:val="003D729E"/>
    <w:rsid w:val="003D7C58"/>
    <w:rsid w:val="003E0A9F"/>
    <w:rsid w:val="003E31F4"/>
    <w:rsid w:val="003E5BC9"/>
    <w:rsid w:val="003F03F0"/>
    <w:rsid w:val="003F040A"/>
    <w:rsid w:val="003F079F"/>
    <w:rsid w:val="003F09AC"/>
    <w:rsid w:val="003F2A48"/>
    <w:rsid w:val="003F4F44"/>
    <w:rsid w:val="003F5194"/>
    <w:rsid w:val="003F7B8B"/>
    <w:rsid w:val="00407151"/>
    <w:rsid w:val="00411775"/>
    <w:rsid w:val="00411785"/>
    <w:rsid w:val="00415451"/>
    <w:rsid w:val="004155DB"/>
    <w:rsid w:val="0042054E"/>
    <w:rsid w:val="00422DB4"/>
    <w:rsid w:val="00422F14"/>
    <w:rsid w:val="00423DFD"/>
    <w:rsid w:val="00425C0F"/>
    <w:rsid w:val="0042667E"/>
    <w:rsid w:val="00426F63"/>
    <w:rsid w:val="00441B68"/>
    <w:rsid w:val="00444FB5"/>
    <w:rsid w:val="00446590"/>
    <w:rsid w:val="004521C7"/>
    <w:rsid w:val="004539AC"/>
    <w:rsid w:val="00453A8B"/>
    <w:rsid w:val="004540C6"/>
    <w:rsid w:val="00455E97"/>
    <w:rsid w:val="00457407"/>
    <w:rsid w:val="00464E2D"/>
    <w:rsid w:val="004651AF"/>
    <w:rsid w:val="00465A98"/>
    <w:rsid w:val="00465C5E"/>
    <w:rsid w:val="00465E86"/>
    <w:rsid w:val="0047033E"/>
    <w:rsid w:val="00481D0B"/>
    <w:rsid w:val="00482CEE"/>
    <w:rsid w:val="00484A23"/>
    <w:rsid w:val="0049509A"/>
    <w:rsid w:val="00496D98"/>
    <w:rsid w:val="0049708D"/>
    <w:rsid w:val="004A2626"/>
    <w:rsid w:val="004A2EC6"/>
    <w:rsid w:val="004A38D4"/>
    <w:rsid w:val="004A3C8C"/>
    <w:rsid w:val="004A3CC9"/>
    <w:rsid w:val="004B1C21"/>
    <w:rsid w:val="004B2451"/>
    <w:rsid w:val="004B2C6C"/>
    <w:rsid w:val="004B2DEA"/>
    <w:rsid w:val="004B3E9F"/>
    <w:rsid w:val="004C0FC9"/>
    <w:rsid w:val="004C21A2"/>
    <w:rsid w:val="004C3515"/>
    <w:rsid w:val="004C45DA"/>
    <w:rsid w:val="004C56E6"/>
    <w:rsid w:val="004D003D"/>
    <w:rsid w:val="004D195D"/>
    <w:rsid w:val="004D38BC"/>
    <w:rsid w:val="004E1178"/>
    <w:rsid w:val="004E1EB3"/>
    <w:rsid w:val="004E2587"/>
    <w:rsid w:val="004E35B2"/>
    <w:rsid w:val="004E361D"/>
    <w:rsid w:val="004E3DED"/>
    <w:rsid w:val="004E6C5B"/>
    <w:rsid w:val="004F0134"/>
    <w:rsid w:val="004F2151"/>
    <w:rsid w:val="004F4D3A"/>
    <w:rsid w:val="004F5A49"/>
    <w:rsid w:val="004F7116"/>
    <w:rsid w:val="0050036D"/>
    <w:rsid w:val="005051EE"/>
    <w:rsid w:val="005058C9"/>
    <w:rsid w:val="00506E29"/>
    <w:rsid w:val="00507394"/>
    <w:rsid w:val="0051253E"/>
    <w:rsid w:val="00513EAE"/>
    <w:rsid w:val="00517EE7"/>
    <w:rsid w:val="00521A57"/>
    <w:rsid w:val="00533DAA"/>
    <w:rsid w:val="00542BE3"/>
    <w:rsid w:val="00554FE4"/>
    <w:rsid w:val="005553FF"/>
    <w:rsid w:val="00555717"/>
    <w:rsid w:val="005558F1"/>
    <w:rsid w:val="005602FA"/>
    <w:rsid w:val="0056626E"/>
    <w:rsid w:val="005705CD"/>
    <w:rsid w:val="00572BEC"/>
    <w:rsid w:val="00577F75"/>
    <w:rsid w:val="00581E4C"/>
    <w:rsid w:val="00582741"/>
    <w:rsid w:val="00585B34"/>
    <w:rsid w:val="00592841"/>
    <w:rsid w:val="00592F05"/>
    <w:rsid w:val="00596CFE"/>
    <w:rsid w:val="00596D33"/>
    <w:rsid w:val="005A1070"/>
    <w:rsid w:val="005A2629"/>
    <w:rsid w:val="005A37BE"/>
    <w:rsid w:val="005A565A"/>
    <w:rsid w:val="005A5E0C"/>
    <w:rsid w:val="005A6032"/>
    <w:rsid w:val="005B080D"/>
    <w:rsid w:val="005B2E55"/>
    <w:rsid w:val="005B3404"/>
    <w:rsid w:val="005B48EE"/>
    <w:rsid w:val="005B4991"/>
    <w:rsid w:val="005B66B7"/>
    <w:rsid w:val="005B6E7B"/>
    <w:rsid w:val="005B7C93"/>
    <w:rsid w:val="005C039B"/>
    <w:rsid w:val="005C0BE9"/>
    <w:rsid w:val="005C2488"/>
    <w:rsid w:val="005C6504"/>
    <w:rsid w:val="005C6D84"/>
    <w:rsid w:val="005D2DBE"/>
    <w:rsid w:val="005D3FA3"/>
    <w:rsid w:val="005D4FCA"/>
    <w:rsid w:val="005D630E"/>
    <w:rsid w:val="005D7E0C"/>
    <w:rsid w:val="005E6313"/>
    <w:rsid w:val="005F4A76"/>
    <w:rsid w:val="005F4BED"/>
    <w:rsid w:val="005F4FE9"/>
    <w:rsid w:val="005F7CDF"/>
    <w:rsid w:val="006060A3"/>
    <w:rsid w:val="00606A92"/>
    <w:rsid w:val="0060761B"/>
    <w:rsid w:val="00611866"/>
    <w:rsid w:val="00612A4B"/>
    <w:rsid w:val="00613ADE"/>
    <w:rsid w:val="006164AB"/>
    <w:rsid w:val="0061671D"/>
    <w:rsid w:val="0062028B"/>
    <w:rsid w:val="00621637"/>
    <w:rsid w:val="00623C7B"/>
    <w:rsid w:val="00627F3A"/>
    <w:rsid w:val="00630EC9"/>
    <w:rsid w:val="00630EE0"/>
    <w:rsid w:val="00634686"/>
    <w:rsid w:val="00634C9C"/>
    <w:rsid w:val="00636B3C"/>
    <w:rsid w:val="00636E06"/>
    <w:rsid w:val="00640187"/>
    <w:rsid w:val="0064042E"/>
    <w:rsid w:val="00641AD1"/>
    <w:rsid w:val="00646442"/>
    <w:rsid w:val="0064671C"/>
    <w:rsid w:val="00646B18"/>
    <w:rsid w:val="00652189"/>
    <w:rsid w:val="006528B4"/>
    <w:rsid w:val="00655C1E"/>
    <w:rsid w:val="0066055A"/>
    <w:rsid w:val="006614AA"/>
    <w:rsid w:val="006626ED"/>
    <w:rsid w:val="00674EE2"/>
    <w:rsid w:val="006818F7"/>
    <w:rsid w:val="0068192A"/>
    <w:rsid w:val="00682017"/>
    <w:rsid w:val="0068515D"/>
    <w:rsid w:val="00685816"/>
    <w:rsid w:val="00685E74"/>
    <w:rsid w:val="00686A78"/>
    <w:rsid w:val="006903E6"/>
    <w:rsid w:val="006925E9"/>
    <w:rsid w:val="0069312C"/>
    <w:rsid w:val="00693857"/>
    <w:rsid w:val="0069723F"/>
    <w:rsid w:val="006A06D0"/>
    <w:rsid w:val="006A2D1E"/>
    <w:rsid w:val="006A45D7"/>
    <w:rsid w:val="006A70F1"/>
    <w:rsid w:val="006B1931"/>
    <w:rsid w:val="006B34D1"/>
    <w:rsid w:val="006B39F2"/>
    <w:rsid w:val="006B660D"/>
    <w:rsid w:val="006C389D"/>
    <w:rsid w:val="006C3AA1"/>
    <w:rsid w:val="006C6955"/>
    <w:rsid w:val="006C6EFD"/>
    <w:rsid w:val="006D42F5"/>
    <w:rsid w:val="006D5958"/>
    <w:rsid w:val="006D7985"/>
    <w:rsid w:val="006E0327"/>
    <w:rsid w:val="006E04CA"/>
    <w:rsid w:val="006E0DF6"/>
    <w:rsid w:val="006E1891"/>
    <w:rsid w:val="006E65AB"/>
    <w:rsid w:val="006F05D4"/>
    <w:rsid w:val="006F1FA4"/>
    <w:rsid w:val="006F3452"/>
    <w:rsid w:val="006F52D2"/>
    <w:rsid w:val="006F7BCB"/>
    <w:rsid w:val="00701B3C"/>
    <w:rsid w:val="00701BCF"/>
    <w:rsid w:val="00703F13"/>
    <w:rsid w:val="007049AF"/>
    <w:rsid w:val="007073AF"/>
    <w:rsid w:val="0071369E"/>
    <w:rsid w:val="0071633B"/>
    <w:rsid w:val="00723FDF"/>
    <w:rsid w:val="007271D4"/>
    <w:rsid w:val="00727499"/>
    <w:rsid w:val="0073144F"/>
    <w:rsid w:val="00731777"/>
    <w:rsid w:val="00732B82"/>
    <w:rsid w:val="00735494"/>
    <w:rsid w:val="00737BE4"/>
    <w:rsid w:val="007407C3"/>
    <w:rsid w:val="00743C3D"/>
    <w:rsid w:val="00745B3A"/>
    <w:rsid w:val="00745C13"/>
    <w:rsid w:val="00746F9D"/>
    <w:rsid w:val="00750706"/>
    <w:rsid w:val="007514EF"/>
    <w:rsid w:val="00752D6E"/>
    <w:rsid w:val="00756038"/>
    <w:rsid w:val="00762831"/>
    <w:rsid w:val="00762FAE"/>
    <w:rsid w:val="00771E8A"/>
    <w:rsid w:val="007737BA"/>
    <w:rsid w:val="00773D52"/>
    <w:rsid w:val="007755A5"/>
    <w:rsid w:val="00775759"/>
    <w:rsid w:val="00776B7F"/>
    <w:rsid w:val="00777C90"/>
    <w:rsid w:val="0078040B"/>
    <w:rsid w:val="007822F0"/>
    <w:rsid w:val="0078502B"/>
    <w:rsid w:val="0079374E"/>
    <w:rsid w:val="00795E80"/>
    <w:rsid w:val="00797F17"/>
    <w:rsid w:val="007A06E6"/>
    <w:rsid w:val="007A25C8"/>
    <w:rsid w:val="007A2848"/>
    <w:rsid w:val="007A31A9"/>
    <w:rsid w:val="007A42D5"/>
    <w:rsid w:val="007A475C"/>
    <w:rsid w:val="007B0650"/>
    <w:rsid w:val="007B06E8"/>
    <w:rsid w:val="007B0C67"/>
    <w:rsid w:val="007B3739"/>
    <w:rsid w:val="007B3902"/>
    <w:rsid w:val="007B7FF4"/>
    <w:rsid w:val="007C36D5"/>
    <w:rsid w:val="007C4AB6"/>
    <w:rsid w:val="007C50BB"/>
    <w:rsid w:val="007C6A84"/>
    <w:rsid w:val="007D0C62"/>
    <w:rsid w:val="007D1B65"/>
    <w:rsid w:val="007D3B7C"/>
    <w:rsid w:val="007D66DF"/>
    <w:rsid w:val="007E4F57"/>
    <w:rsid w:val="007E57A3"/>
    <w:rsid w:val="007E6D04"/>
    <w:rsid w:val="007F011E"/>
    <w:rsid w:val="007F02EB"/>
    <w:rsid w:val="007F2B09"/>
    <w:rsid w:val="007F403E"/>
    <w:rsid w:val="007F4660"/>
    <w:rsid w:val="007F707A"/>
    <w:rsid w:val="007F7393"/>
    <w:rsid w:val="007F75EA"/>
    <w:rsid w:val="0080064B"/>
    <w:rsid w:val="0080725B"/>
    <w:rsid w:val="00807341"/>
    <w:rsid w:val="0081229D"/>
    <w:rsid w:val="00814328"/>
    <w:rsid w:val="00815726"/>
    <w:rsid w:val="008174EF"/>
    <w:rsid w:val="008216C1"/>
    <w:rsid w:val="0082265E"/>
    <w:rsid w:val="0082495C"/>
    <w:rsid w:val="00832B44"/>
    <w:rsid w:val="00833D3C"/>
    <w:rsid w:val="00834A9F"/>
    <w:rsid w:val="0083527C"/>
    <w:rsid w:val="00837A88"/>
    <w:rsid w:val="00842358"/>
    <w:rsid w:val="0084307F"/>
    <w:rsid w:val="00846349"/>
    <w:rsid w:val="00852498"/>
    <w:rsid w:val="008540E6"/>
    <w:rsid w:val="0085412A"/>
    <w:rsid w:val="00856853"/>
    <w:rsid w:val="00861D4B"/>
    <w:rsid w:val="00862617"/>
    <w:rsid w:val="00862D25"/>
    <w:rsid w:val="00863D3B"/>
    <w:rsid w:val="00864990"/>
    <w:rsid w:val="00864C77"/>
    <w:rsid w:val="008665A2"/>
    <w:rsid w:val="00871C12"/>
    <w:rsid w:val="00880CFD"/>
    <w:rsid w:val="008827CD"/>
    <w:rsid w:val="00883783"/>
    <w:rsid w:val="008848C0"/>
    <w:rsid w:val="00885061"/>
    <w:rsid w:val="00886814"/>
    <w:rsid w:val="008873C9"/>
    <w:rsid w:val="0089136F"/>
    <w:rsid w:val="008948F9"/>
    <w:rsid w:val="00896A22"/>
    <w:rsid w:val="008A1E7E"/>
    <w:rsid w:val="008A46DA"/>
    <w:rsid w:val="008B0805"/>
    <w:rsid w:val="008B22A4"/>
    <w:rsid w:val="008B426B"/>
    <w:rsid w:val="008B6638"/>
    <w:rsid w:val="008C63AA"/>
    <w:rsid w:val="008C6A67"/>
    <w:rsid w:val="008C7528"/>
    <w:rsid w:val="008C7881"/>
    <w:rsid w:val="008C7F4F"/>
    <w:rsid w:val="008D0B63"/>
    <w:rsid w:val="008D13A0"/>
    <w:rsid w:val="008D1AB2"/>
    <w:rsid w:val="008D5880"/>
    <w:rsid w:val="008E18F0"/>
    <w:rsid w:val="008E2F5C"/>
    <w:rsid w:val="008E7727"/>
    <w:rsid w:val="008E7746"/>
    <w:rsid w:val="008F0F37"/>
    <w:rsid w:val="008F1DB2"/>
    <w:rsid w:val="008F31CA"/>
    <w:rsid w:val="008F51EB"/>
    <w:rsid w:val="008F5553"/>
    <w:rsid w:val="00901280"/>
    <w:rsid w:val="00901980"/>
    <w:rsid w:val="0090489C"/>
    <w:rsid w:val="00907255"/>
    <w:rsid w:val="0090773C"/>
    <w:rsid w:val="00913370"/>
    <w:rsid w:val="00921425"/>
    <w:rsid w:val="00921B4B"/>
    <w:rsid w:val="00922864"/>
    <w:rsid w:val="00925CB4"/>
    <w:rsid w:val="009267BB"/>
    <w:rsid w:val="00927DF8"/>
    <w:rsid w:val="0093132C"/>
    <w:rsid w:val="0093346F"/>
    <w:rsid w:val="00935B5C"/>
    <w:rsid w:val="00940701"/>
    <w:rsid w:val="00941373"/>
    <w:rsid w:val="00941454"/>
    <w:rsid w:val="00941A84"/>
    <w:rsid w:val="00947CA5"/>
    <w:rsid w:val="00947D65"/>
    <w:rsid w:val="009523A7"/>
    <w:rsid w:val="00954248"/>
    <w:rsid w:val="00955A88"/>
    <w:rsid w:val="00960E9E"/>
    <w:rsid w:val="009673A0"/>
    <w:rsid w:val="0097099A"/>
    <w:rsid w:val="00973732"/>
    <w:rsid w:val="00974069"/>
    <w:rsid w:val="009771A5"/>
    <w:rsid w:val="00981DD4"/>
    <w:rsid w:val="009820B5"/>
    <w:rsid w:val="00982605"/>
    <w:rsid w:val="00982FDE"/>
    <w:rsid w:val="00983F96"/>
    <w:rsid w:val="009844A9"/>
    <w:rsid w:val="009871D0"/>
    <w:rsid w:val="0098730F"/>
    <w:rsid w:val="00991A7E"/>
    <w:rsid w:val="0099552E"/>
    <w:rsid w:val="00995B9E"/>
    <w:rsid w:val="0099654D"/>
    <w:rsid w:val="009A3E49"/>
    <w:rsid w:val="009A40F4"/>
    <w:rsid w:val="009A4CA3"/>
    <w:rsid w:val="009A5A5C"/>
    <w:rsid w:val="009B07A3"/>
    <w:rsid w:val="009B0844"/>
    <w:rsid w:val="009B0B3B"/>
    <w:rsid w:val="009B23EB"/>
    <w:rsid w:val="009B31D4"/>
    <w:rsid w:val="009B38C7"/>
    <w:rsid w:val="009B43B3"/>
    <w:rsid w:val="009B5436"/>
    <w:rsid w:val="009B7F90"/>
    <w:rsid w:val="009C046B"/>
    <w:rsid w:val="009C3875"/>
    <w:rsid w:val="009C520E"/>
    <w:rsid w:val="009C7D74"/>
    <w:rsid w:val="009D1961"/>
    <w:rsid w:val="009D52A2"/>
    <w:rsid w:val="009D5A96"/>
    <w:rsid w:val="009D715F"/>
    <w:rsid w:val="009D77A0"/>
    <w:rsid w:val="009E10B6"/>
    <w:rsid w:val="009E1F11"/>
    <w:rsid w:val="009F1C35"/>
    <w:rsid w:val="009F4214"/>
    <w:rsid w:val="009F6B77"/>
    <w:rsid w:val="00A005E3"/>
    <w:rsid w:val="00A00842"/>
    <w:rsid w:val="00A024A9"/>
    <w:rsid w:val="00A04854"/>
    <w:rsid w:val="00A06937"/>
    <w:rsid w:val="00A07752"/>
    <w:rsid w:val="00A107A7"/>
    <w:rsid w:val="00A10A66"/>
    <w:rsid w:val="00A10B90"/>
    <w:rsid w:val="00A14691"/>
    <w:rsid w:val="00A15E39"/>
    <w:rsid w:val="00A16C24"/>
    <w:rsid w:val="00A1781F"/>
    <w:rsid w:val="00A20ED6"/>
    <w:rsid w:val="00A2110C"/>
    <w:rsid w:val="00A2116C"/>
    <w:rsid w:val="00A215A7"/>
    <w:rsid w:val="00A2497F"/>
    <w:rsid w:val="00A24F2D"/>
    <w:rsid w:val="00A26DDE"/>
    <w:rsid w:val="00A27A21"/>
    <w:rsid w:val="00A30CF1"/>
    <w:rsid w:val="00A30F50"/>
    <w:rsid w:val="00A3495A"/>
    <w:rsid w:val="00A35977"/>
    <w:rsid w:val="00A36134"/>
    <w:rsid w:val="00A402C8"/>
    <w:rsid w:val="00A41608"/>
    <w:rsid w:val="00A45BED"/>
    <w:rsid w:val="00A47EA2"/>
    <w:rsid w:val="00A47F02"/>
    <w:rsid w:val="00A52EA4"/>
    <w:rsid w:val="00A55522"/>
    <w:rsid w:val="00A55DC4"/>
    <w:rsid w:val="00A56334"/>
    <w:rsid w:val="00A56EF1"/>
    <w:rsid w:val="00A65C22"/>
    <w:rsid w:val="00A67F36"/>
    <w:rsid w:val="00A7124C"/>
    <w:rsid w:val="00A739BF"/>
    <w:rsid w:val="00A751CB"/>
    <w:rsid w:val="00A76F11"/>
    <w:rsid w:val="00A770FA"/>
    <w:rsid w:val="00A77576"/>
    <w:rsid w:val="00A80F1B"/>
    <w:rsid w:val="00A822EE"/>
    <w:rsid w:val="00A8309A"/>
    <w:rsid w:val="00A837BB"/>
    <w:rsid w:val="00A83DAA"/>
    <w:rsid w:val="00A926BE"/>
    <w:rsid w:val="00A930D6"/>
    <w:rsid w:val="00A939FE"/>
    <w:rsid w:val="00A945D9"/>
    <w:rsid w:val="00A9465D"/>
    <w:rsid w:val="00A96DBB"/>
    <w:rsid w:val="00AA0C67"/>
    <w:rsid w:val="00AA36E1"/>
    <w:rsid w:val="00AA3845"/>
    <w:rsid w:val="00AA55A1"/>
    <w:rsid w:val="00AA6EF6"/>
    <w:rsid w:val="00AB107B"/>
    <w:rsid w:val="00AB2517"/>
    <w:rsid w:val="00AB7AC0"/>
    <w:rsid w:val="00AB7B30"/>
    <w:rsid w:val="00AC0CD9"/>
    <w:rsid w:val="00AC0E37"/>
    <w:rsid w:val="00AC2FF0"/>
    <w:rsid w:val="00AC31A6"/>
    <w:rsid w:val="00AC4F1E"/>
    <w:rsid w:val="00AD2846"/>
    <w:rsid w:val="00AD49CA"/>
    <w:rsid w:val="00AD4AF8"/>
    <w:rsid w:val="00AD6F0F"/>
    <w:rsid w:val="00AE06ED"/>
    <w:rsid w:val="00AE2319"/>
    <w:rsid w:val="00AE5C00"/>
    <w:rsid w:val="00AF1213"/>
    <w:rsid w:val="00AF2ACE"/>
    <w:rsid w:val="00AF34B0"/>
    <w:rsid w:val="00AF4679"/>
    <w:rsid w:val="00AF4955"/>
    <w:rsid w:val="00B05F1B"/>
    <w:rsid w:val="00B0699A"/>
    <w:rsid w:val="00B074ED"/>
    <w:rsid w:val="00B121D9"/>
    <w:rsid w:val="00B1304A"/>
    <w:rsid w:val="00B32223"/>
    <w:rsid w:val="00B323BC"/>
    <w:rsid w:val="00B352FB"/>
    <w:rsid w:val="00B4094E"/>
    <w:rsid w:val="00B40C71"/>
    <w:rsid w:val="00B426B6"/>
    <w:rsid w:val="00B42A4E"/>
    <w:rsid w:val="00B43A23"/>
    <w:rsid w:val="00B44DAA"/>
    <w:rsid w:val="00B46985"/>
    <w:rsid w:val="00B477FD"/>
    <w:rsid w:val="00B47D05"/>
    <w:rsid w:val="00B51A8F"/>
    <w:rsid w:val="00B51EDE"/>
    <w:rsid w:val="00B52406"/>
    <w:rsid w:val="00B52F8E"/>
    <w:rsid w:val="00B53092"/>
    <w:rsid w:val="00B55C97"/>
    <w:rsid w:val="00B6279E"/>
    <w:rsid w:val="00B63982"/>
    <w:rsid w:val="00B651EA"/>
    <w:rsid w:val="00B73044"/>
    <w:rsid w:val="00B73FCF"/>
    <w:rsid w:val="00B74AFF"/>
    <w:rsid w:val="00B751EA"/>
    <w:rsid w:val="00B75940"/>
    <w:rsid w:val="00B75B6C"/>
    <w:rsid w:val="00B76660"/>
    <w:rsid w:val="00B776F8"/>
    <w:rsid w:val="00B812BF"/>
    <w:rsid w:val="00B820A0"/>
    <w:rsid w:val="00B828D0"/>
    <w:rsid w:val="00B82945"/>
    <w:rsid w:val="00B83FCB"/>
    <w:rsid w:val="00B864B4"/>
    <w:rsid w:val="00B86A02"/>
    <w:rsid w:val="00B90253"/>
    <w:rsid w:val="00B90475"/>
    <w:rsid w:val="00B916A7"/>
    <w:rsid w:val="00B92F62"/>
    <w:rsid w:val="00BA355F"/>
    <w:rsid w:val="00BA40A7"/>
    <w:rsid w:val="00BA5A92"/>
    <w:rsid w:val="00BA5D85"/>
    <w:rsid w:val="00BB0DE0"/>
    <w:rsid w:val="00BB5A0B"/>
    <w:rsid w:val="00BD13DD"/>
    <w:rsid w:val="00BD2D88"/>
    <w:rsid w:val="00BD334E"/>
    <w:rsid w:val="00BD6A22"/>
    <w:rsid w:val="00BD6D98"/>
    <w:rsid w:val="00BE456C"/>
    <w:rsid w:val="00BF010C"/>
    <w:rsid w:val="00BF2DD0"/>
    <w:rsid w:val="00BF4AD1"/>
    <w:rsid w:val="00BF7FB8"/>
    <w:rsid w:val="00C028B6"/>
    <w:rsid w:val="00C04684"/>
    <w:rsid w:val="00C05CC3"/>
    <w:rsid w:val="00C06475"/>
    <w:rsid w:val="00C06E7A"/>
    <w:rsid w:val="00C119F0"/>
    <w:rsid w:val="00C126A1"/>
    <w:rsid w:val="00C12EA4"/>
    <w:rsid w:val="00C17E74"/>
    <w:rsid w:val="00C24578"/>
    <w:rsid w:val="00C2530D"/>
    <w:rsid w:val="00C33598"/>
    <w:rsid w:val="00C37489"/>
    <w:rsid w:val="00C41336"/>
    <w:rsid w:val="00C414AD"/>
    <w:rsid w:val="00C460FA"/>
    <w:rsid w:val="00C509FC"/>
    <w:rsid w:val="00C51A7B"/>
    <w:rsid w:val="00C52409"/>
    <w:rsid w:val="00C52445"/>
    <w:rsid w:val="00C53DF3"/>
    <w:rsid w:val="00C54975"/>
    <w:rsid w:val="00C55CA4"/>
    <w:rsid w:val="00C5724E"/>
    <w:rsid w:val="00C6071D"/>
    <w:rsid w:val="00C6464B"/>
    <w:rsid w:val="00C6470F"/>
    <w:rsid w:val="00C70098"/>
    <w:rsid w:val="00C7039D"/>
    <w:rsid w:val="00C7093F"/>
    <w:rsid w:val="00C70941"/>
    <w:rsid w:val="00C70ECD"/>
    <w:rsid w:val="00C73827"/>
    <w:rsid w:val="00C76A0D"/>
    <w:rsid w:val="00C80548"/>
    <w:rsid w:val="00C8235E"/>
    <w:rsid w:val="00C827B8"/>
    <w:rsid w:val="00C8286E"/>
    <w:rsid w:val="00C90944"/>
    <w:rsid w:val="00C90B4A"/>
    <w:rsid w:val="00C952EE"/>
    <w:rsid w:val="00C962C4"/>
    <w:rsid w:val="00CA4AD9"/>
    <w:rsid w:val="00CB1777"/>
    <w:rsid w:val="00CB1F44"/>
    <w:rsid w:val="00CB461F"/>
    <w:rsid w:val="00CB5D9D"/>
    <w:rsid w:val="00CB70C3"/>
    <w:rsid w:val="00CB7E5D"/>
    <w:rsid w:val="00CC0BE0"/>
    <w:rsid w:val="00CC26F3"/>
    <w:rsid w:val="00CC5790"/>
    <w:rsid w:val="00CC57A1"/>
    <w:rsid w:val="00CC5C2E"/>
    <w:rsid w:val="00CC6EE3"/>
    <w:rsid w:val="00CC76D6"/>
    <w:rsid w:val="00CD2382"/>
    <w:rsid w:val="00CD7F8C"/>
    <w:rsid w:val="00CE145E"/>
    <w:rsid w:val="00CE4244"/>
    <w:rsid w:val="00CE4790"/>
    <w:rsid w:val="00CE58AB"/>
    <w:rsid w:val="00CE606A"/>
    <w:rsid w:val="00CF085B"/>
    <w:rsid w:val="00D00EA6"/>
    <w:rsid w:val="00D0485B"/>
    <w:rsid w:val="00D0757A"/>
    <w:rsid w:val="00D075C5"/>
    <w:rsid w:val="00D10804"/>
    <w:rsid w:val="00D1227F"/>
    <w:rsid w:val="00D12410"/>
    <w:rsid w:val="00D14373"/>
    <w:rsid w:val="00D21255"/>
    <w:rsid w:val="00D21B93"/>
    <w:rsid w:val="00D21E0D"/>
    <w:rsid w:val="00D22550"/>
    <w:rsid w:val="00D24814"/>
    <w:rsid w:val="00D30DA0"/>
    <w:rsid w:val="00D31EE9"/>
    <w:rsid w:val="00D3250F"/>
    <w:rsid w:val="00D3300D"/>
    <w:rsid w:val="00D33E71"/>
    <w:rsid w:val="00D3742C"/>
    <w:rsid w:val="00D37A67"/>
    <w:rsid w:val="00D417A0"/>
    <w:rsid w:val="00D47134"/>
    <w:rsid w:val="00D5131F"/>
    <w:rsid w:val="00D5326E"/>
    <w:rsid w:val="00D64A42"/>
    <w:rsid w:val="00D65F76"/>
    <w:rsid w:val="00D671A2"/>
    <w:rsid w:val="00D703AB"/>
    <w:rsid w:val="00D72B37"/>
    <w:rsid w:val="00D74483"/>
    <w:rsid w:val="00D750F2"/>
    <w:rsid w:val="00D80DA9"/>
    <w:rsid w:val="00D80F4F"/>
    <w:rsid w:val="00D83563"/>
    <w:rsid w:val="00D83622"/>
    <w:rsid w:val="00D87B97"/>
    <w:rsid w:val="00D87F5B"/>
    <w:rsid w:val="00D903B6"/>
    <w:rsid w:val="00D948A6"/>
    <w:rsid w:val="00D95C26"/>
    <w:rsid w:val="00DA063B"/>
    <w:rsid w:val="00DA2D2E"/>
    <w:rsid w:val="00DA2F5D"/>
    <w:rsid w:val="00DA3AD9"/>
    <w:rsid w:val="00DA4F08"/>
    <w:rsid w:val="00DA5363"/>
    <w:rsid w:val="00DB188D"/>
    <w:rsid w:val="00DB2707"/>
    <w:rsid w:val="00DB45B7"/>
    <w:rsid w:val="00DB729B"/>
    <w:rsid w:val="00DB7E2D"/>
    <w:rsid w:val="00DC0753"/>
    <w:rsid w:val="00DC354C"/>
    <w:rsid w:val="00DC46C3"/>
    <w:rsid w:val="00DC6811"/>
    <w:rsid w:val="00DC6FEC"/>
    <w:rsid w:val="00DD1F7A"/>
    <w:rsid w:val="00DD273D"/>
    <w:rsid w:val="00DD381B"/>
    <w:rsid w:val="00DD476E"/>
    <w:rsid w:val="00DD500B"/>
    <w:rsid w:val="00DD61ED"/>
    <w:rsid w:val="00DE054A"/>
    <w:rsid w:val="00DE24D6"/>
    <w:rsid w:val="00DE39FC"/>
    <w:rsid w:val="00DE44F3"/>
    <w:rsid w:val="00DE49AE"/>
    <w:rsid w:val="00DE4D7B"/>
    <w:rsid w:val="00DE4DEF"/>
    <w:rsid w:val="00DE5AC3"/>
    <w:rsid w:val="00DF0438"/>
    <w:rsid w:val="00DF2185"/>
    <w:rsid w:val="00DF21CD"/>
    <w:rsid w:val="00DF2283"/>
    <w:rsid w:val="00DF38BB"/>
    <w:rsid w:val="00DF4406"/>
    <w:rsid w:val="00DF460A"/>
    <w:rsid w:val="00DF51CE"/>
    <w:rsid w:val="00DF5691"/>
    <w:rsid w:val="00DF5D62"/>
    <w:rsid w:val="00DF5E6A"/>
    <w:rsid w:val="00DF7737"/>
    <w:rsid w:val="00E00A6D"/>
    <w:rsid w:val="00E00DE9"/>
    <w:rsid w:val="00E01D37"/>
    <w:rsid w:val="00E0211A"/>
    <w:rsid w:val="00E02339"/>
    <w:rsid w:val="00E044F6"/>
    <w:rsid w:val="00E063AF"/>
    <w:rsid w:val="00E06A04"/>
    <w:rsid w:val="00E10271"/>
    <w:rsid w:val="00E10A6C"/>
    <w:rsid w:val="00E200D4"/>
    <w:rsid w:val="00E21E81"/>
    <w:rsid w:val="00E22C55"/>
    <w:rsid w:val="00E23F95"/>
    <w:rsid w:val="00E25112"/>
    <w:rsid w:val="00E30BE3"/>
    <w:rsid w:val="00E32349"/>
    <w:rsid w:val="00E33655"/>
    <w:rsid w:val="00E33F19"/>
    <w:rsid w:val="00E34206"/>
    <w:rsid w:val="00E37774"/>
    <w:rsid w:val="00E46533"/>
    <w:rsid w:val="00E469F2"/>
    <w:rsid w:val="00E46D7A"/>
    <w:rsid w:val="00E53881"/>
    <w:rsid w:val="00E56D99"/>
    <w:rsid w:val="00E60179"/>
    <w:rsid w:val="00E60E16"/>
    <w:rsid w:val="00E6452A"/>
    <w:rsid w:val="00E6605D"/>
    <w:rsid w:val="00E663DC"/>
    <w:rsid w:val="00E70598"/>
    <w:rsid w:val="00E7308C"/>
    <w:rsid w:val="00E73E16"/>
    <w:rsid w:val="00E81D8A"/>
    <w:rsid w:val="00E81FC0"/>
    <w:rsid w:val="00E856EB"/>
    <w:rsid w:val="00E91347"/>
    <w:rsid w:val="00E9215A"/>
    <w:rsid w:val="00E9215D"/>
    <w:rsid w:val="00E942EC"/>
    <w:rsid w:val="00E94787"/>
    <w:rsid w:val="00E97578"/>
    <w:rsid w:val="00EA35DF"/>
    <w:rsid w:val="00EA37F5"/>
    <w:rsid w:val="00EA3963"/>
    <w:rsid w:val="00EA4C24"/>
    <w:rsid w:val="00EB028C"/>
    <w:rsid w:val="00EB13B2"/>
    <w:rsid w:val="00EB3D5B"/>
    <w:rsid w:val="00EB40F2"/>
    <w:rsid w:val="00EB4A5C"/>
    <w:rsid w:val="00EB5035"/>
    <w:rsid w:val="00EB5046"/>
    <w:rsid w:val="00EB61BB"/>
    <w:rsid w:val="00EB75C6"/>
    <w:rsid w:val="00EC2B33"/>
    <w:rsid w:val="00EC2B89"/>
    <w:rsid w:val="00EC2D45"/>
    <w:rsid w:val="00EC2FBE"/>
    <w:rsid w:val="00EC42AD"/>
    <w:rsid w:val="00EC4E3B"/>
    <w:rsid w:val="00ED1EFE"/>
    <w:rsid w:val="00ED30A4"/>
    <w:rsid w:val="00ED4777"/>
    <w:rsid w:val="00EE0143"/>
    <w:rsid w:val="00EE2339"/>
    <w:rsid w:val="00EE489C"/>
    <w:rsid w:val="00EE4D31"/>
    <w:rsid w:val="00EF1AD4"/>
    <w:rsid w:val="00EF4BED"/>
    <w:rsid w:val="00EF6A1D"/>
    <w:rsid w:val="00F0065F"/>
    <w:rsid w:val="00F023B4"/>
    <w:rsid w:val="00F056FB"/>
    <w:rsid w:val="00F06D77"/>
    <w:rsid w:val="00F11E7F"/>
    <w:rsid w:val="00F135FD"/>
    <w:rsid w:val="00F13EB8"/>
    <w:rsid w:val="00F14F06"/>
    <w:rsid w:val="00F15319"/>
    <w:rsid w:val="00F16762"/>
    <w:rsid w:val="00F20467"/>
    <w:rsid w:val="00F204F5"/>
    <w:rsid w:val="00F23C19"/>
    <w:rsid w:val="00F24156"/>
    <w:rsid w:val="00F27F59"/>
    <w:rsid w:val="00F33D67"/>
    <w:rsid w:val="00F34F0B"/>
    <w:rsid w:val="00F367C7"/>
    <w:rsid w:val="00F36E74"/>
    <w:rsid w:val="00F37C74"/>
    <w:rsid w:val="00F402E1"/>
    <w:rsid w:val="00F440DD"/>
    <w:rsid w:val="00F52664"/>
    <w:rsid w:val="00F53A02"/>
    <w:rsid w:val="00F54EC0"/>
    <w:rsid w:val="00F57BFC"/>
    <w:rsid w:val="00F61A6F"/>
    <w:rsid w:val="00F63372"/>
    <w:rsid w:val="00F70446"/>
    <w:rsid w:val="00F758CB"/>
    <w:rsid w:val="00F75E15"/>
    <w:rsid w:val="00F76664"/>
    <w:rsid w:val="00F7689A"/>
    <w:rsid w:val="00F80196"/>
    <w:rsid w:val="00F80476"/>
    <w:rsid w:val="00F81A17"/>
    <w:rsid w:val="00F82DC1"/>
    <w:rsid w:val="00F86525"/>
    <w:rsid w:val="00F8692A"/>
    <w:rsid w:val="00F870F4"/>
    <w:rsid w:val="00F87A16"/>
    <w:rsid w:val="00F917FF"/>
    <w:rsid w:val="00F94CFD"/>
    <w:rsid w:val="00F963B4"/>
    <w:rsid w:val="00FA0C00"/>
    <w:rsid w:val="00FA2F24"/>
    <w:rsid w:val="00FA531C"/>
    <w:rsid w:val="00FB37B8"/>
    <w:rsid w:val="00FB38E1"/>
    <w:rsid w:val="00FB38F2"/>
    <w:rsid w:val="00FB3E16"/>
    <w:rsid w:val="00FB491C"/>
    <w:rsid w:val="00FB4961"/>
    <w:rsid w:val="00FB4A66"/>
    <w:rsid w:val="00FB7DB0"/>
    <w:rsid w:val="00FC10A2"/>
    <w:rsid w:val="00FC2C38"/>
    <w:rsid w:val="00FC5A1E"/>
    <w:rsid w:val="00FD0AA6"/>
    <w:rsid w:val="00FD10E0"/>
    <w:rsid w:val="00FD34B2"/>
    <w:rsid w:val="00FD49FC"/>
    <w:rsid w:val="00FD5B79"/>
    <w:rsid w:val="00FD6CAB"/>
    <w:rsid w:val="00FD765D"/>
    <w:rsid w:val="00FE05AF"/>
    <w:rsid w:val="00FE1B0D"/>
    <w:rsid w:val="00FE4371"/>
    <w:rsid w:val="00FF13AA"/>
    <w:rsid w:val="00FF1C29"/>
    <w:rsid w:val="00FF4411"/>
    <w:rsid w:val="00FF58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rsid w:val="00312FEC"/>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paragraph" w:customStyle="1" w:styleId="Nadpis">
    <w:name w:val="Nadpis"/>
    <w:basedOn w:val="Normln"/>
    <w:rsid w:val="008540E6"/>
    <w:pPr>
      <w:keepLines/>
      <w:tabs>
        <w:tab w:val="left" w:pos="2880"/>
        <w:tab w:val="left" w:pos="4140"/>
      </w:tabs>
      <w:spacing w:before="40"/>
      <w:jc w:val="center"/>
    </w:pPr>
    <w:rPr>
      <w:b/>
      <w:sz w:val="36"/>
      <w:szCs w:val="36"/>
    </w:rPr>
  </w:style>
  <w:style w:type="paragraph" w:customStyle="1" w:styleId="Podnadpis">
    <w:name w:val="Podnadpis"/>
    <w:basedOn w:val="Normln"/>
    <w:rsid w:val="008540E6"/>
    <w:pPr>
      <w:keepLines/>
      <w:tabs>
        <w:tab w:val="left" w:pos="2880"/>
        <w:tab w:val="left" w:pos="4140"/>
      </w:tabs>
      <w:spacing w:before="40"/>
      <w:jc w:val="center"/>
    </w:pPr>
    <w:rPr>
      <w:b/>
      <w:sz w:val="22"/>
      <w:szCs w:val="22"/>
    </w:rPr>
  </w:style>
  <w:style w:type="paragraph" w:styleId="Titulek">
    <w:name w:val="caption"/>
    <w:basedOn w:val="Normln"/>
    <w:next w:val="Normln"/>
    <w:qFormat/>
    <w:rsid w:val="00D10804"/>
    <w:pPr>
      <w:tabs>
        <w:tab w:val="left" w:leader="dot" w:pos="4536"/>
      </w:tabs>
      <w:spacing w:before="120" w:after="120"/>
    </w:pPr>
    <w:rPr>
      <w:rFonts w:cs="Arial"/>
      <w:b/>
      <w:bCs/>
      <w:sz w:val="24"/>
      <w:szCs w:val="20"/>
    </w:rPr>
  </w:style>
  <w:style w:type="character" w:styleId="Siln">
    <w:name w:val="Strong"/>
    <w:uiPriority w:val="22"/>
    <w:qFormat/>
    <w:rsid w:val="000521C5"/>
    <w:rPr>
      <w:b/>
      <w:bCs/>
    </w:rPr>
  </w:style>
  <w:style w:type="character" w:customStyle="1" w:styleId="Nadpis1Char">
    <w:name w:val="Nadpis 1 Char"/>
    <w:link w:val="Nadpis1"/>
    <w:rsid w:val="00312FEC"/>
    <w:rPr>
      <w:rFonts w:ascii="Cambria" w:eastAsia="Times New Roman" w:hAnsi="Cambria" w:cs="Times New Roman"/>
      <w:b/>
      <w:bCs/>
      <w:kern w:val="32"/>
      <w:sz w:val="32"/>
      <w:szCs w:val="32"/>
    </w:rPr>
  </w:style>
  <w:style w:type="character" w:customStyle="1" w:styleId="TextkomenteChar">
    <w:name w:val="Text komentáře Char"/>
    <w:link w:val="Textkomente"/>
    <w:semiHidden/>
    <w:rsid w:val="003145AE"/>
    <w:rPr>
      <w:rFonts w:ascii="Arial" w:hAnsi="Arial"/>
    </w:rPr>
  </w:style>
  <w:style w:type="paragraph" w:styleId="slovanseznam">
    <w:name w:val="List Number"/>
    <w:basedOn w:val="Normln"/>
    <w:unhideWhenUsed/>
    <w:rsid w:val="00815726"/>
    <w:pPr>
      <w:numPr>
        <w:numId w:val="11"/>
      </w:numPr>
    </w:pPr>
    <w:rPr>
      <w:rFonts w:cs="Arial"/>
      <w:sz w:val="24"/>
    </w:rPr>
  </w:style>
  <w:style w:type="paragraph" w:styleId="Odstavecseseznamem">
    <w:name w:val="List Paragraph"/>
    <w:basedOn w:val="Normln"/>
    <w:uiPriority w:val="34"/>
    <w:qFormat/>
    <w:rsid w:val="00B074ED"/>
    <w:pPr>
      <w:ind w:left="708"/>
    </w:pPr>
  </w:style>
  <w:style w:type="paragraph" w:styleId="Revize">
    <w:name w:val="Revision"/>
    <w:hidden/>
    <w:uiPriority w:val="99"/>
    <w:semiHidden/>
    <w:rsid w:val="009267BB"/>
    <w:rPr>
      <w:rFonts w:ascii="Arial" w:hAnsi="Arial"/>
      <w:szCs w:val="24"/>
    </w:rPr>
  </w:style>
  <w:style w:type="paragraph" w:styleId="Zkladntext2">
    <w:name w:val="Body Text 2"/>
    <w:basedOn w:val="Normln"/>
    <w:link w:val="Zkladntext2Char"/>
    <w:rsid w:val="00243E09"/>
    <w:pPr>
      <w:spacing w:after="120" w:line="480" w:lineRule="auto"/>
    </w:pPr>
  </w:style>
  <w:style w:type="character" w:customStyle="1" w:styleId="Zkladntext2Char">
    <w:name w:val="Základní text 2 Char"/>
    <w:link w:val="Zkladntext2"/>
    <w:rsid w:val="00243E09"/>
    <w:rPr>
      <w:rFonts w:ascii="Arial" w:hAnsi="Arial"/>
      <w:szCs w:val="24"/>
    </w:rPr>
  </w:style>
  <w:style w:type="character" w:customStyle="1" w:styleId="ZpatChar">
    <w:name w:val="Zápatí Char"/>
    <w:link w:val="Zpat"/>
    <w:uiPriority w:val="99"/>
    <w:rsid w:val="00C37489"/>
    <w:rPr>
      <w:rFonts w:ascii="Arial" w:hAnsi="Arial"/>
      <w:szCs w:val="24"/>
    </w:rPr>
  </w:style>
  <w:style w:type="paragraph" w:styleId="Normlnweb">
    <w:name w:val="Normal (Web)"/>
    <w:basedOn w:val="Normln"/>
    <w:uiPriority w:val="99"/>
    <w:unhideWhenUsed/>
    <w:rsid w:val="00EE489C"/>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sid w:val="00864990"/>
    <w:rPr>
      <w:szCs w:val="20"/>
    </w:rPr>
  </w:style>
  <w:style w:type="character" w:customStyle="1" w:styleId="TextpoznpodarouChar">
    <w:name w:val="Text pozn. pod čarou Char"/>
    <w:basedOn w:val="Standardnpsmoodstavce"/>
    <w:link w:val="Textpoznpodarou"/>
    <w:rsid w:val="00864990"/>
    <w:rPr>
      <w:rFonts w:ascii="Arial" w:hAnsi="Arial"/>
    </w:rPr>
  </w:style>
  <w:style w:type="character" w:styleId="Znakapoznpodarou">
    <w:name w:val="footnote reference"/>
    <w:basedOn w:val="Standardnpsmoodstavce"/>
    <w:rsid w:val="008649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rsid w:val="00312FEC"/>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paragraph" w:customStyle="1" w:styleId="Nadpis">
    <w:name w:val="Nadpis"/>
    <w:basedOn w:val="Normln"/>
    <w:rsid w:val="008540E6"/>
    <w:pPr>
      <w:keepLines/>
      <w:tabs>
        <w:tab w:val="left" w:pos="2880"/>
        <w:tab w:val="left" w:pos="4140"/>
      </w:tabs>
      <w:spacing w:before="40"/>
      <w:jc w:val="center"/>
    </w:pPr>
    <w:rPr>
      <w:b/>
      <w:sz w:val="36"/>
      <w:szCs w:val="36"/>
    </w:rPr>
  </w:style>
  <w:style w:type="paragraph" w:customStyle="1" w:styleId="Podnadpis">
    <w:name w:val="Podnadpis"/>
    <w:basedOn w:val="Normln"/>
    <w:rsid w:val="008540E6"/>
    <w:pPr>
      <w:keepLines/>
      <w:tabs>
        <w:tab w:val="left" w:pos="2880"/>
        <w:tab w:val="left" w:pos="4140"/>
      </w:tabs>
      <w:spacing w:before="40"/>
      <w:jc w:val="center"/>
    </w:pPr>
    <w:rPr>
      <w:b/>
      <w:sz w:val="22"/>
      <w:szCs w:val="22"/>
    </w:rPr>
  </w:style>
  <w:style w:type="paragraph" w:styleId="Titulek">
    <w:name w:val="caption"/>
    <w:basedOn w:val="Normln"/>
    <w:next w:val="Normln"/>
    <w:qFormat/>
    <w:rsid w:val="00D10804"/>
    <w:pPr>
      <w:tabs>
        <w:tab w:val="left" w:leader="dot" w:pos="4536"/>
      </w:tabs>
      <w:spacing w:before="120" w:after="120"/>
    </w:pPr>
    <w:rPr>
      <w:rFonts w:cs="Arial"/>
      <w:b/>
      <w:bCs/>
      <w:sz w:val="24"/>
      <w:szCs w:val="20"/>
    </w:rPr>
  </w:style>
  <w:style w:type="character" w:styleId="Siln">
    <w:name w:val="Strong"/>
    <w:uiPriority w:val="22"/>
    <w:qFormat/>
    <w:rsid w:val="000521C5"/>
    <w:rPr>
      <w:b/>
      <w:bCs/>
    </w:rPr>
  </w:style>
  <w:style w:type="character" w:customStyle="1" w:styleId="Nadpis1Char">
    <w:name w:val="Nadpis 1 Char"/>
    <w:link w:val="Nadpis1"/>
    <w:rsid w:val="00312FEC"/>
    <w:rPr>
      <w:rFonts w:ascii="Cambria" w:eastAsia="Times New Roman" w:hAnsi="Cambria" w:cs="Times New Roman"/>
      <w:b/>
      <w:bCs/>
      <w:kern w:val="32"/>
      <w:sz w:val="32"/>
      <w:szCs w:val="32"/>
    </w:rPr>
  </w:style>
  <w:style w:type="character" w:customStyle="1" w:styleId="TextkomenteChar">
    <w:name w:val="Text komentáře Char"/>
    <w:link w:val="Textkomente"/>
    <w:semiHidden/>
    <w:rsid w:val="003145AE"/>
    <w:rPr>
      <w:rFonts w:ascii="Arial" w:hAnsi="Arial"/>
    </w:rPr>
  </w:style>
  <w:style w:type="paragraph" w:styleId="slovanseznam">
    <w:name w:val="List Number"/>
    <w:basedOn w:val="Normln"/>
    <w:unhideWhenUsed/>
    <w:rsid w:val="00815726"/>
    <w:pPr>
      <w:numPr>
        <w:numId w:val="11"/>
      </w:numPr>
    </w:pPr>
    <w:rPr>
      <w:rFonts w:cs="Arial"/>
      <w:sz w:val="24"/>
    </w:rPr>
  </w:style>
  <w:style w:type="paragraph" w:styleId="Odstavecseseznamem">
    <w:name w:val="List Paragraph"/>
    <w:basedOn w:val="Normln"/>
    <w:uiPriority w:val="34"/>
    <w:qFormat/>
    <w:rsid w:val="00B074ED"/>
    <w:pPr>
      <w:ind w:left="708"/>
    </w:pPr>
  </w:style>
  <w:style w:type="paragraph" w:styleId="Revize">
    <w:name w:val="Revision"/>
    <w:hidden/>
    <w:uiPriority w:val="99"/>
    <w:semiHidden/>
    <w:rsid w:val="009267BB"/>
    <w:rPr>
      <w:rFonts w:ascii="Arial" w:hAnsi="Arial"/>
      <w:szCs w:val="24"/>
    </w:rPr>
  </w:style>
  <w:style w:type="paragraph" w:styleId="Zkladntext2">
    <w:name w:val="Body Text 2"/>
    <w:basedOn w:val="Normln"/>
    <w:link w:val="Zkladntext2Char"/>
    <w:rsid w:val="00243E09"/>
    <w:pPr>
      <w:spacing w:after="120" w:line="480" w:lineRule="auto"/>
    </w:pPr>
  </w:style>
  <w:style w:type="character" w:customStyle="1" w:styleId="Zkladntext2Char">
    <w:name w:val="Základní text 2 Char"/>
    <w:link w:val="Zkladntext2"/>
    <w:rsid w:val="00243E09"/>
    <w:rPr>
      <w:rFonts w:ascii="Arial" w:hAnsi="Arial"/>
      <w:szCs w:val="24"/>
    </w:rPr>
  </w:style>
  <w:style w:type="character" w:customStyle="1" w:styleId="ZpatChar">
    <w:name w:val="Zápatí Char"/>
    <w:link w:val="Zpat"/>
    <w:uiPriority w:val="99"/>
    <w:rsid w:val="00C37489"/>
    <w:rPr>
      <w:rFonts w:ascii="Arial" w:hAnsi="Arial"/>
      <w:szCs w:val="24"/>
    </w:rPr>
  </w:style>
  <w:style w:type="paragraph" w:styleId="Normlnweb">
    <w:name w:val="Normal (Web)"/>
    <w:basedOn w:val="Normln"/>
    <w:uiPriority w:val="99"/>
    <w:unhideWhenUsed/>
    <w:rsid w:val="00EE489C"/>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sid w:val="00864990"/>
    <w:rPr>
      <w:szCs w:val="20"/>
    </w:rPr>
  </w:style>
  <w:style w:type="character" w:customStyle="1" w:styleId="TextpoznpodarouChar">
    <w:name w:val="Text pozn. pod čarou Char"/>
    <w:basedOn w:val="Standardnpsmoodstavce"/>
    <w:link w:val="Textpoznpodarou"/>
    <w:rsid w:val="00864990"/>
    <w:rPr>
      <w:rFonts w:ascii="Arial" w:hAnsi="Arial"/>
    </w:rPr>
  </w:style>
  <w:style w:type="character" w:styleId="Znakapoznpodarou">
    <w:name w:val="footnote reference"/>
    <w:basedOn w:val="Standardnpsmoodstavce"/>
    <w:rsid w:val="00864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9189">
      <w:bodyDiv w:val="1"/>
      <w:marLeft w:val="0"/>
      <w:marRight w:val="0"/>
      <w:marTop w:val="0"/>
      <w:marBottom w:val="0"/>
      <w:divBdr>
        <w:top w:val="none" w:sz="0" w:space="0" w:color="auto"/>
        <w:left w:val="none" w:sz="0" w:space="0" w:color="auto"/>
        <w:bottom w:val="none" w:sz="0" w:space="0" w:color="auto"/>
        <w:right w:val="none" w:sz="0" w:space="0" w:color="auto"/>
      </w:divBdr>
    </w:div>
    <w:div w:id="96608550">
      <w:bodyDiv w:val="1"/>
      <w:marLeft w:val="0"/>
      <w:marRight w:val="0"/>
      <w:marTop w:val="0"/>
      <w:marBottom w:val="0"/>
      <w:divBdr>
        <w:top w:val="none" w:sz="0" w:space="0" w:color="auto"/>
        <w:left w:val="none" w:sz="0" w:space="0" w:color="auto"/>
        <w:bottom w:val="none" w:sz="0" w:space="0" w:color="auto"/>
        <w:right w:val="none" w:sz="0" w:space="0" w:color="auto"/>
      </w:divBdr>
    </w:div>
    <w:div w:id="229198136">
      <w:bodyDiv w:val="1"/>
      <w:marLeft w:val="0"/>
      <w:marRight w:val="0"/>
      <w:marTop w:val="0"/>
      <w:marBottom w:val="0"/>
      <w:divBdr>
        <w:top w:val="none" w:sz="0" w:space="0" w:color="auto"/>
        <w:left w:val="none" w:sz="0" w:space="0" w:color="auto"/>
        <w:bottom w:val="none" w:sz="0" w:space="0" w:color="auto"/>
        <w:right w:val="none" w:sz="0" w:space="0" w:color="auto"/>
      </w:divBdr>
    </w:div>
    <w:div w:id="297684209">
      <w:bodyDiv w:val="1"/>
      <w:marLeft w:val="0"/>
      <w:marRight w:val="0"/>
      <w:marTop w:val="0"/>
      <w:marBottom w:val="0"/>
      <w:divBdr>
        <w:top w:val="none" w:sz="0" w:space="0" w:color="auto"/>
        <w:left w:val="none" w:sz="0" w:space="0" w:color="auto"/>
        <w:bottom w:val="none" w:sz="0" w:space="0" w:color="auto"/>
        <w:right w:val="none" w:sz="0" w:space="0" w:color="auto"/>
      </w:divBdr>
    </w:div>
    <w:div w:id="411589205">
      <w:bodyDiv w:val="1"/>
      <w:marLeft w:val="0"/>
      <w:marRight w:val="0"/>
      <w:marTop w:val="0"/>
      <w:marBottom w:val="0"/>
      <w:divBdr>
        <w:top w:val="none" w:sz="0" w:space="0" w:color="auto"/>
        <w:left w:val="none" w:sz="0" w:space="0" w:color="auto"/>
        <w:bottom w:val="none" w:sz="0" w:space="0" w:color="auto"/>
        <w:right w:val="none" w:sz="0" w:space="0" w:color="auto"/>
      </w:divBdr>
    </w:div>
    <w:div w:id="439767715">
      <w:bodyDiv w:val="1"/>
      <w:marLeft w:val="0"/>
      <w:marRight w:val="0"/>
      <w:marTop w:val="0"/>
      <w:marBottom w:val="0"/>
      <w:divBdr>
        <w:top w:val="none" w:sz="0" w:space="0" w:color="auto"/>
        <w:left w:val="none" w:sz="0" w:space="0" w:color="auto"/>
        <w:bottom w:val="none" w:sz="0" w:space="0" w:color="auto"/>
        <w:right w:val="none" w:sz="0" w:space="0" w:color="auto"/>
      </w:divBdr>
    </w:div>
    <w:div w:id="500706218">
      <w:bodyDiv w:val="1"/>
      <w:marLeft w:val="0"/>
      <w:marRight w:val="0"/>
      <w:marTop w:val="0"/>
      <w:marBottom w:val="0"/>
      <w:divBdr>
        <w:top w:val="none" w:sz="0" w:space="0" w:color="auto"/>
        <w:left w:val="none" w:sz="0" w:space="0" w:color="auto"/>
        <w:bottom w:val="none" w:sz="0" w:space="0" w:color="auto"/>
        <w:right w:val="none" w:sz="0" w:space="0" w:color="auto"/>
      </w:divBdr>
    </w:div>
    <w:div w:id="504591950">
      <w:bodyDiv w:val="1"/>
      <w:marLeft w:val="0"/>
      <w:marRight w:val="0"/>
      <w:marTop w:val="0"/>
      <w:marBottom w:val="0"/>
      <w:divBdr>
        <w:top w:val="none" w:sz="0" w:space="0" w:color="auto"/>
        <w:left w:val="none" w:sz="0" w:space="0" w:color="auto"/>
        <w:bottom w:val="none" w:sz="0" w:space="0" w:color="auto"/>
        <w:right w:val="none" w:sz="0" w:space="0" w:color="auto"/>
      </w:divBdr>
    </w:div>
    <w:div w:id="583028250">
      <w:bodyDiv w:val="1"/>
      <w:marLeft w:val="0"/>
      <w:marRight w:val="0"/>
      <w:marTop w:val="0"/>
      <w:marBottom w:val="0"/>
      <w:divBdr>
        <w:top w:val="none" w:sz="0" w:space="0" w:color="auto"/>
        <w:left w:val="none" w:sz="0" w:space="0" w:color="auto"/>
        <w:bottom w:val="none" w:sz="0" w:space="0" w:color="auto"/>
        <w:right w:val="none" w:sz="0" w:space="0" w:color="auto"/>
      </w:divBdr>
    </w:div>
    <w:div w:id="595404538">
      <w:bodyDiv w:val="1"/>
      <w:marLeft w:val="0"/>
      <w:marRight w:val="0"/>
      <w:marTop w:val="0"/>
      <w:marBottom w:val="0"/>
      <w:divBdr>
        <w:top w:val="none" w:sz="0" w:space="0" w:color="auto"/>
        <w:left w:val="none" w:sz="0" w:space="0" w:color="auto"/>
        <w:bottom w:val="none" w:sz="0" w:space="0" w:color="auto"/>
        <w:right w:val="none" w:sz="0" w:space="0" w:color="auto"/>
      </w:divBdr>
    </w:div>
    <w:div w:id="611085892">
      <w:bodyDiv w:val="1"/>
      <w:marLeft w:val="0"/>
      <w:marRight w:val="0"/>
      <w:marTop w:val="0"/>
      <w:marBottom w:val="0"/>
      <w:divBdr>
        <w:top w:val="none" w:sz="0" w:space="0" w:color="auto"/>
        <w:left w:val="none" w:sz="0" w:space="0" w:color="auto"/>
        <w:bottom w:val="none" w:sz="0" w:space="0" w:color="auto"/>
        <w:right w:val="none" w:sz="0" w:space="0" w:color="auto"/>
      </w:divBdr>
    </w:div>
    <w:div w:id="634990444">
      <w:bodyDiv w:val="1"/>
      <w:marLeft w:val="0"/>
      <w:marRight w:val="0"/>
      <w:marTop w:val="0"/>
      <w:marBottom w:val="0"/>
      <w:divBdr>
        <w:top w:val="none" w:sz="0" w:space="0" w:color="auto"/>
        <w:left w:val="none" w:sz="0" w:space="0" w:color="auto"/>
        <w:bottom w:val="none" w:sz="0" w:space="0" w:color="auto"/>
        <w:right w:val="none" w:sz="0" w:space="0" w:color="auto"/>
      </w:divBdr>
    </w:div>
    <w:div w:id="654115101">
      <w:bodyDiv w:val="1"/>
      <w:marLeft w:val="0"/>
      <w:marRight w:val="0"/>
      <w:marTop w:val="0"/>
      <w:marBottom w:val="0"/>
      <w:divBdr>
        <w:top w:val="none" w:sz="0" w:space="0" w:color="auto"/>
        <w:left w:val="none" w:sz="0" w:space="0" w:color="auto"/>
        <w:bottom w:val="none" w:sz="0" w:space="0" w:color="auto"/>
        <w:right w:val="none" w:sz="0" w:space="0" w:color="auto"/>
      </w:divBdr>
    </w:div>
    <w:div w:id="738745330">
      <w:bodyDiv w:val="1"/>
      <w:marLeft w:val="0"/>
      <w:marRight w:val="0"/>
      <w:marTop w:val="0"/>
      <w:marBottom w:val="0"/>
      <w:divBdr>
        <w:top w:val="none" w:sz="0" w:space="0" w:color="auto"/>
        <w:left w:val="none" w:sz="0" w:space="0" w:color="auto"/>
        <w:bottom w:val="none" w:sz="0" w:space="0" w:color="auto"/>
        <w:right w:val="none" w:sz="0" w:space="0" w:color="auto"/>
      </w:divBdr>
    </w:div>
    <w:div w:id="819688542">
      <w:bodyDiv w:val="1"/>
      <w:marLeft w:val="0"/>
      <w:marRight w:val="0"/>
      <w:marTop w:val="0"/>
      <w:marBottom w:val="0"/>
      <w:divBdr>
        <w:top w:val="none" w:sz="0" w:space="0" w:color="auto"/>
        <w:left w:val="none" w:sz="0" w:space="0" w:color="auto"/>
        <w:bottom w:val="none" w:sz="0" w:space="0" w:color="auto"/>
        <w:right w:val="none" w:sz="0" w:space="0" w:color="auto"/>
      </w:divBdr>
    </w:div>
    <w:div w:id="955480172">
      <w:bodyDiv w:val="1"/>
      <w:marLeft w:val="0"/>
      <w:marRight w:val="0"/>
      <w:marTop w:val="0"/>
      <w:marBottom w:val="0"/>
      <w:divBdr>
        <w:top w:val="none" w:sz="0" w:space="0" w:color="auto"/>
        <w:left w:val="none" w:sz="0" w:space="0" w:color="auto"/>
        <w:bottom w:val="none" w:sz="0" w:space="0" w:color="auto"/>
        <w:right w:val="none" w:sz="0" w:space="0" w:color="auto"/>
      </w:divBdr>
    </w:div>
    <w:div w:id="1010982674">
      <w:bodyDiv w:val="1"/>
      <w:marLeft w:val="0"/>
      <w:marRight w:val="0"/>
      <w:marTop w:val="0"/>
      <w:marBottom w:val="0"/>
      <w:divBdr>
        <w:top w:val="none" w:sz="0" w:space="0" w:color="auto"/>
        <w:left w:val="none" w:sz="0" w:space="0" w:color="auto"/>
        <w:bottom w:val="none" w:sz="0" w:space="0" w:color="auto"/>
        <w:right w:val="none" w:sz="0" w:space="0" w:color="auto"/>
      </w:divBdr>
    </w:div>
    <w:div w:id="1105660096">
      <w:bodyDiv w:val="1"/>
      <w:marLeft w:val="0"/>
      <w:marRight w:val="0"/>
      <w:marTop w:val="0"/>
      <w:marBottom w:val="0"/>
      <w:divBdr>
        <w:top w:val="none" w:sz="0" w:space="0" w:color="auto"/>
        <w:left w:val="none" w:sz="0" w:space="0" w:color="auto"/>
        <w:bottom w:val="none" w:sz="0" w:space="0" w:color="auto"/>
        <w:right w:val="none" w:sz="0" w:space="0" w:color="auto"/>
      </w:divBdr>
    </w:div>
    <w:div w:id="1127311995">
      <w:bodyDiv w:val="1"/>
      <w:marLeft w:val="0"/>
      <w:marRight w:val="0"/>
      <w:marTop w:val="0"/>
      <w:marBottom w:val="0"/>
      <w:divBdr>
        <w:top w:val="none" w:sz="0" w:space="0" w:color="auto"/>
        <w:left w:val="none" w:sz="0" w:space="0" w:color="auto"/>
        <w:bottom w:val="none" w:sz="0" w:space="0" w:color="auto"/>
        <w:right w:val="none" w:sz="0" w:space="0" w:color="auto"/>
      </w:divBdr>
    </w:div>
    <w:div w:id="1147163161">
      <w:bodyDiv w:val="1"/>
      <w:marLeft w:val="0"/>
      <w:marRight w:val="0"/>
      <w:marTop w:val="0"/>
      <w:marBottom w:val="0"/>
      <w:divBdr>
        <w:top w:val="none" w:sz="0" w:space="0" w:color="auto"/>
        <w:left w:val="none" w:sz="0" w:space="0" w:color="auto"/>
        <w:bottom w:val="none" w:sz="0" w:space="0" w:color="auto"/>
        <w:right w:val="none" w:sz="0" w:space="0" w:color="auto"/>
      </w:divBdr>
    </w:div>
    <w:div w:id="1188835176">
      <w:bodyDiv w:val="1"/>
      <w:marLeft w:val="0"/>
      <w:marRight w:val="0"/>
      <w:marTop w:val="0"/>
      <w:marBottom w:val="0"/>
      <w:divBdr>
        <w:top w:val="none" w:sz="0" w:space="0" w:color="auto"/>
        <w:left w:val="none" w:sz="0" w:space="0" w:color="auto"/>
        <w:bottom w:val="none" w:sz="0" w:space="0" w:color="auto"/>
        <w:right w:val="none" w:sz="0" w:space="0" w:color="auto"/>
      </w:divBdr>
    </w:div>
    <w:div w:id="1192911429">
      <w:bodyDiv w:val="1"/>
      <w:marLeft w:val="0"/>
      <w:marRight w:val="0"/>
      <w:marTop w:val="0"/>
      <w:marBottom w:val="0"/>
      <w:divBdr>
        <w:top w:val="none" w:sz="0" w:space="0" w:color="auto"/>
        <w:left w:val="none" w:sz="0" w:space="0" w:color="auto"/>
        <w:bottom w:val="none" w:sz="0" w:space="0" w:color="auto"/>
        <w:right w:val="none" w:sz="0" w:space="0" w:color="auto"/>
      </w:divBdr>
    </w:div>
    <w:div w:id="1215921471">
      <w:bodyDiv w:val="1"/>
      <w:marLeft w:val="0"/>
      <w:marRight w:val="0"/>
      <w:marTop w:val="0"/>
      <w:marBottom w:val="0"/>
      <w:divBdr>
        <w:top w:val="none" w:sz="0" w:space="0" w:color="auto"/>
        <w:left w:val="none" w:sz="0" w:space="0" w:color="auto"/>
        <w:bottom w:val="none" w:sz="0" w:space="0" w:color="auto"/>
        <w:right w:val="none" w:sz="0" w:space="0" w:color="auto"/>
      </w:divBdr>
    </w:div>
    <w:div w:id="1669360512">
      <w:bodyDiv w:val="1"/>
      <w:marLeft w:val="0"/>
      <w:marRight w:val="0"/>
      <w:marTop w:val="0"/>
      <w:marBottom w:val="0"/>
      <w:divBdr>
        <w:top w:val="none" w:sz="0" w:space="0" w:color="auto"/>
        <w:left w:val="none" w:sz="0" w:space="0" w:color="auto"/>
        <w:bottom w:val="none" w:sz="0" w:space="0" w:color="auto"/>
        <w:right w:val="none" w:sz="0" w:space="0" w:color="auto"/>
      </w:divBdr>
    </w:div>
    <w:div w:id="1746220918">
      <w:bodyDiv w:val="1"/>
      <w:marLeft w:val="0"/>
      <w:marRight w:val="0"/>
      <w:marTop w:val="0"/>
      <w:marBottom w:val="0"/>
      <w:divBdr>
        <w:top w:val="none" w:sz="0" w:space="0" w:color="auto"/>
        <w:left w:val="none" w:sz="0" w:space="0" w:color="auto"/>
        <w:bottom w:val="none" w:sz="0" w:space="0" w:color="auto"/>
        <w:right w:val="none" w:sz="0" w:space="0" w:color="auto"/>
      </w:divBdr>
    </w:div>
    <w:div w:id="1757628780">
      <w:bodyDiv w:val="1"/>
      <w:marLeft w:val="0"/>
      <w:marRight w:val="0"/>
      <w:marTop w:val="0"/>
      <w:marBottom w:val="0"/>
      <w:divBdr>
        <w:top w:val="none" w:sz="0" w:space="0" w:color="auto"/>
        <w:left w:val="none" w:sz="0" w:space="0" w:color="auto"/>
        <w:bottom w:val="none" w:sz="0" w:space="0" w:color="auto"/>
        <w:right w:val="none" w:sz="0" w:space="0" w:color="auto"/>
      </w:divBdr>
    </w:div>
    <w:div w:id="17932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sfcr.cz" TargetMode="Externa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iricekP\Local%20Settings\Temporary%20Internet%20Files\OLKA7\RK_DHZM2%20(2).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736EB-4D11-4166-974F-F678B0287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RK_DHZM2 (2)</Template>
  <TotalTime>1</TotalTime>
  <Pages>8</Pages>
  <Words>3733</Words>
  <Characters>22031</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fRkDohodaZamT</vt:lpstr>
    </vt:vector>
  </TitlesOfParts>
  <Company>OKsystem</Company>
  <LinksUpToDate>false</LinksUpToDate>
  <CharactersWithSpaces>25713</CharactersWithSpaces>
  <SharedDoc>false</SharedDoc>
  <HLinks>
    <vt:vector size="24" baseType="variant">
      <vt:variant>
        <vt:i4>1441812</vt:i4>
      </vt:variant>
      <vt:variant>
        <vt:i4>12</vt:i4>
      </vt:variant>
      <vt:variant>
        <vt:i4>0</vt:i4>
      </vt:variant>
      <vt:variant>
        <vt:i4>5</vt:i4>
      </vt:variant>
      <vt:variant>
        <vt:lpwstr>http://www.esfcr.cz/</vt:lpwstr>
      </vt:variant>
      <vt:variant>
        <vt:lpwstr/>
      </vt:variant>
      <vt:variant>
        <vt:i4>1441812</vt:i4>
      </vt:variant>
      <vt:variant>
        <vt:i4>9</vt:i4>
      </vt:variant>
      <vt:variant>
        <vt:i4>0</vt:i4>
      </vt:variant>
      <vt:variant>
        <vt:i4>5</vt:i4>
      </vt:variant>
      <vt:variant>
        <vt:lpwstr>http://www.esfcr.cz/</vt:lpwstr>
      </vt:variant>
      <vt:variant>
        <vt:lpwstr/>
      </vt:variant>
      <vt:variant>
        <vt:i4>1441812</vt:i4>
      </vt:variant>
      <vt:variant>
        <vt:i4>6</vt:i4>
      </vt:variant>
      <vt:variant>
        <vt:i4>0</vt:i4>
      </vt:variant>
      <vt:variant>
        <vt:i4>5</vt:i4>
      </vt:variant>
      <vt:variant>
        <vt:lpwstr>http://www.esfcr.cz/</vt:lpwstr>
      </vt:variant>
      <vt:variant>
        <vt:lpwstr/>
      </vt:variant>
      <vt:variant>
        <vt:i4>1441812</vt:i4>
      </vt:variant>
      <vt:variant>
        <vt:i4>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JiricekP</dc:creator>
  <cp:lastModifiedBy>Dankovičová Vendula Bc. (UPT-BRA)</cp:lastModifiedBy>
  <cp:revision>2</cp:revision>
  <cp:lastPrinted>2013-12-16T14:21:00Z</cp:lastPrinted>
  <dcterms:created xsi:type="dcterms:W3CDTF">2017-05-11T13:18:00Z</dcterms:created>
  <dcterms:modified xsi:type="dcterms:W3CDTF">2017-05-11T13:18:00Z</dcterms:modified>
</cp:coreProperties>
</file>