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A556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A556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A556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A556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A556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A556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9. 9. 2022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A556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Urbánek Jiří</w:t>
            </w:r>
          </w:p>
          <w:p w:rsidR="001F0477" w:rsidRPr="006F0BA2" w:rsidRDefault="000A556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Velké náměstí 54</w:t>
            </w:r>
          </w:p>
          <w:p w:rsidR="001F0477" w:rsidRPr="006F0BA2" w:rsidRDefault="000A556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A5563">
              <w:rPr>
                <w:rFonts w:ascii="Tahoma" w:hAnsi="Tahoma" w:cs="Tahoma"/>
                <w:bCs/>
                <w:noProof/>
                <w:sz w:val="22"/>
                <w:szCs w:val="22"/>
              </w:rPr>
              <w:t>73552771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A5563">
              <w:rPr>
                <w:rFonts w:ascii="Tahoma" w:hAnsi="Tahoma" w:cs="Tahoma"/>
                <w:bCs/>
                <w:noProof/>
                <w:sz w:val="22"/>
                <w:szCs w:val="22"/>
              </w:rPr>
              <w:t>CZ6006130031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A5563">
        <w:rPr>
          <w:rFonts w:ascii="Tahoma" w:hAnsi="Tahoma" w:cs="Tahoma"/>
          <w:noProof/>
          <w:sz w:val="28"/>
          <w:szCs w:val="28"/>
        </w:rPr>
        <w:t>174/22/7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A556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Dopravní projektová dokumentace ,,Renenerace sídliště Šumavská etapa A“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A556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119 790,00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A5563">
        <w:rPr>
          <w:rFonts w:ascii="Tahoma" w:hAnsi="Tahoma" w:cs="Tahoma"/>
          <w:b/>
          <w:bCs/>
          <w:noProof/>
          <w:sz w:val="20"/>
          <w:szCs w:val="20"/>
        </w:rPr>
        <w:t>119 790,00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0A5563" w:rsidRDefault="000A556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Projektová dopravní dokumentace etapy ,,A" ve stupni DUR, DSP, DPS dle Usnesení č. 3410/2022 (76/1) ze 76. schůze Rady města Strakonice konané 7.9.2022. za částku 99.000,-Kč bez DPH.</w:t>
      </w:r>
    </w:p>
    <w:p w:rsidR="000A5563" w:rsidRDefault="000A5563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A5563">
        <w:rPr>
          <w:rFonts w:ascii="Tahoma" w:hAnsi="Tahoma" w:cs="Tahoma"/>
          <w:noProof/>
          <w:sz w:val="20"/>
          <w:szCs w:val="20"/>
        </w:rPr>
        <w:t>31. 12. 2022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A556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A5563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3" w:rsidRDefault="000A5563">
      <w:r>
        <w:separator/>
      </w:r>
    </w:p>
  </w:endnote>
  <w:endnote w:type="continuationSeparator" w:id="0">
    <w:p w:rsidR="000A5563" w:rsidRDefault="000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3" w:rsidRDefault="000A5563">
      <w:r>
        <w:separator/>
      </w:r>
    </w:p>
  </w:footnote>
  <w:footnote w:type="continuationSeparator" w:id="0">
    <w:p w:rsidR="000A5563" w:rsidRDefault="000A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63"/>
    <w:rsid w:val="000A5563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F8B7-B995-40C9-BF4D-AE32A0B0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2022-09-09T11:05:00Z</dcterms:created>
  <dcterms:modified xsi:type="dcterms:W3CDTF">2022-09-09T11:06:00Z</dcterms:modified>
</cp:coreProperties>
</file>