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3581" w14:textId="77777777" w:rsidR="00CC7E94" w:rsidRPr="0094625A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94625A">
        <w:rPr>
          <w:rFonts w:ascii="Arial" w:hAnsi="Arial"/>
          <w:sz w:val="36"/>
        </w:rPr>
        <w:t xml:space="preserve">Smlouva o </w:t>
      </w:r>
      <w:r w:rsidR="00B43697">
        <w:rPr>
          <w:rFonts w:ascii="Arial" w:hAnsi="Arial"/>
          <w:sz w:val="36"/>
        </w:rPr>
        <w:t>realizaci překládky sítě elektronických komunikací</w:t>
      </w:r>
    </w:p>
    <w:p w14:paraId="118899BD" w14:textId="77777777" w:rsidR="006D7640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uzavřená</w:t>
      </w:r>
      <w:r w:rsidR="00B43697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14:paraId="407EB583" w14:textId="77777777" w:rsidR="006D7640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</w:rPr>
        <w:t>ObčZ</w:t>
      </w:r>
      <w:proofErr w:type="spellEnd"/>
      <w:r>
        <w:rPr>
          <w:rFonts w:ascii="Arial" w:hAnsi="Arial" w:cs="Arial"/>
        </w:rPr>
        <w:t xml:space="preserve">“) </w:t>
      </w:r>
    </w:p>
    <w:p w14:paraId="580631DD" w14:textId="77777777" w:rsidR="00B43697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0B3CBDF" w14:textId="77777777" w:rsidR="00B43697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dle ustanovení § 104 odst. 17., zákona č. 127/2005 Sb., o elektronických komunikacích a o změně některých souvisejících zákonů, v platném znění (dále jen „</w:t>
      </w:r>
      <w:proofErr w:type="spellStart"/>
      <w:r>
        <w:rPr>
          <w:rFonts w:ascii="Arial" w:hAnsi="Arial" w:cs="Arial"/>
        </w:rPr>
        <w:t>ZeK</w:t>
      </w:r>
      <w:proofErr w:type="spellEnd"/>
      <w:r>
        <w:rPr>
          <w:rFonts w:ascii="Arial" w:hAnsi="Arial" w:cs="Arial"/>
        </w:rPr>
        <w:t xml:space="preserve">“) </w:t>
      </w:r>
    </w:p>
    <w:p w14:paraId="0CA0E2A9" w14:textId="77777777" w:rsidR="00730F72" w:rsidRDefault="00730F72" w:rsidP="00B62CB9">
      <w:pPr>
        <w:pStyle w:val="Zkladntext"/>
        <w:ind w:left="567" w:right="565"/>
        <w:jc w:val="center"/>
        <w:rPr>
          <w:rFonts w:ascii="Arial" w:hAnsi="Arial" w:cs="Arial"/>
        </w:rPr>
      </w:pPr>
    </w:p>
    <w:p w14:paraId="13242D2A" w14:textId="0924032D" w:rsidR="00730F72" w:rsidRDefault="00730F72" w:rsidP="00730F72">
      <w:pPr>
        <w:pStyle w:val="Zkladntext"/>
        <w:ind w:left="567" w:right="565"/>
        <w:jc w:val="center"/>
        <w:rPr>
          <w:rFonts w:ascii="Arial" w:hAnsi="Arial" w:cs="Arial"/>
        </w:rPr>
      </w:pPr>
      <w:r w:rsidRPr="009B3394">
        <w:rPr>
          <w:rFonts w:ascii="Arial" w:hAnsi="Arial" w:cs="Arial"/>
        </w:rPr>
        <w:t>Ev</w:t>
      </w:r>
      <w:r>
        <w:rPr>
          <w:rFonts w:ascii="Arial" w:hAnsi="Arial" w:cs="Arial"/>
        </w:rPr>
        <w:t>idenční</w:t>
      </w:r>
      <w:r w:rsidRPr="009B3394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íslo smlouvy</w:t>
      </w:r>
      <w:r w:rsidRPr="009B3394">
        <w:rPr>
          <w:rFonts w:ascii="Arial" w:hAnsi="Arial" w:cs="Arial"/>
        </w:rPr>
        <w:t xml:space="preserve">: </w:t>
      </w:r>
      <w:r w:rsidR="00C470ED" w:rsidRPr="00370525">
        <w:rPr>
          <w:rFonts w:ascii="Arial" w:hAnsi="Arial" w:cs="Arial"/>
          <w:b/>
        </w:rPr>
        <w:t>22/003/246</w:t>
      </w:r>
    </w:p>
    <w:p w14:paraId="11AD112F" w14:textId="77777777" w:rsidR="00CC7E9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 xml:space="preserve">Vlastník sítě elektronických komunikací: </w:t>
      </w:r>
    </w:p>
    <w:p w14:paraId="3778F78A" w14:textId="77777777" w:rsidR="00CC7E94" w:rsidRPr="00CC7E94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CC7E94">
        <w:rPr>
          <w:rFonts w:ascii="Arial" w:hAnsi="Arial" w:cs="Arial"/>
          <w:b/>
        </w:rPr>
        <w:t>ČD - Telematika a.s.</w:t>
      </w:r>
    </w:p>
    <w:p w14:paraId="36BD3D34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Pr="00CC7E94">
        <w:rPr>
          <w:rFonts w:ascii="Arial" w:hAnsi="Arial" w:cs="Arial"/>
        </w:rPr>
        <w:t xml:space="preserve">Pernerova 2819/2a, </w:t>
      </w:r>
      <w:r w:rsidR="000A5CAB">
        <w:rPr>
          <w:rFonts w:ascii="Arial" w:hAnsi="Arial" w:cs="Arial"/>
        </w:rPr>
        <w:t xml:space="preserve">Praha 3, </w:t>
      </w:r>
      <w:r w:rsidRPr="00CC7E94">
        <w:rPr>
          <w:rFonts w:ascii="Arial" w:hAnsi="Arial" w:cs="Arial"/>
        </w:rPr>
        <w:t>130 00</w:t>
      </w:r>
    </w:p>
    <w:p w14:paraId="14E1C617" w14:textId="77777777" w:rsid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korespondenční adresa: </w:t>
      </w:r>
      <w:r w:rsidR="000A5CAB">
        <w:rPr>
          <w:rFonts w:ascii="Arial" w:hAnsi="Arial" w:cs="Arial"/>
        </w:rPr>
        <w:tab/>
      </w:r>
      <w:r>
        <w:rPr>
          <w:rFonts w:ascii="Arial" w:hAnsi="Arial" w:cs="Arial"/>
        </w:rPr>
        <w:t>Prah</w:t>
      </w:r>
      <w:r w:rsidR="00B43697">
        <w:rPr>
          <w:rFonts w:ascii="Arial" w:hAnsi="Arial" w:cs="Arial"/>
        </w:rPr>
        <w:t>a 9, Pod Táborem 8a/369, PSČ 190</w:t>
      </w:r>
      <w:r>
        <w:rPr>
          <w:rFonts w:ascii="Arial" w:hAnsi="Arial" w:cs="Arial"/>
        </w:rPr>
        <w:t xml:space="preserve"> 00</w:t>
      </w:r>
    </w:p>
    <w:p w14:paraId="34791DCC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IČ</w:t>
      </w:r>
      <w:r w:rsidR="00641597">
        <w:rPr>
          <w:rFonts w:ascii="Arial" w:hAnsi="Arial" w:cs="Arial"/>
        </w:rPr>
        <w:t>O</w:t>
      </w:r>
      <w:r w:rsidR="00C825AA">
        <w:rPr>
          <w:rFonts w:ascii="Arial" w:hAnsi="Arial" w:cs="Arial"/>
        </w:rPr>
        <w:t xml:space="preserve">: </w:t>
      </w:r>
      <w:r w:rsidR="00C825AA">
        <w:rPr>
          <w:rFonts w:ascii="Arial" w:hAnsi="Arial" w:cs="Arial"/>
        </w:rPr>
        <w:tab/>
        <w:t>614594</w:t>
      </w:r>
      <w:r w:rsidRPr="00CC7E94">
        <w:rPr>
          <w:rFonts w:ascii="Arial" w:hAnsi="Arial" w:cs="Arial"/>
        </w:rPr>
        <w:t>45</w:t>
      </w:r>
    </w:p>
    <w:p w14:paraId="2578F2DA" w14:textId="77777777" w:rsid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CC7E94" w:rsidRPr="00CC7E94">
        <w:rPr>
          <w:rFonts w:ascii="Arial" w:hAnsi="Arial" w:cs="Arial"/>
        </w:rPr>
        <w:t>614</w:t>
      </w:r>
      <w:r w:rsidR="00C825AA">
        <w:rPr>
          <w:rFonts w:ascii="Arial" w:hAnsi="Arial" w:cs="Arial"/>
        </w:rPr>
        <w:t>594</w:t>
      </w:r>
      <w:r w:rsidR="00CC7E94" w:rsidRPr="00CC7E94">
        <w:rPr>
          <w:rFonts w:ascii="Arial" w:hAnsi="Arial" w:cs="Arial"/>
        </w:rPr>
        <w:t>45</w:t>
      </w:r>
    </w:p>
    <w:p w14:paraId="2C096392" w14:textId="77777777" w:rsidR="000A5CAB" w:rsidRP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Pr="00B43697">
        <w:rPr>
          <w:rFonts w:ascii="Arial" w:hAnsi="Arial" w:cs="Arial"/>
        </w:rPr>
        <w:t>19-5524200217/0100</w:t>
      </w:r>
      <w:r w:rsidR="00E76C75">
        <w:rPr>
          <w:rFonts w:ascii="Arial" w:hAnsi="Arial" w:cs="Arial"/>
        </w:rPr>
        <w:t xml:space="preserve"> účet vedený u Komerční banky a.s.</w:t>
      </w:r>
    </w:p>
    <w:p w14:paraId="7F3DB1BA" w14:textId="0302469E" w:rsidR="00CC7E94" w:rsidRP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482E42">
        <w:rPr>
          <w:rFonts w:ascii="Arial" w:hAnsi="Arial" w:cs="Arial"/>
        </w:rPr>
        <w:t>astoupen</w:t>
      </w:r>
      <w:r w:rsidR="0028798F" w:rsidRPr="00482E42">
        <w:rPr>
          <w:rFonts w:ascii="Arial" w:hAnsi="Arial" w:cs="Arial"/>
        </w:rPr>
        <w:t>á</w:t>
      </w:r>
      <w:r w:rsidR="00CC7E94" w:rsidRPr="00482E42">
        <w:rPr>
          <w:rFonts w:ascii="Arial" w:hAnsi="Arial" w:cs="Arial"/>
        </w:rPr>
        <w:t xml:space="preserve">: </w:t>
      </w:r>
      <w:r w:rsidR="00660439">
        <w:rPr>
          <w:rFonts w:ascii="Arial" w:hAnsi="Arial" w:cs="Arial"/>
        </w:rPr>
        <w:t xml:space="preserve">Ing. Davidem </w:t>
      </w:r>
      <w:proofErr w:type="spellStart"/>
      <w:r w:rsidR="00660439">
        <w:rPr>
          <w:rFonts w:ascii="Arial" w:hAnsi="Arial" w:cs="Arial"/>
        </w:rPr>
        <w:t>Wolskim</w:t>
      </w:r>
      <w:proofErr w:type="spellEnd"/>
      <w:r w:rsidR="00660439">
        <w:rPr>
          <w:rFonts w:ascii="Arial" w:hAnsi="Arial" w:cs="Arial"/>
        </w:rPr>
        <w:t>, členem představenstva a Mgr. Tomášem Businským, členem představenstva</w:t>
      </w:r>
    </w:p>
    <w:p w14:paraId="7CD816AA" w14:textId="77777777" w:rsid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CC7E94">
        <w:rPr>
          <w:rFonts w:ascii="Arial" w:hAnsi="Arial" w:cs="Arial"/>
        </w:rPr>
        <w:t>apsaná v obchodním rejstříku vedeném Městským soudem v Praze, oddíl B, vložka 8938</w:t>
      </w:r>
    </w:p>
    <w:p w14:paraId="2733DCAA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na straně jedné, dále jen jako „</w:t>
      </w:r>
      <w:r w:rsidRPr="00CC7E94">
        <w:rPr>
          <w:rFonts w:ascii="Arial" w:hAnsi="Arial" w:cs="Arial"/>
          <w:b/>
        </w:rPr>
        <w:t>ČDT</w:t>
      </w:r>
      <w:r w:rsidRPr="00CC7E94">
        <w:rPr>
          <w:rFonts w:ascii="Arial" w:hAnsi="Arial" w:cs="Arial"/>
        </w:rPr>
        <w:t>“</w:t>
      </w:r>
    </w:p>
    <w:p w14:paraId="0BA53F87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5D82C262" w14:textId="77777777" w:rsidR="00CC7E94" w:rsidRPr="00CC7E94" w:rsidRDefault="00CC7E94" w:rsidP="001C3682">
      <w:pPr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a</w:t>
      </w:r>
    </w:p>
    <w:p w14:paraId="3DE5B163" w14:textId="77777777" w:rsidR="00CA334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>Stavebník žádající o překládku sítě elektronických komunikací:</w:t>
      </w:r>
    </w:p>
    <w:p w14:paraId="2FD2F251" w14:textId="459A8B72" w:rsidR="00CC29E1" w:rsidRPr="00DA7F4D" w:rsidRDefault="0051348E" w:rsidP="006D764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Mělník</w:t>
      </w:r>
    </w:p>
    <w:p w14:paraId="4AA6CE9D" w14:textId="54E473CC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="0051348E">
        <w:rPr>
          <w:rFonts w:ascii="Arial" w:hAnsi="Arial" w:cs="Arial"/>
        </w:rPr>
        <w:t xml:space="preserve">náměstí Míru 1, 276 01 Mělník, </w:t>
      </w:r>
    </w:p>
    <w:p w14:paraId="7C5137EB" w14:textId="5B3B3BB7" w:rsidR="000A5CAB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IČ: </w:t>
      </w:r>
      <w:r w:rsidR="000A5CAB">
        <w:rPr>
          <w:rFonts w:ascii="Arial" w:hAnsi="Arial" w:cs="Arial"/>
        </w:rPr>
        <w:tab/>
      </w:r>
      <w:r w:rsidR="00F27443">
        <w:rPr>
          <w:rFonts w:ascii="Arial" w:hAnsi="Arial" w:cs="Arial"/>
        </w:rPr>
        <w:t>00237051</w:t>
      </w:r>
    </w:p>
    <w:p w14:paraId="52DB3F3C" w14:textId="0A6EB6D2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DIČ:</w:t>
      </w:r>
      <w:r w:rsidR="000A5CAB">
        <w:rPr>
          <w:rFonts w:ascii="Arial" w:hAnsi="Arial" w:cs="Arial"/>
        </w:rPr>
        <w:tab/>
      </w:r>
      <w:r w:rsidR="009F3F86">
        <w:rPr>
          <w:rFonts w:ascii="Arial" w:hAnsi="Arial" w:cs="Arial"/>
        </w:rPr>
        <w:t>CZ</w:t>
      </w:r>
      <w:r w:rsidR="00F27443">
        <w:rPr>
          <w:rFonts w:ascii="Arial" w:hAnsi="Arial" w:cs="Arial"/>
        </w:rPr>
        <w:t>00237051</w:t>
      </w:r>
      <w:r w:rsidRPr="00DA7F4D">
        <w:rPr>
          <w:rFonts w:ascii="Arial" w:hAnsi="Arial" w:cs="Arial"/>
        </w:rPr>
        <w:t xml:space="preserve"> </w:t>
      </w:r>
    </w:p>
    <w:p w14:paraId="4015CD38" w14:textId="37A645E6" w:rsidR="00CC29E1" w:rsidRPr="00DA7F4D" w:rsidRDefault="000A5CAB" w:rsidP="006D7640">
      <w:pPr>
        <w:tabs>
          <w:tab w:val="left" w:pos="226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337191">
        <w:rPr>
          <w:rFonts w:ascii="Arial" w:hAnsi="Arial" w:cs="Arial"/>
        </w:rPr>
        <w:t>xx</w:t>
      </w:r>
      <w:proofErr w:type="spellEnd"/>
    </w:p>
    <w:p w14:paraId="748202BC" w14:textId="55094CA9" w:rsidR="00CC29E1" w:rsidRPr="00DA7F4D" w:rsidRDefault="00CC29E1" w:rsidP="006D7640">
      <w:pPr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zastoupená </w:t>
      </w:r>
      <w:r w:rsidR="00337191">
        <w:rPr>
          <w:rFonts w:ascii="Arial" w:hAnsi="Arial" w:cs="Arial"/>
        </w:rPr>
        <w:t>MVDr. Ctirad Mikeš - starosta</w:t>
      </w:r>
    </w:p>
    <w:p w14:paraId="09D9E649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na straně druhé, dále jen jako </w:t>
      </w:r>
      <w:r w:rsidR="009F3F86">
        <w:rPr>
          <w:rFonts w:ascii="Arial" w:hAnsi="Arial" w:cs="Arial"/>
          <w:b/>
          <w:bCs/>
        </w:rPr>
        <w:t>„Stavebník</w:t>
      </w:r>
      <w:r w:rsidRPr="00CC7E94">
        <w:rPr>
          <w:rFonts w:ascii="Arial" w:hAnsi="Arial" w:cs="Arial"/>
          <w:b/>
          <w:bCs/>
        </w:rPr>
        <w:t>“</w:t>
      </w:r>
    </w:p>
    <w:p w14:paraId="2C5FD878" w14:textId="77777777" w:rsid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níže uvedeného dne, měsíce a roku uzavírají tuto Smlouvu o</w:t>
      </w:r>
      <w:r w:rsidR="009F3F86">
        <w:rPr>
          <w:rFonts w:ascii="Arial" w:hAnsi="Arial" w:cs="Arial"/>
        </w:rPr>
        <w:t xml:space="preserve"> realizaci překládky sítě elektronických komunikací</w:t>
      </w:r>
      <w:r w:rsidR="00B62CB9">
        <w:rPr>
          <w:rFonts w:ascii="Arial" w:hAnsi="Arial" w:cs="Arial"/>
        </w:rPr>
        <w:t xml:space="preserve"> </w:t>
      </w:r>
      <w:r w:rsidR="009F3F86">
        <w:rPr>
          <w:rFonts w:ascii="Arial" w:hAnsi="Arial" w:cs="Arial"/>
        </w:rPr>
        <w:t>(</w:t>
      </w:r>
      <w:r w:rsidRPr="00CC7E94">
        <w:rPr>
          <w:rFonts w:ascii="Arial" w:hAnsi="Arial" w:cs="Arial"/>
        </w:rPr>
        <w:t xml:space="preserve">dále jen </w:t>
      </w:r>
      <w:r w:rsidRPr="00CC7E94">
        <w:rPr>
          <w:rFonts w:ascii="Arial" w:hAnsi="Arial" w:cs="Arial"/>
          <w:b/>
          <w:bCs/>
        </w:rPr>
        <w:t>„Smlouva“</w:t>
      </w:r>
      <w:r w:rsidRPr="00CC7E94">
        <w:rPr>
          <w:rFonts w:ascii="Arial" w:hAnsi="Arial" w:cs="Arial"/>
        </w:rPr>
        <w:t>)</w:t>
      </w:r>
    </w:p>
    <w:p w14:paraId="74004EB4" w14:textId="77777777" w:rsidR="009F3F86" w:rsidRPr="00CC7E94" w:rsidRDefault="009F3F86" w:rsidP="001C3682">
      <w:pPr>
        <w:pStyle w:val="lnek-odstavec"/>
        <w:spacing w:before="360"/>
      </w:pPr>
      <w:r w:rsidRPr="009F3F86">
        <w:t>Definice</w:t>
      </w:r>
      <w:r>
        <w:t xml:space="preserve"> </w:t>
      </w:r>
      <w:r w:rsidRPr="009F3F86">
        <w:t>pojmů</w:t>
      </w:r>
    </w:p>
    <w:p w14:paraId="4AD84ACC" w14:textId="77777777" w:rsidR="00CC7E94" w:rsidRDefault="009F3F86" w:rsidP="002C20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14:paraId="66BA543E" w14:textId="77777777" w:rsidR="00CC7E94" w:rsidRPr="00314EB0" w:rsidRDefault="00CC7E94" w:rsidP="003D41BA">
      <w:pPr>
        <w:pStyle w:val="lnek-odstavec"/>
        <w:spacing w:before="300"/>
      </w:pPr>
      <w:r w:rsidRPr="00314EB0">
        <w:t>I.</w:t>
      </w:r>
    </w:p>
    <w:p w14:paraId="153EAA17" w14:textId="77777777" w:rsidR="00CC7E94" w:rsidRPr="00314EB0" w:rsidRDefault="00CC7E94" w:rsidP="00CC7E94">
      <w:pPr>
        <w:jc w:val="center"/>
        <w:rPr>
          <w:rFonts w:ascii="Arial" w:hAnsi="Arial" w:cs="Arial"/>
          <w:b/>
          <w:sz w:val="22"/>
        </w:rPr>
      </w:pPr>
      <w:r w:rsidRPr="00314EB0">
        <w:rPr>
          <w:rFonts w:ascii="Arial" w:hAnsi="Arial" w:cs="Arial"/>
          <w:b/>
          <w:sz w:val="22"/>
        </w:rPr>
        <w:t>Úvodní ustanovení</w:t>
      </w:r>
    </w:p>
    <w:p w14:paraId="200FE67C" w14:textId="77777777" w:rsidR="009F3F86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ČDT je vlastníkem SEK, jež má</w:t>
      </w:r>
      <w:r w:rsidR="00BB1E86">
        <w:rPr>
          <w:rFonts w:ascii="Arial" w:hAnsi="Arial" w:cs="Arial"/>
        </w:rPr>
        <w:t xml:space="preserve"> být přeložena na základě této S</w:t>
      </w:r>
      <w:r>
        <w:rPr>
          <w:rFonts w:ascii="Arial" w:hAnsi="Arial" w:cs="Arial"/>
        </w:rPr>
        <w:t>mlouvy.</w:t>
      </w:r>
    </w:p>
    <w:p w14:paraId="1D09EA62" w14:textId="4AEED80C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Stavebník bude realizovat stavbu </w:t>
      </w:r>
      <w:r w:rsidR="00F27443" w:rsidRPr="00DA4EB9">
        <w:rPr>
          <w:rFonts w:ascii="Arial" w:hAnsi="Arial" w:cs="Arial"/>
          <w:b/>
        </w:rPr>
        <w:t>„Mělník – rozšíření parkovacích ploch ve městě“</w:t>
      </w:r>
      <w:r>
        <w:rPr>
          <w:rFonts w:ascii="Arial" w:hAnsi="Arial" w:cs="Arial"/>
        </w:rPr>
        <w:t>, na základě níž dojde k přeložení SEK ČDT oproti původnímu stavu jejího uložení.</w:t>
      </w:r>
    </w:p>
    <w:p w14:paraId="20716215" w14:textId="47E32E75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Překládka SEK (dále jen „Překládka“), dle této </w:t>
      </w:r>
      <w:r w:rsidR="00BB1E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vedena u ČDT pod označením </w:t>
      </w:r>
      <w:r w:rsidR="00F27443">
        <w:rPr>
          <w:rFonts w:ascii="Arial" w:hAnsi="Arial" w:cs="Arial"/>
        </w:rPr>
        <w:t>„Mělník – rozšíření parkovacích ploch ve městě – Přeložka kabelu ČD Telematika“</w:t>
      </w:r>
      <w:r w:rsidRPr="008D2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CC871C" w14:textId="77777777" w:rsidR="00CC7E94" w:rsidRPr="009926EF" w:rsidRDefault="00CC7E94" w:rsidP="003D41BA">
      <w:pPr>
        <w:pStyle w:val="lnek-odstavec"/>
        <w:spacing w:before="300"/>
      </w:pPr>
      <w:r w:rsidRPr="009926EF">
        <w:t>II.</w:t>
      </w:r>
    </w:p>
    <w:p w14:paraId="196821F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Předmět Smlouvy</w:t>
      </w:r>
    </w:p>
    <w:p w14:paraId="4AEB4CE1" w14:textId="77777777" w:rsidR="00CC7E94" w:rsidRPr="00E8653D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8D265D">
        <w:rPr>
          <w:rFonts w:ascii="Arial" w:hAnsi="Arial" w:cs="Arial"/>
        </w:rPr>
        <w:t xml:space="preserve">Předmětem této Smlouvy je </w:t>
      </w:r>
      <w:r w:rsidR="008D265D" w:rsidRPr="008D265D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>
        <w:rPr>
          <w:rFonts w:ascii="Arial" w:hAnsi="Arial" w:cs="Arial"/>
        </w:rPr>
        <w:lastRenderedPageBreak/>
        <w:t>S</w:t>
      </w:r>
      <w:r w:rsidR="008D265D" w:rsidRPr="008D265D">
        <w:rPr>
          <w:rFonts w:ascii="Arial" w:hAnsi="Arial" w:cs="Arial"/>
        </w:rPr>
        <w:t>mlouvou a závazek Stavebníka, jež Překládku vyvolal, být ČDT v </w:t>
      </w:r>
      <w:r w:rsidR="008D265D">
        <w:rPr>
          <w:rFonts w:ascii="Arial" w:hAnsi="Arial" w:cs="Arial"/>
        </w:rPr>
        <w:t>reali</w:t>
      </w:r>
      <w:r w:rsidR="008D265D" w:rsidRPr="008D265D">
        <w:rPr>
          <w:rFonts w:ascii="Arial" w:hAnsi="Arial" w:cs="Arial"/>
        </w:rPr>
        <w:t xml:space="preserve">zaci Překládky v součinnosti a uhradit ČDT, a to v souladu s ustanovením § 104 odst. 17., </w:t>
      </w:r>
      <w:proofErr w:type="spellStart"/>
      <w:r w:rsidR="008D265D" w:rsidRPr="008D265D">
        <w:rPr>
          <w:rFonts w:ascii="Arial" w:hAnsi="Arial" w:cs="Arial"/>
        </w:rPr>
        <w:t>ZeK</w:t>
      </w:r>
      <w:proofErr w:type="spellEnd"/>
      <w:r w:rsidR="008D265D" w:rsidRPr="008D265D">
        <w:rPr>
          <w:rFonts w:ascii="Arial" w:hAnsi="Arial" w:cs="Arial"/>
        </w:rPr>
        <w:t xml:space="preserve">, všechny náklady, které ČDT v souvislosti </w:t>
      </w:r>
      <w:r w:rsidR="008D265D">
        <w:rPr>
          <w:rFonts w:ascii="Arial" w:hAnsi="Arial" w:cs="Arial"/>
        </w:rPr>
        <w:t>se zajiště</w:t>
      </w:r>
      <w:r w:rsidR="004E358B">
        <w:rPr>
          <w:rFonts w:ascii="Arial" w:hAnsi="Arial" w:cs="Arial"/>
        </w:rPr>
        <w:t>ním Překládky vzniknou.</w:t>
      </w:r>
    </w:p>
    <w:p w14:paraId="3FF13944" w14:textId="77777777" w:rsidR="00CC7E94" w:rsidRPr="009926EF" w:rsidRDefault="00CC7E94" w:rsidP="003D41BA">
      <w:pPr>
        <w:pStyle w:val="lnek-odstavec"/>
        <w:spacing w:before="300"/>
      </w:pPr>
      <w:r w:rsidRPr="009926EF">
        <w:t>III.</w:t>
      </w:r>
    </w:p>
    <w:p w14:paraId="242EC444" w14:textId="77777777" w:rsidR="00CC7E94" w:rsidRPr="009926EF" w:rsidRDefault="00E8653D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Překládka SEK a její podmínky</w:t>
      </w:r>
    </w:p>
    <w:p w14:paraId="312C2106" w14:textId="77777777" w:rsidR="00E8653D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Překládka dle této S</w:t>
      </w:r>
      <w:r w:rsidR="00E8653D">
        <w:rPr>
          <w:rFonts w:ascii="Arial" w:hAnsi="Arial" w:cs="Arial"/>
        </w:rPr>
        <w:t>mlouvy bude realizována v rozsahu (územním a stavebně technickém) na nemovitostech dle:</w:t>
      </w:r>
    </w:p>
    <w:p w14:paraId="04FB9F20" w14:textId="717A2022" w:rsid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projektové dokumentace </w:t>
      </w:r>
      <w:r w:rsidR="003344E5">
        <w:rPr>
          <w:rFonts w:ascii="Arial" w:hAnsi="Arial" w:cs="Arial"/>
          <w:sz w:val="20"/>
          <w:szCs w:val="20"/>
        </w:rPr>
        <w:t xml:space="preserve">Překládky </w:t>
      </w:r>
      <w:r w:rsidRPr="005221E0">
        <w:rPr>
          <w:rFonts w:ascii="Arial" w:hAnsi="Arial" w:cs="Arial"/>
          <w:sz w:val="20"/>
          <w:szCs w:val="20"/>
        </w:rPr>
        <w:t xml:space="preserve">zpracované </w:t>
      </w:r>
      <w:r w:rsidR="00A735F9">
        <w:rPr>
          <w:rFonts w:ascii="Arial" w:hAnsi="Arial" w:cs="Arial"/>
          <w:sz w:val="20"/>
          <w:szCs w:val="20"/>
        </w:rPr>
        <w:t xml:space="preserve">Ing. Vítem Dudou, Dolní náměstí 385, 250 70 Odolena Voda, IČ: 05557585, ve stupni </w:t>
      </w:r>
      <w:r w:rsidR="00A735F9" w:rsidRPr="00DA4EB9">
        <w:rPr>
          <w:rFonts w:ascii="Arial" w:hAnsi="Arial" w:cs="Arial"/>
          <w:sz w:val="18"/>
          <w:szCs w:val="18"/>
        </w:rPr>
        <w:t>DUR+DSP v 11/2020</w:t>
      </w:r>
      <w:r w:rsidR="00805941" w:rsidRPr="005221E0">
        <w:rPr>
          <w:rFonts w:ascii="Arial" w:hAnsi="Arial" w:cs="Arial"/>
        </w:rPr>
        <w:t>,</w:t>
      </w:r>
    </w:p>
    <w:p w14:paraId="44144E17" w14:textId="77777777" w:rsidR="004E358B" w:rsidRP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cenového návrhu – rozpočtu, který je </w:t>
      </w:r>
      <w:r w:rsidR="003344E5">
        <w:rPr>
          <w:rFonts w:ascii="Arial" w:hAnsi="Arial" w:cs="Arial"/>
          <w:sz w:val="20"/>
          <w:szCs w:val="20"/>
        </w:rPr>
        <w:t>P</w:t>
      </w:r>
      <w:r w:rsidRPr="005221E0">
        <w:rPr>
          <w:rFonts w:ascii="Arial" w:hAnsi="Arial" w:cs="Arial"/>
          <w:sz w:val="20"/>
          <w:szCs w:val="20"/>
        </w:rPr>
        <w:t xml:space="preserve">řílohou č. 1 této </w:t>
      </w:r>
      <w:r w:rsidR="00BB1E86" w:rsidRPr="005221E0">
        <w:rPr>
          <w:rFonts w:ascii="Arial" w:hAnsi="Arial" w:cs="Arial"/>
          <w:sz w:val="20"/>
          <w:szCs w:val="20"/>
        </w:rPr>
        <w:t>S</w:t>
      </w:r>
      <w:r w:rsidRPr="005221E0">
        <w:rPr>
          <w:rFonts w:ascii="Arial" w:hAnsi="Arial" w:cs="Arial"/>
          <w:sz w:val="20"/>
          <w:szCs w:val="20"/>
        </w:rPr>
        <w:t>mlouvy.</w:t>
      </w:r>
    </w:p>
    <w:p w14:paraId="5A049C6C" w14:textId="77777777" w:rsidR="004E358B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</w:t>
      </w:r>
      <w:r w:rsidR="00FA7A9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podmínky pro realizaci Překládky jsou zejména:</w:t>
      </w:r>
    </w:p>
    <w:p w14:paraId="7DF1D3CA" w14:textId="77777777" w:rsidR="004E358B" w:rsidRPr="004E358B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jeho stavby</w:t>
      </w:r>
      <w:r w:rsidR="00FA7A99">
        <w:rPr>
          <w:rFonts w:ascii="Arial" w:hAnsi="Arial" w:cs="Arial"/>
          <w:sz w:val="20"/>
          <w:szCs w:val="20"/>
        </w:rPr>
        <w:t>,</w:t>
      </w:r>
    </w:p>
    <w:p w14:paraId="4156F68D" w14:textId="77777777" w:rsidR="00BB1E86" w:rsidRPr="00BB1E86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14:paraId="403D56F7" w14:textId="77777777" w:rsidR="00805941" w:rsidRPr="000665A2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smlouvě budoucí o zřízení služebnosti</w:t>
      </w:r>
    </w:p>
    <w:p w14:paraId="0C3E101C" w14:textId="77777777" w:rsidR="00805941" w:rsidRPr="000665A2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0665A2">
        <w:rPr>
          <w:rFonts w:ascii="Arial" w:hAnsi="Arial" w:cs="Arial"/>
        </w:rPr>
        <w:t>nebo</w:t>
      </w:r>
    </w:p>
    <w:p w14:paraId="43FCB57F" w14:textId="77777777" w:rsidR="00805941" w:rsidRPr="000665A2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0665A2"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uložení,</w:t>
      </w:r>
    </w:p>
    <w:p w14:paraId="50CBB33C" w14:textId="77777777" w:rsidR="00B052AD" w:rsidRPr="00805941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s vlastníky nemovitostí dotčených Překládkou Stavebníkem, a to před zahájením prací </w:t>
      </w:r>
      <w:r w:rsidRPr="00BF16C3">
        <w:rPr>
          <w:rFonts w:ascii="Arial" w:hAnsi="Arial" w:cs="Arial"/>
        </w:rPr>
        <w:t>na Překlád</w:t>
      </w:r>
      <w:r w:rsidR="00BF16C3" w:rsidRPr="00BF16C3">
        <w:rPr>
          <w:rFonts w:ascii="Arial" w:hAnsi="Arial" w:cs="Arial"/>
        </w:rPr>
        <w:t>ce</w:t>
      </w:r>
      <w:r w:rsidRPr="00805941">
        <w:rPr>
          <w:rFonts w:ascii="Arial" w:hAnsi="Arial" w:cs="Arial"/>
        </w:rPr>
        <w:t xml:space="preserve"> ČDT (to vše dále jen „Předpoklady pro realizaci Překládky“).</w:t>
      </w:r>
    </w:p>
    <w:p w14:paraId="31A7E66E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14:paraId="113FD771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Vlastníkem přeložené SEK zůstává společnost ČDT.</w:t>
      </w:r>
    </w:p>
    <w:p w14:paraId="5938B67B" w14:textId="77777777" w:rsidR="004E358B" w:rsidRPr="005A163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14:paraId="2F471D93" w14:textId="40764965" w:rsidR="00195E23" w:rsidRPr="005A1633" w:rsidRDefault="00195E23" w:rsidP="00195E23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v rámci překládky SEK provést změnu technického řešení na překládaném úseku SEK. Veškeré náklady na realizaci změny nese ČDT. Předmětná změna bude provedena po vzájemné dohodě smluvních stran.</w:t>
      </w:r>
    </w:p>
    <w:p w14:paraId="6FBD81DE" w14:textId="77777777" w:rsidR="00CC7E94" w:rsidRPr="009926EF" w:rsidRDefault="00CC7E94" w:rsidP="003D41BA">
      <w:pPr>
        <w:pStyle w:val="lnek-odstavec"/>
        <w:spacing w:before="300"/>
      </w:pPr>
      <w:r w:rsidRPr="009926EF">
        <w:t>IV.</w:t>
      </w:r>
    </w:p>
    <w:p w14:paraId="542C2526" w14:textId="77777777" w:rsidR="00CC7E94" w:rsidRPr="009926EF" w:rsidRDefault="004E358B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Závazky spojené s překládkou SEK</w:t>
      </w:r>
    </w:p>
    <w:p w14:paraId="3C99F441" w14:textId="77777777" w:rsidR="00FA7A99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realizací Překládky se ČDT zavazuje: </w:t>
      </w:r>
    </w:p>
    <w:p w14:paraId="793C2618" w14:textId="77777777" w:rsidR="004E358B" w:rsidRDefault="004E358B" w:rsidP="00FA7A99">
      <w:pPr>
        <w:spacing w:before="120"/>
        <w:ind w:left="539"/>
        <w:jc w:val="both"/>
        <w:rPr>
          <w:rFonts w:ascii="Arial" w:hAnsi="Arial" w:cs="Arial"/>
        </w:rPr>
      </w:pPr>
      <w:r w:rsidRPr="00FA7A99">
        <w:rPr>
          <w:rFonts w:ascii="Arial" w:hAnsi="Arial" w:cs="Arial"/>
          <w:u w:val="single"/>
        </w:rPr>
        <w:t>před realizací Překládky</w:t>
      </w:r>
    </w:p>
    <w:p w14:paraId="138E67AC" w14:textId="71DC62E6" w:rsidR="004E358B" w:rsidRPr="00DF7F18" w:rsidRDefault="004E358B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zajistit </w:t>
      </w:r>
      <w:r w:rsidR="008F40A7">
        <w:rPr>
          <w:rFonts w:ascii="Arial" w:hAnsi="Arial" w:cs="Arial"/>
          <w:sz w:val="20"/>
          <w:szCs w:val="20"/>
        </w:rPr>
        <w:t>geodetické vytýčení trasy s ohledem na ÚR</w:t>
      </w:r>
    </w:p>
    <w:p w14:paraId="592BFC30" w14:textId="77777777" w:rsidR="00DF7F18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B052AD">
        <w:rPr>
          <w:rFonts w:ascii="Arial" w:hAnsi="Arial" w:cs="Arial"/>
          <w:u w:val="single"/>
        </w:rPr>
        <w:t>po realizaci Překládky</w:t>
      </w:r>
    </w:p>
    <w:p w14:paraId="07769AF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dokumentaci skutečného provedení Překládky</w:t>
      </w:r>
      <w:r w:rsidR="00D3311A" w:rsidRPr="00D3311A">
        <w:rPr>
          <w:rFonts w:ascii="Arial" w:hAnsi="Arial" w:cs="Arial"/>
          <w:sz w:val="20"/>
          <w:szCs w:val="20"/>
        </w:rPr>
        <w:t>,</w:t>
      </w:r>
    </w:p>
    <w:p w14:paraId="6C232A20" w14:textId="3CA6718E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 xml:space="preserve">zajistit nezbytné geometrické </w:t>
      </w:r>
      <w:r w:rsidR="008F40A7">
        <w:rPr>
          <w:rFonts w:ascii="Arial" w:hAnsi="Arial" w:cs="Arial"/>
          <w:sz w:val="20"/>
          <w:szCs w:val="20"/>
        </w:rPr>
        <w:t>zaměření – kniha plánů (výkresy ve všech částech kabelové knihy), geometrické plány</w:t>
      </w:r>
      <w:r w:rsidR="00FA7A99" w:rsidRPr="00D3311A">
        <w:rPr>
          <w:rFonts w:ascii="Arial" w:hAnsi="Arial" w:cs="Arial"/>
          <w:sz w:val="20"/>
          <w:szCs w:val="20"/>
        </w:rPr>
        <w:t>,</w:t>
      </w:r>
    </w:p>
    <w:p w14:paraId="1C14034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po kolaudaci stavby Stavebníkem vložení služebností na příslušné pracoviště katastrálního úřadu.</w:t>
      </w:r>
    </w:p>
    <w:p w14:paraId="46CE0212" w14:textId="77777777" w:rsidR="00DF7F18" w:rsidRPr="00DF7F18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provedením překládky se Stavebník zavazuje:</w:t>
      </w:r>
    </w:p>
    <w:p w14:paraId="6832597C" w14:textId="77777777" w:rsidR="00DF7F18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2AD">
        <w:rPr>
          <w:rFonts w:ascii="Arial" w:hAnsi="Arial" w:cs="Arial"/>
          <w:u w:val="single"/>
        </w:rPr>
        <w:t>před realizací Překládky</w:t>
      </w:r>
    </w:p>
    <w:p w14:paraId="6E9FC7EE" w14:textId="77777777" w:rsidR="00DF7F18" w:rsidRPr="00DF7F18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>
        <w:rPr>
          <w:rFonts w:ascii="Arial" w:hAnsi="Arial" w:cs="Arial"/>
          <w:sz w:val="20"/>
          <w:szCs w:val="20"/>
        </w:rPr>
        <w:t>stavební připravenost viz </w:t>
      </w:r>
      <w:r w:rsidR="0048489E">
        <w:rPr>
          <w:rFonts w:ascii="Arial" w:hAnsi="Arial" w:cs="Arial"/>
          <w:sz w:val="20"/>
          <w:szCs w:val="20"/>
        </w:rPr>
        <w:t>čl.</w:t>
      </w:r>
      <w:r w:rsidR="00CE1E9A">
        <w:rPr>
          <w:rFonts w:ascii="Arial" w:hAnsi="Arial" w:cs="Arial"/>
          <w:sz w:val="20"/>
          <w:szCs w:val="20"/>
        </w:rPr>
        <w:t> </w:t>
      </w:r>
      <w:r w:rsidR="0048489E">
        <w:rPr>
          <w:rFonts w:ascii="Arial" w:hAnsi="Arial" w:cs="Arial"/>
          <w:sz w:val="20"/>
          <w:szCs w:val="20"/>
        </w:rPr>
        <w:t xml:space="preserve">III., odst. </w:t>
      </w:r>
      <w:r w:rsidR="00A73757">
        <w:rPr>
          <w:rFonts w:ascii="Arial" w:hAnsi="Arial" w:cs="Arial"/>
          <w:sz w:val="20"/>
          <w:szCs w:val="20"/>
        </w:rPr>
        <w:t>2</w:t>
      </w:r>
      <w:r w:rsidR="00654685">
        <w:rPr>
          <w:rFonts w:ascii="Arial" w:hAnsi="Arial" w:cs="Arial"/>
          <w:sz w:val="20"/>
          <w:szCs w:val="20"/>
        </w:rPr>
        <w:t xml:space="preserve"> této Smlouvy</w:t>
      </w:r>
      <w:r w:rsidR="0048489E">
        <w:rPr>
          <w:rFonts w:ascii="Arial" w:hAnsi="Arial" w:cs="Arial"/>
          <w:sz w:val="20"/>
          <w:szCs w:val="20"/>
        </w:rPr>
        <w:t>., a kontakt</w:t>
      </w:r>
      <w:r w:rsidR="00654685">
        <w:rPr>
          <w:rFonts w:ascii="Arial" w:hAnsi="Arial" w:cs="Arial"/>
          <w:sz w:val="20"/>
          <w:szCs w:val="20"/>
        </w:rPr>
        <w:t>ní osobu ve věcech technických</w:t>
      </w:r>
      <w:r w:rsidR="0048489E">
        <w:rPr>
          <w:rFonts w:ascii="Arial" w:hAnsi="Arial" w:cs="Arial"/>
          <w:sz w:val="20"/>
          <w:szCs w:val="20"/>
        </w:rPr>
        <w:t xml:space="preserve"> viz čl. VIII</w:t>
      </w:r>
      <w:r w:rsidR="00A33112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 xml:space="preserve">, </w:t>
      </w:r>
      <w:r w:rsidR="00654685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="00221F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</w:p>
    <w:p w14:paraId="02C5E628" w14:textId="4E16C762" w:rsidR="00DF7F18" w:rsidRPr="001A26BA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CE1E9A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CE1E9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E1E9A">
        <w:rPr>
          <w:rFonts w:ascii="Arial" w:eastAsia="Times New Roman" w:hAnsi="Arial" w:cs="Arial"/>
          <w:sz w:val="20"/>
          <w:szCs w:val="20"/>
          <w:lang w:eastAsia="cs-CZ"/>
        </w:rPr>
        <w:t>mlouvy převádí na ČDT některá práva a povinnosti z</w:t>
      </w:r>
      <w:r w:rsidR="003250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2500A" w:rsidRPr="0032500A">
        <w:rPr>
          <w:rFonts w:ascii="Arial" w:eastAsia="Times New Roman" w:hAnsi="Arial" w:cs="Arial"/>
          <w:sz w:val="20"/>
          <w:szCs w:val="20"/>
          <w:lang w:eastAsia="cs-CZ"/>
        </w:rPr>
        <w:t xml:space="preserve">Rozhodnutí o umístění stavby </w:t>
      </w:r>
      <w:proofErr w:type="gramStart"/>
      <w:r w:rsidR="0032500A" w:rsidRPr="0032500A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="0032500A" w:rsidRPr="0032500A">
        <w:rPr>
          <w:rFonts w:ascii="Arial" w:eastAsia="Times New Roman" w:hAnsi="Arial" w:cs="Arial"/>
          <w:sz w:val="20"/>
          <w:szCs w:val="20"/>
          <w:lang w:eastAsia="cs-CZ"/>
        </w:rPr>
        <w:t xml:space="preserve"> 29377/DSA/21/HAKU</w:t>
      </w:r>
      <w:r w:rsidR="0032500A" w:rsidRPr="0032500A">
        <w:rPr>
          <w:rFonts w:ascii="Arial" w:eastAsia="Times New Roman" w:hAnsi="Arial" w:cs="Arial"/>
          <w:sz w:val="20"/>
          <w:szCs w:val="20"/>
          <w:lang w:eastAsia="cs-CZ"/>
        </w:rPr>
        <w:t xml:space="preserve"> ze dne 19.11.2021</w:t>
      </w:r>
      <w:r w:rsidRPr="00CE1E9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A26BA">
        <w:rPr>
          <w:rFonts w:ascii="Arial" w:hAnsi="Arial" w:cs="Arial"/>
          <w:sz w:val="20"/>
          <w:szCs w:val="20"/>
        </w:rPr>
        <w:t xml:space="preserve"> a to toliko práva k umístění, resp. přeložení veřejné komunikační sítě ČDT za podmínek stan</w:t>
      </w:r>
      <w:r w:rsidR="001D1523">
        <w:rPr>
          <w:rFonts w:ascii="Arial" w:hAnsi="Arial" w:cs="Arial"/>
          <w:sz w:val="20"/>
          <w:szCs w:val="20"/>
        </w:rPr>
        <w:t>ovených v tomto územním rozhodn</w:t>
      </w:r>
      <w:r w:rsidR="001A26BA">
        <w:rPr>
          <w:rFonts w:ascii="Arial" w:hAnsi="Arial" w:cs="Arial"/>
          <w:sz w:val="20"/>
          <w:szCs w:val="20"/>
        </w:rPr>
        <w:t>u</w:t>
      </w:r>
      <w:r w:rsidR="001D1523">
        <w:rPr>
          <w:rFonts w:ascii="Arial" w:hAnsi="Arial" w:cs="Arial"/>
          <w:sz w:val="20"/>
          <w:szCs w:val="20"/>
        </w:rPr>
        <w:t>t</w:t>
      </w:r>
      <w:r w:rsidR="001A26BA">
        <w:rPr>
          <w:rFonts w:ascii="Arial" w:hAnsi="Arial" w:cs="Arial"/>
          <w:sz w:val="20"/>
          <w:szCs w:val="20"/>
        </w:rPr>
        <w:t>í, a dále související práva a povinnosti, která plynou v tomto územním rozhodnutí, a dále související práva a povinnosti, která plynou ze stanovisek dotčených orgánů státní správy, správců inženýrských sítí a účastníků řízení, tak jak jsou v tomto územním rozhodnutí stanoveny. ČDT tato převá</w:t>
      </w:r>
      <w:r w:rsidR="00221FF7">
        <w:rPr>
          <w:rFonts w:ascii="Arial" w:hAnsi="Arial" w:cs="Arial"/>
          <w:sz w:val="20"/>
          <w:szCs w:val="20"/>
        </w:rPr>
        <w:t>děná práva ke dni zavření této S</w:t>
      </w:r>
      <w:r w:rsidR="001A26BA">
        <w:rPr>
          <w:rFonts w:ascii="Arial" w:hAnsi="Arial" w:cs="Arial"/>
          <w:sz w:val="20"/>
          <w:szCs w:val="20"/>
        </w:rPr>
        <w:t xml:space="preserve">mlouvy přijímá. </w:t>
      </w:r>
    </w:p>
    <w:p w14:paraId="7D1B4732" w14:textId="0CCFC598" w:rsid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ČDT se zavazuje, že zajistí realizaci Překládky</w:t>
      </w:r>
      <w:r w:rsidR="00B052AD">
        <w:rPr>
          <w:rFonts w:ascii="Arial" w:hAnsi="Arial" w:cs="Arial"/>
          <w:sz w:val="20"/>
          <w:szCs w:val="20"/>
        </w:rPr>
        <w:t xml:space="preserve"> </w:t>
      </w:r>
      <w:r w:rsidRPr="00032B97">
        <w:rPr>
          <w:rFonts w:ascii="Arial" w:hAnsi="Arial" w:cs="Arial"/>
          <w:sz w:val="20"/>
          <w:szCs w:val="20"/>
        </w:rPr>
        <w:t>v souladu s harmonogramem celé stavby zpracovaným Stavebníkem</w:t>
      </w:r>
      <w:r w:rsidRPr="001A26BA">
        <w:rPr>
          <w:rFonts w:ascii="Arial" w:hAnsi="Arial" w:cs="Arial"/>
          <w:sz w:val="20"/>
          <w:szCs w:val="20"/>
        </w:rPr>
        <w:t xml:space="preserve">, a to za předpokladu, že nejpozději 2 měsíce před tímto datem budou zajištěny ve prospěch </w:t>
      </w:r>
      <w:r w:rsidRPr="001A26BA">
        <w:rPr>
          <w:rFonts w:ascii="Arial" w:hAnsi="Arial" w:cs="Arial"/>
          <w:sz w:val="20"/>
          <w:szCs w:val="20"/>
        </w:rPr>
        <w:lastRenderedPageBreak/>
        <w:t>společnosti ČDT všechny Předpoklady pro rea</w:t>
      </w:r>
      <w:r w:rsidR="0048489E">
        <w:rPr>
          <w:rFonts w:ascii="Arial" w:hAnsi="Arial" w:cs="Arial"/>
          <w:sz w:val="20"/>
          <w:szCs w:val="20"/>
        </w:rPr>
        <w:t>lizaci Překládky uvedené v čl. I</w:t>
      </w:r>
      <w:r w:rsidR="003130A9">
        <w:rPr>
          <w:rFonts w:ascii="Arial" w:hAnsi="Arial" w:cs="Arial"/>
          <w:sz w:val="20"/>
          <w:szCs w:val="20"/>
        </w:rPr>
        <w:t>I</w:t>
      </w:r>
      <w:r w:rsidR="0048489E">
        <w:rPr>
          <w:rFonts w:ascii="Arial" w:hAnsi="Arial" w:cs="Arial"/>
          <w:sz w:val="20"/>
          <w:szCs w:val="20"/>
        </w:rPr>
        <w:t>I</w:t>
      </w:r>
      <w:r w:rsidRPr="001A26BA">
        <w:rPr>
          <w:rFonts w:ascii="Arial" w:hAnsi="Arial" w:cs="Arial"/>
          <w:sz w:val="20"/>
          <w:szCs w:val="20"/>
        </w:rPr>
        <w:t>.,</w:t>
      </w:r>
      <w:r w:rsidR="003130A9">
        <w:rPr>
          <w:rFonts w:ascii="Arial" w:hAnsi="Arial" w:cs="Arial"/>
          <w:sz w:val="20"/>
          <w:szCs w:val="20"/>
        </w:rPr>
        <w:t xml:space="preserve"> </w:t>
      </w:r>
      <w:r w:rsidR="00654685">
        <w:rPr>
          <w:rFonts w:ascii="Arial" w:hAnsi="Arial" w:cs="Arial"/>
          <w:sz w:val="20"/>
          <w:szCs w:val="20"/>
        </w:rPr>
        <w:t xml:space="preserve">odst. </w:t>
      </w:r>
      <w:r w:rsidR="003130A9">
        <w:rPr>
          <w:rFonts w:ascii="Arial" w:hAnsi="Arial" w:cs="Arial"/>
          <w:sz w:val="20"/>
          <w:szCs w:val="20"/>
        </w:rPr>
        <w:t>2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>mlouvy, jinak nejpozději do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4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měsíců od jejich zajištění ve prospěch ČDT.</w:t>
      </w:r>
      <w:r w:rsidR="00BD237F">
        <w:rPr>
          <w:rFonts w:ascii="Arial" w:hAnsi="Arial" w:cs="Arial"/>
          <w:sz w:val="20"/>
          <w:szCs w:val="20"/>
        </w:rPr>
        <w:t xml:space="preserve"> </w:t>
      </w:r>
    </w:p>
    <w:p w14:paraId="1A8751FD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>
        <w:rPr>
          <w:rFonts w:ascii="Arial" w:hAnsi="Arial" w:cs="Arial"/>
          <w:sz w:val="20"/>
          <w:szCs w:val="20"/>
        </w:rPr>
        <w:t>Č</w:t>
      </w:r>
      <w:r w:rsidRPr="001A26BA">
        <w:rPr>
          <w:rFonts w:ascii="Arial" w:hAnsi="Arial" w:cs="Arial"/>
          <w:sz w:val="20"/>
          <w:szCs w:val="20"/>
        </w:rPr>
        <w:t xml:space="preserve">DT a vlastníky Překládkou dotčených nemovitosti musí dojít s ohledem na ustanovení § 104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k úpravě vzájemných právních vztahů v podobě, uzavření písemné smlouvy o budoucí smlouvě o zřízení služebnosti anebo jiné smlouvy</w:t>
      </w:r>
      <w:r w:rsidR="00654685">
        <w:rPr>
          <w:rFonts w:ascii="Arial" w:hAnsi="Arial" w:cs="Arial"/>
          <w:sz w:val="20"/>
          <w:szCs w:val="20"/>
        </w:rPr>
        <w:t xml:space="preserve"> a</w:t>
      </w:r>
      <w:r w:rsidRPr="001A26BA">
        <w:rPr>
          <w:rFonts w:ascii="Arial" w:hAnsi="Arial" w:cs="Arial"/>
          <w:sz w:val="20"/>
          <w:szCs w:val="20"/>
        </w:rPr>
        <w:t xml:space="preserve"> po realizaci Překládky k uzavření smlouvy o zřízení služebnosti </w:t>
      </w:r>
      <w:r w:rsidR="00654685">
        <w:rPr>
          <w:rFonts w:ascii="Arial" w:hAnsi="Arial" w:cs="Arial"/>
          <w:sz w:val="20"/>
          <w:szCs w:val="20"/>
        </w:rPr>
        <w:t xml:space="preserve">nebo jiné </w:t>
      </w:r>
      <w:r w:rsidRPr="001A26BA">
        <w:rPr>
          <w:rFonts w:ascii="Arial" w:hAnsi="Arial" w:cs="Arial"/>
          <w:sz w:val="20"/>
          <w:szCs w:val="20"/>
        </w:rPr>
        <w:t xml:space="preserve">smlouvy. Náhrady za zřízení služebnosti či náhrady z jiné smlouvy, které ČDT vlastníkům dotčených nemovitostí uhradí, bude Stavebník s ohledem na ustanovení § 104 odst. 17.,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povinen uhradit ČDT jako náklady vzniklé ČDT v souvislosti s Překládkou, stejně tak v případě nákladů ČDT za uhrazení správních poplatků za vklad služebností do katastru nemovitostí.</w:t>
      </w:r>
    </w:p>
    <w:p w14:paraId="5461150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Sjednaná lhů</w:t>
      </w:r>
      <w:r w:rsidR="0048489E">
        <w:rPr>
          <w:rFonts w:ascii="Arial" w:hAnsi="Arial" w:cs="Arial"/>
          <w:sz w:val="20"/>
          <w:szCs w:val="20"/>
        </w:rPr>
        <w:t>ta realizace Překládky dle čl. IV</w:t>
      </w:r>
      <w:r w:rsidRPr="001A26BA">
        <w:rPr>
          <w:rFonts w:ascii="Arial" w:hAnsi="Arial" w:cs="Arial"/>
          <w:sz w:val="20"/>
          <w:szCs w:val="20"/>
        </w:rPr>
        <w:t xml:space="preserve">., odst. 4., této </w:t>
      </w:r>
      <w:r w:rsidR="00221FF7">
        <w:rPr>
          <w:rFonts w:ascii="Arial" w:hAnsi="Arial" w:cs="Arial"/>
          <w:sz w:val="20"/>
          <w:szCs w:val="20"/>
        </w:rPr>
        <w:t>S</w:t>
      </w:r>
      <w:r w:rsidRPr="001A26BA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>
        <w:rPr>
          <w:rFonts w:ascii="Arial" w:hAnsi="Arial" w:cs="Arial"/>
          <w:sz w:val="20"/>
          <w:szCs w:val="20"/>
        </w:rPr>
        <w:t>dnů, o k</w:t>
      </w:r>
      <w:r w:rsidRPr="001A26BA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14:paraId="2B70774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>
        <w:rPr>
          <w:rFonts w:ascii="Arial" w:hAnsi="Arial" w:cs="Arial"/>
          <w:sz w:val="20"/>
          <w:szCs w:val="20"/>
        </w:rPr>
        <w:t>vičce této S</w:t>
      </w:r>
      <w:r w:rsidRPr="001A26BA">
        <w:rPr>
          <w:rFonts w:ascii="Arial" w:hAnsi="Arial" w:cs="Arial"/>
          <w:sz w:val="20"/>
          <w:szCs w:val="20"/>
        </w:rPr>
        <w:t>mlouvy nebo adresu elektronické pošty uve</w:t>
      </w:r>
      <w:r w:rsidR="0048489E">
        <w:rPr>
          <w:rFonts w:ascii="Arial" w:hAnsi="Arial" w:cs="Arial"/>
          <w:sz w:val="20"/>
          <w:szCs w:val="20"/>
        </w:rPr>
        <w:t>denou v čl. VIII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14:paraId="149C8815" w14:textId="77777777" w:rsidR="00CC7E94" w:rsidRPr="009926EF" w:rsidRDefault="00CC7E94" w:rsidP="003D41BA">
      <w:pPr>
        <w:pStyle w:val="lnek-odstavec"/>
        <w:spacing w:before="300"/>
      </w:pPr>
      <w:r w:rsidRPr="009926EF">
        <w:t>V.</w:t>
      </w:r>
    </w:p>
    <w:p w14:paraId="541D4453" w14:textId="7BC534FE" w:rsidR="00CC7E94" w:rsidRPr="009926EF" w:rsidRDefault="00337191" w:rsidP="00CC7E94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14:paraId="01D314EC" w14:textId="22EF5684" w:rsidR="001A26BA" w:rsidRPr="001A26BA" w:rsidRDefault="00337191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19D66360" w14:textId="12A8A1BB" w:rsidR="00E7542F" w:rsidRDefault="00337191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0AF11D9" w14:textId="49FCFC2B" w:rsidR="00E7542F" w:rsidRDefault="00337191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674C969C" w14:textId="2FE23C30" w:rsidR="00E7542F" w:rsidRDefault="00337191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152BC512" w14:textId="4B340FE4" w:rsidR="00337191" w:rsidRDefault="00337191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3A55FF47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02F25F5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BCFCF57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E52244E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047AD29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8CADC3B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96F9135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8228CED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0851E70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ED8D53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D536C70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473E2DF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CD36B37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5C4ED87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ED93800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E461750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1F9448F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2C7FC64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2A4506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9A6AF99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AAB782C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F2DDF90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DE67E43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8F090A1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FE93A84" w14:textId="77777777" w:rsidR="0032500A" w:rsidRDefault="0032500A" w:rsidP="0032500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3DF5196" w14:textId="630EEC19" w:rsidR="00CC7E94" w:rsidRPr="009926EF" w:rsidRDefault="00195E23" w:rsidP="00523DE3">
      <w:pPr>
        <w:pStyle w:val="lnek-odstavec"/>
        <w:tabs>
          <w:tab w:val="left" w:pos="855"/>
          <w:tab w:val="center" w:pos="4890"/>
        </w:tabs>
        <w:spacing w:before="300"/>
        <w:jc w:val="left"/>
      </w:pPr>
      <w:r>
        <w:tab/>
      </w:r>
      <w:r>
        <w:tab/>
      </w:r>
      <w:r w:rsidR="00CC7E94" w:rsidRPr="009926EF">
        <w:t>VI.</w:t>
      </w:r>
    </w:p>
    <w:p w14:paraId="7949B411" w14:textId="77777777" w:rsidR="00CC7E94" w:rsidRPr="009926EF" w:rsidRDefault="00746EFA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podmínky</w:t>
      </w:r>
    </w:p>
    <w:p w14:paraId="28991FD0" w14:textId="1E8E3B3C" w:rsidR="00AB752A" w:rsidRDefault="00AB752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platebních podmínkách úhrady nákladů za realizaci Překládky dle čl. V. odst. 2 a 3 této Smlouvy formou faktur vystavovaných ze strany ČDT měsíčně na základě soupisu skutečně provedených prací a dodávek</w:t>
      </w:r>
      <w:r w:rsidR="0006648A">
        <w:rPr>
          <w:rFonts w:ascii="Arial" w:hAnsi="Arial" w:cs="Arial"/>
        </w:rPr>
        <w:t xml:space="preserve"> odsouhlasených odpovědným zástupcem Stavebníka, který bude nedílnou součástí faktury</w:t>
      </w:r>
      <w:r>
        <w:rPr>
          <w:rFonts w:ascii="Arial" w:hAnsi="Arial" w:cs="Arial"/>
        </w:rPr>
        <w:t>. Po dokončení realizace Překládky vystaví ČDT konečnou fakturu, jejíž součástí bude odsouhlasený</w:t>
      </w:r>
      <w:r w:rsidR="00F36615">
        <w:rPr>
          <w:rFonts w:ascii="Arial" w:hAnsi="Arial" w:cs="Arial"/>
        </w:rPr>
        <w:t xml:space="preserve"> soupis nákladů a ve kterém budou</w:t>
      </w:r>
      <w:r>
        <w:rPr>
          <w:rFonts w:ascii="Arial" w:hAnsi="Arial" w:cs="Arial"/>
        </w:rPr>
        <w:t xml:space="preserve"> doúčtovány náklady za realizaci Překládky. Stavebník je povinen faktury uhradit ve lhůtě splatnosti 30 dnů ode dne vystavení každé jednotlivé faktury.</w:t>
      </w:r>
    </w:p>
    <w:p w14:paraId="7885D9AB" w14:textId="0528B096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AB752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Stavebníkovi zasílán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adresu uvedenou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1FC6A76" w14:textId="77777777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ČDT uvedené v čl. </w:t>
      </w:r>
      <w:r w:rsidR="004848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., odst. 4.,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budou hrazeny Stavebníkem odděleně na základě samostatných faktur vystavených ČDT a Stavebník je povinen uhradit je ve lhůtě splatnosti 30 dnů ode dne vystavení každé jednotlivé faktury. </w:t>
      </w:r>
    </w:p>
    <w:p w14:paraId="0B8CF5BB" w14:textId="77777777" w:rsidR="00CC7E94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mlouvy, pokud nebude fakturou vystavenou ČDT stanoveno jinak. Dnem úhrady faktury (zaplacením fakturovaných nákladů) se rozumí den připsání účtované (fakturované) částky na účet ČDT.</w:t>
      </w:r>
      <w:r>
        <w:rPr>
          <w:rFonts w:ascii="Arial" w:hAnsi="Arial" w:cs="Arial"/>
          <w:b/>
        </w:rPr>
        <w:t xml:space="preserve"> </w:t>
      </w:r>
    </w:p>
    <w:p w14:paraId="26E64AF0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6BD5A11E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7D92E41F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07466C95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33C03239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6F5380FB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718819F0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0D57F6AA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029E8F95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  <w:b/>
        </w:rPr>
      </w:pPr>
    </w:p>
    <w:p w14:paraId="39BBB7A3" w14:textId="77777777" w:rsidR="00A46B8E" w:rsidRPr="009926EF" w:rsidRDefault="00A46B8E" w:rsidP="003D41BA">
      <w:pPr>
        <w:pStyle w:val="lnek-odstavec"/>
        <w:spacing w:before="300"/>
      </w:pPr>
      <w:r w:rsidRPr="009926EF">
        <w:t>VII.</w:t>
      </w:r>
    </w:p>
    <w:p w14:paraId="7180C499" w14:textId="224CC6B7" w:rsidR="00A46B8E" w:rsidRDefault="00337191" w:rsidP="00A46B8E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14:paraId="7403205C" w14:textId="493AE378" w:rsidR="00A46B8E" w:rsidRDefault="00337191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6FD5026" w14:textId="60997AC9" w:rsidR="00A46B8E" w:rsidRDefault="00337191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2EF89CD8" w14:textId="0A5492C4" w:rsidR="00A46B8E" w:rsidRDefault="00337191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12A5D88C" w14:textId="5391817F" w:rsidR="00A46B8E" w:rsidRDefault="00337191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1021DA67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369414A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7FA5F57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B2873EE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9F45DE2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EC27A92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5E51A37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12B8E77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F0546F1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87F71FB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C44695A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78A59E4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1A76282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7AF789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177023D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9D8BDE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00B95D8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7806347" w14:textId="77777777" w:rsidR="00337191" w:rsidRP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F7130AC" w14:textId="77777777" w:rsidR="00A46B8E" w:rsidRPr="00A46B8E" w:rsidRDefault="00A46B8E" w:rsidP="003D41BA">
      <w:pPr>
        <w:pStyle w:val="lnek-odstavec"/>
        <w:spacing w:before="300"/>
      </w:pPr>
      <w:r w:rsidRPr="00A46B8E">
        <w:t>VIII.</w:t>
      </w:r>
    </w:p>
    <w:p w14:paraId="34653111" w14:textId="77777777" w:rsidR="00A46B8E" w:rsidRPr="00CE1E9A" w:rsidRDefault="00A46B8E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Kontaktní osoby</w:t>
      </w:r>
    </w:p>
    <w:p w14:paraId="2918394F" w14:textId="77777777" w:rsidR="00695B14" w:rsidRDefault="00A46B8E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>za ČDT</w:t>
      </w:r>
      <w:r>
        <w:rPr>
          <w:rFonts w:ascii="Arial" w:hAnsi="Arial" w:cs="Arial"/>
          <w:sz w:val="20"/>
          <w:szCs w:val="20"/>
        </w:rPr>
        <w:t>:</w:t>
      </w:r>
    </w:p>
    <w:p w14:paraId="215B6744" w14:textId="6B86F21F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4A954DD4" w14:textId="5DF7A459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5CD7ABB6" w14:textId="63661914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58E33BF5" w14:textId="36D6DA71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63050D">
        <w:rPr>
          <w:rFonts w:ascii="Arial" w:hAnsi="Arial" w:cs="Arial"/>
          <w:sz w:val="20"/>
          <w:szCs w:val="20"/>
        </w:rPr>
        <w:t>jiri.horky@cdt.cz</w:t>
      </w:r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4C1A59CE" w14:textId="2673CDD0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</w:t>
      </w:r>
      <w:proofErr w:type="spellStart"/>
      <w:r>
        <w:rPr>
          <w:rFonts w:ascii="Arial" w:hAnsi="Arial" w:cs="Arial"/>
          <w:sz w:val="20"/>
          <w:szCs w:val="20"/>
        </w:rPr>
        <w:t>realizace:</w:t>
      </w:r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29F406C9" w14:textId="1F82A7A0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11B5036C" w14:textId="198BE6A6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realizace (zástupce):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>funkce:</w:t>
      </w:r>
      <w:r w:rsidR="006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6850F4C3" w14:textId="3941946E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208013DA" w14:textId="77777777" w:rsidR="002C20B6" w:rsidRPr="00695B14" w:rsidRDefault="002C20B6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86509C" w14:textId="77777777" w:rsidR="00695B14" w:rsidRDefault="00695B14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 xml:space="preserve">za </w:t>
      </w:r>
      <w:r w:rsidR="00D0746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tavebníka</w:t>
      </w:r>
      <w:r>
        <w:rPr>
          <w:rFonts w:ascii="Arial" w:hAnsi="Arial" w:cs="Arial"/>
          <w:sz w:val="20"/>
          <w:szCs w:val="20"/>
        </w:rPr>
        <w:t>:</w:t>
      </w:r>
    </w:p>
    <w:p w14:paraId="77CF5646" w14:textId="3FAA5A50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</w:t>
      </w:r>
      <w:proofErr w:type="spellStart"/>
      <w:r>
        <w:rPr>
          <w:rFonts w:ascii="Arial" w:hAnsi="Arial" w:cs="Arial"/>
          <w:sz w:val="20"/>
          <w:szCs w:val="20"/>
        </w:rPr>
        <w:t>smluvních:</w:t>
      </w:r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682DA0F5" w14:textId="31FBCB94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e-mail:</w:t>
      </w:r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3984B5A4" w14:textId="77BFC8BB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333917DD" w14:textId="614D86BD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337191">
        <w:rPr>
          <w:rFonts w:ascii="Arial" w:hAnsi="Arial" w:cs="Arial"/>
          <w:sz w:val="20"/>
          <w:szCs w:val="20"/>
        </w:rPr>
        <w:t>xx</w:t>
      </w:r>
      <w:proofErr w:type="spellEnd"/>
    </w:p>
    <w:p w14:paraId="085BC515" w14:textId="77777777" w:rsidR="00337191" w:rsidRDefault="00337191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A47019" w14:textId="77777777" w:rsidR="00337191" w:rsidRDefault="00337191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555779" w14:textId="77777777" w:rsidR="00695B14" w:rsidRPr="009926EF" w:rsidRDefault="00695B14" w:rsidP="003D41BA">
      <w:pPr>
        <w:pStyle w:val="lnek-odstavec"/>
        <w:spacing w:before="300"/>
      </w:pPr>
      <w:bookmarkStart w:id="0" w:name="_GoBack"/>
      <w:bookmarkEnd w:id="0"/>
      <w:r>
        <w:t>IX</w:t>
      </w:r>
      <w:r w:rsidRPr="009926EF">
        <w:t>.</w:t>
      </w:r>
    </w:p>
    <w:p w14:paraId="55097CCC" w14:textId="0945E1F1" w:rsidR="00695B14" w:rsidRPr="00CE1E9A" w:rsidRDefault="00337191" w:rsidP="00695B14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14:paraId="68056EA8" w14:textId="76634FE3" w:rsidR="00695B14" w:rsidRDefault="00337191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37306FD" w14:textId="2BFC6E6C" w:rsidR="00CF5C48" w:rsidRDefault="00337191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61D721D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39318C8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D2A8733" w14:textId="77777777" w:rsidR="00337191" w:rsidRP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EDFD739" w14:textId="77777777" w:rsidR="00CF5C48" w:rsidRPr="009926EF" w:rsidRDefault="00CF5C48" w:rsidP="003D41BA">
      <w:pPr>
        <w:pStyle w:val="lnek-odstavec"/>
        <w:spacing w:before="300"/>
      </w:pPr>
      <w:r>
        <w:t>X</w:t>
      </w:r>
      <w:r w:rsidRPr="009926EF">
        <w:t>.</w:t>
      </w:r>
    </w:p>
    <w:p w14:paraId="4C509234" w14:textId="393E1166" w:rsidR="00CF5C48" w:rsidRPr="00CE1E9A" w:rsidRDefault="00337191" w:rsidP="00CF5C48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</w:t>
      </w:r>
      <w:proofErr w:type="spellEnd"/>
    </w:p>
    <w:p w14:paraId="4A05AF54" w14:textId="134346CF" w:rsidR="00CF5C48" w:rsidRDefault="00337191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57240C92" w14:textId="7C31A882" w:rsidR="00CF5C48" w:rsidRDefault="00337191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36D4C2C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F1CB517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B5C2878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98959D6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5484335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0470146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F08BD08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D48DD9C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F6A6D55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0F1308A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FE01617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2BC6938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11D3C60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9A1D6BE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0B7F36A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C0212C8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697645D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8F2183B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A985E1C" w14:textId="77777777" w:rsid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25F275F" w14:textId="530713C2" w:rsidR="00337191" w:rsidRPr="00337191" w:rsidRDefault="00337191" w:rsidP="0033719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031BD3" w14:textId="77777777" w:rsidR="00CF5C48" w:rsidRPr="009926EF" w:rsidRDefault="00CF5C48" w:rsidP="003D41BA">
      <w:pPr>
        <w:pStyle w:val="lnek-odstavec"/>
        <w:spacing w:before="300"/>
      </w:pPr>
      <w:r>
        <w:t>XI</w:t>
      </w:r>
      <w:r w:rsidRPr="009926EF">
        <w:t>.</w:t>
      </w:r>
    </w:p>
    <w:p w14:paraId="1B4F3EE1" w14:textId="77777777" w:rsidR="00CF5C48" w:rsidRPr="00CE1E9A" w:rsidRDefault="004B6558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Zvláštní ustanovení</w:t>
      </w:r>
    </w:p>
    <w:p w14:paraId="4A2BED51" w14:textId="498D2F02" w:rsidR="005953A2" w:rsidRDefault="005953A2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953A2">
        <w:rPr>
          <w:rFonts w:ascii="Arial" w:hAnsi="Arial" w:cs="Arial"/>
          <w:sz w:val="20"/>
          <w:szCs w:val="20"/>
        </w:rPr>
        <w:t>Tato smlouva byla dne</w:t>
      </w:r>
      <w:r w:rsidR="00337191">
        <w:rPr>
          <w:rFonts w:ascii="Arial" w:hAnsi="Arial" w:cs="Arial"/>
          <w:sz w:val="20"/>
          <w:szCs w:val="20"/>
        </w:rPr>
        <w:t xml:space="preserve"> 27.6.2022projednána v Radě města – číslo usnesení 434/2022/R </w:t>
      </w:r>
      <w:r w:rsidRPr="005953A2">
        <w:rPr>
          <w:rFonts w:ascii="Arial" w:hAnsi="Arial" w:cs="Arial"/>
          <w:sz w:val="20"/>
          <w:szCs w:val="20"/>
        </w:rPr>
        <w:t xml:space="preserve">které s ní vyslovilo souhlas a pověřilo </w:t>
      </w:r>
      <w:r w:rsidR="00337191">
        <w:rPr>
          <w:rFonts w:ascii="Arial" w:hAnsi="Arial" w:cs="Arial"/>
          <w:sz w:val="20"/>
          <w:szCs w:val="20"/>
        </w:rPr>
        <w:t xml:space="preserve">MVDr. Ctirada Mikeše, starostu, </w:t>
      </w:r>
      <w:r w:rsidRPr="005953A2">
        <w:rPr>
          <w:rFonts w:ascii="Arial" w:hAnsi="Arial" w:cs="Arial"/>
          <w:sz w:val="20"/>
          <w:szCs w:val="20"/>
        </w:rPr>
        <w:t>jejím podpisem.</w:t>
      </w:r>
    </w:p>
    <w:p w14:paraId="123C2361" w14:textId="06F9F8D9" w:rsidR="009E707A" w:rsidRDefault="004B6558" w:rsidP="00BF16C3">
      <w:pPr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jc w:val="both"/>
        <w:rPr>
          <w:rFonts w:ascii="Arial" w:hAnsi="Arial" w:cs="Arial"/>
        </w:rPr>
      </w:pPr>
      <w:r w:rsidRPr="009E707A">
        <w:rPr>
          <w:rFonts w:ascii="Arial" w:hAnsi="Arial" w:cs="Arial"/>
        </w:rPr>
        <w:t>Strany berou na vědomí, že obě strany mají povinnost ze zákona č. 340/2015 Sb., zákon o regist</w:t>
      </w:r>
      <w:r w:rsidR="00221FF7" w:rsidRPr="009E707A">
        <w:rPr>
          <w:rFonts w:ascii="Arial" w:hAnsi="Arial" w:cs="Arial"/>
        </w:rPr>
        <w:t>ru smluv v platném znění, tuto S</w:t>
      </w:r>
      <w:r w:rsidRPr="009E707A">
        <w:rPr>
          <w:rFonts w:ascii="Arial" w:hAnsi="Arial" w:cs="Arial"/>
        </w:rPr>
        <w:t xml:space="preserve">mlouvu, pod zákonem stanovenou sankcí, </w:t>
      </w:r>
      <w:r w:rsidR="009E389D">
        <w:rPr>
          <w:rFonts w:ascii="Arial" w:hAnsi="Arial" w:cs="Arial"/>
        </w:rPr>
        <w:t>uv</w:t>
      </w:r>
      <w:r w:rsidR="00E91D5E">
        <w:rPr>
          <w:rFonts w:ascii="Arial" w:hAnsi="Arial" w:cs="Arial"/>
        </w:rPr>
        <w:t>e</w:t>
      </w:r>
      <w:r w:rsidR="009E389D">
        <w:rPr>
          <w:rFonts w:ascii="Arial" w:hAnsi="Arial" w:cs="Arial"/>
        </w:rPr>
        <w:t>řejnit</w:t>
      </w:r>
      <w:r w:rsidR="009E389D" w:rsidRPr="009E707A">
        <w:rPr>
          <w:rFonts w:ascii="Arial" w:hAnsi="Arial" w:cs="Arial"/>
        </w:rPr>
        <w:t xml:space="preserve"> </w:t>
      </w:r>
      <w:r w:rsidR="009E389D">
        <w:rPr>
          <w:rFonts w:ascii="Arial" w:hAnsi="Arial" w:cs="Arial"/>
        </w:rPr>
        <w:t>v</w:t>
      </w:r>
      <w:r w:rsidR="00221FF7" w:rsidRPr="009E707A">
        <w:rPr>
          <w:rFonts w:ascii="Arial" w:hAnsi="Arial" w:cs="Arial"/>
        </w:rPr>
        <w:t xml:space="preserve"> registru smluv. Účinnost této S</w:t>
      </w:r>
      <w:r w:rsidRPr="009E707A">
        <w:rPr>
          <w:rFonts w:ascii="Arial" w:hAnsi="Arial" w:cs="Arial"/>
        </w:rPr>
        <w:t>mlouvy tak nastane jejím publikováním v registru smluv. Strany se dohodly, že uveřejnění v registru smluv zajistí výhradně ČDT.</w:t>
      </w:r>
    </w:p>
    <w:p w14:paraId="43763EBC" w14:textId="77777777" w:rsidR="004B6558" w:rsidRPr="004B6558" w:rsidRDefault="004B6558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Strany tímto výslovně konstatují,</w:t>
      </w:r>
      <w:r w:rsidR="0048489E">
        <w:rPr>
          <w:rFonts w:ascii="Arial" w:hAnsi="Arial" w:cs="Arial"/>
          <w:sz w:val="20"/>
          <w:szCs w:val="20"/>
        </w:rPr>
        <w:t xml:space="preserve"> že považují celý obsah článků V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IX</w:t>
      </w:r>
      <w:r w:rsidRPr="004B6558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Pr="004B6558">
        <w:rPr>
          <w:rFonts w:ascii="Arial" w:hAnsi="Arial" w:cs="Arial"/>
          <w:sz w:val="20"/>
          <w:szCs w:val="20"/>
        </w:rPr>
        <w:t xml:space="preserve"> a </w:t>
      </w:r>
      <w:r w:rsidR="0048489E">
        <w:rPr>
          <w:rFonts w:ascii="Arial" w:hAnsi="Arial" w:cs="Arial"/>
          <w:sz w:val="20"/>
          <w:szCs w:val="20"/>
        </w:rPr>
        <w:t>X</w:t>
      </w:r>
      <w:r w:rsidR="00221FF7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="00221FF7">
        <w:rPr>
          <w:rFonts w:ascii="Arial" w:hAnsi="Arial" w:cs="Arial"/>
          <w:sz w:val="20"/>
          <w:szCs w:val="20"/>
        </w:rPr>
        <w:t xml:space="preserve"> této S</w:t>
      </w:r>
      <w:r w:rsidR="000949CE">
        <w:rPr>
          <w:rFonts w:ascii="Arial" w:hAnsi="Arial" w:cs="Arial"/>
          <w:sz w:val="20"/>
          <w:szCs w:val="20"/>
        </w:rPr>
        <w:t>mlouvy včetně veškerých příloh</w:t>
      </w:r>
      <w:r w:rsidR="00110ACF">
        <w:rPr>
          <w:rFonts w:ascii="Arial" w:hAnsi="Arial" w:cs="Arial"/>
          <w:sz w:val="20"/>
          <w:szCs w:val="20"/>
        </w:rPr>
        <w:t xml:space="preserve"> této</w:t>
      </w:r>
      <w:r w:rsidR="000949CE">
        <w:rPr>
          <w:rFonts w:ascii="Arial" w:hAnsi="Arial" w:cs="Arial"/>
          <w:sz w:val="20"/>
          <w:szCs w:val="20"/>
        </w:rPr>
        <w:t xml:space="preserve"> S</w:t>
      </w:r>
      <w:r w:rsidRPr="004B6558">
        <w:rPr>
          <w:rFonts w:ascii="Arial" w:hAnsi="Arial" w:cs="Arial"/>
          <w:sz w:val="20"/>
          <w:szCs w:val="20"/>
        </w:rPr>
        <w:t xml:space="preserve">mlouvy za předmět obchodního tajemství ve smyslu § 504 </w:t>
      </w:r>
      <w:proofErr w:type="spellStart"/>
      <w:r w:rsidRPr="004B6558">
        <w:rPr>
          <w:rFonts w:ascii="Arial" w:hAnsi="Arial" w:cs="Arial"/>
          <w:sz w:val="20"/>
          <w:szCs w:val="20"/>
        </w:rPr>
        <w:t>ObčZ</w:t>
      </w:r>
      <w:proofErr w:type="spellEnd"/>
      <w:r w:rsidRPr="004B6558">
        <w:rPr>
          <w:rFonts w:ascii="Arial" w:hAnsi="Arial" w:cs="Arial"/>
          <w:sz w:val="20"/>
          <w:szCs w:val="20"/>
        </w:rPr>
        <w:t>. 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>
        <w:rPr>
          <w:rFonts w:ascii="Arial" w:hAnsi="Arial" w:cs="Arial"/>
          <w:sz w:val="20"/>
          <w:szCs w:val="20"/>
        </w:rPr>
        <w:t>.</w:t>
      </w:r>
    </w:p>
    <w:p w14:paraId="2A518FA9" w14:textId="77777777" w:rsidR="00B73203" w:rsidRPr="009926EF" w:rsidRDefault="00695B14" w:rsidP="003D41BA">
      <w:pPr>
        <w:pStyle w:val="lnek-odstavec"/>
        <w:spacing w:before="300"/>
      </w:pPr>
      <w:r>
        <w:t>X</w:t>
      </w:r>
      <w:r w:rsidR="004B6558">
        <w:t>II</w:t>
      </w:r>
      <w:r w:rsidR="00B73203" w:rsidRPr="009926EF">
        <w:t>.</w:t>
      </w:r>
    </w:p>
    <w:p w14:paraId="16011D50" w14:textId="77777777" w:rsidR="00B73203" w:rsidRPr="00CE1E9A" w:rsidRDefault="00B73203" w:rsidP="00B73203">
      <w:pPr>
        <w:jc w:val="center"/>
        <w:rPr>
          <w:rFonts w:ascii="Arial" w:hAnsi="Arial" w:cs="Arial"/>
          <w:b/>
          <w:sz w:val="22"/>
        </w:rPr>
      </w:pPr>
      <w:r w:rsidRPr="00B73203">
        <w:rPr>
          <w:rFonts w:ascii="Arial" w:hAnsi="Arial" w:cs="Arial"/>
          <w:b/>
          <w:sz w:val="22"/>
        </w:rPr>
        <w:t>Zpracování a ochrana osobních údajů</w:t>
      </w:r>
      <w:r>
        <w:rPr>
          <w:rFonts w:ascii="Arial" w:hAnsi="Arial" w:cs="Arial"/>
          <w:b/>
          <w:sz w:val="22"/>
        </w:rPr>
        <w:t xml:space="preserve"> </w:t>
      </w:r>
    </w:p>
    <w:p w14:paraId="43CE5483" w14:textId="42FD588E" w:rsidR="003D41BA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V pří</w:t>
      </w:r>
      <w:r w:rsidR="00221FF7" w:rsidRPr="003D41BA">
        <w:rPr>
          <w:rFonts w:ascii="Arial" w:hAnsi="Arial" w:cs="Arial"/>
          <w:sz w:val="20"/>
          <w:szCs w:val="20"/>
        </w:rPr>
        <w:t>padě, že v souvislosti s touto S</w:t>
      </w:r>
      <w:r w:rsidRPr="003D41BA">
        <w:rPr>
          <w:rFonts w:ascii="Arial" w:hAnsi="Arial" w:cs="Arial"/>
          <w:sz w:val="20"/>
          <w:szCs w:val="20"/>
        </w:rPr>
        <w:t xml:space="preserve">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3D41BA">
        <w:rPr>
          <w:rFonts w:ascii="Arial" w:hAnsi="Arial" w:cs="Arial"/>
          <w:sz w:val="20"/>
          <w:szCs w:val="20"/>
        </w:rPr>
        <w:t>údajů) (dále</w:t>
      </w:r>
      <w:proofErr w:type="gramEnd"/>
      <w:r w:rsidRPr="003D41BA">
        <w:rPr>
          <w:rFonts w:ascii="Arial" w:hAnsi="Arial" w:cs="Arial"/>
          <w:sz w:val="20"/>
          <w:szCs w:val="20"/>
        </w:rPr>
        <w:t xml:space="preserve"> jen „Nařízení“), a dále v souladu s relevantními vnitrostátními právními předpisy, kterým je zejména zákon č. 11</w:t>
      </w:r>
      <w:r w:rsidR="0090628C">
        <w:rPr>
          <w:rFonts w:ascii="Arial" w:hAnsi="Arial" w:cs="Arial"/>
          <w:sz w:val="20"/>
          <w:szCs w:val="20"/>
        </w:rPr>
        <w:t>0</w:t>
      </w:r>
      <w:r w:rsidRPr="003D41BA">
        <w:rPr>
          <w:rFonts w:ascii="Arial" w:hAnsi="Arial" w:cs="Arial"/>
          <w:sz w:val="20"/>
          <w:szCs w:val="20"/>
        </w:rPr>
        <w:t>/20</w:t>
      </w:r>
      <w:r w:rsidR="0090628C">
        <w:rPr>
          <w:rFonts w:ascii="Arial" w:hAnsi="Arial" w:cs="Arial"/>
          <w:sz w:val="20"/>
          <w:szCs w:val="20"/>
        </w:rPr>
        <w:t>19</w:t>
      </w:r>
      <w:r w:rsidRPr="003D41BA">
        <w:rPr>
          <w:rFonts w:ascii="Arial" w:hAnsi="Arial" w:cs="Arial"/>
          <w:sz w:val="20"/>
          <w:szCs w:val="20"/>
        </w:rPr>
        <w:t xml:space="preserve"> Sb., o </w:t>
      </w:r>
      <w:r w:rsidR="0090628C">
        <w:rPr>
          <w:rFonts w:ascii="Arial" w:hAnsi="Arial" w:cs="Arial"/>
          <w:sz w:val="20"/>
          <w:szCs w:val="20"/>
        </w:rPr>
        <w:t>zpracování</w:t>
      </w:r>
      <w:r w:rsidRPr="003D41BA">
        <w:rPr>
          <w:rFonts w:ascii="Arial" w:hAnsi="Arial" w:cs="Arial"/>
          <w:sz w:val="20"/>
          <w:szCs w:val="20"/>
        </w:rPr>
        <w:t xml:space="preserve"> osobních údajů, v</w:t>
      </w:r>
      <w:r w:rsidR="0090628C">
        <w:rPr>
          <w:rFonts w:ascii="Arial" w:hAnsi="Arial" w:cs="Arial"/>
          <w:sz w:val="20"/>
          <w:szCs w:val="20"/>
        </w:rPr>
        <w:t xml:space="preserve"> platném</w:t>
      </w:r>
      <w:r w:rsidRPr="003D41BA">
        <w:rPr>
          <w:rFonts w:ascii="Arial" w:hAnsi="Arial" w:cs="Arial"/>
          <w:sz w:val="20"/>
          <w:szCs w:val="20"/>
        </w:rPr>
        <w:t xml:space="preserve"> znění (dále jen „Z</w:t>
      </w:r>
      <w:r w:rsidR="0090628C">
        <w:rPr>
          <w:rFonts w:ascii="Arial" w:hAnsi="Arial" w:cs="Arial"/>
          <w:sz w:val="20"/>
          <w:szCs w:val="20"/>
        </w:rPr>
        <w:t>Z</w:t>
      </w:r>
      <w:r w:rsidRPr="003D41BA">
        <w:rPr>
          <w:rFonts w:ascii="Arial" w:hAnsi="Arial" w:cs="Arial"/>
          <w:sz w:val="20"/>
          <w:szCs w:val="20"/>
        </w:rPr>
        <w:t>OU“). Podrobnosti ke zpracování osobních údajů jsou uvedeny v Podmínkách ochrany osobních údajů a Zásadách zpracování osobních údajů (oba dokumenty dále jen „Dokumenty</w:t>
      </w:r>
      <w:r w:rsidR="003D41BA">
        <w:rPr>
          <w:rFonts w:ascii="Arial" w:hAnsi="Arial" w:cs="Arial"/>
          <w:sz w:val="20"/>
          <w:szCs w:val="20"/>
        </w:rPr>
        <w:t>“).</w:t>
      </w:r>
      <w:r w:rsidR="003D41BA" w:rsidRPr="00187A53">
        <w:rPr>
          <w:rFonts w:ascii="Arial" w:hAnsi="Arial" w:cs="Arial"/>
          <w:sz w:val="20"/>
          <w:szCs w:val="20"/>
        </w:rPr>
        <w:t xml:space="preserve"> Dokumenty jsou ke stažení na </w:t>
      </w:r>
      <w:hyperlink r:id="rId11" w:history="1">
        <w:r w:rsidR="00C575F2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="003D41BA" w:rsidRPr="00187A53">
        <w:rPr>
          <w:rFonts w:ascii="Arial" w:hAnsi="Arial" w:cs="Arial"/>
          <w:sz w:val="20"/>
          <w:szCs w:val="20"/>
        </w:rPr>
        <w:t xml:space="preserve">. </w:t>
      </w:r>
    </w:p>
    <w:p w14:paraId="5D8D063F" w14:textId="77777777" w:rsidR="004B6558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Stavebník výslovně prohlašuje, že se s obsahe</w:t>
      </w:r>
      <w:r w:rsidR="00221FF7" w:rsidRPr="003D41BA">
        <w:rPr>
          <w:rFonts w:ascii="Arial" w:hAnsi="Arial" w:cs="Arial"/>
          <w:sz w:val="20"/>
          <w:szCs w:val="20"/>
        </w:rPr>
        <w:t>m Dokumentů před podpisem této S</w:t>
      </w:r>
      <w:r w:rsidRPr="003D41BA">
        <w:rPr>
          <w:rFonts w:ascii="Arial" w:hAnsi="Arial" w:cs="Arial"/>
          <w:sz w:val="20"/>
          <w:szCs w:val="20"/>
        </w:rPr>
        <w:t>mlouvy seznámil a nemá vůči nim námitek.</w:t>
      </w:r>
    </w:p>
    <w:p w14:paraId="063584DE" w14:textId="77777777" w:rsidR="004B6558" w:rsidRPr="004B6558" w:rsidRDefault="004B655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Stavebník prohlašuje a zavazuje se, že veškeré osobní údaje z jím zajišťovaného či dod</w:t>
      </w:r>
      <w:r w:rsidR="00221FF7">
        <w:rPr>
          <w:rFonts w:ascii="Arial" w:hAnsi="Arial" w:cs="Arial"/>
          <w:sz w:val="20"/>
          <w:szCs w:val="20"/>
        </w:rPr>
        <w:t>ávaného plnění na základě této S</w:t>
      </w:r>
      <w:r w:rsidRPr="004B6558">
        <w:rPr>
          <w:rFonts w:ascii="Arial" w:hAnsi="Arial" w:cs="Arial"/>
          <w:sz w:val="20"/>
          <w:szCs w:val="20"/>
        </w:rPr>
        <w:t>mlouvy včetně osobních údajů plynoucích či obdrže</w:t>
      </w:r>
      <w:r w:rsidR="00221FF7">
        <w:rPr>
          <w:rFonts w:ascii="Arial" w:hAnsi="Arial" w:cs="Arial"/>
          <w:sz w:val="20"/>
          <w:szCs w:val="20"/>
        </w:rPr>
        <w:t>ných v souvislosti s uzavřením S</w:t>
      </w:r>
      <w:r w:rsidRPr="004B6558">
        <w:rPr>
          <w:rFonts w:ascii="Arial" w:hAnsi="Arial" w:cs="Arial"/>
          <w:sz w:val="20"/>
          <w:szCs w:val="20"/>
        </w:rPr>
        <w:t xml:space="preserve">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vzniklé. </w:t>
      </w:r>
    </w:p>
    <w:p w14:paraId="4E36F44A" w14:textId="77777777" w:rsidR="00CC7E94" w:rsidRPr="009926EF" w:rsidRDefault="004B6558" w:rsidP="003D41BA">
      <w:pPr>
        <w:pStyle w:val="lnek-odstavec"/>
        <w:spacing w:before="300"/>
      </w:pPr>
      <w:r>
        <w:t>X</w:t>
      </w:r>
      <w:r w:rsidR="00B73203">
        <w:t>I</w:t>
      </w:r>
      <w:r w:rsidR="00CC7E94" w:rsidRPr="009926EF">
        <w:t>II.</w:t>
      </w:r>
    </w:p>
    <w:p w14:paraId="2D46AB3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Závěrečná ustanovení</w:t>
      </w:r>
    </w:p>
    <w:p w14:paraId="0B22A816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4B6558" w:rsidRPr="004B6558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>
        <w:rPr>
          <w:rFonts w:ascii="Arial" w:hAnsi="Arial" w:cs="Arial"/>
          <w:snapToGrid w:val="0"/>
        </w:rPr>
        <w:t xml:space="preserve"> podpisu, není-li stanoveno</w:t>
      </w:r>
      <w:r w:rsidR="004B6558" w:rsidRP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dle</w:t>
      </w:r>
      <w:r w:rsidR="006E78E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čl.</w:t>
      </w:r>
      <w:r w:rsidR="006E78E8">
        <w:rPr>
          <w:rFonts w:ascii="Arial" w:hAnsi="Arial" w:cs="Arial"/>
          <w:snapToGrid w:val="0"/>
        </w:rPr>
        <w:t xml:space="preserve"> XI</w:t>
      </w:r>
      <w:r w:rsidR="004B6558">
        <w:rPr>
          <w:rFonts w:ascii="Arial" w:hAnsi="Arial" w:cs="Arial"/>
          <w:snapToGrid w:val="0"/>
        </w:rPr>
        <w:t xml:space="preserve">., </w:t>
      </w:r>
      <w:r w:rsidR="00BE3126">
        <w:rPr>
          <w:rFonts w:ascii="Arial" w:hAnsi="Arial" w:cs="Arial"/>
          <w:snapToGrid w:val="0"/>
        </w:rPr>
        <w:t>odst.</w:t>
      </w:r>
      <w:r w:rsid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2</w:t>
      </w:r>
      <w:r w:rsidR="004B6558">
        <w:rPr>
          <w:rFonts w:ascii="Arial" w:hAnsi="Arial" w:cs="Arial"/>
          <w:snapToGrid w:val="0"/>
        </w:rPr>
        <w:t xml:space="preserve">., </w:t>
      </w:r>
      <w:r w:rsidR="004B6558" w:rsidRPr="004B6558">
        <w:rPr>
          <w:rFonts w:ascii="Arial" w:hAnsi="Arial" w:cs="Arial"/>
          <w:snapToGrid w:val="0"/>
        </w:rPr>
        <w:t xml:space="preserve">této </w:t>
      </w:r>
      <w:r>
        <w:rPr>
          <w:rFonts w:ascii="Arial" w:hAnsi="Arial" w:cs="Arial"/>
          <w:snapToGrid w:val="0"/>
        </w:rPr>
        <w:t>S</w:t>
      </w:r>
      <w:r w:rsidR="004B6558" w:rsidRPr="004B6558">
        <w:rPr>
          <w:rFonts w:ascii="Arial" w:hAnsi="Arial" w:cs="Arial"/>
          <w:snapToGrid w:val="0"/>
        </w:rPr>
        <w:t>mlouvy</w:t>
      </w:r>
      <w:r w:rsidR="00BE3126">
        <w:rPr>
          <w:rFonts w:ascii="Arial" w:hAnsi="Arial" w:cs="Arial"/>
          <w:snapToGrid w:val="0"/>
        </w:rPr>
        <w:t xml:space="preserve"> datum pozdější</w:t>
      </w:r>
      <w:r w:rsidR="004B6558" w:rsidRPr="004B6558">
        <w:rPr>
          <w:rFonts w:ascii="Arial" w:hAnsi="Arial" w:cs="Arial"/>
          <w:snapToGrid w:val="0"/>
        </w:rPr>
        <w:t xml:space="preserve">. </w:t>
      </w:r>
    </w:p>
    <w:p w14:paraId="4B96FE54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Vztah</w:t>
      </w:r>
      <w:r w:rsidR="00BB1E86">
        <w:rPr>
          <w:rFonts w:ascii="Arial" w:hAnsi="Arial" w:cs="Arial"/>
          <w:snapToGrid w:val="0"/>
        </w:rPr>
        <w:t>y, které nejsou upraveny touto S</w:t>
      </w:r>
      <w:r>
        <w:rPr>
          <w:rFonts w:ascii="Arial" w:hAnsi="Arial" w:cs="Arial"/>
          <w:snapToGrid w:val="0"/>
        </w:rPr>
        <w:t xml:space="preserve">mlouvou, se řídí ustanoveními </w:t>
      </w:r>
      <w:proofErr w:type="spellStart"/>
      <w:r>
        <w:rPr>
          <w:rFonts w:ascii="Arial" w:hAnsi="Arial" w:cs="Arial"/>
          <w:snapToGrid w:val="0"/>
        </w:rPr>
        <w:t>ObčZ</w:t>
      </w:r>
      <w:proofErr w:type="spellEnd"/>
      <w:r>
        <w:rPr>
          <w:rFonts w:ascii="Arial" w:hAnsi="Arial" w:cs="Arial"/>
          <w:snapToGrid w:val="0"/>
        </w:rPr>
        <w:t xml:space="preserve"> a </w:t>
      </w:r>
      <w:proofErr w:type="spellStart"/>
      <w:r>
        <w:rPr>
          <w:rFonts w:ascii="Arial" w:hAnsi="Arial" w:cs="Arial"/>
          <w:snapToGrid w:val="0"/>
        </w:rPr>
        <w:t>ZeK</w:t>
      </w:r>
      <w:proofErr w:type="spellEnd"/>
      <w:r>
        <w:rPr>
          <w:rFonts w:ascii="Arial" w:hAnsi="Arial" w:cs="Arial"/>
          <w:snapToGrid w:val="0"/>
        </w:rPr>
        <w:t>.</w:t>
      </w:r>
    </w:p>
    <w:p w14:paraId="7AA7A80A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vzniklá z této S</w:t>
      </w:r>
      <w:r w:rsidR="004B6558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>
        <w:rPr>
          <w:rFonts w:ascii="Arial" w:hAnsi="Arial" w:cs="Arial"/>
          <w:snapToGrid w:val="0"/>
        </w:rPr>
        <w:t>S</w:t>
      </w:r>
      <w:r w:rsidR="004B6558">
        <w:rPr>
          <w:rFonts w:ascii="Arial" w:hAnsi="Arial" w:cs="Arial"/>
          <w:snapToGrid w:val="0"/>
        </w:rPr>
        <w:t xml:space="preserve">mlouvě </w:t>
      </w:r>
      <w:r w:rsidR="006E78E8">
        <w:rPr>
          <w:rFonts w:ascii="Arial" w:hAnsi="Arial" w:cs="Arial"/>
          <w:snapToGrid w:val="0"/>
        </w:rPr>
        <w:t xml:space="preserve">není stanoveno jinak (viz. </w:t>
      </w:r>
      <w:proofErr w:type="gramStart"/>
      <w:r w:rsidR="006E78E8">
        <w:rPr>
          <w:rFonts w:ascii="Arial" w:hAnsi="Arial" w:cs="Arial"/>
          <w:snapToGrid w:val="0"/>
        </w:rPr>
        <w:t>čl.</w:t>
      </w:r>
      <w:proofErr w:type="gramEnd"/>
      <w:r w:rsidR="006E78E8">
        <w:rPr>
          <w:rFonts w:ascii="Arial" w:hAnsi="Arial" w:cs="Arial"/>
          <w:snapToGrid w:val="0"/>
        </w:rPr>
        <w:t xml:space="preserve"> III</w:t>
      </w:r>
      <w:r w:rsidR="004B6558">
        <w:rPr>
          <w:rFonts w:ascii="Arial" w:hAnsi="Arial" w:cs="Arial"/>
          <w:snapToGrid w:val="0"/>
        </w:rPr>
        <w:t>., odst. 5.).</w:t>
      </w:r>
    </w:p>
    <w:p w14:paraId="0CE68B6F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Započten</w:t>
      </w:r>
      <w:r w:rsidR="00BB1E86">
        <w:rPr>
          <w:rFonts w:ascii="Arial" w:hAnsi="Arial" w:cs="Arial"/>
          <w:snapToGrid w:val="0"/>
        </w:rPr>
        <w:t>í na pohledávky vzniklé z této S</w:t>
      </w:r>
      <w:r>
        <w:rPr>
          <w:rFonts w:ascii="Arial" w:hAnsi="Arial" w:cs="Arial"/>
          <w:snapToGrid w:val="0"/>
        </w:rPr>
        <w:t>mlouvy se nepřipouští.</w:t>
      </w:r>
    </w:p>
    <w:p w14:paraId="037FE849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>
        <w:rPr>
          <w:rFonts w:ascii="Arial" w:hAnsi="Arial" w:cs="Arial"/>
          <w:snapToGrid w:val="0"/>
        </w:rPr>
        <w:t xml:space="preserve">není </w:t>
      </w:r>
      <w:r>
        <w:rPr>
          <w:rFonts w:ascii="Arial" w:hAnsi="Arial" w:cs="Arial"/>
          <w:snapToGrid w:val="0"/>
        </w:rPr>
        <w:t xml:space="preserve">pro tento účel </w:t>
      </w:r>
      <w:r w:rsidR="00612ED7">
        <w:rPr>
          <w:rFonts w:ascii="Arial" w:hAnsi="Arial" w:cs="Arial"/>
          <w:snapToGrid w:val="0"/>
        </w:rPr>
        <w:t>považována výměna e-mailových či jiných elektronických zpráv.</w:t>
      </w:r>
    </w:p>
    <w:p w14:paraId="5CFEEC85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Veškerá korespondence mezi smluvními stranami bude zasílána doporučeně na adresy uvedené v hlavičce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>
        <w:rPr>
          <w:rFonts w:ascii="Arial" w:hAnsi="Arial" w:cs="Arial"/>
          <w:snapToGrid w:val="0"/>
        </w:rPr>
        <w:t>VIII</w:t>
      </w:r>
      <w:r w:rsidR="00BB1E86">
        <w:rPr>
          <w:rFonts w:ascii="Arial" w:hAnsi="Arial" w:cs="Arial"/>
          <w:snapToGrid w:val="0"/>
        </w:rPr>
        <w:t>., této S</w:t>
      </w:r>
      <w:r w:rsidRPr="00797EDC">
        <w:rPr>
          <w:rFonts w:ascii="Arial" w:hAnsi="Arial" w:cs="Arial"/>
          <w:snapToGrid w:val="0"/>
        </w:rPr>
        <w:t xml:space="preserve">mlouvy. Strany se dohodly, že ustanovení § 573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se neuplatní.</w:t>
      </w:r>
    </w:p>
    <w:p w14:paraId="3AC4866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>Strany si nepřejí, aby nad rá</w:t>
      </w:r>
      <w:r w:rsidR="00BB1E86">
        <w:rPr>
          <w:rFonts w:ascii="Arial" w:hAnsi="Arial" w:cs="Arial"/>
          <w:snapToGrid w:val="0"/>
        </w:rPr>
        <w:t>mec výslovných ustanovení této S</w:t>
      </w:r>
      <w:r w:rsidRPr="00797EDC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ledaže je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14:paraId="20650053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Strany vylučují aplikaci ustanovení § 1805 odst. 2.,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na tuto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mlouvu.</w:t>
      </w:r>
    </w:p>
    <w:p w14:paraId="5DCA4100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mlouva obsahuje úplné ujednání o předmětu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mlouvě ani p</w:t>
      </w:r>
      <w:r w:rsidR="00BB1E86">
        <w:rPr>
          <w:rFonts w:ascii="Arial" w:hAnsi="Arial" w:cs="Arial"/>
          <w:snapToGrid w:val="0"/>
        </w:rPr>
        <w:t>rojev učiněný po uzavření této S</w:t>
      </w:r>
      <w:r w:rsidRPr="00797EDC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 a nezakládá žádný závazek žádné ze stran.</w:t>
      </w:r>
    </w:p>
    <w:p w14:paraId="332C767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Odpověď strany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podle § 1740 odst. 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, s dodatkem nebo odchylkou, není přijetím nabídky na uzavření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mlouvy, ani když podstatně nemění podmínky nabídky.</w:t>
      </w:r>
    </w:p>
    <w:p w14:paraId="4BC9886C" w14:textId="77777777" w:rsid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 xml:space="preserve">Žádný závazek dle této </w:t>
      </w:r>
      <w:r w:rsidR="00221FF7">
        <w:rPr>
          <w:rFonts w:ascii="Arial" w:hAnsi="Arial" w:cs="Arial"/>
          <w:snapToGrid w:val="0"/>
        </w:rPr>
        <w:t>S</w:t>
      </w:r>
      <w:r w:rsidRPr="00BB1E86">
        <w:rPr>
          <w:rFonts w:ascii="Arial" w:hAnsi="Arial" w:cs="Arial"/>
          <w:snapToGrid w:val="0"/>
        </w:rPr>
        <w:t xml:space="preserve">mlouvy není fixním závazkem podle § 1980 </w:t>
      </w:r>
      <w:proofErr w:type="spellStart"/>
      <w:r w:rsidRPr="00BB1E86">
        <w:rPr>
          <w:rFonts w:ascii="Arial" w:hAnsi="Arial" w:cs="Arial"/>
          <w:snapToGrid w:val="0"/>
        </w:rPr>
        <w:t>ObčZ</w:t>
      </w:r>
      <w:proofErr w:type="spellEnd"/>
      <w:r w:rsidR="00BB1E86" w:rsidRPr="00BB1E86">
        <w:rPr>
          <w:rFonts w:ascii="Arial" w:hAnsi="Arial" w:cs="Arial"/>
          <w:snapToGrid w:val="0"/>
        </w:rPr>
        <w:t>.</w:t>
      </w:r>
    </w:p>
    <w:p w14:paraId="0D83853C" w14:textId="77777777" w:rsidR="00612ED7" w:rsidRP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>Stra</w:t>
      </w:r>
      <w:r w:rsidR="00221FF7">
        <w:rPr>
          <w:rFonts w:ascii="Arial" w:hAnsi="Arial" w:cs="Arial"/>
          <w:snapToGrid w:val="0"/>
        </w:rPr>
        <w:t>ny potvrzují, že uzavření této S</w:t>
      </w:r>
      <w:r w:rsidRPr="00BB1E86">
        <w:rPr>
          <w:rFonts w:ascii="Arial" w:hAnsi="Arial" w:cs="Arial"/>
          <w:snapToGrid w:val="0"/>
        </w:rPr>
        <w:t>mlouvy je výsledkem jednání stran a každá ze stran měla příležitos</w:t>
      </w:r>
      <w:r w:rsidR="00BB1E86">
        <w:rPr>
          <w:rFonts w:ascii="Arial" w:hAnsi="Arial" w:cs="Arial"/>
          <w:snapToGrid w:val="0"/>
        </w:rPr>
        <w:t>t ovlivnit obsah této S</w:t>
      </w:r>
      <w:r w:rsidRPr="00BB1E86">
        <w:rPr>
          <w:rFonts w:ascii="Arial" w:hAnsi="Arial" w:cs="Arial"/>
          <w:snapToGrid w:val="0"/>
        </w:rPr>
        <w:t>mlouvy</w:t>
      </w:r>
      <w:r w:rsidR="00BB1E86">
        <w:rPr>
          <w:rFonts w:ascii="Arial" w:hAnsi="Arial" w:cs="Arial"/>
          <w:snapToGrid w:val="0"/>
        </w:rPr>
        <w:t>.</w:t>
      </w:r>
    </w:p>
    <w:p w14:paraId="099AF4CA" w14:textId="77777777" w:rsidR="00612ED7" w:rsidRPr="00797EDC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612ED7" w:rsidRPr="00797EDC">
        <w:rPr>
          <w:rFonts w:ascii="Arial" w:hAnsi="Arial" w:cs="Arial"/>
          <w:snapToGrid w:val="0"/>
        </w:rPr>
        <w:t>mlouva je vyhotovena ve dvou (2) originálech, z nichž po jednom (1) obdrží každá strana.</w:t>
      </w:r>
    </w:p>
    <w:p w14:paraId="18ADA062" w14:textId="22D85209" w:rsidR="003D41BA" w:rsidRDefault="00BB1E86" w:rsidP="003D41BA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této Smlouvy je </w:t>
      </w:r>
      <w:r w:rsidR="00D96A40" w:rsidRPr="003D41BA">
        <w:rPr>
          <w:rFonts w:ascii="Arial" w:hAnsi="Arial" w:cs="Arial"/>
          <w:snapToGrid w:val="0"/>
        </w:rPr>
        <w:t>P</w:t>
      </w:r>
      <w:r w:rsidR="00374343" w:rsidRPr="003D41BA">
        <w:rPr>
          <w:rFonts w:ascii="Arial" w:hAnsi="Arial" w:cs="Arial"/>
          <w:snapToGrid w:val="0"/>
        </w:rPr>
        <w:t xml:space="preserve">říloha č. 1 </w:t>
      </w:r>
      <w:r w:rsidRPr="003D41BA">
        <w:rPr>
          <w:rFonts w:ascii="Arial" w:hAnsi="Arial" w:cs="Arial"/>
          <w:snapToGrid w:val="0"/>
        </w:rPr>
        <w:t>C</w:t>
      </w:r>
      <w:r w:rsidR="00612ED7" w:rsidRPr="003D41BA">
        <w:rPr>
          <w:rFonts w:ascii="Arial" w:hAnsi="Arial" w:cs="Arial"/>
          <w:snapToGrid w:val="0"/>
        </w:rPr>
        <w:t>enový návrh – rozpočet</w:t>
      </w:r>
      <w:r w:rsidR="003D41BA">
        <w:rPr>
          <w:rFonts w:ascii="Arial" w:hAnsi="Arial" w:cs="Arial"/>
          <w:snapToGrid w:val="0"/>
        </w:rPr>
        <w:t xml:space="preserve">, Příloha č. 2 - </w:t>
      </w:r>
      <w:r w:rsidR="003D41BA" w:rsidRPr="004B6558">
        <w:rPr>
          <w:rFonts w:ascii="Arial" w:hAnsi="Arial" w:cs="Arial"/>
        </w:rPr>
        <w:t>Podmínk</w:t>
      </w:r>
      <w:r w:rsidR="003D41BA">
        <w:rPr>
          <w:rFonts w:ascii="Arial" w:hAnsi="Arial" w:cs="Arial"/>
        </w:rPr>
        <w:t>y</w:t>
      </w:r>
      <w:r w:rsidR="003D41BA" w:rsidRPr="004B6558">
        <w:rPr>
          <w:rFonts w:ascii="Arial" w:hAnsi="Arial" w:cs="Arial"/>
        </w:rPr>
        <w:t xml:space="preserve"> </w:t>
      </w:r>
      <w:r w:rsidR="00FA454C">
        <w:rPr>
          <w:rFonts w:ascii="Arial" w:hAnsi="Arial" w:cs="Arial"/>
        </w:rPr>
        <w:t xml:space="preserve">pro stavební činnosti v blízkosti komunikačních vedeních ve vlastnictví ČD – Telematika </w:t>
      </w:r>
      <w:proofErr w:type="gramStart"/>
      <w:r w:rsidR="00FA454C">
        <w:rPr>
          <w:rFonts w:ascii="Arial" w:hAnsi="Arial" w:cs="Arial"/>
        </w:rPr>
        <w:t>a.s..</w:t>
      </w:r>
      <w:proofErr w:type="gramEnd"/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383BE8" w:rsidRPr="00AC5BAE" w14:paraId="7998E526" w14:textId="77777777">
        <w:trPr>
          <w:trHeight w:val="391"/>
          <w:jc w:val="center"/>
        </w:trPr>
        <w:tc>
          <w:tcPr>
            <w:tcW w:w="3654" w:type="dxa"/>
            <w:vAlign w:val="center"/>
          </w:tcPr>
          <w:p w14:paraId="57EE8F84" w14:textId="663A97BF" w:rsidR="00383BE8" w:rsidRPr="00AC5BAE" w:rsidRDefault="00383BE8" w:rsidP="00337191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V</w:t>
            </w:r>
            <w:r w:rsidR="00185377">
              <w:rPr>
                <w:rFonts w:ascii="Arial" w:hAnsi="Arial" w:cs="Arial"/>
              </w:rPr>
              <w:t xml:space="preserve"> Praze</w:t>
            </w:r>
            <w:r w:rsidR="001D69ED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</w:t>
            </w:r>
            <w:r w:rsidR="001D69ED">
              <w:rPr>
                <w:rFonts w:ascii="Arial" w:hAnsi="Arial" w:cs="Arial"/>
              </w:rPr>
              <w:t xml:space="preserve"> </w:t>
            </w:r>
            <w:proofErr w:type="gramStart"/>
            <w:r w:rsidR="00337191">
              <w:rPr>
                <w:rFonts w:ascii="Arial" w:hAnsi="Arial" w:cs="Arial"/>
              </w:rPr>
              <w:t>9.8.2022</w:t>
            </w:r>
            <w:proofErr w:type="gramEnd"/>
          </w:p>
        </w:tc>
        <w:tc>
          <w:tcPr>
            <w:tcW w:w="534" w:type="dxa"/>
            <w:vAlign w:val="center"/>
          </w:tcPr>
          <w:p w14:paraId="76049277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873E56E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14:paraId="01356CBB" w14:textId="3B744903" w:rsidR="00383BE8" w:rsidRPr="00AC5BAE" w:rsidRDefault="00383BE8" w:rsidP="00337191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V</w:t>
            </w:r>
            <w:r w:rsidR="00337191">
              <w:rPr>
                <w:rFonts w:ascii="Arial" w:hAnsi="Arial" w:cs="Arial"/>
              </w:rPr>
              <w:t xml:space="preserve"> Mělníku</w:t>
            </w:r>
            <w:r w:rsidR="00BB1E86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 xml:space="preserve">dne </w:t>
            </w:r>
            <w:proofErr w:type="gramStart"/>
            <w:r w:rsidR="00337191">
              <w:rPr>
                <w:rFonts w:ascii="Arial" w:hAnsi="Arial" w:cs="Arial"/>
              </w:rPr>
              <w:t>3.8.2022</w:t>
            </w:r>
            <w:proofErr w:type="gramEnd"/>
          </w:p>
        </w:tc>
      </w:tr>
      <w:tr w:rsidR="00383BE8" w:rsidRPr="00AC5BAE" w14:paraId="48F97B93" w14:textId="77777777">
        <w:trPr>
          <w:jc w:val="center"/>
        </w:trPr>
        <w:tc>
          <w:tcPr>
            <w:tcW w:w="3654" w:type="dxa"/>
          </w:tcPr>
          <w:p w14:paraId="799BCAE1" w14:textId="77777777" w:rsidR="00383BE8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  <w:p w14:paraId="68C30AA7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14:paraId="1D7C9EAF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0E05645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495A85D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0CD2461" w14:textId="5FCFEFD8" w:rsidR="00383BE8" w:rsidRPr="00043DCF" w:rsidRDefault="009D37A4" w:rsidP="009D3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Mělník</w:t>
            </w:r>
          </w:p>
        </w:tc>
      </w:tr>
      <w:tr w:rsidR="00383BE8" w:rsidRPr="00AC5BAE" w14:paraId="184789CB" w14:textId="77777777">
        <w:trPr>
          <w:trHeight w:val="1619"/>
          <w:jc w:val="center"/>
        </w:trPr>
        <w:tc>
          <w:tcPr>
            <w:tcW w:w="3654" w:type="dxa"/>
          </w:tcPr>
          <w:p w14:paraId="2606842E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6309A104" w14:textId="77777777" w:rsidR="00B73203" w:rsidRDefault="00B73203" w:rsidP="00B023D7">
            <w:pPr>
              <w:jc w:val="center"/>
              <w:rPr>
                <w:rFonts w:ascii="Arial" w:hAnsi="Arial" w:cs="Arial"/>
              </w:rPr>
            </w:pPr>
          </w:p>
          <w:p w14:paraId="0372FB29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79B7D1DA" w14:textId="77777777" w:rsidR="005C6A38" w:rsidRDefault="00660439" w:rsidP="00B73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Ing. David </w:t>
            </w:r>
            <w:proofErr w:type="spellStart"/>
            <w:r>
              <w:rPr>
                <w:rFonts w:ascii="Arial" w:hAnsi="Arial" w:cs="Arial"/>
              </w:rPr>
              <w:t>Wolski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2330F29E" w14:textId="25FD1914" w:rsidR="00383BE8" w:rsidRPr="00AC5BAE" w:rsidRDefault="00660439" w:rsidP="00B73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</w:tc>
        <w:tc>
          <w:tcPr>
            <w:tcW w:w="534" w:type="dxa"/>
          </w:tcPr>
          <w:p w14:paraId="27D8652D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AE37A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14:paraId="3D99E65F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5427A92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1090DA1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200B828B" w14:textId="6B41EC1A" w:rsidR="00965679" w:rsidRPr="00337191" w:rsidRDefault="00337191" w:rsidP="00B023D7">
            <w:pPr>
              <w:jc w:val="center"/>
              <w:rPr>
                <w:rFonts w:ascii="Arial" w:hAnsi="Arial" w:cs="Arial"/>
              </w:rPr>
            </w:pPr>
            <w:r w:rsidRPr="00337191">
              <w:rPr>
                <w:rFonts w:ascii="Arial" w:hAnsi="Arial" w:cs="Arial"/>
              </w:rPr>
              <w:t>MVDr. Ctirad Mikeš</w:t>
            </w:r>
          </w:p>
          <w:p w14:paraId="749BCE55" w14:textId="65C9EBB5" w:rsidR="006B5573" w:rsidRPr="00AC5BAE" w:rsidRDefault="00337191" w:rsidP="003D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</w:p>
        </w:tc>
      </w:tr>
      <w:tr w:rsidR="00660439" w:rsidRPr="00AC5BAE" w14:paraId="4CE8E963" w14:textId="77777777" w:rsidTr="007976B1">
        <w:trPr>
          <w:gridAfter w:val="3"/>
          <w:wAfter w:w="5435" w:type="dxa"/>
          <w:jc w:val="center"/>
        </w:trPr>
        <w:tc>
          <w:tcPr>
            <w:tcW w:w="3654" w:type="dxa"/>
          </w:tcPr>
          <w:p w14:paraId="5527FCCB" w14:textId="77777777" w:rsidR="00660439" w:rsidRDefault="00660439" w:rsidP="007976B1">
            <w:pPr>
              <w:jc w:val="center"/>
              <w:rPr>
                <w:rFonts w:ascii="Arial" w:hAnsi="Arial" w:cs="Arial"/>
                <w:b/>
              </w:rPr>
            </w:pPr>
          </w:p>
          <w:p w14:paraId="7A19DAB9" w14:textId="77777777" w:rsidR="00660439" w:rsidRPr="00AC5BAE" w:rsidRDefault="00660439" w:rsidP="007976B1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</w:tr>
      <w:tr w:rsidR="00660439" w:rsidRPr="00AC5BAE" w14:paraId="2573F2BD" w14:textId="77777777" w:rsidTr="007976B1">
        <w:trPr>
          <w:gridAfter w:val="3"/>
          <w:wAfter w:w="5435" w:type="dxa"/>
          <w:trHeight w:val="1619"/>
          <w:jc w:val="center"/>
        </w:trPr>
        <w:tc>
          <w:tcPr>
            <w:tcW w:w="3654" w:type="dxa"/>
          </w:tcPr>
          <w:p w14:paraId="1E4E5050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3D6BBC45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6922672D" w14:textId="77777777" w:rsidR="00660439" w:rsidRPr="00AC5BAE" w:rsidRDefault="00660439" w:rsidP="007976B1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797B7E5D" w14:textId="77777777" w:rsidR="005C6A38" w:rsidRDefault="00660439" w:rsidP="00797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Tomáš </w:t>
            </w:r>
            <w:proofErr w:type="spellStart"/>
            <w:r>
              <w:rPr>
                <w:rFonts w:ascii="Arial" w:hAnsi="Arial" w:cs="Arial"/>
              </w:rPr>
              <w:t>Businský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67DD0775" w14:textId="1BFAA43D" w:rsidR="00660439" w:rsidRPr="00AC5BAE" w:rsidRDefault="00660439" w:rsidP="00797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</w:tc>
      </w:tr>
    </w:tbl>
    <w:p w14:paraId="0B7DEE6A" w14:textId="77777777" w:rsidR="005E2CBC" w:rsidRPr="00931A96" w:rsidRDefault="005E2CBC" w:rsidP="00CC7E94">
      <w:pPr>
        <w:rPr>
          <w:rFonts w:ascii="Arial" w:hAnsi="Arial" w:cs="Arial"/>
          <w:sz w:val="22"/>
        </w:rPr>
      </w:pPr>
    </w:p>
    <w:sectPr w:rsidR="005E2CBC" w:rsidRPr="00931A96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19738" w16cid:durableId="24C878FE"/>
  <w16cid:commentId w16cid:paraId="55C31FDA" w16cid:durableId="24C878FF"/>
  <w16cid:commentId w16cid:paraId="39A9C63D" w16cid:durableId="24C87900"/>
  <w16cid:commentId w16cid:paraId="4126D60C" w16cid:durableId="24C87901"/>
  <w16cid:commentId w16cid:paraId="09EE5391" w16cid:durableId="24C87902"/>
  <w16cid:commentId w16cid:paraId="1708A6EA" w16cid:durableId="24C87903"/>
  <w16cid:commentId w16cid:paraId="41F80C31" w16cid:durableId="24C87904"/>
  <w16cid:commentId w16cid:paraId="63F87B95" w16cid:durableId="24C87905"/>
  <w16cid:commentId w16cid:paraId="4C049EF0" w16cid:durableId="24C87906"/>
  <w16cid:commentId w16cid:paraId="68522DA9" w16cid:durableId="24C87907"/>
  <w16cid:commentId w16cid:paraId="33AE8962" w16cid:durableId="24C87908"/>
  <w16cid:commentId w16cid:paraId="49D93809" w16cid:durableId="24C87909"/>
  <w16cid:commentId w16cid:paraId="2D479D64" w16cid:durableId="24C8790A"/>
  <w16cid:commentId w16cid:paraId="2F6DE34A" w16cid:durableId="24C8790B"/>
  <w16cid:commentId w16cid:paraId="25B55F2F" w16cid:durableId="24C8790C"/>
  <w16cid:commentId w16cid:paraId="3A11449F" w16cid:durableId="24C8790D"/>
  <w16cid:commentId w16cid:paraId="7D401318" w16cid:durableId="24C8790E"/>
  <w16cid:commentId w16cid:paraId="1E2983AB" w16cid:durableId="24C8790F"/>
  <w16cid:commentId w16cid:paraId="39AD0C04" w16cid:durableId="24C87910"/>
  <w16cid:commentId w16cid:paraId="3EB2C793" w16cid:durableId="24C87911"/>
  <w16cid:commentId w16cid:paraId="6B9F2F3C" w16cid:durableId="24C879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70A6" w14:textId="77777777" w:rsidR="00BD2682" w:rsidRDefault="00BD2682">
      <w:r>
        <w:separator/>
      </w:r>
    </w:p>
  </w:endnote>
  <w:endnote w:type="continuationSeparator" w:id="0">
    <w:p w14:paraId="68114D01" w14:textId="77777777" w:rsidR="00BD2682" w:rsidRDefault="00BD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4E14" w14:textId="77777777"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32500A">
      <w:rPr>
        <w:rStyle w:val="slostrnky"/>
        <w:rFonts w:ascii="Arial" w:hAnsi="Arial" w:cs="Arial"/>
        <w:noProof/>
        <w:color w:val="7F7F7F"/>
      </w:rPr>
      <w:t>7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32500A">
      <w:rPr>
        <w:rStyle w:val="slostrnky"/>
        <w:rFonts w:ascii="Arial" w:hAnsi="Arial" w:cs="Arial"/>
        <w:noProof/>
        <w:color w:val="7F7F7F"/>
      </w:rPr>
      <w:t>7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FD8D" w14:textId="77777777" w:rsidR="00BD2682" w:rsidRDefault="00BD2682">
      <w:r>
        <w:separator/>
      </w:r>
    </w:p>
  </w:footnote>
  <w:footnote w:type="continuationSeparator" w:id="0">
    <w:p w14:paraId="356133D6" w14:textId="77777777" w:rsidR="00BD2682" w:rsidRDefault="00BD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FE1B" w14:textId="77777777"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093" w14:textId="77777777"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B20" wp14:editId="5E9C8A7E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1785E"/>
    <w:rsid w:val="00017D21"/>
    <w:rsid w:val="000208A1"/>
    <w:rsid w:val="00023FC0"/>
    <w:rsid w:val="00032B97"/>
    <w:rsid w:val="00043DCF"/>
    <w:rsid w:val="00054035"/>
    <w:rsid w:val="0006515A"/>
    <w:rsid w:val="0006648A"/>
    <w:rsid w:val="00066502"/>
    <w:rsid w:val="000665A2"/>
    <w:rsid w:val="00070568"/>
    <w:rsid w:val="00071A85"/>
    <w:rsid w:val="00072306"/>
    <w:rsid w:val="00085625"/>
    <w:rsid w:val="000904AA"/>
    <w:rsid w:val="00092617"/>
    <w:rsid w:val="000949CE"/>
    <w:rsid w:val="000A5CAB"/>
    <w:rsid w:val="000A7123"/>
    <w:rsid w:val="000B1961"/>
    <w:rsid w:val="000B3AC7"/>
    <w:rsid w:val="000B3AD6"/>
    <w:rsid w:val="000B6318"/>
    <w:rsid w:val="000C65D9"/>
    <w:rsid w:val="000C7DD2"/>
    <w:rsid w:val="000E19FF"/>
    <w:rsid w:val="000F0AE9"/>
    <w:rsid w:val="001024D7"/>
    <w:rsid w:val="00103340"/>
    <w:rsid w:val="00110ACF"/>
    <w:rsid w:val="00111DDD"/>
    <w:rsid w:val="00113A3B"/>
    <w:rsid w:val="00130CAC"/>
    <w:rsid w:val="001672CE"/>
    <w:rsid w:val="001740F9"/>
    <w:rsid w:val="00185377"/>
    <w:rsid w:val="001869E3"/>
    <w:rsid w:val="00186C03"/>
    <w:rsid w:val="00192691"/>
    <w:rsid w:val="00195E23"/>
    <w:rsid w:val="001A26BA"/>
    <w:rsid w:val="001B3F1D"/>
    <w:rsid w:val="001C3682"/>
    <w:rsid w:val="001C3AFC"/>
    <w:rsid w:val="001C65C2"/>
    <w:rsid w:val="001D109F"/>
    <w:rsid w:val="001D1523"/>
    <w:rsid w:val="001D4CEA"/>
    <w:rsid w:val="001D69ED"/>
    <w:rsid w:val="001E1EE3"/>
    <w:rsid w:val="001E71CA"/>
    <w:rsid w:val="001F3502"/>
    <w:rsid w:val="001F46DC"/>
    <w:rsid w:val="002170EC"/>
    <w:rsid w:val="00221FF7"/>
    <w:rsid w:val="00222983"/>
    <w:rsid w:val="002320ED"/>
    <w:rsid w:val="00233305"/>
    <w:rsid w:val="002345B6"/>
    <w:rsid w:val="0025549C"/>
    <w:rsid w:val="002615FF"/>
    <w:rsid w:val="00262172"/>
    <w:rsid w:val="00264BB2"/>
    <w:rsid w:val="002722F2"/>
    <w:rsid w:val="00282288"/>
    <w:rsid w:val="0028798F"/>
    <w:rsid w:val="002A582C"/>
    <w:rsid w:val="002B5375"/>
    <w:rsid w:val="002C00D6"/>
    <w:rsid w:val="002C20B6"/>
    <w:rsid w:val="002C4E3D"/>
    <w:rsid w:val="002C6C8F"/>
    <w:rsid w:val="002D21E9"/>
    <w:rsid w:val="002E0515"/>
    <w:rsid w:val="002F1F0F"/>
    <w:rsid w:val="002F7A3C"/>
    <w:rsid w:val="00300DB3"/>
    <w:rsid w:val="003130A9"/>
    <w:rsid w:val="00314EB0"/>
    <w:rsid w:val="003204E4"/>
    <w:rsid w:val="003235FE"/>
    <w:rsid w:val="0032500A"/>
    <w:rsid w:val="003344E5"/>
    <w:rsid w:val="00334F8E"/>
    <w:rsid w:val="00337191"/>
    <w:rsid w:val="00343953"/>
    <w:rsid w:val="0036416A"/>
    <w:rsid w:val="00365FBC"/>
    <w:rsid w:val="003664FB"/>
    <w:rsid w:val="00367085"/>
    <w:rsid w:val="00370525"/>
    <w:rsid w:val="00370B57"/>
    <w:rsid w:val="00374343"/>
    <w:rsid w:val="003817C7"/>
    <w:rsid w:val="00381912"/>
    <w:rsid w:val="00383BE8"/>
    <w:rsid w:val="00393EDF"/>
    <w:rsid w:val="003A27D1"/>
    <w:rsid w:val="003B3471"/>
    <w:rsid w:val="003B48A6"/>
    <w:rsid w:val="003C14A4"/>
    <w:rsid w:val="003C18F9"/>
    <w:rsid w:val="003D2EEE"/>
    <w:rsid w:val="003D41BA"/>
    <w:rsid w:val="003D4DE6"/>
    <w:rsid w:val="003E0936"/>
    <w:rsid w:val="003E3844"/>
    <w:rsid w:val="003F40B4"/>
    <w:rsid w:val="003F4941"/>
    <w:rsid w:val="003F6F95"/>
    <w:rsid w:val="004055D5"/>
    <w:rsid w:val="00405700"/>
    <w:rsid w:val="00407D83"/>
    <w:rsid w:val="004110F1"/>
    <w:rsid w:val="00427ACD"/>
    <w:rsid w:val="00437969"/>
    <w:rsid w:val="004401B8"/>
    <w:rsid w:val="00441C22"/>
    <w:rsid w:val="00442D8B"/>
    <w:rsid w:val="00452B50"/>
    <w:rsid w:val="00455612"/>
    <w:rsid w:val="00456833"/>
    <w:rsid w:val="00462C16"/>
    <w:rsid w:val="00466BB9"/>
    <w:rsid w:val="004701A5"/>
    <w:rsid w:val="0047480A"/>
    <w:rsid w:val="00482E42"/>
    <w:rsid w:val="00484268"/>
    <w:rsid w:val="0048489E"/>
    <w:rsid w:val="004A76DA"/>
    <w:rsid w:val="004B0376"/>
    <w:rsid w:val="004B5EA0"/>
    <w:rsid w:val="004B6558"/>
    <w:rsid w:val="004C0968"/>
    <w:rsid w:val="004C1CE1"/>
    <w:rsid w:val="004C2714"/>
    <w:rsid w:val="004D7689"/>
    <w:rsid w:val="004E358B"/>
    <w:rsid w:val="004E4C3B"/>
    <w:rsid w:val="004E729F"/>
    <w:rsid w:val="00510C7D"/>
    <w:rsid w:val="0051348E"/>
    <w:rsid w:val="00513E3B"/>
    <w:rsid w:val="00514834"/>
    <w:rsid w:val="00520676"/>
    <w:rsid w:val="005219D4"/>
    <w:rsid w:val="005221E0"/>
    <w:rsid w:val="00523DE3"/>
    <w:rsid w:val="00534975"/>
    <w:rsid w:val="00536C6C"/>
    <w:rsid w:val="00552FD0"/>
    <w:rsid w:val="00575537"/>
    <w:rsid w:val="00576596"/>
    <w:rsid w:val="00591ADB"/>
    <w:rsid w:val="00594364"/>
    <w:rsid w:val="005953A2"/>
    <w:rsid w:val="005A027E"/>
    <w:rsid w:val="005A1633"/>
    <w:rsid w:val="005A2200"/>
    <w:rsid w:val="005A3750"/>
    <w:rsid w:val="005A7316"/>
    <w:rsid w:val="005B5B37"/>
    <w:rsid w:val="005C372B"/>
    <w:rsid w:val="005C4BCD"/>
    <w:rsid w:val="005C6A38"/>
    <w:rsid w:val="005D6172"/>
    <w:rsid w:val="005D6A90"/>
    <w:rsid w:val="005D72F1"/>
    <w:rsid w:val="005D7928"/>
    <w:rsid w:val="005E24AF"/>
    <w:rsid w:val="005E2CBC"/>
    <w:rsid w:val="005E472E"/>
    <w:rsid w:val="005F0F55"/>
    <w:rsid w:val="005F1846"/>
    <w:rsid w:val="00602E2F"/>
    <w:rsid w:val="006059C2"/>
    <w:rsid w:val="006078BD"/>
    <w:rsid w:val="00610E5B"/>
    <w:rsid w:val="00612ED7"/>
    <w:rsid w:val="006202A0"/>
    <w:rsid w:val="0062675D"/>
    <w:rsid w:val="0063050D"/>
    <w:rsid w:val="00633318"/>
    <w:rsid w:val="00641597"/>
    <w:rsid w:val="00654685"/>
    <w:rsid w:val="00655F77"/>
    <w:rsid w:val="00660439"/>
    <w:rsid w:val="006605D3"/>
    <w:rsid w:val="00666D97"/>
    <w:rsid w:val="00670D40"/>
    <w:rsid w:val="00673165"/>
    <w:rsid w:val="00680E77"/>
    <w:rsid w:val="0068477E"/>
    <w:rsid w:val="00687C59"/>
    <w:rsid w:val="00695B14"/>
    <w:rsid w:val="006A379B"/>
    <w:rsid w:val="006B5573"/>
    <w:rsid w:val="006D08FB"/>
    <w:rsid w:val="006D7640"/>
    <w:rsid w:val="006E78E8"/>
    <w:rsid w:val="006F3720"/>
    <w:rsid w:val="006F4B1C"/>
    <w:rsid w:val="00703895"/>
    <w:rsid w:val="007063F4"/>
    <w:rsid w:val="00706BF3"/>
    <w:rsid w:val="00707D07"/>
    <w:rsid w:val="007143DB"/>
    <w:rsid w:val="00726163"/>
    <w:rsid w:val="00726B21"/>
    <w:rsid w:val="00730F72"/>
    <w:rsid w:val="0073350C"/>
    <w:rsid w:val="00735CF4"/>
    <w:rsid w:val="00736955"/>
    <w:rsid w:val="00746EFA"/>
    <w:rsid w:val="00747540"/>
    <w:rsid w:val="00752888"/>
    <w:rsid w:val="0075773A"/>
    <w:rsid w:val="00760373"/>
    <w:rsid w:val="007653EA"/>
    <w:rsid w:val="007769FE"/>
    <w:rsid w:val="00782FFE"/>
    <w:rsid w:val="007854AA"/>
    <w:rsid w:val="00794075"/>
    <w:rsid w:val="00795834"/>
    <w:rsid w:val="00797EDC"/>
    <w:rsid w:val="007B5742"/>
    <w:rsid w:val="007C6E75"/>
    <w:rsid w:val="007D0AE5"/>
    <w:rsid w:val="007D1EE1"/>
    <w:rsid w:val="007D5FE3"/>
    <w:rsid w:val="007E23FF"/>
    <w:rsid w:val="007E3495"/>
    <w:rsid w:val="007E6518"/>
    <w:rsid w:val="007E7C0E"/>
    <w:rsid w:val="00805941"/>
    <w:rsid w:val="00813333"/>
    <w:rsid w:val="008236D8"/>
    <w:rsid w:val="00831E72"/>
    <w:rsid w:val="00841556"/>
    <w:rsid w:val="00846040"/>
    <w:rsid w:val="008465F8"/>
    <w:rsid w:val="0085014B"/>
    <w:rsid w:val="00851769"/>
    <w:rsid w:val="00864C42"/>
    <w:rsid w:val="008663B5"/>
    <w:rsid w:val="00872895"/>
    <w:rsid w:val="00885CF0"/>
    <w:rsid w:val="00890D6B"/>
    <w:rsid w:val="008A149B"/>
    <w:rsid w:val="008A1A86"/>
    <w:rsid w:val="008A3DB2"/>
    <w:rsid w:val="008B727C"/>
    <w:rsid w:val="008B745E"/>
    <w:rsid w:val="008D265D"/>
    <w:rsid w:val="008D703F"/>
    <w:rsid w:val="008E6A49"/>
    <w:rsid w:val="008E6CC9"/>
    <w:rsid w:val="008F40A7"/>
    <w:rsid w:val="008F5891"/>
    <w:rsid w:val="0090628C"/>
    <w:rsid w:val="00931A96"/>
    <w:rsid w:val="0093566D"/>
    <w:rsid w:val="00935B36"/>
    <w:rsid w:val="00937CF3"/>
    <w:rsid w:val="0094625A"/>
    <w:rsid w:val="009470AF"/>
    <w:rsid w:val="00964E15"/>
    <w:rsid w:val="00965679"/>
    <w:rsid w:val="009737F9"/>
    <w:rsid w:val="0097442F"/>
    <w:rsid w:val="009872A0"/>
    <w:rsid w:val="009926EF"/>
    <w:rsid w:val="00994853"/>
    <w:rsid w:val="009A203D"/>
    <w:rsid w:val="009A4CEB"/>
    <w:rsid w:val="009A5820"/>
    <w:rsid w:val="009A58F3"/>
    <w:rsid w:val="009B3394"/>
    <w:rsid w:val="009B68B8"/>
    <w:rsid w:val="009C5087"/>
    <w:rsid w:val="009D3085"/>
    <w:rsid w:val="009D37A4"/>
    <w:rsid w:val="009E389D"/>
    <w:rsid w:val="009E707A"/>
    <w:rsid w:val="009F3F86"/>
    <w:rsid w:val="00A005F1"/>
    <w:rsid w:val="00A027DF"/>
    <w:rsid w:val="00A065E6"/>
    <w:rsid w:val="00A11843"/>
    <w:rsid w:val="00A122D2"/>
    <w:rsid w:val="00A1677E"/>
    <w:rsid w:val="00A21161"/>
    <w:rsid w:val="00A21AD6"/>
    <w:rsid w:val="00A2378E"/>
    <w:rsid w:val="00A3087D"/>
    <w:rsid w:val="00A3153D"/>
    <w:rsid w:val="00A33112"/>
    <w:rsid w:val="00A35F42"/>
    <w:rsid w:val="00A4688D"/>
    <w:rsid w:val="00A46B8E"/>
    <w:rsid w:val="00A54115"/>
    <w:rsid w:val="00A55717"/>
    <w:rsid w:val="00A60CF6"/>
    <w:rsid w:val="00A735F9"/>
    <w:rsid w:val="00A73757"/>
    <w:rsid w:val="00A76E31"/>
    <w:rsid w:val="00A86039"/>
    <w:rsid w:val="00A86D3F"/>
    <w:rsid w:val="00A91163"/>
    <w:rsid w:val="00A972C8"/>
    <w:rsid w:val="00A979A4"/>
    <w:rsid w:val="00AA0D6E"/>
    <w:rsid w:val="00AB4076"/>
    <w:rsid w:val="00AB5609"/>
    <w:rsid w:val="00AB706B"/>
    <w:rsid w:val="00AB752A"/>
    <w:rsid w:val="00AC5BAE"/>
    <w:rsid w:val="00AD03EE"/>
    <w:rsid w:val="00AE0F86"/>
    <w:rsid w:val="00B023D7"/>
    <w:rsid w:val="00B052AD"/>
    <w:rsid w:val="00B22E37"/>
    <w:rsid w:val="00B26372"/>
    <w:rsid w:val="00B33305"/>
    <w:rsid w:val="00B40379"/>
    <w:rsid w:val="00B4304D"/>
    <w:rsid w:val="00B43697"/>
    <w:rsid w:val="00B62CB9"/>
    <w:rsid w:val="00B64DDC"/>
    <w:rsid w:val="00B73203"/>
    <w:rsid w:val="00B749A0"/>
    <w:rsid w:val="00B77DC7"/>
    <w:rsid w:val="00BA1E59"/>
    <w:rsid w:val="00BA7B69"/>
    <w:rsid w:val="00BB1E86"/>
    <w:rsid w:val="00BB2979"/>
    <w:rsid w:val="00BB7791"/>
    <w:rsid w:val="00BC1234"/>
    <w:rsid w:val="00BC214F"/>
    <w:rsid w:val="00BC38C8"/>
    <w:rsid w:val="00BD237F"/>
    <w:rsid w:val="00BD2682"/>
    <w:rsid w:val="00BD372A"/>
    <w:rsid w:val="00BE3126"/>
    <w:rsid w:val="00BF0B9C"/>
    <w:rsid w:val="00BF16C3"/>
    <w:rsid w:val="00BF4D4B"/>
    <w:rsid w:val="00BF79FE"/>
    <w:rsid w:val="00C02182"/>
    <w:rsid w:val="00C07B5A"/>
    <w:rsid w:val="00C1230D"/>
    <w:rsid w:val="00C12E9C"/>
    <w:rsid w:val="00C16C6F"/>
    <w:rsid w:val="00C26B3E"/>
    <w:rsid w:val="00C26D23"/>
    <w:rsid w:val="00C3084B"/>
    <w:rsid w:val="00C470ED"/>
    <w:rsid w:val="00C47292"/>
    <w:rsid w:val="00C53A93"/>
    <w:rsid w:val="00C56BB4"/>
    <w:rsid w:val="00C575F2"/>
    <w:rsid w:val="00C65430"/>
    <w:rsid w:val="00C825AA"/>
    <w:rsid w:val="00C8408D"/>
    <w:rsid w:val="00C969A2"/>
    <w:rsid w:val="00CA3344"/>
    <w:rsid w:val="00CC29E1"/>
    <w:rsid w:val="00CC36FF"/>
    <w:rsid w:val="00CC7E94"/>
    <w:rsid w:val="00CE08E3"/>
    <w:rsid w:val="00CE1E9A"/>
    <w:rsid w:val="00CE3147"/>
    <w:rsid w:val="00CE5EF9"/>
    <w:rsid w:val="00CF1A91"/>
    <w:rsid w:val="00CF39DD"/>
    <w:rsid w:val="00CF401B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24CEC"/>
    <w:rsid w:val="00D3311A"/>
    <w:rsid w:val="00D3480F"/>
    <w:rsid w:val="00D5225C"/>
    <w:rsid w:val="00D5356B"/>
    <w:rsid w:val="00D5624C"/>
    <w:rsid w:val="00D60AB7"/>
    <w:rsid w:val="00D633B1"/>
    <w:rsid w:val="00D7339B"/>
    <w:rsid w:val="00D81ACC"/>
    <w:rsid w:val="00D822A1"/>
    <w:rsid w:val="00D96A40"/>
    <w:rsid w:val="00DA4EB9"/>
    <w:rsid w:val="00DB4E76"/>
    <w:rsid w:val="00DC5960"/>
    <w:rsid w:val="00DE1F7B"/>
    <w:rsid w:val="00DE2FEE"/>
    <w:rsid w:val="00DE42F8"/>
    <w:rsid w:val="00DE675A"/>
    <w:rsid w:val="00DE7415"/>
    <w:rsid w:val="00DF257D"/>
    <w:rsid w:val="00DF7F18"/>
    <w:rsid w:val="00E05982"/>
    <w:rsid w:val="00E14312"/>
    <w:rsid w:val="00E21D49"/>
    <w:rsid w:val="00E2674D"/>
    <w:rsid w:val="00E304B6"/>
    <w:rsid w:val="00E41CF8"/>
    <w:rsid w:val="00E46B5A"/>
    <w:rsid w:val="00E55796"/>
    <w:rsid w:val="00E64FCF"/>
    <w:rsid w:val="00E670C8"/>
    <w:rsid w:val="00E704FE"/>
    <w:rsid w:val="00E7185A"/>
    <w:rsid w:val="00E73CAE"/>
    <w:rsid w:val="00E7542F"/>
    <w:rsid w:val="00E76C75"/>
    <w:rsid w:val="00E82F0F"/>
    <w:rsid w:val="00E8653D"/>
    <w:rsid w:val="00E91D5E"/>
    <w:rsid w:val="00E969A7"/>
    <w:rsid w:val="00EB3F3A"/>
    <w:rsid w:val="00EC531C"/>
    <w:rsid w:val="00EC70B6"/>
    <w:rsid w:val="00EC75C6"/>
    <w:rsid w:val="00ED1E3A"/>
    <w:rsid w:val="00EF1438"/>
    <w:rsid w:val="00EF36DB"/>
    <w:rsid w:val="00EF77D5"/>
    <w:rsid w:val="00F07A8B"/>
    <w:rsid w:val="00F20FAC"/>
    <w:rsid w:val="00F27443"/>
    <w:rsid w:val="00F31BD7"/>
    <w:rsid w:val="00F320E6"/>
    <w:rsid w:val="00F36615"/>
    <w:rsid w:val="00F42582"/>
    <w:rsid w:val="00F47104"/>
    <w:rsid w:val="00F61ADE"/>
    <w:rsid w:val="00F650EF"/>
    <w:rsid w:val="00F67C34"/>
    <w:rsid w:val="00F74368"/>
    <w:rsid w:val="00F76F3A"/>
    <w:rsid w:val="00F8000E"/>
    <w:rsid w:val="00F93A6E"/>
    <w:rsid w:val="00F9575A"/>
    <w:rsid w:val="00FA3039"/>
    <w:rsid w:val="00FA3652"/>
    <w:rsid w:val="00FA454C"/>
    <w:rsid w:val="00FA7A99"/>
    <w:rsid w:val="00FC6193"/>
    <w:rsid w:val="00FE689F"/>
    <w:rsid w:val="00FE6914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EF9910"/>
  <w15:docId w15:val="{37190436-2B5F-4C38-9B67-DB49D4D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68E04B-3297-4645-BC7A-A40F4CE51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A8E3C-84DF-441C-833D-2372C05D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233A3-826A-4663-9110-85C9CD3BF3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F194F7-A1DE-4CF7-BD6A-CDB42ADA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1</TotalTime>
  <Pages>7</Pages>
  <Words>2046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Vaněčková Ivana</cp:lastModifiedBy>
  <cp:revision>2</cp:revision>
  <cp:lastPrinted>2018-08-20T12:12:00Z</cp:lastPrinted>
  <dcterms:created xsi:type="dcterms:W3CDTF">2022-08-09T07:57:00Z</dcterms:created>
  <dcterms:modified xsi:type="dcterms:W3CDTF">2022-08-09T07:57:00Z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