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F2E634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C23E5E">
                  <w:rPr>
                    <w:rFonts w:eastAsia="Arial Unicode MS"/>
                  </w:rPr>
                  <w:t>1</w:t>
                </w:r>
                <w:r w:rsidR="00CF2270">
                  <w:rPr>
                    <w:rFonts w:eastAsia="Arial Unicode MS"/>
                  </w:rPr>
                  <w:t>34</w:t>
                </w:r>
                <w:r w:rsidR="001D3F14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A26787B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6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D02B9">
                  <w:rPr>
                    <w:rFonts w:eastAsia="Arial Unicode MS"/>
                    <w:sz w:val="18"/>
                    <w:szCs w:val="18"/>
                  </w:rPr>
                  <w:t>30.06.2022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360B3B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35C457F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28. října 17, 261 01, Příbram VII</w:t>
                </w:r>
                <w:r w:rsidR="00890E2A">
                  <w:rPr>
                    <w:bCs/>
                    <w:noProof/>
                    <w:sz w:val="18"/>
                    <w:szCs w:val="18"/>
                  </w:rPr>
                  <w:t xml:space="preserve">; 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Provozovna: Šrobárova 2076/29, 130 00, Praha 3 - Vinohrady</w:t>
                </w:r>
              </w:sdtContent>
            </w:sdt>
          </w:p>
          <w:p w14:paraId="36F81AD0" w14:textId="3E2AD15A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90E2A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</w:p>
          <w:p w14:paraId="467D7073" w14:textId="5E94CCD6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98421A4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Arbesovo náměstí 70/4, Praha 5 — Smíchov, 150 00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6F4F375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7EA9B8E0" w14:textId="77360274" w:rsidR="005B460C" w:rsidRDefault="00E041D0" w:rsidP="00E041D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</w:t>
                </w:r>
                <w:r w:rsidR="00C77001">
                  <w:rPr>
                    <w:noProof/>
                    <w:sz w:val="18"/>
                    <w:szCs w:val="18"/>
                  </w:rPr>
                  <w:t xml:space="preserve"> magnety</w:t>
                </w:r>
                <w:r w:rsidR="005B460C">
                  <w:rPr>
                    <w:noProof/>
                    <w:sz w:val="18"/>
                    <w:szCs w:val="18"/>
                  </w:rPr>
                  <w:t>:</w:t>
                </w:r>
              </w:p>
              <w:p w14:paraId="0369FD55" w14:textId="1BC1A27E" w:rsidR="00CF2270" w:rsidRPr="00B47FF0" w:rsidRDefault="00CF2270" w:rsidP="00CF2270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>
                  <w:t> 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- </w:t>
                </w:r>
                <w:r w:rsidR="0040066E">
                  <w:rPr>
                    <w:rFonts w:ascii="Crabath Text Light" w:hAnsi="Crabath Text Light"/>
                    <w:sz w:val="18"/>
                    <w:szCs w:val="18"/>
                  </w:rPr>
                  <w:t>4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>x800 kusů se zakulacenými rohy + 800 kusů s výsekem tvaru jezulátka - 3</w:t>
                </w:r>
                <w:r w:rsidR="00ED02B9">
                  <w:rPr>
                    <w:rFonts w:ascii="Crabath Text Light" w:hAnsi="Crabath Text Light"/>
                    <w:sz w:val="18"/>
                    <w:szCs w:val="18"/>
                  </w:rPr>
                  <w:t>2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>,5 Kč/kus.</w:t>
                </w:r>
              </w:p>
              <w:p w14:paraId="142847AD" w14:textId="792D916F" w:rsidR="00CF2270" w:rsidRPr="00B47FF0" w:rsidRDefault="00CF2270" w:rsidP="00CF2270">
                <w:pPr>
                  <w:pStyle w:val="Normlnweb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 - celkem za </w:t>
                </w:r>
                <w:r w:rsidR="0040066E">
                  <w:rPr>
                    <w:rFonts w:ascii="Crabath Text Light" w:hAnsi="Crabath Text Light"/>
                    <w:sz w:val="18"/>
                    <w:szCs w:val="18"/>
                  </w:rPr>
                  <w:t>4000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kusů </w:t>
                </w:r>
                <w:r w:rsidR="00B47FF0">
                  <w:rPr>
                    <w:rFonts w:ascii="Crabath Text Light" w:hAnsi="Crabath Text Light"/>
                    <w:sz w:val="18"/>
                    <w:szCs w:val="18"/>
                  </w:rPr>
                  <w:t>–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  <w:r w:rsidR="0040066E">
                  <w:rPr>
                    <w:rFonts w:ascii="Crabath Text Light" w:hAnsi="Crabath Text Light"/>
                    <w:sz w:val="18"/>
                    <w:szCs w:val="18"/>
                  </w:rPr>
                  <w:t>1</w:t>
                </w:r>
                <w:r w:rsidR="00ED02B9">
                  <w:rPr>
                    <w:rFonts w:ascii="Crabath Text Light" w:hAnsi="Crabath Text Light"/>
                    <w:sz w:val="18"/>
                    <w:szCs w:val="18"/>
                  </w:rPr>
                  <w:t>30</w:t>
                </w:r>
                <w:r w:rsidR="0040066E">
                  <w:rPr>
                    <w:rFonts w:ascii="Crabath Text Light" w:hAnsi="Crabath Text Light"/>
                    <w:sz w:val="18"/>
                    <w:szCs w:val="18"/>
                  </w:rPr>
                  <w:t>.000,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>-Kč bez DPH.</w:t>
                </w:r>
              </w:p>
              <w:p w14:paraId="2B2CBF68" w14:textId="0AB2FD27" w:rsidR="00DF0759" w:rsidRPr="00312941" w:rsidRDefault="005B460C" w:rsidP="00E041D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Doručení: Žatecká 110/2, Praha 1</w:t>
                </w:r>
              </w:p>
            </w:sdtContent>
          </w:sdt>
          <w:p w14:paraId="5C8E599E" w14:textId="79D3C9D5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40066E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ED02B9">
                  <w:rPr>
                    <w:bCs/>
                    <w:noProof/>
                    <w:sz w:val="18"/>
                    <w:szCs w:val="18"/>
                  </w:rPr>
                  <w:t>30</w:t>
                </w:r>
                <w:r w:rsidR="0040066E">
                  <w:rPr>
                    <w:bCs/>
                    <w:noProof/>
                    <w:sz w:val="18"/>
                    <w:szCs w:val="18"/>
                  </w:rPr>
                  <w:t>.000</w:t>
                </w:r>
                <w:r w:rsidR="007154E8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7313F804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1D1DCB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ED02B9">
                  <w:rPr>
                    <w:bCs/>
                    <w:noProof/>
                    <w:sz w:val="18"/>
                    <w:szCs w:val="18"/>
                  </w:rPr>
                  <w:t>57</w:t>
                </w:r>
                <w:r w:rsidR="0040066E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ED02B9">
                  <w:rPr>
                    <w:bCs/>
                    <w:noProof/>
                    <w:sz w:val="18"/>
                    <w:szCs w:val="18"/>
                  </w:rPr>
                  <w:t>30</w:t>
                </w:r>
                <w:r w:rsidR="0040066E">
                  <w:rPr>
                    <w:bCs/>
                    <w:noProof/>
                    <w:sz w:val="18"/>
                    <w:szCs w:val="18"/>
                  </w:rPr>
                  <w:t>0</w:t>
                </w:r>
                <w:r w:rsidR="00D37B69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0C263D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B48E6D" w14:textId="414FBADD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4E55C326FF1342FE9100D652AAF71FDD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9140DD32D89845DD844E5211579D0E09"/>
                    </w:placeholder>
                    <w:showingPlcHdr/>
                    <w15:appearance w15:val="hidden"/>
                  </w:sdtPr>
                  <w:sdtEndPr/>
                  <w:sdtContent>
                    <w:r w:rsidR="00FC6B44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8C8AC56" w14:textId="2626BEDF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</w:p>
          <w:p w14:paraId="62C0E97D" w14:textId="77777777" w:rsidR="00FC6B44" w:rsidRDefault="00CD45D7" w:rsidP="00FC6B44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772E2456" w14:textId="535E466F" w:rsidR="00DF0759" w:rsidRPr="00B1090F" w:rsidRDefault="00DF0759" w:rsidP="00FC6B44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638F4C7" w14:textId="77777777" w:rsidR="00E041D0" w:rsidRDefault="00E041D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6A642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3DB9AF4B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0C263D">
        <w:trPr>
          <w:trHeight w:val="179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1DCA4019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5E99A923" w14:textId="7BA6E208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FC1C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7483" w14:textId="77777777" w:rsidR="00B718B0" w:rsidRDefault="00B718B0" w:rsidP="009953D5">
      <w:r>
        <w:separator/>
      </w:r>
    </w:p>
    <w:p w14:paraId="1FD48043" w14:textId="77777777" w:rsidR="00B718B0" w:rsidRDefault="00B718B0" w:rsidP="009953D5"/>
  </w:endnote>
  <w:endnote w:type="continuationSeparator" w:id="0">
    <w:p w14:paraId="341FDDBA" w14:textId="77777777" w:rsidR="00B718B0" w:rsidRDefault="00B718B0" w:rsidP="009953D5">
      <w:r>
        <w:continuationSeparator/>
      </w:r>
    </w:p>
    <w:p w14:paraId="4589F466" w14:textId="77777777" w:rsidR="00B718B0" w:rsidRDefault="00B718B0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CA4" w14:textId="77777777" w:rsidR="00B718B0" w:rsidRDefault="00B718B0" w:rsidP="009953D5">
      <w:r>
        <w:separator/>
      </w:r>
    </w:p>
    <w:p w14:paraId="194ECB4B" w14:textId="77777777" w:rsidR="00B718B0" w:rsidRDefault="00B718B0" w:rsidP="009953D5"/>
  </w:footnote>
  <w:footnote w:type="continuationSeparator" w:id="0">
    <w:p w14:paraId="021A0828" w14:textId="77777777" w:rsidR="00B718B0" w:rsidRDefault="00B718B0" w:rsidP="009953D5">
      <w:r>
        <w:continuationSeparator/>
      </w:r>
    </w:p>
    <w:p w14:paraId="3BB797E9" w14:textId="77777777" w:rsidR="00B718B0" w:rsidRDefault="00B718B0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C3A7A"/>
    <w:multiLevelType w:val="hybridMultilevel"/>
    <w:tmpl w:val="F320D964"/>
    <w:lvl w:ilvl="0" w:tplc="9F9CB674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6236">
    <w:abstractNumId w:val="8"/>
  </w:num>
  <w:num w:numId="2" w16cid:durableId="884563979">
    <w:abstractNumId w:val="3"/>
  </w:num>
  <w:num w:numId="3" w16cid:durableId="1375077199">
    <w:abstractNumId w:val="2"/>
  </w:num>
  <w:num w:numId="4" w16cid:durableId="1185635799">
    <w:abstractNumId w:val="1"/>
  </w:num>
  <w:num w:numId="5" w16cid:durableId="521820776">
    <w:abstractNumId w:val="0"/>
  </w:num>
  <w:num w:numId="6" w16cid:durableId="629282699">
    <w:abstractNumId w:val="9"/>
  </w:num>
  <w:num w:numId="7" w16cid:durableId="481237981">
    <w:abstractNumId w:val="7"/>
  </w:num>
  <w:num w:numId="8" w16cid:durableId="613908296">
    <w:abstractNumId w:val="6"/>
  </w:num>
  <w:num w:numId="9" w16cid:durableId="1584295666">
    <w:abstractNumId w:val="5"/>
  </w:num>
  <w:num w:numId="10" w16cid:durableId="562066836">
    <w:abstractNumId w:val="4"/>
  </w:num>
  <w:num w:numId="11" w16cid:durableId="995113483">
    <w:abstractNumId w:val="12"/>
  </w:num>
  <w:num w:numId="12" w16cid:durableId="1070422641">
    <w:abstractNumId w:val="11"/>
  </w:num>
  <w:num w:numId="13" w16cid:durableId="1743717606">
    <w:abstractNumId w:val="14"/>
  </w:num>
  <w:num w:numId="14" w16cid:durableId="1492138820">
    <w:abstractNumId w:val="18"/>
  </w:num>
  <w:num w:numId="15" w16cid:durableId="260727558">
    <w:abstractNumId w:val="10"/>
  </w:num>
  <w:num w:numId="16" w16cid:durableId="694572896">
    <w:abstractNumId w:val="17"/>
  </w:num>
  <w:num w:numId="17" w16cid:durableId="1769540377">
    <w:abstractNumId w:val="15"/>
  </w:num>
  <w:num w:numId="18" w16cid:durableId="681130860">
    <w:abstractNumId w:val="13"/>
  </w:num>
  <w:num w:numId="19" w16cid:durableId="1886258809">
    <w:abstractNumId w:val="16"/>
  </w:num>
  <w:num w:numId="20" w16cid:durableId="17333837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65C7D"/>
    <w:rsid w:val="000800BD"/>
    <w:rsid w:val="00082AD8"/>
    <w:rsid w:val="000A3475"/>
    <w:rsid w:val="000C263D"/>
    <w:rsid w:val="000C4677"/>
    <w:rsid w:val="000F748B"/>
    <w:rsid w:val="001218C9"/>
    <w:rsid w:val="0015597E"/>
    <w:rsid w:val="001662CF"/>
    <w:rsid w:val="00167075"/>
    <w:rsid w:val="00170893"/>
    <w:rsid w:val="00173327"/>
    <w:rsid w:val="00181B17"/>
    <w:rsid w:val="00181F6F"/>
    <w:rsid w:val="00190F33"/>
    <w:rsid w:val="001C691B"/>
    <w:rsid w:val="001D1DCB"/>
    <w:rsid w:val="001D2DDD"/>
    <w:rsid w:val="001D3176"/>
    <w:rsid w:val="001D3F14"/>
    <w:rsid w:val="001E3FED"/>
    <w:rsid w:val="002148FA"/>
    <w:rsid w:val="0023033E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C04"/>
    <w:rsid w:val="00386E0F"/>
    <w:rsid w:val="003C7FF2"/>
    <w:rsid w:val="003D62D5"/>
    <w:rsid w:val="003E2580"/>
    <w:rsid w:val="0040066E"/>
    <w:rsid w:val="00432628"/>
    <w:rsid w:val="00461ADA"/>
    <w:rsid w:val="00467355"/>
    <w:rsid w:val="00470ACE"/>
    <w:rsid w:val="0049418B"/>
    <w:rsid w:val="00494CC8"/>
    <w:rsid w:val="004A248B"/>
    <w:rsid w:val="004B7B8C"/>
    <w:rsid w:val="004E382E"/>
    <w:rsid w:val="004E4333"/>
    <w:rsid w:val="00524617"/>
    <w:rsid w:val="00525A43"/>
    <w:rsid w:val="00537383"/>
    <w:rsid w:val="005447DF"/>
    <w:rsid w:val="00554311"/>
    <w:rsid w:val="00563C10"/>
    <w:rsid w:val="00564493"/>
    <w:rsid w:val="005669E6"/>
    <w:rsid w:val="00572620"/>
    <w:rsid w:val="00576AE7"/>
    <w:rsid w:val="00583D2C"/>
    <w:rsid w:val="005934A1"/>
    <w:rsid w:val="005A6B81"/>
    <w:rsid w:val="005B460C"/>
    <w:rsid w:val="005B4E4E"/>
    <w:rsid w:val="005B582C"/>
    <w:rsid w:val="005C4778"/>
    <w:rsid w:val="005C5B55"/>
    <w:rsid w:val="005D662A"/>
    <w:rsid w:val="005E3F27"/>
    <w:rsid w:val="0060292D"/>
    <w:rsid w:val="00605121"/>
    <w:rsid w:val="00627729"/>
    <w:rsid w:val="006520D5"/>
    <w:rsid w:val="00657201"/>
    <w:rsid w:val="0066490E"/>
    <w:rsid w:val="00671C82"/>
    <w:rsid w:val="006759C0"/>
    <w:rsid w:val="00676297"/>
    <w:rsid w:val="006A40C8"/>
    <w:rsid w:val="006B1E23"/>
    <w:rsid w:val="006C4B60"/>
    <w:rsid w:val="006D7C1F"/>
    <w:rsid w:val="006F6467"/>
    <w:rsid w:val="00710033"/>
    <w:rsid w:val="007154E8"/>
    <w:rsid w:val="00735008"/>
    <w:rsid w:val="0075139B"/>
    <w:rsid w:val="007757D6"/>
    <w:rsid w:val="007800BE"/>
    <w:rsid w:val="007C7B21"/>
    <w:rsid w:val="007E65E1"/>
    <w:rsid w:val="008016E3"/>
    <w:rsid w:val="008021EF"/>
    <w:rsid w:val="00806643"/>
    <w:rsid w:val="00817081"/>
    <w:rsid w:val="00827B43"/>
    <w:rsid w:val="008640EF"/>
    <w:rsid w:val="00872A1E"/>
    <w:rsid w:val="00890E2A"/>
    <w:rsid w:val="008910E1"/>
    <w:rsid w:val="00894D34"/>
    <w:rsid w:val="008D0E15"/>
    <w:rsid w:val="008E4A92"/>
    <w:rsid w:val="008F05EA"/>
    <w:rsid w:val="008F605E"/>
    <w:rsid w:val="00911EC8"/>
    <w:rsid w:val="00912182"/>
    <w:rsid w:val="009266C7"/>
    <w:rsid w:val="00933491"/>
    <w:rsid w:val="00936C52"/>
    <w:rsid w:val="00937723"/>
    <w:rsid w:val="009462AD"/>
    <w:rsid w:val="0096683D"/>
    <w:rsid w:val="00972DE8"/>
    <w:rsid w:val="00980CF4"/>
    <w:rsid w:val="0099185E"/>
    <w:rsid w:val="009953D5"/>
    <w:rsid w:val="009A0116"/>
    <w:rsid w:val="009A768C"/>
    <w:rsid w:val="009B212D"/>
    <w:rsid w:val="009B4F78"/>
    <w:rsid w:val="009C238F"/>
    <w:rsid w:val="00A06C8C"/>
    <w:rsid w:val="00A25FB3"/>
    <w:rsid w:val="00A36EF4"/>
    <w:rsid w:val="00A373B9"/>
    <w:rsid w:val="00A6036B"/>
    <w:rsid w:val="00AC04B3"/>
    <w:rsid w:val="00AE26DC"/>
    <w:rsid w:val="00AE5DB1"/>
    <w:rsid w:val="00AF225E"/>
    <w:rsid w:val="00AF4195"/>
    <w:rsid w:val="00B0472E"/>
    <w:rsid w:val="00B1090F"/>
    <w:rsid w:val="00B131A0"/>
    <w:rsid w:val="00B135B6"/>
    <w:rsid w:val="00B137AD"/>
    <w:rsid w:val="00B15724"/>
    <w:rsid w:val="00B2243A"/>
    <w:rsid w:val="00B47FF0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23E5E"/>
    <w:rsid w:val="00C32A59"/>
    <w:rsid w:val="00C36067"/>
    <w:rsid w:val="00C3761E"/>
    <w:rsid w:val="00C5141B"/>
    <w:rsid w:val="00C52CD0"/>
    <w:rsid w:val="00C575BC"/>
    <w:rsid w:val="00C7475B"/>
    <w:rsid w:val="00C77001"/>
    <w:rsid w:val="00C845D2"/>
    <w:rsid w:val="00CA21B9"/>
    <w:rsid w:val="00CA7AC6"/>
    <w:rsid w:val="00CB7EF1"/>
    <w:rsid w:val="00CD0ADA"/>
    <w:rsid w:val="00CD45D7"/>
    <w:rsid w:val="00CD74F7"/>
    <w:rsid w:val="00CE14E4"/>
    <w:rsid w:val="00CF2270"/>
    <w:rsid w:val="00CF2862"/>
    <w:rsid w:val="00D001D5"/>
    <w:rsid w:val="00D37B69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041D0"/>
    <w:rsid w:val="00E2032D"/>
    <w:rsid w:val="00E27100"/>
    <w:rsid w:val="00E42C64"/>
    <w:rsid w:val="00E61316"/>
    <w:rsid w:val="00EA161A"/>
    <w:rsid w:val="00EA529D"/>
    <w:rsid w:val="00EB448B"/>
    <w:rsid w:val="00EC42B4"/>
    <w:rsid w:val="00EC42F5"/>
    <w:rsid w:val="00ED02B9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C1C88"/>
    <w:rsid w:val="00FC6B44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CF22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5C326FF1342FE9100D652AAF71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0074F-63F6-446D-B7A6-55A54CA25CBD}"/>
      </w:docPartPr>
      <w:docPartBody>
        <w:p w:rsidR="00DB5D14" w:rsidRDefault="00D53B8D" w:rsidP="00D53B8D">
          <w:pPr>
            <w:pStyle w:val="4E55C326FF1342FE9100D652AAF71FD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40DD32D89845DD844E5211579D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E5274-99BC-4132-A202-70A5B01D84F7}"/>
      </w:docPartPr>
      <w:docPartBody>
        <w:p w:rsidR="00DB5D14" w:rsidRDefault="00D53B8D" w:rsidP="00D53B8D">
          <w:pPr>
            <w:pStyle w:val="9140DD32D89845DD844E5211579D0E0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E35D9"/>
    <w:rsid w:val="00711EDF"/>
    <w:rsid w:val="007A363D"/>
    <w:rsid w:val="00891C65"/>
    <w:rsid w:val="00B41902"/>
    <w:rsid w:val="00B55AA1"/>
    <w:rsid w:val="00D37ED7"/>
    <w:rsid w:val="00D53B8D"/>
    <w:rsid w:val="00D64E98"/>
    <w:rsid w:val="00DB5D14"/>
    <w:rsid w:val="00E0214C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3B8D"/>
    <w:rPr>
      <w:color w:val="808080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55C326FF1342FE9100D652AAF71FDD">
    <w:name w:val="4E55C326FF1342FE9100D652AAF71FDD"/>
    <w:rsid w:val="00D53B8D"/>
  </w:style>
  <w:style w:type="paragraph" w:customStyle="1" w:styleId="9140DD32D89845DD844E5211579D0E09">
    <w:name w:val="9140DD32D89845DD844E5211579D0E09"/>
    <w:rsid w:val="00D5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2022-09-22T10:19:00Z</dcterms:created>
  <dcterms:modified xsi:type="dcterms:W3CDTF">2022-09-22T10:22:00Z</dcterms:modified>
</cp:coreProperties>
</file>