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76A15545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C23E5E">
                  <w:rPr>
                    <w:rFonts w:eastAsia="Arial Unicode MS"/>
                  </w:rPr>
                  <w:t>1</w:t>
                </w:r>
                <w:r w:rsidR="002B2D62">
                  <w:rPr>
                    <w:rFonts w:eastAsia="Arial Unicode MS"/>
                  </w:rPr>
                  <w:t>30</w:t>
                </w:r>
                <w:r w:rsidR="001D3F14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D6FC9F6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7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331D8">
                  <w:rPr>
                    <w:rFonts w:eastAsia="Arial Unicode MS"/>
                    <w:sz w:val="18"/>
                    <w:szCs w:val="18"/>
                  </w:rPr>
                  <w:t>11.07.2022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360B3B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Hypnosis s.r.o.</w:t>
                </w:r>
              </w:sdtContent>
            </w:sdt>
          </w:p>
          <w:p w14:paraId="4188D478" w14:textId="35C457FA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28. října 17, 261 01, Příbram VII</w:t>
                </w:r>
                <w:r w:rsidR="00890E2A">
                  <w:rPr>
                    <w:bCs/>
                    <w:noProof/>
                    <w:sz w:val="18"/>
                    <w:szCs w:val="18"/>
                  </w:rPr>
                  <w:t xml:space="preserve">; </w:t>
                </w:r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Provozovna: Šrobárova 2076/29, 130 00, Praha 3 - Vinohrady</w:t>
                </w:r>
              </w:sdtContent>
            </w:sdt>
          </w:p>
          <w:p w14:paraId="36F81AD0" w14:textId="3E2AD15A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890E2A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</w:p>
          <w:p w14:paraId="467D7073" w14:textId="612F6623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959F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0B3A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498421A4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Arbesovo náměstí 70/4, Praha 5 — Smíchov, 150 00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76F4F375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7EA9B8E0" w14:textId="39DA32B1" w:rsidR="005B460C" w:rsidRDefault="00E041D0" w:rsidP="00E041D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</w:t>
                </w:r>
                <w:r w:rsidR="005B460C">
                  <w:rPr>
                    <w:noProof/>
                    <w:sz w:val="18"/>
                    <w:szCs w:val="18"/>
                  </w:rPr>
                  <w:t>:</w:t>
                </w:r>
              </w:p>
              <w:p w14:paraId="7F7B4F99" w14:textId="54AC373F" w:rsidR="00D331D8" w:rsidRDefault="00D331D8" w:rsidP="00E041D0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Tisk </w:t>
                </w:r>
                <w:r w:rsidRPr="00D331D8">
                  <w:rPr>
                    <w:sz w:val="18"/>
                    <w:szCs w:val="18"/>
                  </w:rPr>
                  <w:t>brožur</w:t>
                </w:r>
                <w:r>
                  <w:rPr>
                    <w:sz w:val="18"/>
                    <w:szCs w:val="18"/>
                  </w:rPr>
                  <w:t>y</w:t>
                </w:r>
                <w:r w:rsidRPr="00D331D8">
                  <w:rPr>
                    <w:sz w:val="18"/>
                    <w:szCs w:val="18"/>
                  </w:rPr>
                  <w:t xml:space="preserve"> A5, 32 str (</w:t>
                </w:r>
                <w:proofErr w:type="gramStart"/>
                <w:r w:rsidRPr="00D331D8">
                  <w:rPr>
                    <w:sz w:val="18"/>
                    <w:szCs w:val="18"/>
                  </w:rPr>
                  <w:t>150g</w:t>
                </w:r>
                <w:proofErr w:type="gramEnd"/>
                <w:r w:rsidRPr="00D331D8">
                  <w:rPr>
                    <w:sz w:val="18"/>
                    <w:szCs w:val="18"/>
                  </w:rPr>
                  <w:t xml:space="preserve"> MK</w:t>
                </w:r>
                <w:r>
                  <w:rPr>
                    <w:sz w:val="18"/>
                    <w:szCs w:val="18"/>
                  </w:rPr>
                  <w:t xml:space="preserve"> FSC</w:t>
                </w:r>
                <w:r w:rsidRPr="00D331D8">
                  <w:rPr>
                    <w:sz w:val="18"/>
                    <w:szCs w:val="18"/>
                  </w:rPr>
                  <w:t>) + 4 str obálka (250g KM</w:t>
                </w:r>
                <w:r>
                  <w:rPr>
                    <w:sz w:val="18"/>
                    <w:szCs w:val="18"/>
                  </w:rPr>
                  <w:t xml:space="preserve"> FSC</w:t>
                </w:r>
                <w:r w:rsidRPr="00D331D8">
                  <w:rPr>
                    <w:sz w:val="18"/>
                    <w:szCs w:val="18"/>
                  </w:rPr>
                  <w:t>), 4/4, V1,</w:t>
                </w:r>
              </w:p>
              <w:p w14:paraId="4A711B37" w14:textId="77777777" w:rsidR="00D331D8" w:rsidRDefault="00D331D8" w:rsidP="00E041D0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 w:rsidRPr="00D331D8">
                  <w:rPr>
                    <w:sz w:val="18"/>
                    <w:szCs w:val="18"/>
                  </w:rPr>
                  <w:t xml:space="preserve">balení po 50 ks do fólie </w:t>
                </w:r>
              </w:p>
              <w:p w14:paraId="541772B6" w14:textId="5DC0D9D1" w:rsidR="005A6B81" w:rsidRDefault="00D331D8" w:rsidP="00E041D0">
                <w:pPr>
                  <w:autoSpaceDE w:val="0"/>
                  <w:autoSpaceDN w:val="0"/>
                  <w:adjustRightInd w:val="0"/>
                  <w:spacing w:after="0"/>
                  <w:rPr>
                    <w:sz w:val="18"/>
                    <w:szCs w:val="18"/>
                  </w:rPr>
                </w:pPr>
                <w:r w:rsidRPr="00D331D8">
                  <w:rPr>
                    <w:sz w:val="18"/>
                    <w:szCs w:val="18"/>
                  </w:rPr>
                  <w:t>náklad: 5x 3.000 ks, tzn 15.000 ks á 12,- Kč/ks</w:t>
                </w:r>
              </w:p>
              <w:p w14:paraId="28A11674" w14:textId="229892F3" w:rsidR="005B460C" w:rsidRDefault="005B460C" w:rsidP="00E041D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Tisková data zaslána emailem.</w:t>
                </w:r>
              </w:p>
              <w:p w14:paraId="2B2CBF68" w14:textId="56EBDCA5" w:rsidR="00DF0759" w:rsidRPr="00312941" w:rsidRDefault="005B460C" w:rsidP="00E041D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Doručení: Žatecká 110/2, Praha 1</w:t>
                </w:r>
              </w:p>
            </w:sdtContent>
          </w:sdt>
          <w:p w14:paraId="5C8E599E" w14:textId="4B6C31F4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D331D8">
                  <w:rPr>
                    <w:bCs/>
                    <w:noProof/>
                    <w:sz w:val="18"/>
                    <w:szCs w:val="18"/>
                  </w:rPr>
                  <w:t>180.000</w:t>
                </w:r>
                <w:r w:rsidR="007154E8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1B9B0A1A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D331D8">
                  <w:rPr>
                    <w:bCs/>
                    <w:noProof/>
                    <w:sz w:val="18"/>
                    <w:szCs w:val="18"/>
                  </w:rPr>
                  <w:t>217.800</w:t>
                </w:r>
                <w:r w:rsidR="00D37B69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0C263D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B48E6D" w14:textId="0AB23A42" w:rsidR="00CD45D7" w:rsidRPr="00B85717" w:rsidRDefault="00CD45D7" w:rsidP="00CD45D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4E55C326FF1342FE9100D652AAF71FDD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9140DD32D89845DD844E5211579D0E09"/>
                    </w:placeholder>
                    <w:showingPlcHdr/>
                    <w15:appearance w15:val="hidden"/>
                  </w:sdtPr>
                  <w:sdtEndPr/>
                  <w:sdtContent>
                    <w:r w:rsidR="00A171D2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8C8AC56" w14:textId="2E0441FC" w:rsidR="00CD45D7" w:rsidRPr="00B85717" w:rsidRDefault="00CD45D7" w:rsidP="00CD45D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287B76C2EA3A47E7933D213B525F6CF8"/>
                </w:placeholder>
                <w:showingPlcHdr/>
              </w:sdtPr>
              <w:sdtEndPr/>
              <w:sdtContent>
                <w:r w:rsidR="00A171D2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450B1490" w14:textId="77777777" w:rsidR="00A171D2" w:rsidRDefault="00CD45D7" w:rsidP="00A171D2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772E2456" w14:textId="44A9E6E1" w:rsidR="00DF0759" w:rsidRPr="00B1090F" w:rsidRDefault="00DF0759" w:rsidP="00A171D2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373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638F4C7" w14:textId="77777777" w:rsidR="00E041D0" w:rsidRDefault="00E041D0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631F5918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723A6BAE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DF0759" w:rsidRPr="00C27B75" w14:paraId="47FA8426" w14:textId="77777777" w:rsidTr="000C263D">
        <w:trPr>
          <w:trHeight w:val="179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4641F749" w:rsidR="00DF0759" w:rsidRPr="00972DE8" w:rsidRDefault="00DF0759" w:rsidP="00A171D2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FC1C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7483" w14:textId="77777777" w:rsidR="00B718B0" w:rsidRDefault="00B718B0" w:rsidP="009953D5">
      <w:r>
        <w:separator/>
      </w:r>
    </w:p>
    <w:p w14:paraId="1FD48043" w14:textId="77777777" w:rsidR="00B718B0" w:rsidRDefault="00B718B0" w:rsidP="009953D5"/>
  </w:endnote>
  <w:endnote w:type="continuationSeparator" w:id="0">
    <w:p w14:paraId="341FDDBA" w14:textId="77777777" w:rsidR="00B718B0" w:rsidRDefault="00B718B0" w:rsidP="009953D5">
      <w:r>
        <w:continuationSeparator/>
      </w:r>
    </w:p>
    <w:p w14:paraId="4589F466" w14:textId="77777777" w:rsidR="00B718B0" w:rsidRDefault="00B718B0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0CA4" w14:textId="77777777" w:rsidR="00B718B0" w:rsidRDefault="00B718B0" w:rsidP="009953D5">
      <w:r>
        <w:separator/>
      </w:r>
    </w:p>
    <w:p w14:paraId="194ECB4B" w14:textId="77777777" w:rsidR="00B718B0" w:rsidRDefault="00B718B0" w:rsidP="009953D5"/>
  </w:footnote>
  <w:footnote w:type="continuationSeparator" w:id="0">
    <w:p w14:paraId="021A0828" w14:textId="77777777" w:rsidR="00B718B0" w:rsidRDefault="00B718B0" w:rsidP="009953D5">
      <w:r>
        <w:continuationSeparator/>
      </w:r>
    </w:p>
    <w:p w14:paraId="3BB797E9" w14:textId="77777777" w:rsidR="00B718B0" w:rsidRDefault="00B718B0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C3A7A"/>
    <w:multiLevelType w:val="hybridMultilevel"/>
    <w:tmpl w:val="F320D964"/>
    <w:lvl w:ilvl="0" w:tplc="9F9CB674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6236">
    <w:abstractNumId w:val="8"/>
  </w:num>
  <w:num w:numId="2" w16cid:durableId="884563979">
    <w:abstractNumId w:val="3"/>
  </w:num>
  <w:num w:numId="3" w16cid:durableId="1375077199">
    <w:abstractNumId w:val="2"/>
  </w:num>
  <w:num w:numId="4" w16cid:durableId="1185635799">
    <w:abstractNumId w:val="1"/>
  </w:num>
  <w:num w:numId="5" w16cid:durableId="521820776">
    <w:abstractNumId w:val="0"/>
  </w:num>
  <w:num w:numId="6" w16cid:durableId="629282699">
    <w:abstractNumId w:val="9"/>
  </w:num>
  <w:num w:numId="7" w16cid:durableId="481237981">
    <w:abstractNumId w:val="7"/>
  </w:num>
  <w:num w:numId="8" w16cid:durableId="613908296">
    <w:abstractNumId w:val="6"/>
  </w:num>
  <w:num w:numId="9" w16cid:durableId="1584295666">
    <w:abstractNumId w:val="5"/>
  </w:num>
  <w:num w:numId="10" w16cid:durableId="562066836">
    <w:abstractNumId w:val="4"/>
  </w:num>
  <w:num w:numId="11" w16cid:durableId="995113483">
    <w:abstractNumId w:val="12"/>
  </w:num>
  <w:num w:numId="12" w16cid:durableId="1070422641">
    <w:abstractNumId w:val="11"/>
  </w:num>
  <w:num w:numId="13" w16cid:durableId="1743717606">
    <w:abstractNumId w:val="14"/>
  </w:num>
  <w:num w:numId="14" w16cid:durableId="1492138820">
    <w:abstractNumId w:val="18"/>
  </w:num>
  <w:num w:numId="15" w16cid:durableId="260727558">
    <w:abstractNumId w:val="10"/>
  </w:num>
  <w:num w:numId="16" w16cid:durableId="694572896">
    <w:abstractNumId w:val="17"/>
  </w:num>
  <w:num w:numId="17" w16cid:durableId="1769540377">
    <w:abstractNumId w:val="15"/>
  </w:num>
  <w:num w:numId="18" w16cid:durableId="681130860">
    <w:abstractNumId w:val="13"/>
  </w:num>
  <w:num w:numId="19" w16cid:durableId="1886258809">
    <w:abstractNumId w:val="16"/>
  </w:num>
  <w:num w:numId="20" w16cid:durableId="17333837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65C7D"/>
    <w:rsid w:val="000800BD"/>
    <w:rsid w:val="00082AD8"/>
    <w:rsid w:val="000A3475"/>
    <w:rsid w:val="000C263D"/>
    <w:rsid w:val="000C4677"/>
    <w:rsid w:val="000F748B"/>
    <w:rsid w:val="001218C9"/>
    <w:rsid w:val="0015597E"/>
    <w:rsid w:val="001662CF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3033E"/>
    <w:rsid w:val="00242102"/>
    <w:rsid w:val="00287313"/>
    <w:rsid w:val="00295CA4"/>
    <w:rsid w:val="002A6253"/>
    <w:rsid w:val="002A6EF9"/>
    <w:rsid w:val="002B2D62"/>
    <w:rsid w:val="002B66C8"/>
    <w:rsid w:val="00312941"/>
    <w:rsid w:val="00317869"/>
    <w:rsid w:val="0033083E"/>
    <w:rsid w:val="003743DD"/>
    <w:rsid w:val="00386E0F"/>
    <w:rsid w:val="003C7FF2"/>
    <w:rsid w:val="003D62D5"/>
    <w:rsid w:val="003E2580"/>
    <w:rsid w:val="00432628"/>
    <w:rsid w:val="00461ADA"/>
    <w:rsid w:val="00467355"/>
    <w:rsid w:val="00470ACE"/>
    <w:rsid w:val="0049418B"/>
    <w:rsid w:val="00494CC8"/>
    <w:rsid w:val="004A248B"/>
    <w:rsid w:val="004B7B8C"/>
    <w:rsid w:val="004E382E"/>
    <w:rsid w:val="004E4333"/>
    <w:rsid w:val="00524617"/>
    <w:rsid w:val="00525A43"/>
    <w:rsid w:val="00537383"/>
    <w:rsid w:val="005447DF"/>
    <w:rsid w:val="00554311"/>
    <w:rsid w:val="00563C10"/>
    <w:rsid w:val="00564493"/>
    <w:rsid w:val="005669E6"/>
    <w:rsid w:val="00572620"/>
    <w:rsid w:val="00576AE7"/>
    <w:rsid w:val="00583D2C"/>
    <w:rsid w:val="005934A1"/>
    <w:rsid w:val="005A6B81"/>
    <w:rsid w:val="005B460C"/>
    <w:rsid w:val="005B4E4E"/>
    <w:rsid w:val="005B582C"/>
    <w:rsid w:val="005C4778"/>
    <w:rsid w:val="005C5B55"/>
    <w:rsid w:val="005D662A"/>
    <w:rsid w:val="005E3F27"/>
    <w:rsid w:val="0060292D"/>
    <w:rsid w:val="00605121"/>
    <w:rsid w:val="00627729"/>
    <w:rsid w:val="006520D5"/>
    <w:rsid w:val="00657201"/>
    <w:rsid w:val="0066490E"/>
    <w:rsid w:val="00671C82"/>
    <w:rsid w:val="006759C0"/>
    <w:rsid w:val="00676297"/>
    <w:rsid w:val="006A40C8"/>
    <w:rsid w:val="006B1E23"/>
    <w:rsid w:val="006C4B60"/>
    <w:rsid w:val="006D7C1F"/>
    <w:rsid w:val="006F6467"/>
    <w:rsid w:val="00710033"/>
    <w:rsid w:val="007154E8"/>
    <w:rsid w:val="00735008"/>
    <w:rsid w:val="0075139B"/>
    <w:rsid w:val="007757D6"/>
    <w:rsid w:val="007800BE"/>
    <w:rsid w:val="007C7B21"/>
    <w:rsid w:val="007E65E1"/>
    <w:rsid w:val="008016E3"/>
    <w:rsid w:val="008021EF"/>
    <w:rsid w:val="00806643"/>
    <w:rsid w:val="00817081"/>
    <w:rsid w:val="00827B43"/>
    <w:rsid w:val="008640EF"/>
    <w:rsid w:val="00872A1E"/>
    <w:rsid w:val="00890E2A"/>
    <w:rsid w:val="008910E1"/>
    <w:rsid w:val="00894D34"/>
    <w:rsid w:val="008D0E15"/>
    <w:rsid w:val="008E4A92"/>
    <w:rsid w:val="008F05EA"/>
    <w:rsid w:val="008F605E"/>
    <w:rsid w:val="00911EC8"/>
    <w:rsid w:val="00912182"/>
    <w:rsid w:val="009266C7"/>
    <w:rsid w:val="00933491"/>
    <w:rsid w:val="00936C52"/>
    <w:rsid w:val="00937723"/>
    <w:rsid w:val="009462AD"/>
    <w:rsid w:val="0096683D"/>
    <w:rsid w:val="00972DE8"/>
    <w:rsid w:val="00980CF4"/>
    <w:rsid w:val="0099185E"/>
    <w:rsid w:val="009953D5"/>
    <w:rsid w:val="009A0116"/>
    <w:rsid w:val="009A768C"/>
    <w:rsid w:val="009B212D"/>
    <w:rsid w:val="009B4F78"/>
    <w:rsid w:val="009C238F"/>
    <w:rsid w:val="00A06C8C"/>
    <w:rsid w:val="00A171D2"/>
    <w:rsid w:val="00A25FB3"/>
    <w:rsid w:val="00A36EF4"/>
    <w:rsid w:val="00A373B9"/>
    <w:rsid w:val="00A6036B"/>
    <w:rsid w:val="00AC04B3"/>
    <w:rsid w:val="00AE26DC"/>
    <w:rsid w:val="00AE5DB1"/>
    <w:rsid w:val="00AF225E"/>
    <w:rsid w:val="00AF4195"/>
    <w:rsid w:val="00B0472E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23E5E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45D7"/>
    <w:rsid w:val="00CD74F7"/>
    <w:rsid w:val="00CE14E4"/>
    <w:rsid w:val="00CF2862"/>
    <w:rsid w:val="00D001D5"/>
    <w:rsid w:val="00D331D8"/>
    <w:rsid w:val="00D37B69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F0759"/>
    <w:rsid w:val="00E041D0"/>
    <w:rsid w:val="00E2032D"/>
    <w:rsid w:val="00E27100"/>
    <w:rsid w:val="00E42C64"/>
    <w:rsid w:val="00E61316"/>
    <w:rsid w:val="00EA161A"/>
    <w:rsid w:val="00EA529D"/>
    <w:rsid w:val="00EB448B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C132D"/>
    <w:rsid w:val="00FC1C88"/>
    <w:rsid w:val="00FE3C23"/>
    <w:rsid w:val="00FE6BD5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5C326FF1342FE9100D652AAF71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0074F-63F6-446D-B7A6-55A54CA25CBD}"/>
      </w:docPartPr>
      <w:docPartBody>
        <w:p w:rsidR="001A36C4" w:rsidRDefault="00D53B8D" w:rsidP="00D53B8D">
          <w:pPr>
            <w:pStyle w:val="4E55C326FF1342FE9100D652AAF71FD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40DD32D89845DD844E5211579D0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E5274-99BC-4132-A202-70A5B01D84F7}"/>
      </w:docPartPr>
      <w:docPartBody>
        <w:p w:rsidR="001A36C4" w:rsidRDefault="00D53B8D" w:rsidP="00D53B8D">
          <w:pPr>
            <w:pStyle w:val="9140DD32D89845DD844E5211579D0E0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7B76C2EA3A47E7933D213B525F6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220BB-681D-4F80-BE3E-F70C8F7B1EC2}"/>
      </w:docPartPr>
      <w:docPartBody>
        <w:p w:rsidR="001A36C4" w:rsidRDefault="00D53B8D" w:rsidP="00D53B8D">
          <w:pPr>
            <w:pStyle w:val="287B76C2EA3A47E7933D213B525F6CF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A36C4"/>
    <w:rsid w:val="00320C3C"/>
    <w:rsid w:val="006415B1"/>
    <w:rsid w:val="006657D6"/>
    <w:rsid w:val="006E35D9"/>
    <w:rsid w:val="00711EDF"/>
    <w:rsid w:val="007A363D"/>
    <w:rsid w:val="00891C65"/>
    <w:rsid w:val="00B41902"/>
    <w:rsid w:val="00B55AA1"/>
    <w:rsid w:val="00D37ED7"/>
    <w:rsid w:val="00D53B8D"/>
    <w:rsid w:val="00D64E98"/>
    <w:rsid w:val="00E0214C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3B8D"/>
    <w:rPr>
      <w:color w:val="808080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55C326FF1342FE9100D652AAF71FDD">
    <w:name w:val="4E55C326FF1342FE9100D652AAF71FDD"/>
    <w:rsid w:val="00D53B8D"/>
  </w:style>
  <w:style w:type="paragraph" w:customStyle="1" w:styleId="9140DD32D89845DD844E5211579D0E09">
    <w:name w:val="9140DD32D89845DD844E5211579D0E09"/>
    <w:rsid w:val="00D53B8D"/>
  </w:style>
  <w:style w:type="paragraph" w:customStyle="1" w:styleId="287B76C2EA3A47E7933D213B525F6CF8">
    <w:name w:val="287B76C2EA3A47E7933D213B525F6CF8"/>
    <w:rsid w:val="00D53B8D"/>
  </w:style>
  <w:style w:type="paragraph" w:customStyle="1" w:styleId="3FE23E4BB7994322852C6BBB48470C86">
    <w:name w:val="3FE23E4BB7994322852C6BBB48470C86"/>
    <w:rsid w:val="00D53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2022-09-22T09:31:00Z</dcterms:created>
  <dcterms:modified xsi:type="dcterms:W3CDTF">2022-09-22T09:31:00Z</dcterms:modified>
</cp:coreProperties>
</file>