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0AE62" w14:textId="77777777"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1374C">
        <w:rPr>
          <w:b/>
          <w:sz w:val="28"/>
          <w:szCs w:val="28"/>
        </w:rPr>
        <w:t>239</w:t>
      </w:r>
      <w:r>
        <w:rPr>
          <w:b/>
          <w:sz w:val="28"/>
          <w:szCs w:val="28"/>
        </w:rPr>
        <w:t xml:space="preserve"> /</w:t>
      </w:r>
      <w:r w:rsidR="0091374C">
        <w:rPr>
          <w:b/>
          <w:sz w:val="28"/>
          <w:szCs w:val="28"/>
        </w:rPr>
        <w:t>2022</w:t>
      </w:r>
    </w:p>
    <w:p w14:paraId="68DEC369" w14:textId="77777777"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14:paraId="44FB7CDE" w14:textId="77777777"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14:paraId="7EF235CC" w14:textId="77777777"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14:paraId="2D06DB8E" w14:textId="77777777"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14:paraId="7B21A795" w14:textId="77777777"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</w:t>
      </w:r>
      <w:r w:rsidR="006D7F5B">
        <w:rPr>
          <w:rFonts w:cs="Times New Roman"/>
          <w:noProof/>
        </w:rPr>
        <w:t>xxxxxxxxxxxxxx</w:t>
      </w:r>
    </w:p>
    <w:p w14:paraId="5526E687" w14:textId="77777777"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14:paraId="5066BC5B" w14:textId="77777777"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C668D6">
        <w:t>Ing. Barbora Fišarová</w:t>
      </w:r>
      <w:bookmarkStart w:id="0" w:name="_GoBack"/>
      <w:bookmarkEnd w:id="0"/>
    </w:p>
    <w:p w14:paraId="1054DDCE" w14:textId="77777777"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r w:rsidR="0091374C">
        <w:t xml:space="preserve"> </w:t>
      </w:r>
      <w:proofErr w:type="spellStart"/>
      <w:r w:rsidR="006D7F5B">
        <w:t>xxxxxxxxxxxxxx</w:t>
      </w:r>
      <w:proofErr w:type="spellEnd"/>
    </w:p>
    <w:p w14:paraId="22CDED26" w14:textId="77777777" w:rsidR="008D09D3" w:rsidRDefault="008D09D3" w:rsidP="009F3457">
      <w:pPr>
        <w:tabs>
          <w:tab w:val="left" w:pos="5445"/>
          <w:tab w:val="left" w:pos="7830"/>
        </w:tabs>
        <w:spacing w:after="0"/>
      </w:pPr>
      <w:r>
        <w:t>Email:</w:t>
      </w:r>
      <w:r w:rsidR="006D7F5B">
        <w:t xml:space="preserve"> </w:t>
      </w:r>
      <w:proofErr w:type="spellStart"/>
      <w:r w:rsidR="006D7F5B">
        <w:t>xxxxxxxxxxxxxxxx</w:t>
      </w:r>
      <w:proofErr w:type="spellEnd"/>
      <w:r>
        <w:tab/>
      </w:r>
    </w:p>
    <w:p w14:paraId="510F7EF4" w14:textId="77777777" w:rsidR="008D09D3" w:rsidRDefault="008D09D3" w:rsidP="008D09D3">
      <w:pPr>
        <w:tabs>
          <w:tab w:val="left" w:pos="5445"/>
          <w:tab w:val="left" w:pos="7830"/>
        </w:tabs>
        <w:spacing w:after="0"/>
      </w:pPr>
    </w:p>
    <w:p w14:paraId="5A8640AA" w14:textId="77777777"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14:paraId="6B6B946B" w14:textId="77777777"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proofErr w:type="spellStart"/>
      <w:r w:rsidR="0091374C">
        <w:t>Recovera</w:t>
      </w:r>
      <w:proofErr w:type="spellEnd"/>
      <w:r w:rsidR="0091374C">
        <w:t xml:space="preserve"> </w:t>
      </w:r>
      <w:r w:rsidR="00503480">
        <w:t>Využití zdrojů a.s.</w:t>
      </w:r>
    </w:p>
    <w:p w14:paraId="1929C4D6" w14:textId="77777777"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503480">
        <w:rPr>
          <w:rStyle w:val="Siln"/>
          <w:b w:val="0"/>
        </w:rPr>
        <w:t>Španělská 1073/10</w:t>
      </w:r>
    </w:p>
    <w:p w14:paraId="7270F1DF" w14:textId="77777777" w:rsidR="008D09D3" w:rsidRPr="002A55E1" w:rsidRDefault="008D09D3" w:rsidP="008D09D3">
      <w:pPr>
        <w:spacing w:after="0"/>
        <w:outlineLvl w:val="2"/>
      </w:pPr>
      <w:r>
        <w:t xml:space="preserve">Město: </w:t>
      </w:r>
      <w:r w:rsidR="00503480">
        <w:t xml:space="preserve">Praha 2 – Vinohrady </w:t>
      </w:r>
    </w:p>
    <w:p w14:paraId="71FBF7B0" w14:textId="77777777" w:rsidR="008D09D3" w:rsidRDefault="008D09D3" w:rsidP="008D09D3">
      <w:pPr>
        <w:spacing w:after="0"/>
      </w:pPr>
      <w:r w:rsidRPr="002A55E1">
        <w:t xml:space="preserve">IČ: </w:t>
      </w:r>
      <w:r w:rsidR="00503480">
        <w:t>256 38 955</w:t>
      </w:r>
    </w:p>
    <w:p w14:paraId="6A5A088E" w14:textId="77777777" w:rsidR="008D09D3" w:rsidRDefault="008D09D3" w:rsidP="008D09D3">
      <w:pPr>
        <w:spacing w:after="0"/>
      </w:pPr>
      <w:r w:rsidRPr="002A55E1">
        <w:t xml:space="preserve">DIČ: </w:t>
      </w:r>
      <w:r w:rsidR="00503480">
        <w:t>CZ256 38</w:t>
      </w:r>
      <w:r w:rsidR="009F3457">
        <w:t> </w:t>
      </w:r>
      <w:r w:rsidR="00503480">
        <w:t>955</w:t>
      </w:r>
    </w:p>
    <w:p w14:paraId="1B0725E6" w14:textId="77777777" w:rsidR="009F3457" w:rsidRDefault="009F3457" w:rsidP="008D09D3">
      <w:pPr>
        <w:spacing w:after="0"/>
      </w:pPr>
      <w:r w:rsidRPr="00CD7BE2">
        <w:rPr>
          <w:rFonts w:cs="Times New Roman"/>
          <w:noProof/>
        </w:rPr>
        <w:t>Bankovní</w:t>
      </w:r>
      <w:r w:rsidR="006D7F5B">
        <w:rPr>
          <w:rFonts w:cs="Times New Roman"/>
          <w:noProof/>
        </w:rPr>
        <w:t xml:space="preserve"> spojení</w:t>
      </w:r>
      <w:r>
        <w:rPr>
          <w:rFonts w:cs="Times New Roman"/>
          <w:noProof/>
        </w:rPr>
        <w:t xml:space="preserve">: </w:t>
      </w:r>
      <w:r w:rsidR="006D7F5B">
        <w:rPr>
          <w:rFonts w:cs="Times New Roman"/>
          <w:noProof/>
        </w:rPr>
        <w:t>xxxxxxxxxxxxxxx</w:t>
      </w:r>
    </w:p>
    <w:p w14:paraId="7C45BB1F" w14:textId="77777777" w:rsidR="00B66DAD" w:rsidRPr="002A55E1" w:rsidRDefault="00B66DAD" w:rsidP="008D09D3">
      <w:pPr>
        <w:spacing w:after="0"/>
      </w:pPr>
    </w:p>
    <w:p w14:paraId="1A289AE9" w14:textId="77777777"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14:paraId="22CB9FDB" w14:textId="77777777" w:rsidR="008D09D3" w:rsidRDefault="00503480" w:rsidP="008D09D3">
      <w:pPr>
        <w:spacing w:before="75" w:after="225"/>
      </w:pPr>
      <w:r>
        <w:t xml:space="preserve">Na základě cenové nabídky ze dne 14. 9. 2022 u Vás objednáváme zajištění služby nakládky, odvozu a likvidace odpadu po </w:t>
      </w:r>
      <w:r w:rsidR="007E07BE">
        <w:t>dobu října</w:t>
      </w:r>
      <w:r>
        <w:t xml:space="preserve"> </w:t>
      </w:r>
      <w:r w:rsidR="00B66DAD">
        <w:t xml:space="preserve">– listopadu </w:t>
      </w:r>
      <w:r>
        <w:t xml:space="preserve">2022. </w:t>
      </w:r>
    </w:p>
    <w:p w14:paraId="78C06BC6" w14:textId="77777777" w:rsidR="008D09D3" w:rsidRDefault="00B66DAD" w:rsidP="008D09D3">
      <w:pPr>
        <w:spacing w:before="75" w:after="0"/>
      </w:pPr>
      <w:r>
        <w:t>Předpokládaná cena</w:t>
      </w:r>
      <w:r w:rsidR="008D09D3">
        <w:t xml:space="preserve"> celkem bez DPH:</w:t>
      </w:r>
      <w:r>
        <w:t xml:space="preserve"> </w:t>
      </w:r>
      <w:r w:rsidR="00503480">
        <w:t xml:space="preserve"> </w:t>
      </w:r>
      <w:r>
        <w:t>100 000</w:t>
      </w:r>
      <w:r w:rsidR="00503480">
        <w:t xml:space="preserve"> Kč</w:t>
      </w:r>
    </w:p>
    <w:p w14:paraId="08F37542" w14:textId="77777777" w:rsidR="008D09D3" w:rsidRDefault="00B66DAD" w:rsidP="008D09D3">
      <w:pPr>
        <w:spacing w:before="75" w:after="225"/>
      </w:pPr>
      <w:r>
        <w:t xml:space="preserve">Předpokládaná cena </w:t>
      </w:r>
      <w:r w:rsidR="008D09D3">
        <w:t>celkem s DPH:</w:t>
      </w:r>
      <w:r w:rsidR="00503480">
        <w:t xml:space="preserve"> </w:t>
      </w:r>
      <w:r>
        <w:t xml:space="preserve">     1</w:t>
      </w:r>
      <w:r w:rsidR="00993364">
        <w:t>21</w:t>
      </w:r>
      <w:r>
        <w:t xml:space="preserve"> 000</w:t>
      </w:r>
      <w:r w:rsidR="00503480">
        <w:t xml:space="preserve"> Kč </w:t>
      </w:r>
    </w:p>
    <w:p w14:paraId="7EE60EDC" w14:textId="77777777" w:rsidR="008D09D3" w:rsidRPr="007E07BE" w:rsidRDefault="00B66DAD" w:rsidP="007E07BE">
      <w:pPr>
        <w:spacing w:before="75" w:after="225"/>
        <w:rPr>
          <w:rStyle w:val="Siln"/>
          <w:b w:val="0"/>
          <w:bCs w:val="0"/>
        </w:rPr>
      </w:pPr>
      <w:r>
        <w:t xml:space="preserve">Finální cena bude určena na základě skutečně odvezeného množství odpadu dle cenové nabídky dodavatele. </w:t>
      </w:r>
    </w:p>
    <w:p w14:paraId="5AD4FC5D" w14:textId="77777777"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14:paraId="37E27219" w14:textId="77777777" w:rsidR="008D09D3" w:rsidRPr="00CD7BE2" w:rsidRDefault="008D09D3" w:rsidP="008D09D3">
      <w:pPr>
        <w:spacing w:after="0"/>
        <w:rPr>
          <w:rStyle w:val="Siln"/>
          <w:b w:val="0"/>
        </w:rPr>
      </w:pPr>
      <w:r w:rsidRPr="00CD7BE2">
        <w:rPr>
          <w:rStyle w:val="Siln"/>
          <w:b w:val="0"/>
        </w:rPr>
        <w:t>Nejsme plátci DPH.</w:t>
      </w:r>
    </w:p>
    <w:p w14:paraId="053FFBA8" w14:textId="77777777"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14:paraId="02A615F4" w14:textId="77777777" w:rsidR="00B66DAD" w:rsidRPr="00B66DAD" w:rsidRDefault="008D09D3" w:rsidP="00B66DAD">
      <w:pPr>
        <w:rPr>
          <w:rStyle w:val="Siln"/>
        </w:rPr>
      </w:pPr>
      <w:r>
        <w:rPr>
          <w:rStyle w:val="Siln"/>
        </w:rPr>
        <w:t>5. Podpis</w:t>
      </w:r>
    </w:p>
    <w:p w14:paraId="38A4F4C7" w14:textId="77777777"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14:paraId="2B4F468C" w14:textId="77777777" w:rsidR="008D09D3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503480">
        <w:rPr>
          <w:rStyle w:val="Siln"/>
          <w:b w:val="0"/>
        </w:rPr>
        <w:t>21. 9. 2022</w:t>
      </w:r>
    </w:p>
    <w:p w14:paraId="1B522195" w14:textId="77777777" w:rsidR="0035558B" w:rsidRPr="002A55E1" w:rsidRDefault="0035558B" w:rsidP="0035558B">
      <w:pPr>
        <w:rPr>
          <w:b/>
          <w:bCs/>
        </w:rPr>
      </w:pPr>
    </w:p>
    <w:p w14:paraId="38DF17DD" w14:textId="77777777"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14:paraId="61A33EBE" w14:textId="77777777"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5313" w14:textId="77777777" w:rsidR="0091374C" w:rsidRDefault="0091374C" w:rsidP="0018738A">
      <w:pPr>
        <w:spacing w:after="0" w:line="240" w:lineRule="auto"/>
      </w:pPr>
      <w:r>
        <w:separator/>
      </w:r>
    </w:p>
  </w:endnote>
  <w:endnote w:type="continuationSeparator" w:id="0">
    <w:p w14:paraId="325AE3B0" w14:textId="77777777" w:rsidR="0091374C" w:rsidRDefault="0091374C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C064" w14:textId="77777777"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</w:p>
  <w:p w14:paraId="15C3AED2" w14:textId="77777777"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4B7A852" wp14:editId="74C13B0F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14:paraId="0F1676BF" w14:textId="77777777"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14:paraId="6BD649A9" w14:textId="77777777" w:rsidR="0018738A" w:rsidRDefault="0018738A" w:rsidP="0018738A">
    <w:pPr>
      <w:spacing w:after="0"/>
      <w:rPr>
        <w:rStyle w:val="Hypertextovodkaz"/>
        <w:sz w:val="18"/>
        <w:szCs w:val="18"/>
      </w:rPr>
    </w:pPr>
  </w:p>
  <w:p w14:paraId="16D4D527" w14:textId="77777777"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AE779" w14:textId="77777777" w:rsidR="0091374C" w:rsidRDefault="0091374C" w:rsidP="0018738A">
      <w:pPr>
        <w:spacing w:after="0" w:line="240" w:lineRule="auto"/>
      </w:pPr>
      <w:r>
        <w:separator/>
      </w:r>
    </w:p>
  </w:footnote>
  <w:footnote w:type="continuationSeparator" w:id="0">
    <w:p w14:paraId="5999A412" w14:textId="77777777" w:rsidR="0091374C" w:rsidRDefault="0091374C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4A65" w14:textId="77777777"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123AE008" w14:textId="77777777"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A37FF28" wp14:editId="71444FD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1567D" w14:textId="77777777"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694FF377" w14:textId="77777777"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14:paraId="3B3C1863" w14:textId="77777777"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14:paraId="0B8066FC" w14:textId="77777777"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14:paraId="57FB7CEE" w14:textId="77777777"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4C"/>
    <w:rsid w:val="00025B30"/>
    <w:rsid w:val="000A6E69"/>
    <w:rsid w:val="00104FEA"/>
    <w:rsid w:val="001062F9"/>
    <w:rsid w:val="00112D45"/>
    <w:rsid w:val="00137593"/>
    <w:rsid w:val="00173683"/>
    <w:rsid w:val="0018738A"/>
    <w:rsid w:val="001B7D90"/>
    <w:rsid w:val="002A7E18"/>
    <w:rsid w:val="002B093A"/>
    <w:rsid w:val="002F25DA"/>
    <w:rsid w:val="002F6280"/>
    <w:rsid w:val="00311A32"/>
    <w:rsid w:val="0035558B"/>
    <w:rsid w:val="0039090F"/>
    <w:rsid w:val="00390BB4"/>
    <w:rsid w:val="00392B37"/>
    <w:rsid w:val="003B6D79"/>
    <w:rsid w:val="003E5BDD"/>
    <w:rsid w:val="004036ED"/>
    <w:rsid w:val="004651FE"/>
    <w:rsid w:val="004A5B02"/>
    <w:rsid w:val="004D13F0"/>
    <w:rsid w:val="00503480"/>
    <w:rsid w:val="00643DE2"/>
    <w:rsid w:val="006917EA"/>
    <w:rsid w:val="006A72FE"/>
    <w:rsid w:val="006D3E6A"/>
    <w:rsid w:val="006D7F5B"/>
    <w:rsid w:val="00711F1A"/>
    <w:rsid w:val="00767482"/>
    <w:rsid w:val="0077101F"/>
    <w:rsid w:val="007943D6"/>
    <w:rsid w:val="007C30B2"/>
    <w:rsid w:val="007E07BE"/>
    <w:rsid w:val="007E3837"/>
    <w:rsid w:val="007F0F4F"/>
    <w:rsid w:val="00806A90"/>
    <w:rsid w:val="008706BE"/>
    <w:rsid w:val="008835B4"/>
    <w:rsid w:val="008B39A6"/>
    <w:rsid w:val="008D09D3"/>
    <w:rsid w:val="008E5CC8"/>
    <w:rsid w:val="0091374C"/>
    <w:rsid w:val="00933A15"/>
    <w:rsid w:val="00964760"/>
    <w:rsid w:val="009818D6"/>
    <w:rsid w:val="00993364"/>
    <w:rsid w:val="009F3457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66DAD"/>
    <w:rsid w:val="00BD1819"/>
    <w:rsid w:val="00BD4411"/>
    <w:rsid w:val="00C668D6"/>
    <w:rsid w:val="00C82718"/>
    <w:rsid w:val="00D17B98"/>
    <w:rsid w:val="00D727F5"/>
    <w:rsid w:val="00E05C5E"/>
    <w:rsid w:val="00E24B3F"/>
    <w:rsid w:val="00E4602F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7DE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bjedn&#225;vka%20pro%20regist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pro registr</Template>
  <TotalTime>1</TotalTime>
  <Pages>1</Pages>
  <Words>170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2019-04-11T11:53:00Z</cp:lastPrinted>
  <dcterms:created xsi:type="dcterms:W3CDTF">2022-09-21T12:07:00Z</dcterms:created>
  <dcterms:modified xsi:type="dcterms:W3CDTF">2022-09-21T12:07:00Z</dcterms:modified>
</cp:coreProperties>
</file>