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FCB6" w14:textId="77777777" w:rsidR="00857683" w:rsidRDefault="00857683" w:rsidP="00153AE7">
      <w:pPr>
        <w:pStyle w:val="Nadpis2"/>
        <w:rPr>
          <w:rFonts w:ascii="Calibri" w:hAnsi="Calibri"/>
          <w:sz w:val="22"/>
        </w:rPr>
      </w:pPr>
    </w:p>
    <w:p w14:paraId="6A5F77B4" w14:textId="77777777" w:rsidR="00153AE7" w:rsidRPr="00C144FA" w:rsidRDefault="00153AE7" w:rsidP="00153AE7">
      <w:pPr>
        <w:pStyle w:val="Nadpis2"/>
        <w:rPr>
          <w:rFonts w:ascii="Calibri" w:hAnsi="Calibri"/>
          <w:color w:val="auto"/>
          <w:sz w:val="22"/>
          <w:szCs w:val="22"/>
        </w:rPr>
      </w:pPr>
      <w:r w:rsidRPr="00C144FA">
        <w:rPr>
          <w:rStyle w:val="Siln"/>
          <w:rFonts w:ascii="Calibri" w:hAnsi="Calibri"/>
          <w:b/>
          <w:color w:val="auto"/>
          <w:sz w:val="22"/>
          <w:szCs w:val="22"/>
        </w:rPr>
        <w:t>Národní památkový ústav</w:t>
      </w:r>
      <w:r w:rsidRPr="00C144FA">
        <w:rPr>
          <w:rStyle w:val="Siln"/>
          <w:rFonts w:ascii="Calibri" w:hAnsi="Calibri"/>
          <w:color w:val="auto"/>
          <w:sz w:val="22"/>
          <w:szCs w:val="22"/>
        </w:rPr>
        <w:t>,</w:t>
      </w:r>
      <w:r w:rsidRPr="00C144FA">
        <w:rPr>
          <w:rFonts w:ascii="Calibri" w:hAnsi="Calibri"/>
          <w:color w:val="auto"/>
          <w:sz w:val="22"/>
          <w:szCs w:val="22"/>
        </w:rPr>
        <w:t xml:space="preserve"> státní příspěvková organizace</w:t>
      </w:r>
    </w:p>
    <w:p w14:paraId="6B8033EB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IČO: 75032333, DIČ: CZ75032333,</w:t>
      </w:r>
    </w:p>
    <w:p w14:paraId="30549E0E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39405747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IČ: 75032333</w:t>
      </w:r>
    </w:p>
    <w:p w14:paraId="7461109D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DIČ: CZ75032333</w:t>
      </w:r>
    </w:p>
    <w:p w14:paraId="4AC73E5C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bankovní spojení: ČNB</w:t>
      </w:r>
    </w:p>
    <w:p w14:paraId="58B03BD8" w14:textId="77777777" w:rsidR="00153AE7" w:rsidRPr="00C144FA" w:rsidRDefault="00153AE7" w:rsidP="00153AE7">
      <w:pPr>
        <w:rPr>
          <w:rFonts w:ascii="Calibri" w:hAnsi="Calibri"/>
          <w:sz w:val="22"/>
          <w:szCs w:val="22"/>
        </w:rPr>
      </w:pPr>
      <w:r w:rsidRPr="00C144FA">
        <w:rPr>
          <w:rFonts w:ascii="Calibri" w:hAnsi="Calibri"/>
          <w:sz w:val="22"/>
          <w:szCs w:val="22"/>
        </w:rPr>
        <w:t>číslo účtu: 510000-60039011/0710</w:t>
      </w:r>
    </w:p>
    <w:p w14:paraId="7BF4A0EF" w14:textId="46E4EEDE" w:rsidR="00153AE7" w:rsidRPr="00C144FA" w:rsidRDefault="00153AE7" w:rsidP="00153AE7">
      <w:pPr>
        <w:rPr>
          <w:rFonts w:ascii="Calibri" w:hAnsi="Calibri"/>
          <w:sz w:val="22"/>
          <w:szCs w:val="22"/>
          <w:highlight w:val="lightGray"/>
        </w:rPr>
      </w:pPr>
      <w:r w:rsidRPr="00C144FA">
        <w:rPr>
          <w:rFonts w:ascii="Calibri" w:hAnsi="Calibri"/>
          <w:b/>
          <w:sz w:val="22"/>
          <w:szCs w:val="22"/>
        </w:rPr>
        <w:t>zastoupený: PhDr. Petrem Hrubým, ředitelem územního odborného pracoviště v Ústí nad Labem</w:t>
      </w:r>
    </w:p>
    <w:p w14:paraId="5725DEA3" w14:textId="77777777" w:rsidR="00C56250" w:rsidRPr="00C233EE" w:rsidRDefault="00C56250" w:rsidP="00C56250">
      <w:pPr>
        <w:rPr>
          <w:rFonts w:ascii="Calibri" w:hAnsi="Calibri"/>
          <w:sz w:val="22"/>
          <w:szCs w:val="22"/>
          <w:highlight w:val="lightGray"/>
        </w:rPr>
      </w:pPr>
    </w:p>
    <w:p w14:paraId="79177EB0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  <w:b/>
          <w:bCs/>
        </w:rPr>
        <w:t>Doručovací adresa:</w:t>
      </w:r>
    </w:p>
    <w:p w14:paraId="156431D5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Národní památkový ústav, </w:t>
      </w:r>
      <w:r>
        <w:rPr>
          <w:rFonts w:ascii="Calibri" w:hAnsi="Calibri"/>
        </w:rPr>
        <w:t>ÚOP v Ústí nad Labem</w:t>
      </w:r>
    </w:p>
    <w:p w14:paraId="3FD870A7" w14:textId="090CB0BD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adresa: </w:t>
      </w:r>
      <w:r>
        <w:rPr>
          <w:rFonts w:ascii="Calibri" w:hAnsi="Calibri"/>
        </w:rPr>
        <w:t>Podmokelská 1/15, 400 07 Ústí nad Labem</w:t>
      </w:r>
    </w:p>
    <w:p w14:paraId="6D6679F3" w14:textId="77777777" w:rsidR="00153AE7" w:rsidRPr="00372AF5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tel.: </w:t>
      </w:r>
      <w:r>
        <w:rPr>
          <w:rFonts w:ascii="Calibri" w:hAnsi="Calibri"/>
        </w:rPr>
        <w:t>+420 472 704 800</w:t>
      </w:r>
    </w:p>
    <w:p w14:paraId="24BB4109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AA026E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objednatel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3EBAC120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1D8FADB6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14:paraId="2C07E4BA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45DE8398" w14:textId="31FF5E44" w:rsidR="00C56250" w:rsidRPr="00C144FA" w:rsidRDefault="00F0008A" w:rsidP="00C5625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ZEDMAL s.r.o.</w:t>
      </w:r>
    </w:p>
    <w:p w14:paraId="77658E32" w14:textId="74EDC210" w:rsidR="00153AE7" w:rsidRDefault="00C56250" w:rsidP="00C56250">
      <w:pPr>
        <w:rPr>
          <w:rFonts w:ascii="Calibri" w:hAnsi="Calibri"/>
          <w:b/>
          <w:sz w:val="22"/>
          <w:szCs w:val="22"/>
        </w:rPr>
      </w:pPr>
      <w:r w:rsidRPr="00C144FA">
        <w:rPr>
          <w:rFonts w:ascii="Calibri" w:hAnsi="Calibri"/>
          <w:b/>
          <w:sz w:val="22"/>
          <w:szCs w:val="22"/>
        </w:rPr>
        <w:t>zapsaný/á v obchodní</w:t>
      </w:r>
      <w:r w:rsidR="00894CA0">
        <w:rPr>
          <w:rFonts w:ascii="Calibri" w:hAnsi="Calibri"/>
          <w:b/>
          <w:sz w:val="22"/>
          <w:szCs w:val="22"/>
        </w:rPr>
        <w:t>m</w:t>
      </w:r>
      <w:r w:rsidRPr="00C144FA">
        <w:rPr>
          <w:rFonts w:ascii="Calibri" w:hAnsi="Calibri"/>
          <w:b/>
          <w:sz w:val="22"/>
          <w:szCs w:val="22"/>
        </w:rPr>
        <w:t xml:space="preserve"> rejstříku vedené</w:t>
      </w:r>
      <w:r w:rsidR="00153AE7">
        <w:rPr>
          <w:rFonts w:ascii="Calibri" w:hAnsi="Calibri"/>
          <w:b/>
          <w:sz w:val="22"/>
          <w:szCs w:val="22"/>
        </w:rPr>
        <w:t>ho Krajským soudem v Ústí nad Labem</w:t>
      </w:r>
      <w:r w:rsidRPr="00C144FA">
        <w:rPr>
          <w:rFonts w:ascii="Calibri" w:hAnsi="Calibri"/>
          <w:b/>
          <w:sz w:val="22"/>
          <w:szCs w:val="22"/>
        </w:rPr>
        <w:t>, v</w:t>
      </w:r>
      <w:r w:rsidR="00153AE7">
        <w:rPr>
          <w:rFonts w:ascii="Calibri" w:hAnsi="Calibri"/>
          <w:b/>
          <w:sz w:val="22"/>
          <w:szCs w:val="22"/>
        </w:rPr>
        <w:t> </w:t>
      </w:r>
      <w:r w:rsidRPr="00C144FA">
        <w:rPr>
          <w:rFonts w:ascii="Calibri" w:hAnsi="Calibri"/>
          <w:b/>
          <w:sz w:val="22"/>
          <w:szCs w:val="22"/>
        </w:rPr>
        <w:t>oddíle</w:t>
      </w:r>
      <w:r w:rsidR="00153AE7">
        <w:rPr>
          <w:rFonts w:ascii="Calibri" w:hAnsi="Calibri"/>
          <w:b/>
          <w:sz w:val="22"/>
          <w:szCs w:val="22"/>
        </w:rPr>
        <w:t xml:space="preserve"> C</w:t>
      </w:r>
      <w:r w:rsidRPr="00C144FA">
        <w:rPr>
          <w:rFonts w:ascii="Calibri" w:hAnsi="Calibri"/>
          <w:b/>
          <w:sz w:val="22"/>
          <w:szCs w:val="22"/>
        </w:rPr>
        <w:t xml:space="preserve">, </w:t>
      </w:r>
    </w:p>
    <w:p w14:paraId="046B37C3" w14:textId="603AE6AF" w:rsidR="00C56250" w:rsidRPr="00C144FA" w:rsidRDefault="00C56250" w:rsidP="00C56250">
      <w:pPr>
        <w:rPr>
          <w:rFonts w:ascii="Calibri" w:hAnsi="Calibri"/>
          <w:b/>
          <w:sz w:val="22"/>
          <w:szCs w:val="22"/>
        </w:rPr>
      </w:pPr>
      <w:r w:rsidRPr="00C144FA">
        <w:rPr>
          <w:rFonts w:ascii="Calibri" w:hAnsi="Calibri"/>
          <w:b/>
          <w:sz w:val="22"/>
          <w:szCs w:val="22"/>
        </w:rPr>
        <w:t>vložka</w:t>
      </w:r>
      <w:r w:rsidR="00F0008A">
        <w:rPr>
          <w:rFonts w:ascii="Calibri" w:hAnsi="Calibri"/>
          <w:b/>
          <w:sz w:val="22"/>
          <w:szCs w:val="22"/>
        </w:rPr>
        <w:t xml:space="preserve"> 21284</w:t>
      </w:r>
    </w:p>
    <w:p w14:paraId="2046E9A4" w14:textId="57AC9AEE" w:rsidR="00C56250" w:rsidRPr="00C144FA" w:rsidRDefault="00C56250" w:rsidP="00C56250">
      <w:pPr>
        <w:rPr>
          <w:rFonts w:ascii="Calibri" w:hAnsi="Calibri" w:cs="Arial"/>
          <w:sz w:val="22"/>
          <w:szCs w:val="22"/>
        </w:rPr>
      </w:pPr>
      <w:r w:rsidRPr="00C144FA">
        <w:rPr>
          <w:rFonts w:ascii="Calibri" w:hAnsi="Calibri" w:cs="Arial"/>
          <w:sz w:val="22"/>
          <w:szCs w:val="22"/>
        </w:rPr>
        <w:t xml:space="preserve">se sídlem: </w:t>
      </w:r>
      <w:r w:rsidR="00F0008A">
        <w:rPr>
          <w:rFonts w:ascii="Calibri" w:hAnsi="Calibri" w:cs="Arial"/>
          <w:sz w:val="22"/>
          <w:szCs w:val="22"/>
        </w:rPr>
        <w:t>Přístavní 393/65, 400 07 Ústí nad Labem – Krásné Březno</w:t>
      </w:r>
    </w:p>
    <w:p w14:paraId="5B7DFC16" w14:textId="51C55E7F" w:rsidR="00C56250" w:rsidRDefault="00C56250" w:rsidP="00C56250">
      <w:pPr>
        <w:rPr>
          <w:rFonts w:ascii="Calibri" w:hAnsi="Calibri" w:cs="Arial"/>
          <w:sz w:val="22"/>
          <w:szCs w:val="22"/>
        </w:rPr>
      </w:pPr>
      <w:r w:rsidRPr="00C144FA">
        <w:rPr>
          <w:rFonts w:ascii="Calibri" w:hAnsi="Calibri" w:cs="Arial"/>
          <w:sz w:val="22"/>
          <w:szCs w:val="22"/>
        </w:rPr>
        <w:t xml:space="preserve">IČO: </w:t>
      </w:r>
      <w:r w:rsidR="00F0008A">
        <w:rPr>
          <w:rFonts w:ascii="Calibri" w:hAnsi="Calibri" w:cs="Arial"/>
          <w:sz w:val="22"/>
          <w:szCs w:val="22"/>
        </w:rPr>
        <w:t>272 61 018</w:t>
      </w:r>
      <w:r w:rsidRPr="00C144FA">
        <w:rPr>
          <w:rFonts w:ascii="Calibri" w:hAnsi="Calibri" w:cs="Arial"/>
          <w:sz w:val="22"/>
          <w:szCs w:val="22"/>
        </w:rPr>
        <w:t>, DIČ:</w:t>
      </w:r>
      <w:r w:rsidR="00F0008A">
        <w:rPr>
          <w:rFonts w:ascii="Calibri" w:hAnsi="Calibri" w:cs="Arial"/>
          <w:sz w:val="22"/>
          <w:szCs w:val="22"/>
        </w:rPr>
        <w:t xml:space="preserve"> CZ27261018</w:t>
      </w:r>
    </w:p>
    <w:p w14:paraId="1BC710AC" w14:textId="002C405C" w:rsidR="0005575C" w:rsidRDefault="0005575C" w:rsidP="00C562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r w:rsidR="00A97454" w:rsidRPr="00A97454">
        <w:rPr>
          <w:rFonts w:ascii="Calibri" w:hAnsi="Calibri" w:cs="Arial"/>
          <w:sz w:val="22"/>
          <w:szCs w:val="22"/>
          <w:highlight w:val="black"/>
        </w:rPr>
        <w:t>xxxxxxxxxxxxx</w:t>
      </w:r>
      <w:proofErr w:type="spellEnd"/>
    </w:p>
    <w:p w14:paraId="2240A812" w14:textId="5E8239A1" w:rsidR="0005575C" w:rsidRPr="00C144FA" w:rsidRDefault="0005575C" w:rsidP="00C5625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účtu: </w:t>
      </w:r>
      <w:proofErr w:type="spellStart"/>
      <w:r w:rsidR="00A97454" w:rsidRPr="00A97454">
        <w:rPr>
          <w:rFonts w:ascii="Calibri" w:hAnsi="Calibri" w:cs="Arial"/>
          <w:sz w:val="22"/>
          <w:szCs w:val="22"/>
          <w:highlight w:val="black"/>
        </w:rPr>
        <w:t>xxxxxxxxxxxxxxxxxxxxx</w:t>
      </w:r>
      <w:bookmarkStart w:id="0" w:name="_GoBack"/>
      <w:bookmarkEnd w:id="0"/>
      <w:proofErr w:type="spellEnd"/>
    </w:p>
    <w:p w14:paraId="0B3CCB16" w14:textId="55CF97B0" w:rsidR="00C56250" w:rsidRPr="00FF70E0" w:rsidRDefault="00C56250" w:rsidP="00C56250">
      <w:pPr>
        <w:rPr>
          <w:rFonts w:ascii="Calibri" w:hAnsi="Calibri" w:cs="Arial"/>
          <w:sz w:val="22"/>
          <w:szCs w:val="22"/>
        </w:rPr>
      </w:pPr>
      <w:r w:rsidRPr="00C144FA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A97454" w:rsidRPr="00A97454">
        <w:rPr>
          <w:rFonts w:ascii="Calibri" w:hAnsi="Calibri" w:cs="Arial"/>
          <w:sz w:val="22"/>
          <w:szCs w:val="22"/>
          <w:highlight w:val="black"/>
        </w:rPr>
        <w:t>xxxxxxxxxxxxxxxxxxxxxxxxxx</w:t>
      </w:r>
      <w:proofErr w:type="spellEnd"/>
    </w:p>
    <w:p w14:paraId="3647BE78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7962D343" w14:textId="77777777" w:rsidR="00C56250" w:rsidRPr="00474C47" w:rsidRDefault="00C56250" w:rsidP="00C56250">
      <w:pPr>
        <w:rPr>
          <w:rFonts w:ascii="Calibri" w:hAnsi="Calibri" w:cs="Arial"/>
        </w:rPr>
      </w:pPr>
    </w:p>
    <w:p w14:paraId="5F4FB117" w14:textId="77777777" w:rsidR="00C56250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2D47C0C1" w14:textId="77777777" w:rsidR="008A74AB" w:rsidRDefault="008A74AB" w:rsidP="00C56250">
      <w:pPr>
        <w:pStyle w:val="Normln0"/>
        <w:jc w:val="center"/>
        <w:rPr>
          <w:rFonts w:ascii="Calibri" w:hAnsi="Calibri"/>
        </w:rPr>
      </w:pPr>
    </w:p>
    <w:p w14:paraId="0F49B406" w14:textId="77777777"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4B7B1086" w14:textId="2DA0581F" w:rsidR="00BD08BF" w:rsidRPr="00C144FA" w:rsidRDefault="008B79AB" w:rsidP="00C144FA">
      <w:pPr>
        <w:pStyle w:val="Nadpis1"/>
        <w:numPr>
          <w:ilvl w:val="0"/>
          <w:numId w:val="0"/>
        </w:numPr>
        <w:ind w:left="567"/>
      </w:pPr>
      <w:r w:rsidRPr="00C144FA">
        <w:rPr>
          <w:rFonts w:ascii="Calibri" w:hAnsi="Calibri"/>
          <w:sz w:val="22"/>
        </w:rPr>
        <w:t>Předmět smlouvy</w:t>
      </w:r>
    </w:p>
    <w:p w14:paraId="0B4AB57C" w14:textId="7D230510" w:rsidR="00495CBF" w:rsidRPr="00495CBF" w:rsidRDefault="00495CBF" w:rsidP="0005575C">
      <w:pPr>
        <w:pStyle w:val="Odstavecseseznamem"/>
        <w:numPr>
          <w:ilvl w:val="0"/>
          <w:numId w:val="0"/>
        </w:numPr>
        <w:spacing w:after="0"/>
        <w:ind w:left="714"/>
        <w:rPr>
          <w:rFonts w:asciiTheme="minorHAnsi" w:hAnsiTheme="minorHAnsi"/>
          <w:sz w:val="22"/>
        </w:rPr>
      </w:pPr>
    </w:p>
    <w:p w14:paraId="53525047" w14:textId="23D3A10F" w:rsidR="00BD08BF" w:rsidRDefault="008B79AB" w:rsidP="00C144FA">
      <w:pPr>
        <w:pStyle w:val="Odstavecseseznamem"/>
        <w:numPr>
          <w:ilvl w:val="0"/>
          <w:numId w:val="20"/>
        </w:numPr>
        <w:spacing w:after="0"/>
        <w:ind w:left="714" w:hanging="357"/>
        <w:rPr>
          <w:rFonts w:asciiTheme="minorHAnsi" w:hAnsiTheme="minorHAnsi"/>
          <w:sz w:val="22"/>
        </w:rPr>
      </w:pPr>
      <w:r w:rsidRPr="00C144FA">
        <w:rPr>
          <w:rFonts w:ascii="Calibri" w:hAnsi="Calibri"/>
          <w:sz w:val="22"/>
        </w:rPr>
        <w:t>Předmětem této smlouvy je úprava podmínek, za kterých zho</w:t>
      </w:r>
      <w:r w:rsidR="00822AFC" w:rsidRPr="00C144FA">
        <w:rPr>
          <w:rFonts w:ascii="Calibri" w:hAnsi="Calibri"/>
          <w:sz w:val="22"/>
        </w:rPr>
        <w:t xml:space="preserve">tovitel provede pro objednatele </w:t>
      </w:r>
      <w:r w:rsidRPr="00C144FA">
        <w:rPr>
          <w:rFonts w:ascii="Calibri" w:hAnsi="Calibri"/>
          <w:sz w:val="22"/>
        </w:rPr>
        <w:t xml:space="preserve">následující </w:t>
      </w:r>
      <w:commentRangeStart w:id="1"/>
      <w:r w:rsidRPr="00C144FA">
        <w:rPr>
          <w:rFonts w:ascii="Calibri" w:hAnsi="Calibri"/>
          <w:sz w:val="22"/>
        </w:rPr>
        <w:t>dílo</w:t>
      </w:r>
      <w:commentRangeEnd w:id="1"/>
      <w:r w:rsidR="003B6EB8">
        <w:rPr>
          <w:rStyle w:val="Odkaznakoment"/>
          <w:rFonts w:eastAsia="Times New Roman"/>
          <w:lang w:eastAsia="cs-CZ"/>
        </w:rPr>
        <w:commentReference w:id="1"/>
      </w:r>
      <w:r w:rsidRPr="00C144FA">
        <w:rPr>
          <w:rFonts w:ascii="Calibri" w:hAnsi="Calibri"/>
          <w:sz w:val="22"/>
        </w:rPr>
        <w:t xml:space="preserve">: </w:t>
      </w:r>
      <w:r w:rsidR="00BD08BF" w:rsidRPr="00BD08BF">
        <w:rPr>
          <w:rFonts w:asciiTheme="minorHAnsi" w:hAnsiTheme="minorHAnsi"/>
          <w:sz w:val="22"/>
        </w:rPr>
        <w:t>„</w:t>
      </w:r>
      <w:r w:rsidR="0005575C">
        <w:rPr>
          <w:rFonts w:asciiTheme="minorHAnsi" w:hAnsiTheme="minorHAnsi"/>
          <w:sz w:val="22"/>
        </w:rPr>
        <w:t>Nátěr omítky u venkovního schodiště</w:t>
      </w:r>
      <w:r w:rsidR="008D547B">
        <w:rPr>
          <w:rFonts w:asciiTheme="minorHAnsi" w:hAnsiTheme="minorHAnsi"/>
          <w:sz w:val="22"/>
        </w:rPr>
        <w:t xml:space="preserve"> </w:t>
      </w:r>
      <w:r w:rsidR="00BD08BF" w:rsidRPr="00BD08BF">
        <w:rPr>
          <w:rFonts w:asciiTheme="minorHAnsi" w:hAnsiTheme="minorHAnsi"/>
          <w:sz w:val="22"/>
        </w:rPr>
        <w:t xml:space="preserve">na objektu </w:t>
      </w:r>
      <w:r w:rsidR="008D547B">
        <w:rPr>
          <w:rFonts w:asciiTheme="minorHAnsi" w:hAnsiTheme="minorHAnsi"/>
          <w:sz w:val="22"/>
        </w:rPr>
        <w:t xml:space="preserve">zámku </w:t>
      </w:r>
      <w:r w:rsidR="00BD08BF" w:rsidRPr="00BD08BF">
        <w:rPr>
          <w:rFonts w:asciiTheme="minorHAnsi" w:hAnsiTheme="minorHAnsi"/>
          <w:sz w:val="22"/>
        </w:rPr>
        <w:t xml:space="preserve">NPÚ Ústí </w:t>
      </w:r>
      <w:r w:rsidR="008D547B">
        <w:rPr>
          <w:rFonts w:asciiTheme="minorHAnsi" w:hAnsiTheme="minorHAnsi"/>
          <w:sz w:val="22"/>
        </w:rPr>
        <w:t>nad Labem – Krásné Březno</w:t>
      </w:r>
      <w:r w:rsidR="00BD08BF" w:rsidRPr="00BD08BF">
        <w:rPr>
          <w:rFonts w:asciiTheme="minorHAnsi" w:hAnsiTheme="minorHAnsi"/>
          <w:sz w:val="22"/>
        </w:rPr>
        <w:t>“</w:t>
      </w:r>
      <w:r w:rsidR="008D547B">
        <w:rPr>
          <w:rFonts w:asciiTheme="minorHAnsi" w:hAnsiTheme="minorHAnsi"/>
          <w:sz w:val="22"/>
        </w:rPr>
        <w:t>.</w:t>
      </w:r>
    </w:p>
    <w:p w14:paraId="029CF407" w14:textId="77777777" w:rsidR="00F30227" w:rsidRDefault="00F30227" w:rsidP="00C144FA">
      <w:pPr>
        <w:pStyle w:val="Odstavecseseznamem"/>
        <w:numPr>
          <w:ilvl w:val="0"/>
          <w:numId w:val="0"/>
        </w:numPr>
        <w:spacing w:after="0"/>
        <w:ind w:left="714"/>
        <w:rPr>
          <w:rFonts w:asciiTheme="minorHAnsi" w:hAnsiTheme="minorHAnsi"/>
          <w:sz w:val="22"/>
        </w:rPr>
      </w:pPr>
    </w:p>
    <w:p w14:paraId="71175A91" w14:textId="262679F1" w:rsidR="00F30227" w:rsidRPr="0005575C" w:rsidRDefault="008D547B" w:rsidP="00C144FA">
      <w:pPr>
        <w:pStyle w:val="Default"/>
        <w:numPr>
          <w:ilvl w:val="0"/>
          <w:numId w:val="20"/>
        </w:numPr>
        <w:jc w:val="both"/>
        <w:rPr>
          <w:rFonts w:eastAsia="Times New Roman"/>
          <w:lang w:eastAsia="cs-CZ"/>
        </w:rPr>
      </w:pPr>
      <w:r w:rsidRPr="00CD5C3E">
        <w:rPr>
          <w:rFonts w:ascii="Calibri" w:hAnsi="Calibri"/>
          <w:sz w:val="22"/>
        </w:rPr>
        <w:t>Tuto smlouvu uzavírá objednatel se zhotovitelem</w:t>
      </w:r>
      <w:r>
        <w:rPr>
          <w:rFonts w:ascii="Calibri" w:hAnsi="Calibri"/>
          <w:sz w:val="22"/>
        </w:rPr>
        <w:t xml:space="preserve"> </w:t>
      </w:r>
      <w:r w:rsidRPr="00636766">
        <w:rPr>
          <w:rFonts w:ascii="Calibri" w:hAnsi="Calibri"/>
          <w:color w:val="auto"/>
          <w:sz w:val="22"/>
          <w:szCs w:val="22"/>
        </w:rPr>
        <w:t>na základě</w:t>
      </w:r>
      <w:r>
        <w:rPr>
          <w:rFonts w:ascii="Calibri" w:hAnsi="Calibri"/>
          <w:color w:val="auto"/>
          <w:sz w:val="22"/>
          <w:szCs w:val="22"/>
        </w:rPr>
        <w:t xml:space="preserve"> přímého zadání 1 dodavatele zcela mimo NEN</w:t>
      </w:r>
      <w:r w:rsidRPr="00636766">
        <w:rPr>
          <w:rFonts w:ascii="Calibri" w:hAnsi="Calibri"/>
          <w:color w:val="auto"/>
          <w:sz w:val="22"/>
          <w:szCs w:val="22"/>
        </w:rPr>
        <w:t xml:space="preserve"> </w:t>
      </w:r>
      <w:r w:rsidRPr="00636766">
        <w:rPr>
          <w:rFonts w:ascii="Calibri" w:hAnsi="Calibri" w:cs="Times New Roman"/>
          <w:color w:val="auto"/>
          <w:sz w:val="22"/>
          <w:szCs w:val="22"/>
        </w:rPr>
        <w:t xml:space="preserve">s názvem </w:t>
      </w:r>
      <w:r>
        <w:rPr>
          <w:rFonts w:ascii="Calibri" w:hAnsi="Calibri" w:cs="Times New Roman"/>
          <w:b/>
          <w:i/>
          <w:color w:val="auto"/>
          <w:sz w:val="22"/>
          <w:szCs w:val="22"/>
        </w:rPr>
        <w:t>„</w:t>
      </w:r>
      <w:r w:rsidR="0005575C">
        <w:rPr>
          <w:rFonts w:ascii="Calibri" w:hAnsi="Calibri" w:cs="Times New Roman"/>
          <w:b/>
          <w:i/>
          <w:color w:val="auto"/>
          <w:sz w:val="22"/>
          <w:szCs w:val="22"/>
        </w:rPr>
        <w:t>Nátěr omítky fasádní barvou KEIM u venkovního schodiště</w:t>
      </w:r>
      <w:r w:rsidRPr="00636766">
        <w:rPr>
          <w:rFonts w:ascii="Calibri" w:hAnsi="Calibri" w:cs="Times New Roman"/>
          <w:b/>
          <w:i/>
          <w:color w:val="auto"/>
          <w:sz w:val="22"/>
          <w:szCs w:val="22"/>
        </w:rPr>
        <w:t>“</w:t>
      </w:r>
      <w:r>
        <w:rPr>
          <w:rFonts w:ascii="Calibri" w:hAnsi="Calibri" w:cs="Times New Roman"/>
          <w:color w:val="auto"/>
          <w:sz w:val="22"/>
          <w:szCs w:val="22"/>
        </w:rPr>
        <w:t>.</w:t>
      </w:r>
      <w:r w:rsidRPr="00840EC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51B08">
        <w:rPr>
          <w:rFonts w:ascii="Calibri" w:hAnsi="Calibri"/>
          <w:color w:val="auto"/>
          <w:sz w:val="22"/>
          <w:szCs w:val="22"/>
        </w:rPr>
        <w:t xml:space="preserve">Smluvní strany se dohodly, </w:t>
      </w:r>
      <w:r w:rsidRPr="00636766">
        <w:rPr>
          <w:rFonts w:ascii="Calibri" w:hAnsi="Calibri"/>
          <w:color w:val="auto"/>
          <w:sz w:val="22"/>
          <w:szCs w:val="22"/>
        </w:rPr>
        <w:t xml:space="preserve">že závaznou část jejich smluvních ujednání tvoří rovněž </w:t>
      </w:r>
      <w:r w:rsidR="00F30227">
        <w:rPr>
          <w:rFonts w:ascii="Calibri" w:hAnsi="Calibri"/>
          <w:color w:val="auto"/>
          <w:sz w:val="22"/>
          <w:szCs w:val="22"/>
        </w:rPr>
        <w:t xml:space="preserve">cenová </w:t>
      </w:r>
      <w:r>
        <w:rPr>
          <w:rFonts w:ascii="Calibri" w:hAnsi="Calibri"/>
          <w:color w:val="auto"/>
          <w:sz w:val="22"/>
          <w:szCs w:val="22"/>
        </w:rPr>
        <w:t xml:space="preserve">nabídka </w:t>
      </w:r>
      <w:r w:rsidR="00F30227">
        <w:rPr>
          <w:rFonts w:ascii="Calibri" w:hAnsi="Calibri"/>
          <w:sz w:val="22"/>
        </w:rPr>
        <w:t xml:space="preserve">zhotovitele, </w:t>
      </w:r>
      <w:r w:rsidR="00F30227" w:rsidRPr="002A39E6">
        <w:rPr>
          <w:rFonts w:ascii="Calibri" w:hAnsi="Calibri"/>
          <w:sz w:val="22"/>
        </w:rPr>
        <w:t>která je nedílnou součástí této smlouvy o dílo jako příloha č. 1.</w:t>
      </w:r>
      <w:r w:rsidR="008B79AB" w:rsidRPr="00C144FA">
        <w:rPr>
          <w:rFonts w:ascii="Calibri" w:hAnsi="Calibri"/>
          <w:lang w:eastAsia="cs-CZ"/>
        </w:rPr>
        <w:t>(dále jen „dílo“).</w:t>
      </w:r>
    </w:p>
    <w:p w14:paraId="2D20D158" w14:textId="77777777" w:rsidR="0005575C" w:rsidRPr="0005575C" w:rsidRDefault="0005575C" w:rsidP="0005575C">
      <w:pPr>
        <w:pStyle w:val="Odstavecseseznamem"/>
        <w:numPr>
          <w:ilvl w:val="0"/>
          <w:numId w:val="0"/>
        </w:numPr>
        <w:ind w:left="567"/>
        <w:rPr>
          <w:rFonts w:eastAsia="Times New Roman"/>
          <w:lang w:eastAsia="cs-CZ"/>
        </w:rPr>
      </w:pPr>
    </w:p>
    <w:p w14:paraId="593C2999" w14:textId="6D321A15" w:rsidR="00BD08BF" w:rsidRDefault="00BD08BF" w:rsidP="00C144FA">
      <w:pPr>
        <w:ind w:left="709"/>
      </w:pPr>
    </w:p>
    <w:p w14:paraId="361F8028" w14:textId="718440FD" w:rsidR="0005575C" w:rsidRDefault="0005575C" w:rsidP="00C144FA">
      <w:pPr>
        <w:ind w:left="709"/>
      </w:pPr>
    </w:p>
    <w:p w14:paraId="79BE2E88" w14:textId="77777777" w:rsidR="0005575C" w:rsidRDefault="0005575C" w:rsidP="00C144FA">
      <w:pPr>
        <w:ind w:left="709"/>
      </w:pPr>
    </w:p>
    <w:p w14:paraId="753E2C30" w14:textId="77777777" w:rsidR="0005575C" w:rsidRDefault="0005575C" w:rsidP="0005575C">
      <w:pPr>
        <w:pStyle w:val="Odstavecseseznamem"/>
        <w:numPr>
          <w:ilvl w:val="0"/>
          <w:numId w:val="0"/>
        </w:numPr>
        <w:ind w:left="720"/>
        <w:contextualSpacing/>
        <w:rPr>
          <w:rFonts w:asciiTheme="minorHAnsi" w:hAnsiTheme="minorHAnsi"/>
          <w:sz w:val="22"/>
        </w:rPr>
      </w:pPr>
    </w:p>
    <w:p w14:paraId="35CB370D" w14:textId="7CC81299" w:rsidR="00CB47D5" w:rsidRPr="00C144FA" w:rsidRDefault="00CB47D5" w:rsidP="00C144FA">
      <w:pPr>
        <w:pStyle w:val="Odstavecseseznamem"/>
        <w:numPr>
          <w:ilvl w:val="0"/>
          <w:numId w:val="0"/>
        </w:numPr>
        <w:ind w:left="720"/>
        <w:contextualSpacing/>
        <w:rPr>
          <w:rFonts w:asciiTheme="minorHAnsi" w:hAnsiTheme="minorHAnsi"/>
          <w:sz w:val="22"/>
        </w:rPr>
      </w:pPr>
    </w:p>
    <w:p w14:paraId="2DBEFAEC" w14:textId="77777777" w:rsidR="00F716A1" w:rsidRDefault="008B79AB" w:rsidP="00C144FA">
      <w:pPr>
        <w:pStyle w:val="Odstavecseseznamem"/>
        <w:numPr>
          <w:ilvl w:val="0"/>
          <w:numId w:val="20"/>
        </w:numPr>
        <w:contextualSpacing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Zhotovitel se zavazuje provést dílo řádně, kvalitně a včas</w:t>
      </w:r>
      <w:r w:rsidR="00822AFC" w:rsidRPr="00C144FA">
        <w:rPr>
          <w:rFonts w:ascii="Calibri" w:hAnsi="Calibri"/>
          <w:sz w:val="22"/>
        </w:rPr>
        <w:t xml:space="preserve">. </w:t>
      </w:r>
      <w:r w:rsidRPr="00C144FA">
        <w:rPr>
          <w:rFonts w:ascii="Calibri" w:hAnsi="Calibri"/>
          <w:sz w:val="22"/>
        </w:rPr>
        <w:t>Objednatel se zavazuje řádně zhotovené dílo převzít a včas zaplatit cenu sjednanou podle této smlouvy.</w:t>
      </w:r>
    </w:p>
    <w:p w14:paraId="4E420333" w14:textId="77777777" w:rsidR="00BD08BF" w:rsidRPr="00C144FA" w:rsidRDefault="00BD08BF" w:rsidP="00C144FA">
      <w:pPr>
        <w:pStyle w:val="Odstavecseseznamem"/>
        <w:numPr>
          <w:ilvl w:val="0"/>
          <w:numId w:val="0"/>
        </w:numPr>
        <w:ind w:left="720"/>
        <w:contextualSpacing/>
        <w:rPr>
          <w:rFonts w:ascii="Calibri" w:hAnsi="Calibri"/>
          <w:sz w:val="22"/>
        </w:rPr>
      </w:pPr>
    </w:p>
    <w:p w14:paraId="58F9CF92" w14:textId="77777777" w:rsidR="00F30227" w:rsidRDefault="00F30227" w:rsidP="00C144FA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14:paraId="262F6A44" w14:textId="77777777" w:rsidR="00CB47D5" w:rsidRDefault="00CB47D5" w:rsidP="00C144FA">
      <w:pPr>
        <w:contextualSpacing/>
        <w:rPr>
          <w:rFonts w:ascii="Calibri" w:hAnsi="Calibri"/>
          <w:sz w:val="22"/>
        </w:rPr>
      </w:pPr>
    </w:p>
    <w:p w14:paraId="11B730B3" w14:textId="77777777" w:rsidR="00215A79" w:rsidRPr="00C144FA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144FA">
        <w:rPr>
          <w:rFonts w:ascii="Calibri" w:hAnsi="Calibri"/>
          <w:b/>
          <w:sz w:val="22"/>
        </w:rPr>
        <w:t>Dodací podmínky a termíny předání díla</w:t>
      </w:r>
    </w:p>
    <w:p w14:paraId="3BD40809" w14:textId="3114B487" w:rsidR="00822AFC" w:rsidRPr="00C144FA" w:rsidRDefault="008B79AB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 xml:space="preserve">Zhotovitel se zavazuje zhotovit dílo </w:t>
      </w:r>
      <w:r w:rsidR="00822AFC" w:rsidRPr="00C144FA">
        <w:rPr>
          <w:rFonts w:ascii="Calibri" w:hAnsi="Calibri"/>
          <w:sz w:val="22"/>
        </w:rPr>
        <w:t xml:space="preserve">a řádně předat objednateli </w:t>
      </w:r>
      <w:r w:rsidRPr="00C144FA">
        <w:rPr>
          <w:rFonts w:ascii="Calibri" w:hAnsi="Calibri"/>
          <w:sz w:val="22"/>
        </w:rPr>
        <w:t xml:space="preserve">nejpozději </w:t>
      </w:r>
      <w:r w:rsidR="008E047E" w:rsidRPr="00C144FA">
        <w:rPr>
          <w:rFonts w:ascii="Calibri" w:hAnsi="Calibri"/>
          <w:sz w:val="22"/>
        </w:rPr>
        <w:t>do</w:t>
      </w:r>
      <w:r w:rsidR="00601390">
        <w:rPr>
          <w:rFonts w:ascii="Calibri" w:hAnsi="Calibri"/>
          <w:sz w:val="22"/>
        </w:rPr>
        <w:t xml:space="preserve"> 31.</w:t>
      </w:r>
      <w:r w:rsidR="0005575C">
        <w:rPr>
          <w:rFonts w:ascii="Calibri" w:hAnsi="Calibri"/>
          <w:sz w:val="22"/>
        </w:rPr>
        <w:t>10</w:t>
      </w:r>
      <w:r w:rsidR="008D547B">
        <w:rPr>
          <w:rFonts w:ascii="Calibri" w:hAnsi="Calibri"/>
          <w:sz w:val="22"/>
        </w:rPr>
        <w:t>.202</w:t>
      </w:r>
      <w:r w:rsidR="0005575C">
        <w:rPr>
          <w:rFonts w:ascii="Calibri" w:hAnsi="Calibri"/>
          <w:sz w:val="22"/>
        </w:rPr>
        <w:t>2</w:t>
      </w:r>
      <w:r w:rsidR="008E047E" w:rsidRPr="00C144FA">
        <w:rPr>
          <w:rFonts w:ascii="Calibri" w:hAnsi="Calibri"/>
          <w:sz w:val="22"/>
        </w:rPr>
        <w:t xml:space="preserve"> </w:t>
      </w:r>
      <w:r w:rsidR="00EC15F1">
        <w:rPr>
          <w:rFonts w:ascii="Calibri" w:hAnsi="Calibri"/>
          <w:sz w:val="22"/>
        </w:rPr>
        <w:t>na</w:t>
      </w:r>
      <w:r w:rsidR="001738DB" w:rsidRPr="00C144FA">
        <w:rPr>
          <w:rFonts w:ascii="Calibri" w:hAnsi="Calibri"/>
          <w:sz w:val="22"/>
        </w:rPr>
        <w:t xml:space="preserve"> adrese </w:t>
      </w:r>
      <w:commentRangeStart w:id="2"/>
      <w:r w:rsidR="00822AFC" w:rsidRPr="00C144FA">
        <w:rPr>
          <w:rFonts w:ascii="Calibri" w:hAnsi="Calibri"/>
          <w:sz w:val="22"/>
        </w:rPr>
        <w:t>objednatele</w:t>
      </w:r>
      <w:commentRangeEnd w:id="2"/>
      <w:r w:rsidR="00DC774D" w:rsidRPr="00C144FA">
        <w:rPr>
          <w:rStyle w:val="Odkaznakoment"/>
          <w:rFonts w:eastAsia="Times New Roman"/>
          <w:lang w:eastAsia="cs-CZ"/>
        </w:rPr>
        <w:commentReference w:id="2"/>
      </w:r>
      <w:r w:rsidR="00822AFC" w:rsidRPr="00C144FA">
        <w:rPr>
          <w:rFonts w:ascii="Calibri" w:hAnsi="Calibri"/>
          <w:sz w:val="22"/>
        </w:rPr>
        <w:t xml:space="preserve"> uvedené v záhlaví této smlouvy.</w:t>
      </w:r>
    </w:p>
    <w:p w14:paraId="50452646" w14:textId="77777777" w:rsidR="00215A79" w:rsidRDefault="00822AFC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O p</w:t>
      </w:r>
      <w:r w:rsidR="008B79AB" w:rsidRPr="00C144FA">
        <w:rPr>
          <w:rFonts w:ascii="Calibri" w:hAnsi="Calibri"/>
          <w:sz w:val="22"/>
        </w:rPr>
        <w:t>ředání díla bude mezi smluvními stranami sepsán protokol. Objednatel dílo nepřevezme, nebude-li dodáno v požadovaném množství, jakosti či druhu provedení.</w:t>
      </w:r>
    </w:p>
    <w:p w14:paraId="1328CE08" w14:textId="77777777" w:rsidR="008A74AB" w:rsidRDefault="008A74AB" w:rsidP="00C144FA">
      <w:pPr>
        <w:pStyle w:val="Odstavecseseznamem"/>
        <w:numPr>
          <w:ilvl w:val="0"/>
          <w:numId w:val="0"/>
        </w:numPr>
        <w:ind w:left="426"/>
        <w:rPr>
          <w:rFonts w:ascii="Calibri" w:hAnsi="Calibri"/>
          <w:sz w:val="22"/>
        </w:rPr>
      </w:pPr>
    </w:p>
    <w:p w14:paraId="55FA2391" w14:textId="77777777" w:rsidR="00215A79" w:rsidRPr="00C144FA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144FA">
        <w:rPr>
          <w:rFonts w:ascii="Calibri" w:hAnsi="Calibri"/>
          <w:b/>
          <w:sz w:val="22"/>
        </w:rPr>
        <w:t>Cena a platební podmínky</w:t>
      </w:r>
    </w:p>
    <w:p w14:paraId="7833515B" w14:textId="5BDFFE9D" w:rsidR="00822AFC" w:rsidRPr="00C144FA" w:rsidRDefault="009C608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144FA">
        <w:rPr>
          <w:rFonts w:ascii="Calibri" w:hAnsi="Calibri"/>
          <w:sz w:val="22"/>
        </w:rPr>
        <w:t>Celková cena díla je</w:t>
      </w:r>
      <w:r w:rsidR="00F0008A">
        <w:rPr>
          <w:rFonts w:ascii="Calibri" w:hAnsi="Calibri"/>
          <w:sz w:val="22"/>
        </w:rPr>
        <w:t xml:space="preserve"> </w:t>
      </w:r>
      <w:r w:rsidR="0005575C">
        <w:rPr>
          <w:rFonts w:ascii="Calibri" w:hAnsi="Calibri"/>
          <w:sz w:val="22"/>
        </w:rPr>
        <w:t>26.056,40</w:t>
      </w:r>
      <w:r w:rsidR="008B79AB" w:rsidRPr="00C144FA">
        <w:rPr>
          <w:rFonts w:ascii="Calibri" w:hAnsi="Calibri"/>
          <w:sz w:val="22"/>
        </w:rPr>
        <w:t xml:space="preserve"> Kč bez DPH, DPH ve výši</w:t>
      </w:r>
      <w:r w:rsidR="00EC15F1">
        <w:rPr>
          <w:rFonts w:ascii="Calibri" w:hAnsi="Calibri"/>
          <w:sz w:val="22"/>
        </w:rPr>
        <w:t xml:space="preserve"> 21</w:t>
      </w:r>
      <w:r w:rsidR="000011AB">
        <w:rPr>
          <w:rFonts w:ascii="Calibri" w:hAnsi="Calibri"/>
          <w:sz w:val="22"/>
        </w:rPr>
        <w:t xml:space="preserve"> </w:t>
      </w:r>
      <w:r w:rsidR="00EC15F1">
        <w:rPr>
          <w:rFonts w:ascii="Calibri" w:hAnsi="Calibri"/>
          <w:sz w:val="22"/>
        </w:rPr>
        <w:t xml:space="preserve">% </w:t>
      </w:r>
      <w:r w:rsidR="008B79AB" w:rsidRPr="00C144FA">
        <w:rPr>
          <w:rFonts w:ascii="Calibri" w:hAnsi="Calibri"/>
          <w:sz w:val="22"/>
        </w:rPr>
        <w:t>činí</w:t>
      </w:r>
      <w:r w:rsidR="00F0008A">
        <w:rPr>
          <w:rFonts w:ascii="Calibri" w:hAnsi="Calibri"/>
          <w:sz w:val="22"/>
        </w:rPr>
        <w:t xml:space="preserve"> </w:t>
      </w:r>
      <w:r w:rsidR="0005575C">
        <w:rPr>
          <w:rFonts w:ascii="Calibri" w:hAnsi="Calibri"/>
          <w:sz w:val="22"/>
        </w:rPr>
        <w:t>5.471,84</w:t>
      </w:r>
      <w:r w:rsidR="008D547B">
        <w:rPr>
          <w:rFonts w:ascii="Calibri" w:hAnsi="Calibri"/>
          <w:sz w:val="22"/>
        </w:rPr>
        <w:t xml:space="preserve"> Kč</w:t>
      </w:r>
      <w:r w:rsidR="008B79AB" w:rsidRPr="00C144FA">
        <w:rPr>
          <w:rFonts w:ascii="Calibri" w:hAnsi="Calibri"/>
          <w:sz w:val="22"/>
        </w:rPr>
        <w:t>, celk</w:t>
      </w:r>
      <w:r w:rsidR="00DF5FDD" w:rsidRPr="00C144FA">
        <w:rPr>
          <w:rFonts w:ascii="Calibri" w:hAnsi="Calibri"/>
          <w:sz w:val="22"/>
        </w:rPr>
        <w:t>ová</w:t>
      </w:r>
      <w:r w:rsidR="008B79AB" w:rsidRPr="00C144FA">
        <w:rPr>
          <w:rFonts w:ascii="Calibri" w:hAnsi="Calibri"/>
          <w:sz w:val="22"/>
        </w:rPr>
        <w:t xml:space="preserve"> cena díla je</w:t>
      </w:r>
      <w:r w:rsidR="00F0008A">
        <w:rPr>
          <w:rFonts w:ascii="Calibri" w:hAnsi="Calibri"/>
          <w:sz w:val="22"/>
        </w:rPr>
        <w:t xml:space="preserve"> </w:t>
      </w:r>
      <w:r w:rsidR="0005575C">
        <w:rPr>
          <w:rFonts w:ascii="Calibri" w:hAnsi="Calibri"/>
          <w:sz w:val="22"/>
        </w:rPr>
        <w:t>31.528,24</w:t>
      </w:r>
      <w:r w:rsidR="00F0008A">
        <w:rPr>
          <w:rFonts w:ascii="Calibri" w:hAnsi="Calibri"/>
          <w:sz w:val="22"/>
        </w:rPr>
        <w:t xml:space="preserve"> </w:t>
      </w:r>
      <w:r w:rsidR="00C81043" w:rsidRPr="00C144FA">
        <w:rPr>
          <w:rFonts w:ascii="Calibri" w:hAnsi="Calibri"/>
          <w:sz w:val="22"/>
        </w:rPr>
        <w:t>Kč</w:t>
      </w:r>
      <w:r w:rsidR="008B79AB" w:rsidRPr="00C144FA">
        <w:rPr>
          <w:rFonts w:ascii="Calibri" w:hAnsi="Calibri"/>
          <w:sz w:val="22"/>
        </w:rPr>
        <w:t>.</w:t>
      </w:r>
      <w:r w:rsidR="00CC194E" w:rsidRPr="00C144FA">
        <w:rPr>
          <w:rFonts w:ascii="Calibri" w:hAnsi="Calibr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</w:t>
      </w:r>
      <w:r w:rsidR="008B79AB" w:rsidRPr="00C144FA">
        <w:rPr>
          <w:rFonts w:ascii="Calibri" w:hAnsi="Calibri"/>
          <w:sz w:val="22"/>
        </w:rPr>
        <w:t xml:space="preserve"> Změna ceny je možná pouze na základě souhlasu obou smluvních stran.</w:t>
      </w:r>
    </w:p>
    <w:p w14:paraId="63C50E89" w14:textId="77777777" w:rsidR="00DC774D" w:rsidRPr="00C144FA" w:rsidRDefault="008B79AB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144FA">
        <w:rPr>
          <w:rFonts w:ascii="Calibri" w:hAnsi="Calibri"/>
          <w:sz w:val="22"/>
        </w:rPr>
        <w:t>Po řádném předání</w:t>
      </w:r>
      <w:r w:rsidR="00FF38EB" w:rsidRPr="00C144FA">
        <w:rPr>
          <w:rFonts w:ascii="Calibri" w:hAnsi="Calibri"/>
          <w:sz w:val="22"/>
        </w:rPr>
        <w:t xml:space="preserve"> díla</w:t>
      </w:r>
      <w:r w:rsidRPr="00C144FA">
        <w:rPr>
          <w:rFonts w:ascii="Calibri" w:hAnsi="Calibri"/>
          <w:sz w:val="22"/>
        </w:rPr>
        <w:t xml:space="preserve"> objednateli vystaví zhotovitel</w:t>
      </w:r>
      <w:r w:rsidR="009A57DF" w:rsidRPr="00C144FA">
        <w:rPr>
          <w:rFonts w:ascii="Calibri" w:hAnsi="Calibri"/>
          <w:sz w:val="22"/>
        </w:rPr>
        <w:t xml:space="preserve"> na úhradu díla</w:t>
      </w:r>
      <w:r w:rsidRPr="00C144FA">
        <w:rPr>
          <w:rFonts w:ascii="Calibri" w:hAnsi="Calibri"/>
          <w:sz w:val="22"/>
        </w:rPr>
        <w:t xml:space="preserve"> bez zbytečného odkladu běžný daňový doklad (fakturu) </w:t>
      </w:r>
      <w:r w:rsidR="009A57DF" w:rsidRPr="00C144FA">
        <w:rPr>
          <w:rFonts w:ascii="Calibri" w:hAnsi="Calibri"/>
          <w:sz w:val="22"/>
        </w:rPr>
        <w:t xml:space="preserve">se splatností </w:t>
      </w:r>
      <w:r w:rsidR="00D2734F" w:rsidRPr="00C144FA">
        <w:rPr>
          <w:rFonts w:ascii="Calibri" w:hAnsi="Calibri"/>
          <w:sz w:val="22"/>
        </w:rPr>
        <w:t>21</w:t>
      </w:r>
      <w:r w:rsidRPr="00C144FA">
        <w:rPr>
          <w:rFonts w:ascii="Calibri" w:hAnsi="Calibri"/>
          <w:sz w:val="22"/>
        </w:rPr>
        <w:t xml:space="preserve"> dní ode dne </w:t>
      </w:r>
      <w:r w:rsidR="009A57DF" w:rsidRPr="00C144FA">
        <w:rPr>
          <w:rFonts w:ascii="Calibri" w:hAnsi="Calibri"/>
          <w:sz w:val="22"/>
        </w:rPr>
        <w:t xml:space="preserve">jejího </w:t>
      </w:r>
      <w:r w:rsidRPr="00C144FA">
        <w:rPr>
          <w:rFonts w:ascii="Calibri" w:hAnsi="Calibri"/>
          <w:sz w:val="22"/>
        </w:rPr>
        <w:t>doručení objednateli.</w:t>
      </w:r>
    </w:p>
    <w:p w14:paraId="19CB8EFD" w14:textId="13C085F7" w:rsidR="00DC774D" w:rsidRPr="00C144FA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144FA">
        <w:rPr>
          <w:rFonts w:ascii="Calibri" w:hAnsi="Calibri"/>
          <w:sz w:val="22"/>
        </w:rPr>
        <w:t xml:space="preserve">V případě prodlení zhotovitele s provedením díla, je zhotovitel povinen uhradit objednateli smluvní pokutu ve </w:t>
      </w:r>
      <w:commentRangeStart w:id="3"/>
      <w:r w:rsidRPr="00C144FA">
        <w:rPr>
          <w:rFonts w:ascii="Calibri" w:hAnsi="Calibri"/>
          <w:sz w:val="22"/>
        </w:rPr>
        <w:t>výši</w:t>
      </w:r>
      <w:commentRangeEnd w:id="3"/>
      <w:r w:rsidR="003E19BB" w:rsidRPr="00C144FA">
        <w:rPr>
          <w:rStyle w:val="Odkaznakoment"/>
          <w:rFonts w:ascii="Calibri" w:hAnsi="Calibri"/>
          <w:sz w:val="22"/>
        </w:rPr>
        <w:commentReference w:id="3"/>
      </w:r>
      <w:r w:rsidRPr="00C144FA">
        <w:rPr>
          <w:rFonts w:ascii="Calibri" w:hAnsi="Calibri"/>
          <w:sz w:val="22"/>
        </w:rPr>
        <w:t xml:space="preserve"> </w:t>
      </w:r>
      <w:r w:rsidR="00127F15">
        <w:rPr>
          <w:rFonts w:ascii="Calibri" w:hAnsi="Calibri"/>
          <w:b/>
          <w:sz w:val="22"/>
        </w:rPr>
        <w:t>0,2</w:t>
      </w:r>
      <w:r w:rsidR="004630FF" w:rsidRPr="00C144FA">
        <w:rPr>
          <w:rFonts w:ascii="Calibri" w:hAnsi="Calibri"/>
          <w:b/>
          <w:sz w:val="22"/>
        </w:rPr>
        <w:t xml:space="preserve"> %</w:t>
      </w:r>
      <w:r w:rsidRPr="00C144FA">
        <w:rPr>
          <w:rFonts w:ascii="Calibri" w:hAnsi="Calibri"/>
          <w:sz w:val="22"/>
        </w:rPr>
        <w:t>, a to za každý</w:t>
      </w:r>
      <w:r w:rsidR="000011AB">
        <w:rPr>
          <w:rFonts w:ascii="Calibri" w:hAnsi="Calibri"/>
          <w:sz w:val="22"/>
        </w:rPr>
        <w:t>,</w:t>
      </w:r>
      <w:r w:rsidRPr="00C144FA">
        <w:rPr>
          <w:rFonts w:ascii="Calibri" w:hAnsi="Calibri"/>
          <w:sz w:val="22"/>
        </w:rPr>
        <w:t xml:space="preserve"> byť i jen započatý den prodlení </w:t>
      </w:r>
      <w:r w:rsidR="00645389" w:rsidRPr="00C144FA">
        <w:rPr>
          <w:rFonts w:ascii="Calibri" w:hAnsi="Calibri"/>
          <w:sz w:val="22"/>
        </w:rPr>
        <w:t xml:space="preserve">se splatností </w:t>
      </w:r>
      <w:r w:rsidRPr="00C144FA">
        <w:rPr>
          <w:rFonts w:ascii="Calibri" w:hAnsi="Calibri"/>
          <w:sz w:val="22"/>
        </w:rPr>
        <w:t xml:space="preserve">21 dnů od </w:t>
      </w:r>
      <w:r w:rsidR="00DC774D" w:rsidRPr="00C144FA">
        <w:rPr>
          <w:rFonts w:ascii="Calibri" w:hAnsi="Calibri"/>
          <w:sz w:val="22"/>
        </w:rPr>
        <w:t xml:space="preserve">doručení </w:t>
      </w:r>
      <w:r w:rsidRPr="00C144FA">
        <w:rPr>
          <w:rFonts w:ascii="Calibri" w:hAnsi="Calibri"/>
          <w:sz w:val="22"/>
        </w:rPr>
        <w:t>písemného vyúčtování</w:t>
      </w:r>
      <w:r w:rsidR="00645389" w:rsidRPr="00C144FA">
        <w:rPr>
          <w:rFonts w:ascii="Calibri" w:hAnsi="Calibri"/>
          <w:sz w:val="22"/>
        </w:rPr>
        <w:t xml:space="preserve"> zhotoviteli</w:t>
      </w:r>
      <w:r w:rsidR="00DC774D" w:rsidRPr="00C144FA">
        <w:rPr>
          <w:rFonts w:ascii="Calibri" w:hAnsi="Calibri"/>
          <w:sz w:val="22"/>
        </w:rPr>
        <w:t xml:space="preserve"> s tím, že nárok na náhradu škody tím není dotčen.</w:t>
      </w:r>
    </w:p>
    <w:p w14:paraId="313944FF" w14:textId="77777777" w:rsidR="001738DB" w:rsidRPr="00C144FA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D18B03E" w14:textId="77777777" w:rsidR="001738DB" w:rsidRPr="00C144FA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144FA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372E30E9" w14:textId="77777777" w:rsidR="001738DB" w:rsidRPr="00C56250" w:rsidRDefault="00C56250" w:rsidP="00F30227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14:paraId="0217343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F39CB3C" w14:textId="0A075A15" w:rsidR="003A1D34" w:rsidRPr="00C144FA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 xml:space="preserve">Zhotovitel odpovídá, že si dílo zachová užitné vlastnosti i po jeho převzetí a poskytuje objednateli záruku za jakost díla v délce </w:t>
      </w:r>
      <w:r w:rsidR="001154C3">
        <w:rPr>
          <w:rFonts w:ascii="Calibri" w:hAnsi="Calibri"/>
          <w:b/>
          <w:sz w:val="22"/>
        </w:rPr>
        <w:t>24</w:t>
      </w:r>
      <w:r w:rsidR="004630FF" w:rsidRPr="00C144FA">
        <w:rPr>
          <w:rFonts w:ascii="Calibri" w:hAnsi="Calibri"/>
          <w:b/>
          <w:sz w:val="22"/>
        </w:rPr>
        <w:t xml:space="preserve"> </w:t>
      </w:r>
      <w:r w:rsidRPr="00C144FA">
        <w:rPr>
          <w:rFonts w:ascii="Calibri" w:hAnsi="Calibri"/>
          <w:b/>
          <w:sz w:val="22"/>
        </w:rPr>
        <w:t>měsíců</w:t>
      </w:r>
      <w:r w:rsidRPr="00C56250">
        <w:rPr>
          <w:rFonts w:ascii="Calibri" w:hAnsi="Calibri"/>
          <w:sz w:val="22"/>
        </w:rPr>
        <w:t xml:space="preserve"> ode dne předání díla.</w:t>
      </w:r>
    </w:p>
    <w:p w14:paraId="7736A6AB" w14:textId="77777777" w:rsidR="005958D3" w:rsidRDefault="005958D3" w:rsidP="001738DB">
      <w:pPr>
        <w:ind w:left="360"/>
        <w:jc w:val="both"/>
        <w:rPr>
          <w:rFonts w:ascii="Calibri" w:hAnsi="Calibri"/>
          <w:b/>
          <w:sz w:val="22"/>
        </w:rPr>
      </w:pPr>
    </w:p>
    <w:p w14:paraId="39032FFE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A550894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3B36DF6C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325FAEA" w14:textId="77777777" w:rsidR="008D547B" w:rsidRDefault="008D547B" w:rsidP="001738DB">
      <w:pPr>
        <w:ind w:left="360"/>
        <w:jc w:val="both"/>
        <w:rPr>
          <w:rFonts w:ascii="Calibri" w:hAnsi="Calibri"/>
          <w:b/>
          <w:sz w:val="22"/>
        </w:rPr>
      </w:pPr>
    </w:p>
    <w:p w14:paraId="06A4F838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01D326D5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1C856C7C" w14:textId="77777777" w:rsidR="001738DB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700D3C4F" w14:textId="77777777" w:rsidR="00BB731A" w:rsidRPr="00C56250" w:rsidRDefault="00BB731A" w:rsidP="00BB731A">
      <w:pPr>
        <w:pStyle w:val="Odstavecseseznamem"/>
        <w:numPr>
          <w:ilvl w:val="0"/>
          <w:numId w:val="0"/>
        </w:numPr>
        <w:spacing w:after="0"/>
        <w:ind w:left="360"/>
        <w:rPr>
          <w:rFonts w:ascii="Calibri" w:hAnsi="Calibri"/>
          <w:sz w:val="22"/>
        </w:rPr>
      </w:pPr>
    </w:p>
    <w:p w14:paraId="459F7FE1" w14:textId="77777777" w:rsidR="001738DB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04F069CF" w14:textId="77777777" w:rsidR="0091590D" w:rsidRPr="00C56250" w:rsidRDefault="0091590D" w:rsidP="00C144FA">
      <w:pPr>
        <w:pStyle w:val="Odstavecseseznamem"/>
        <w:numPr>
          <w:ilvl w:val="0"/>
          <w:numId w:val="0"/>
        </w:numPr>
        <w:spacing w:after="0"/>
        <w:ind w:left="360"/>
        <w:rPr>
          <w:rFonts w:ascii="Calibri" w:hAnsi="Calibri"/>
          <w:sz w:val="22"/>
        </w:rPr>
      </w:pPr>
    </w:p>
    <w:p w14:paraId="12F9B960" w14:textId="77777777" w:rsid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46CF8C6C" w14:textId="77777777" w:rsidR="00BB731A" w:rsidRPr="00BB731A" w:rsidRDefault="00BB731A" w:rsidP="00BB731A">
      <w:pPr>
        <w:ind w:left="567" w:hanging="567"/>
        <w:rPr>
          <w:rFonts w:ascii="Calibri" w:hAnsi="Calibri"/>
          <w:sz w:val="22"/>
        </w:rPr>
      </w:pPr>
    </w:p>
    <w:p w14:paraId="03F21E2D" w14:textId="28267074" w:rsidR="00BB731A" w:rsidRDefault="00C56250" w:rsidP="00BB731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65B4CF48" w14:textId="77777777" w:rsidR="00BB731A" w:rsidRPr="00BB731A" w:rsidRDefault="00BB731A" w:rsidP="00BB731A">
      <w:pPr>
        <w:ind w:left="567" w:hanging="567"/>
        <w:rPr>
          <w:rFonts w:ascii="Calibri" w:hAnsi="Calibri"/>
          <w:color w:val="000000"/>
          <w:sz w:val="22"/>
        </w:rPr>
      </w:pPr>
    </w:p>
    <w:p w14:paraId="463B1214" w14:textId="77777777" w:rsidR="00C56250" w:rsidRDefault="00C56250" w:rsidP="00BB731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5AEE622F" w14:textId="77777777" w:rsidR="00BB731A" w:rsidRPr="00BB731A" w:rsidRDefault="00BB731A" w:rsidP="00BB731A">
      <w:pPr>
        <w:ind w:left="567" w:hanging="567"/>
        <w:rPr>
          <w:rFonts w:ascii="Calibri" w:hAnsi="Calibri"/>
          <w:color w:val="000000"/>
          <w:sz w:val="22"/>
        </w:rPr>
      </w:pPr>
    </w:p>
    <w:p w14:paraId="63316F77" w14:textId="77777777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50CC5F8" w14:textId="77777777" w:rsidR="00BB731A" w:rsidRPr="00BB731A" w:rsidRDefault="00BB731A" w:rsidP="00BB731A">
      <w:pPr>
        <w:ind w:left="567" w:hanging="567"/>
        <w:rPr>
          <w:rFonts w:ascii="Calibri" w:hAnsi="Calibri"/>
          <w:color w:val="000000"/>
          <w:sz w:val="22"/>
        </w:rPr>
      </w:pPr>
    </w:p>
    <w:p w14:paraId="047467CD" w14:textId="7300E753" w:rsidR="00BB731A" w:rsidRPr="00BB731A" w:rsidRDefault="00BB731A" w:rsidP="00BB731A">
      <w:pPr>
        <w:pStyle w:val="Odstavecseseznamem"/>
        <w:numPr>
          <w:ilvl w:val="0"/>
          <w:numId w:val="2"/>
        </w:numPr>
        <w:rPr>
          <w:rFonts w:ascii="Calibri" w:hAnsi="Calibri"/>
          <w:color w:val="000000"/>
          <w:sz w:val="22"/>
        </w:rPr>
      </w:pPr>
      <w:r w:rsidRPr="00BB731A">
        <w:rPr>
          <w:rFonts w:ascii="Calibri" w:hAnsi="Calibri"/>
          <w:color w:val="000000"/>
          <w:sz w:val="22"/>
        </w:rPr>
        <w:t>Informace k ochraně osobních údajů jsou ze strany NPÚ uveřejněny na webových stránkách www.npu.cz v</w:t>
      </w:r>
      <w:r>
        <w:rPr>
          <w:rFonts w:ascii="Calibri" w:hAnsi="Calibri"/>
          <w:color w:val="000000"/>
          <w:sz w:val="22"/>
        </w:rPr>
        <w:t xml:space="preserve"> sekci „Ochrana osobních údajů“.</w:t>
      </w:r>
    </w:p>
    <w:p w14:paraId="193C49E2" w14:textId="3040D86D" w:rsidR="00BB731A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Smlouvu je možno měnit či doplňovat výhradně písemnými číslovanými dodatky</w:t>
      </w:r>
      <w:r w:rsidR="00BB731A">
        <w:rPr>
          <w:rFonts w:ascii="Calibri" w:hAnsi="Calibri"/>
          <w:color w:val="000000"/>
          <w:sz w:val="22"/>
        </w:rPr>
        <w:t>.</w:t>
      </w:r>
    </w:p>
    <w:p w14:paraId="394D8C09" w14:textId="57179ECF" w:rsidR="00C56250" w:rsidRPr="00BB731A" w:rsidRDefault="00C56250" w:rsidP="00BB731A">
      <w:pPr>
        <w:widowControl w:val="0"/>
        <w:suppressAutoHyphens/>
        <w:rPr>
          <w:rFonts w:ascii="Calibri" w:hAnsi="Calibri"/>
          <w:color w:val="000000"/>
          <w:sz w:val="22"/>
        </w:rPr>
      </w:pPr>
      <w:r w:rsidRPr="00BB731A">
        <w:rPr>
          <w:rFonts w:ascii="Calibri" w:hAnsi="Calibri"/>
          <w:color w:val="000000"/>
          <w:sz w:val="22"/>
        </w:rPr>
        <w:t xml:space="preserve"> </w:t>
      </w:r>
    </w:p>
    <w:p w14:paraId="6F01F4BB" w14:textId="33393FBC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BB731A">
        <w:rPr>
          <w:rFonts w:ascii="Calibri" w:hAnsi="Calibri"/>
          <w:color w:val="000000"/>
          <w:sz w:val="22"/>
        </w:rPr>
        <w:t xml:space="preserve"> smlouvy není v hrubém nepoměru. Smlouva je pro obě smluvní strany určitá a srozumitelná.</w:t>
      </w:r>
    </w:p>
    <w:p w14:paraId="364EEA8F" w14:textId="77777777" w:rsidR="00BB731A" w:rsidRDefault="00BB731A" w:rsidP="00BB731A">
      <w:pPr>
        <w:pStyle w:val="Odstavecseseznamem"/>
        <w:numPr>
          <w:ilvl w:val="0"/>
          <w:numId w:val="0"/>
        </w:numPr>
        <w:ind w:left="567"/>
        <w:rPr>
          <w:rFonts w:ascii="Calibri" w:hAnsi="Calibri"/>
          <w:color w:val="000000"/>
          <w:sz w:val="22"/>
        </w:rPr>
      </w:pPr>
    </w:p>
    <w:p w14:paraId="1DF9AF2D" w14:textId="77777777" w:rsidR="00BB731A" w:rsidRPr="00BB731A" w:rsidRDefault="00BB731A" w:rsidP="00BB731A">
      <w:pPr>
        <w:pStyle w:val="Odstavecseseznamem"/>
        <w:numPr>
          <w:ilvl w:val="0"/>
          <w:numId w:val="0"/>
        </w:numPr>
        <w:ind w:left="567"/>
        <w:rPr>
          <w:rFonts w:ascii="Calibri" w:hAnsi="Calibri"/>
          <w:color w:val="000000"/>
          <w:sz w:val="22"/>
        </w:rPr>
      </w:pPr>
    </w:p>
    <w:p w14:paraId="3916A45E" w14:textId="77777777" w:rsidR="00C56250" w:rsidRP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7A16F8CF" w14:textId="77777777" w:rsidTr="00F30227">
        <w:trPr>
          <w:jc w:val="center"/>
        </w:trPr>
        <w:tc>
          <w:tcPr>
            <w:tcW w:w="4606" w:type="dxa"/>
          </w:tcPr>
          <w:p w14:paraId="00B4B661" w14:textId="337F7D52" w:rsidR="009D1F57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4630FF">
              <w:rPr>
                <w:rFonts w:ascii="Calibri" w:hAnsi="Calibri"/>
                <w:sz w:val="22"/>
                <w:szCs w:val="22"/>
              </w:rPr>
              <w:t> Ústí nad Labem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4630F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A8EAFB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4B78B0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AC7C7F" w14:textId="3CF77075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FB9A73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612345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92BA5A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7D03CF95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261BD78" w14:textId="10B84D66" w:rsidR="009D1F57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FD49F1">
              <w:rPr>
                <w:rFonts w:ascii="Calibri" w:hAnsi="Calibri"/>
                <w:sz w:val="22"/>
                <w:szCs w:val="22"/>
              </w:rPr>
              <w:t xml:space="preserve"> Ústí nad Labem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4630F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7114C0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B35E58A" w14:textId="77777777" w:rsidR="009D1F57" w:rsidRDefault="009D1F57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3F7AE5" w14:textId="097DF695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64C5A2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FEB07E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DC5A70B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42A61F99" w14:textId="77777777" w:rsidR="00C56250" w:rsidRPr="00A85EAE" w:rsidRDefault="00C56250" w:rsidP="00F302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5E54214C" w14:textId="77777777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gelisova" w:date="2017-01-09T15:18:00Z" w:initials="a">
    <w:p w14:paraId="58BB89E0" w14:textId="77777777" w:rsidR="007B4B29" w:rsidRDefault="007B4B29">
      <w:pPr>
        <w:pStyle w:val="Textkomente"/>
      </w:pPr>
      <w:r>
        <w:rPr>
          <w:rStyle w:val="Odkaznakoment"/>
        </w:rPr>
        <w:annotationRef/>
      </w:r>
      <w:r>
        <w:t>Možno odkázat na bližší specifikaci díla v příloze</w:t>
      </w:r>
    </w:p>
  </w:comment>
  <w:comment w:id="2" w:author="angelisova" w:date="2017-01-09T14:59:00Z" w:initials="a">
    <w:p w14:paraId="2DA53D67" w14:textId="77777777" w:rsidR="007B4B29" w:rsidRDefault="007B4B29">
      <w:pPr>
        <w:pStyle w:val="Textkomente"/>
      </w:pPr>
      <w:r>
        <w:rPr>
          <w:rStyle w:val="Odkaznakoment"/>
        </w:rPr>
        <w:annotationRef/>
      </w:r>
      <w:r>
        <w:t>Případně upravte jiné místo pro dodání</w:t>
      </w:r>
    </w:p>
  </w:comment>
  <w:comment w:id="3" w:author="angelisova" w:date="2017-01-09T15:48:00Z" w:initials="a">
    <w:p w14:paraId="373168E4" w14:textId="77777777" w:rsidR="007B4B29" w:rsidRDefault="007B4B29">
      <w:pPr>
        <w:pStyle w:val="Textkomente"/>
      </w:pPr>
      <w:r>
        <w:rPr>
          <w:rStyle w:val="Odkaznakoment"/>
        </w:rPr>
        <w:annotationRef/>
      </w:r>
      <w:r>
        <w:t>Možno stanovit  pevnou částkou např. 100,- Kč nebo procentem např. 0,05% z celkové ceny díla…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B89E0" w15:done="0"/>
  <w15:commentEx w15:paraId="2DA53D67" w15:done="0"/>
  <w15:commentEx w15:paraId="373168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B89E0" w16cid:durableId="26C2F87F"/>
  <w16cid:commentId w16cid:paraId="2DA53D67" w16cid:durableId="26C2F880"/>
  <w16cid:commentId w16cid:paraId="373168E4" w16cid:durableId="26C2F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90C2" w14:textId="77777777" w:rsidR="007B4B29" w:rsidRDefault="007B4B29">
      <w:r>
        <w:separator/>
      </w:r>
    </w:p>
  </w:endnote>
  <w:endnote w:type="continuationSeparator" w:id="0">
    <w:p w14:paraId="187DF848" w14:textId="77777777" w:rsidR="007B4B29" w:rsidRDefault="007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0594" w14:textId="50BEDB05" w:rsidR="007B4B29" w:rsidRDefault="007B4B29" w:rsidP="00C144FA">
    <w:pPr>
      <w:pStyle w:val="Zpat"/>
      <w:jc w:val="center"/>
    </w:pPr>
  </w:p>
  <w:p w14:paraId="00DDE841" w14:textId="77777777" w:rsidR="007B4B29" w:rsidRDefault="007B4B29">
    <w:pPr>
      <w:pStyle w:val="Zpat"/>
    </w:pPr>
  </w:p>
  <w:p w14:paraId="3C116B23" w14:textId="77777777" w:rsidR="007B4B29" w:rsidRDefault="007B4B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1844" w14:textId="77777777" w:rsidR="007B4B29" w:rsidRDefault="007B4B29">
    <w:pPr>
      <w:pStyle w:val="Zpat"/>
      <w:jc w:val="center"/>
      <w:rPr>
        <w:b/>
        <w:bCs/>
        <w:sz w:val="16"/>
        <w:szCs w:val="16"/>
      </w:rPr>
    </w:pPr>
  </w:p>
  <w:p w14:paraId="5DCBB0B5" w14:textId="5AB9AA18" w:rsidR="007B4B29" w:rsidRPr="003D5EED" w:rsidRDefault="007B4B29" w:rsidP="00C144FA">
    <w:pPr>
      <w:pStyle w:val="Zpat"/>
      <w:rPr>
        <w:sz w:val="16"/>
        <w:szCs w:val="16"/>
      </w:rPr>
    </w:pPr>
  </w:p>
  <w:p w14:paraId="6A46F834" w14:textId="77777777" w:rsidR="007B4B29" w:rsidRDefault="007B4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1CC3" w14:textId="77777777" w:rsidR="007B4B29" w:rsidRDefault="007B4B29">
      <w:r>
        <w:separator/>
      </w:r>
    </w:p>
  </w:footnote>
  <w:footnote w:type="continuationSeparator" w:id="0">
    <w:p w14:paraId="48B92362" w14:textId="77777777" w:rsidR="007B4B29" w:rsidRDefault="007B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7171" w14:textId="378B83E2" w:rsidR="007B4B29" w:rsidRDefault="007B4B29">
    <w:pPr>
      <w:pStyle w:val="Zhlav"/>
    </w:pPr>
    <w:r>
      <w:rPr>
        <w:noProof/>
      </w:rPr>
      <w:drawing>
        <wp:inline distT="0" distB="0" distL="0" distR="0" wp14:anchorId="7E4F4786" wp14:editId="4277C907">
          <wp:extent cx="1771650" cy="485775"/>
          <wp:effectExtent l="0" t="0" r="0" b="0"/>
          <wp:docPr id="3" name="Obrázek 3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C4BC" w14:textId="52767FDD" w:rsidR="007B4B29" w:rsidRDefault="007B4B29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inline distT="0" distB="0" distL="0" distR="0" wp14:anchorId="5608F787" wp14:editId="310CDA26">
          <wp:extent cx="1771650" cy="485775"/>
          <wp:effectExtent l="0" t="0" r="0" b="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7A31B" wp14:editId="345F98D2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938BF" w14:textId="77777777" w:rsidR="007B4B29" w:rsidRDefault="007B4B29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7C2CDA1" w14:textId="77777777" w:rsidR="007B4B29" w:rsidRDefault="007B4B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A31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w5rA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" filled="f" stroked="f">
              <v:textbox inset="0,0,0,0">
                <w:txbxContent>
                  <w:p w14:paraId="37B938BF" w14:textId="77777777" w:rsidR="007B4B29" w:rsidRDefault="007B4B29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7C2CDA1" w14:textId="77777777" w:rsidR="007B4B29" w:rsidRDefault="007B4B2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EE0CF5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0EB"/>
    <w:multiLevelType w:val="hybridMultilevel"/>
    <w:tmpl w:val="E4400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33A5733"/>
    <w:multiLevelType w:val="hybridMultilevel"/>
    <w:tmpl w:val="2988AE9C"/>
    <w:lvl w:ilvl="0" w:tplc="EB46A0C4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2"/>
  </w:num>
  <w:num w:numId="19">
    <w:abstractNumId w:val="17"/>
  </w:num>
  <w:num w:numId="20">
    <w:abstractNumId w:val="9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1843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A8"/>
    <w:rsid w:val="000011AB"/>
    <w:rsid w:val="00003FA7"/>
    <w:rsid w:val="000055E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575C"/>
    <w:rsid w:val="00057DED"/>
    <w:rsid w:val="00061020"/>
    <w:rsid w:val="0007084B"/>
    <w:rsid w:val="00070C0B"/>
    <w:rsid w:val="000857B2"/>
    <w:rsid w:val="000867D6"/>
    <w:rsid w:val="000873F0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154C3"/>
    <w:rsid w:val="00121159"/>
    <w:rsid w:val="00125A81"/>
    <w:rsid w:val="00127F15"/>
    <w:rsid w:val="00140720"/>
    <w:rsid w:val="001469DF"/>
    <w:rsid w:val="001501D2"/>
    <w:rsid w:val="001514BA"/>
    <w:rsid w:val="00152B22"/>
    <w:rsid w:val="00153AE7"/>
    <w:rsid w:val="00154C0E"/>
    <w:rsid w:val="00154C7A"/>
    <w:rsid w:val="0015556C"/>
    <w:rsid w:val="00163DA8"/>
    <w:rsid w:val="001700DB"/>
    <w:rsid w:val="001738DB"/>
    <w:rsid w:val="001777C5"/>
    <w:rsid w:val="001851E4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415D"/>
    <w:rsid w:val="00215A79"/>
    <w:rsid w:val="0022461A"/>
    <w:rsid w:val="002326E1"/>
    <w:rsid w:val="00244EF7"/>
    <w:rsid w:val="00247746"/>
    <w:rsid w:val="00255E36"/>
    <w:rsid w:val="00290CB9"/>
    <w:rsid w:val="002B01F2"/>
    <w:rsid w:val="002B2562"/>
    <w:rsid w:val="002B3749"/>
    <w:rsid w:val="002B7144"/>
    <w:rsid w:val="002D39B6"/>
    <w:rsid w:val="002D3B6D"/>
    <w:rsid w:val="002F67D4"/>
    <w:rsid w:val="00302E1E"/>
    <w:rsid w:val="00313693"/>
    <w:rsid w:val="003268F0"/>
    <w:rsid w:val="00334B71"/>
    <w:rsid w:val="00343AD0"/>
    <w:rsid w:val="003460AA"/>
    <w:rsid w:val="003775CE"/>
    <w:rsid w:val="003831DD"/>
    <w:rsid w:val="00395D54"/>
    <w:rsid w:val="003A1D34"/>
    <w:rsid w:val="003B6EB8"/>
    <w:rsid w:val="003C04A9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0CCD"/>
    <w:rsid w:val="00436E85"/>
    <w:rsid w:val="004414F0"/>
    <w:rsid w:val="0045355E"/>
    <w:rsid w:val="004630FF"/>
    <w:rsid w:val="0046492A"/>
    <w:rsid w:val="00464D59"/>
    <w:rsid w:val="00473290"/>
    <w:rsid w:val="004760D1"/>
    <w:rsid w:val="00485467"/>
    <w:rsid w:val="00491C32"/>
    <w:rsid w:val="00492EFA"/>
    <w:rsid w:val="00495CBF"/>
    <w:rsid w:val="004A1797"/>
    <w:rsid w:val="004A61DA"/>
    <w:rsid w:val="004B29A4"/>
    <w:rsid w:val="004B312E"/>
    <w:rsid w:val="004B7DAE"/>
    <w:rsid w:val="004C751F"/>
    <w:rsid w:val="004C7753"/>
    <w:rsid w:val="004D0B8A"/>
    <w:rsid w:val="004D0D90"/>
    <w:rsid w:val="004D190E"/>
    <w:rsid w:val="004D22C9"/>
    <w:rsid w:val="004E0D74"/>
    <w:rsid w:val="004E1F6B"/>
    <w:rsid w:val="004F0035"/>
    <w:rsid w:val="005077FD"/>
    <w:rsid w:val="0050783D"/>
    <w:rsid w:val="00513E9B"/>
    <w:rsid w:val="00520C51"/>
    <w:rsid w:val="0052684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5A1E"/>
    <w:rsid w:val="00565665"/>
    <w:rsid w:val="00585BDA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1F04"/>
    <w:rsid w:val="005F18AA"/>
    <w:rsid w:val="005F5323"/>
    <w:rsid w:val="005F7905"/>
    <w:rsid w:val="00601390"/>
    <w:rsid w:val="006015E6"/>
    <w:rsid w:val="006104E2"/>
    <w:rsid w:val="00610F46"/>
    <w:rsid w:val="00612383"/>
    <w:rsid w:val="006132F6"/>
    <w:rsid w:val="00613E10"/>
    <w:rsid w:val="00615677"/>
    <w:rsid w:val="00633DC5"/>
    <w:rsid w:val="00645389"/>
    <w:rsid w:val="006458DC"/>
    <w:rsid w:val="00651957"/>
    <w:rsid w:val="0065340B"/>
    <w:rsid w:val="006549E4"/>
    <w:rsid w:val="00660AD6"/>
    <w:rsid w:val="0066458A"/>
    <w:rsid w:val="00672BA0"/>
    <w:rsid w:val="0067360F"/>
    <w:rsid w:val="00682BC1"/>
    <w:rsid w:val="00682C75"/>
    <w:rsid w:val="00683141"/>
    <w:rsid w:val="00691034"/>
    <w:rsid w:val="00695D27"/>
    <w:rsid w:val="006A0607"/>
    <w:rsid w:val="006A1B7D"/>
    <w:rsid w:val="006A231F"/>
    <w:rsid w:val="006A4EAA"/>
    <w:rsid w:val="006A63C8"/>
    <w:rsid w:val="006A7B1F"/>
    <w:rsid w:val="006B09AC"/>
    <w:rsid w:val="006B388A"/>
    <w:rsid w:val="006C7019"/>
    <w:rsid w:val="006D5D72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13B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B4B29"/>
    <w:rsid w:val="007C1273"/>
    <w:rsid w:val="007C2810"/>
    <w:rsid w:val="007E4771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6FEE"/>
    <w:rsid w:val="00830CCE"/>
    <w:rsid w:val="00833AB7"/>
    <w:rsid w:val="00833B6F"/>
    <w:rsid w:val="00834A1A"/>
    <w:rsid w:val="00851B08"/>
    <w:rsid w:val="00853B53"/>
    <w:rsid w:val="00857683"/>
    <w:rsid w:val="00857836"/>
    <w:rsid w:val="00862812"/>
    <w:rsid w:val="00863F7F"/>
    <w:rsid w:val="0086467F"/>
    <w:rsid w:val="00864964"/>
    <w:rsid w:val="00866531"/>
    <w:rsid w:val="008665B6"/>
    <w:rsid w:val="008747B2"/>
    <w:rsid w:val="008769DA"/>
    <w:rsid w:val="00884142"/>
    <w:rsid w:val="00894CA0"/>
    <w:rsid w:val="008A0973"/>
    <w:rsid w:val="008A129B"/>
    <w:rsid w:val="008A74AB"/>
    <w:rsid w:val="008A7B51"/>
    <w:rsid w:val="008B2642"/>
    <w:rsid w:val="008B79AB"/>
    <w:rsid w:val="008C273D"/>
    <w:rsid w:val="008C433F"/>
    <w:rsid w:val="008C57A7"/>
    <w:rsid w:val="008D00A4"/>
    <w:rsid w:val="008D2392"/>
    <w:rsid w:val="008D547B"/>
    <w:rsid w:val="008E047E"/>
    <w:rsid w:val="008F4043"/>
    <w:rsid w:val="00905708"/>
    <w:rsid w:val="00906E5C"/>
    <w:rsid w:val="0091402B"/>
    <w:rsid w:val="0091590D"/>
    <w:rsid w:val="009324F3"/>
    <w:rsid w:val="00945F74"/>
    <w:rsid w:val="00946D2F"/>
    <w:rsid w:val="00961B96"/>
    <w:rsid w:val="00967A84"/>
    <w:rsid w:val="00991579"/>
    <w:rsid w:val="009923DD"/>
    <w:rsid w:val="00996764"/>
    <w:rsid w:val="009A05F6"/>
    <w:rsid w:val="009A1284"/>
    <w:rsid w:val="009A57DF"/>
    <w:rsid w:val="009B5503"/>
    <w:rsid w:val="009B6AC2"/>
    <w:rsid w:val="009C1824"/>
    <w:rsid w:val="009C608C"/>
    <w:rsid w:val="009D1F57"/>
    <w:rsid w:val="009E5C95"/>
    <w:rsid w:val="009E6CFF"/>
    <w:rsid w:val="009F089A"/>
    <w:rsid w:val="009F35D3"/>
    <w:rsid w:val="00A017E1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97454"/>
    <w:rsid w:val="00AA02AB"/>
    <w:rsid w:val="00AA5B52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7364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0D43"/>
    <w:rsid w:val="00B71109"/>
    <w:rsid w:val="00B808FB"/>
    <w:rsid w:val="00B91178"/>
    <w:rsid w:val="00B94574"/>
    <w:rsid w:val="00BB731A"/>
    <w:rsid w:val="00BC1D4B"/>
    <w:rsid w:val="00BC4753"/>
    <w:rsid w:val="00BD0809"/>
    <w:rsid w:val="00BD08BF"/>
    <w:rsid w:val="00BD1FE5"/>
    <w:rsid w:val="00BD2A43"/>
    <w:rsid w:val="00BD7BB7"/>
    <w:rsid w:val="00BE3FBC"/>
    <w:rsid w:val="00BE7BF3"/>
    <w:rsid w:val="00BF6273"/>
    <w:rsid w:val="00C07872"/>
    <w:rsid w:val="00C10CF4"/>
    <w:rsid w:val="00C144FA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47D5"/>
    <w:rsid w:val="00CB6497"/>
    <w:rsid w:val="00CC194E"/>
    <w:rsid w:val="00CD079F"/>
    <w:rsid w:val="00CE4798"/>
    <w:rsid w:val="00CF1C5A"/>
    <w:rsid w:val="00CF4993"/>
    <w:rsid w:val="00D04BC7"/>
    <w:rsid w:val="00D05CC1"/>
    <w:rsid w:val="00D113CC"/>
    <w:rsid w:val="00D2180B"/>
    <w:rsid w:val="00D24BA9"/>
    <w:rsid w:val="00D2734F"/>
    <w:rsid w:val="00D30B3A"/>
    <w:rsid w:val="00D31B37"/>
    <w:rsid w:val="00D35EC7"/>
    <w:rsid w:val="00D363C0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25E6"/>
    <w:rsid w:val="00DD35C9"/>
    <w:rsid w:val="00DD406D"/>
    <w:rsid w:val="00DD623A"/>
    <w:rsid w:val="00DF2F60"/>
    <w:rsid w:val="00DF3943"/>
    <w:rsid w:val="00DF5FDD"/>
    <w:rsid w:val="00E0348E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74D10"/>
    <w:rsid w:val="00EA1463"/>
    <w:rsid w:val="00EB044F"/>
    <w:rsid w:val="00EC15F1"/>
    <w:rsid w:val="00ED0317"/>
    <w:rsid w:val="00ED569B"/>
    <w:rsid w:val="00ED7898"/>
    <w:rsid w:val="00EE2BCD"/>
    <w:rsid w:val="00EE665F"/>
    <w:rsid w:val="00EE672F"/>
    <w:rsid w:val="00EF385D"/>
    <w:rsid w:val="00EF659E"/>
    <w:rsid w:val="00EF6E23"/>
    <w:rsid w:val="00EF7EFA"/>
    <w:rsid w:val="00F0008A"/>
    <w:rsid w:val="00F06B5D"/>
    <w:rsid w:val="00F20A8C"/>
    <w:rsid w:val="00F25383"/>
    <w:rsid w:val="00F30227"/>
    <w:rsid w:val="00F30BCF"/>
    <w:rsid w:val="00F36750"/>
    <w:rsid w:val="00F473E5"/>
    <w:rsid w:val="00F6172C"/>
    <w:rsid w:val="00F62999"/>
    <w:rsid w:val="00F66274"/>
    <w:rsid w:val="00F716A1"/>
    <w:rsid w:val="00F90972"/>
    <w:rsid w:val="00F9799B"/>
    <w:rsid w:val="00FA3A99"/>
    <w:rsid w:val="00FB4F15"/>
    <w:rsid w:val="00FC2B99"/>
    <w:rsid w:val="00FD16BC"/>
    <w:rsid w:val="00FD198F"/>
    <w:rsid w:val="00FD3114"/>
    <w:rsid w:val="00FD49F1"/>
    <w:rsid w:val="00FD4F02"/>
    <w:rsid w:val="00FD7BA2"/>
    <w:rsid w:val="00FE120F"/>
    <w:rsid w:val="00FE3535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8061"/>
    </o:shapedefaults>
    <o:shapelayout v:ext="edit">
      <o:idmap v:ext="edit" data="1"/>
    </o:shapelayout>
  </w:shapeDefaults>
  <w:decimalSymbol w:val=","/>
  <w:listSeparator w:val=";"/>
  <w14:docId w14:val="7F8BD0DA"/>
  <w15:docId w15:val="{0BACB028-4A03-47E9-AC32-1A2C082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57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uiPriority w:val="22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a0">
    <w:qFormat/>
    <w:rsid w:val="00153AE7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857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768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D54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3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96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85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0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31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84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12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9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3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671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21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78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732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49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50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94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284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820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14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63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833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95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61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8305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586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01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114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29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25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37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152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70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899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82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1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805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0844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21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08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01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49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393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00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36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986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32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54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676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01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104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336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9469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090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267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9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291e2ac-3401-40d6-975d-b1d4a9b29c99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EA8A42B-2C81-45FE-B562-B78649D8C5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D1A21D3C-D142-4986-8345-DE0E3435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</TotalTime>
  <Pages>3</Pages>
  <Words>987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6562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Dana Holečková</cp:lastModifiedBy>
  <cp:revision>2</cp:revision>
  <cp:lastPrinted>2019-08-09T06:45:00Z</cp:lastPrinted>
  <dcterms:created xsi:type="dcterms:W3CDTF">2022-09-09T10:07:00Z</dcterms:created>
  <dcterms:modified xsi:type="dcterms:W3CDTF">2022-09-09T10:07:00Z</dcterms:modified>
</cp:coreProperties>
</file>