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2" w:rsidRPr="00761F9F" w:rsidRDefault="00BD00A2" w:rsidP="00BD00A2">
      <w:pPr>
        <w:ind w:right="-142"/>
        <w:rPr>
          <w:rFonts w:ascii="Arial" w:hAnsi="Arial"/>
          <w:bCs/>
          <w:sz w:val="40"/>
        </w:rPr>
      </w:pPr>
    </w:p>
    <w:p w:rsidR="000E1437" w:rsidRDefault="00531225">
      <w:pPr>
        <w:ind w:right="-142"/>
        <w:jc w:val="center"/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>Objednávka</w:t>
      </w:r>
      <w:r w:rsidR="00B2596E">
        <w:rPr>
          <w:rFonts w:ascii="Arial" w:hAnsi="Arial"/>
          <w:b/>
          <w:bCs/>
          <w:sz w:val="40"/>
        </w:rPr>
        <w:t xml:space="preserve"> materiálu / zboží</w:t>
      </w:r>
      <w:r w:rsidR="008D7CD8">
        <w:rPr>
          <w:rFonts w:ascii="Arial" w:hAnsi="Arial"/>
          <w:b/>
          <w:bCs/>
          <w:sz w:val="40"/>
        </w:rPr>
        <w:t xml:space="preserve"> / služby</w:t>
      </w:r>
    </w:p>
    <w:p w:rsidR="00BD00A2" w:rsidRDefault="00BD00A2" w:rsidP="00BD00A2">
      <w:pPr>
        <w:ind w:right="-142"/>
        <w:rPr>
          <w:rFonts w:ascii="Arial" w:hAnsi="Arial"/>
          <w:bCs/>
          <w:sz w:val="40"/>
        </w:rPr>
      </w:pPr>
    </w:p>
    <w:p w:rsidR="00BD00A2" w:rsidRPr="00BD00A2" w:rsidRDefault="00BD00A2" w:rsidP="00BD00A2">
      <w:pPr>
        <w:ind w:right="-142"/>
        <w:rPr>
          <w:rFonts w:ascii="Arial" w:hAnsi="Arial"/>
          <w:bCs/>
          <w:sz w:val="40"/>
        </w:rPr>
      </w:pPr>
    </w:p>
    <w:p w:rsidR="004B3E02" w:rsidRDefault="00BD00A2" w:rsidP="004B3E02">
      <w:pPr>
        <w:ind w:right="-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2850955</wp:posOffset>
                </wp:positionH>
                <wp:positionV relativeFrom="paragraph">
                  <wp:posOffset>61644</wp:posOffset>
                </wp:positionV>
                <wp:extent cx="2926080" cy="1143000"/>
                <wp:effectExtent l="0" t="0" r="2667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D8" w:rsidRDefault="008D7CD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JIS – Sta s.r.o.</w:t>
                            </w:r>
                          </w:p>
                          <w:p w:rsidR="00964EAD" w:rsidRPr="00964EAD" w:rsidRDefault="00964EA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64EAD">
                              <w:rPr>
                                <w:rFonts w:ascii="Arial" w:hAnsi="Arial"/>
                                <w:sz w:val="24"/>
                              </w:rPr>
                              <w:t>Ivan Šerý – ředitel společnosti</w:t>
                            </w:r>
                          </w:p>
                          <w:p w:rsidR="008D7CD8" w:rsidRDefault="008D7CD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Bzenecká 4242/18a</w:t>
                            </w:r>
                          </w:p>
                          <w:p w:rsidR="008D7CD8" w:rsidRDefault="008D7CD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628 00 Brno - Židenice</w:t>
                            </w:r>
                          </w:p>
                          <w:p w:rsidR="008D7CD8" w:rsidRDefault="008D7CD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IČ:    02672537</w:t>
                            </w:r>
                          </w:p>
                          <w:p w:rsidR="008D7CD8" w:rsidRDefault="008D7CD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DIČ: CZ02672537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4.5pt;margin-top:4.85pt;width:230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">
                <v:textbox>
                  <w:txbxContent>
                    <w:p w:rsidR="008D7CD8" w:rsidRDefault="008D7CD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JIS – Sta s.r.o.</w:t>
                      </w:r>
                    </w:p>
                    <w:p w:rsidR="00964EAD" w:rsidRPr="00964EAD" w:rsidRDefault="00964EAD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964EAD">
                        <w:rPr>
                          <w:rFonts w:ascii="Arial" w:hAnsi="Arial"/>
                          <w:sz w:val="24"/>
                        </w:rPr>
                        <w:t>Ivan Šerý – ředitel společnosti</w:t>
                      </w:r>
                    </w:p>
                    <w:p w:rsidR="008D7CD8" w:rsidRDefault="008D7CD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Bzenecká 4242/18a</w:t>
                      </w:r>
                    </w:p>
                    <w:p w:rsidR="008D7CD8" w:rsidRDefault="008D7CD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628 00 Brno - Židenice</w:t>
                      </w:r>
                      <w:bookmarkStart w:id="1" w:name="_GoBack"/>
                      <w:bookmarkEnd w:id="1"/>
                    </w:p>
                    <w:p w:rsidR="008D7CD8" w:rsidRDefault="008D7CD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IČ:    02672537</w:t>
                      </w:r>
                    </w:p>
                    <w:p w:rsidR="008D7CD8" w:rsidRDefault="008D7CD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DIČ: CZ02672537</w:t>
                      </w:r>
                    </w:p>
                  </w:txbxContent>
                </v:textbox>
              </v:shape>
            </w:pict>
          </mc:Fallback>
        </mc:AlternateContent>
      </w:r>
      <w:r w:rsidR="004B3E02">
        <w:rPr>
          <w:rFonts w:ascii="Arial" w:hAnsi="Arial"/>
        </w:rPr>
        <w:t>V korespondenci s námi uveďte:</w:t>
      </w:r>
    </w:p>
    <w:p w:rsidR="004B3E02" w:rsidRPr="00F372FD" w:rsidRDefault="004B3E02" w:rsidP="004B3E02">
      <w:pPr>
        <w:ind w:right="-142"/>
        <w:rPr>
          <w:rFonts w:ascii="Arial" w:hAnsi="Arial"/>
        </w:rPr>
      </w:pPr>
    </w:p>
    <w:p w:rsidR="004B3E02" w:rsidRDefault="00A077CA" w:rsidP="004B3E02">
      <w:pPr>
        <w:ind w:right="-142"/>
        <w:rPr>
          <w:rFonts w:ascii="Arial" w:hAnsi="Arial"/>
          <w:b/>
        </w:rPr>
      </w:pPr>
      <w:r>
        <w:rPr>
          <w:rFonts w:ascii="Arial" w:hAnsi="Arial"/>
        </w:rPr>
        <w:t>Datum:</w:t>
      </w:r>
      <w:r w:rsidR="00B2596E">
        <w:rPr>
          <w:rFonts w:ascii="Arial" w:hAnsi="Arial"/>
        </w:rPr>
        <w:tab/>
      </w:r>
      <w:r w:rsidR="00B2596E">
        <w:rPr>
          <w:rFonts w:ascii="Arial" w:hAnsi="Arial"/>
        </w:rPr>
        <w:tab/>
      </w:r>
      <w:r>
        <w:rPr>
          <w:rFonts w:ascii="Arial" w:hAnsi="Arial"/>
        </w:rPr>
        <w:tab/>
      </w:r>
      <w:r w:rsidR="00B2596E">
        <w:rPr>
          <w:rFonts w:ascii="Arial" w:hAnsi="Arial"/>
        </w:rPr>
        <w:t>1</w:t>
      </w:r>
      <w:r w:rsidR="008D7CD8">
        <w:rPr>
          <w:rFonts w:ascii="Arial" w:hAnsi="Arial"/>
        </w:rPr>
        <w:t>9</w:t>
      </w:r>
      <w:r w:rsidR="00B2596E">
        <w:rPr>
          <w:rFonts w:ascii="Arial" w:hAnsi="Arial"/>
        </w:rPr>
        <w:t xml:space="preserve">. </w:t>
      </w:r>
      <w:r w:rsidR="008D7CD8">
        <w:rPr>
          <w:rFonts w:ascii="Arial" w:hAnsi="Arial"/>
        </w:rPr>
        <w:t>9</w:t>
      </w:r>
      <w:r w:rsidR="00B2596E">
        <w:rPr>
          <w:rFonts w:ascii="Arial" w:hAnsi="Arial"/>
        </w:rPr>
        <w:t>. 202</w:t>
      </w:r>
      <w:r w:rsidR="000B22A5">
        <w:rPr>
          <w:rFonts w:ascii="Arial" w:hAnsi="Arial"/>
        </w:rPr>
        <w:t>2</w:t>
      </w:r>
    </w:p>
    <w:p w:rsidR="004B3E02" w:rsidRDefault="004B3E02" w:rsidP="004B3E02">
      <w:pPr>
        <w:ind w:right="-142"/>
        <w:rPr>
          <w:rFonts w:ascii="Arial" w:hAnsi="Arial"/>
        </w:rPr>
      </w:pPr>
      <w:r>
        <w:rPr>
          <w:rFonts w:ascii="Arial" w:hAnsi="Arial"/>
        </w:rPr>
        <w:t>Vyřizuje:</w:t>
      </w:r>
      <w:r>
        <w:rPr>
          <w:rFonts w:ascii="Arial" w:hAnsi="Arial"/>
        </w:rPr>
        <w:tab/>
      </w:r>
      <w:r w:rsidR="00657037">
        <w:rPr>
          <w:rFonts w:ascii="Arial" w:hAnsi="Arial"/>
        </w:rPr>
        <w:tab/>
      </w:r>
      <w:r w:rsidR="00F372FD">
        <w:rPr>
          <w:rFonts w:ascii="Arial" w:hAnsi="Arial"/>
        </w:rPr>
        <w:t xml:space="preserve">Ing. </w:t>
      </w:r>
      <w:r w:rsidR="00B2596E">
        <w:rPr>
          <w:rFonts w:ascii="Arial" w:hAnsi="Arial"/>
        </w:rPr>
        <w:t>Ivo Zbořil</w:t>
      </w:r>
    </w:p>
    <w:p w:rsidR="00B55299" w:rsidRDefault="004B3E02" w:rsidP="004B3E02">
      <w:pPr>
        <w:ind w:right="-142"/>
        <w:rPr>
          <w:rFonts w:ascii="Arial" w:hAnsi="Arial"/>
        </w:rPr>
      </w:pPr>
      <w:r>
        <w:rPr>
          <w:rFonts w:ascii="Arial" w:hAnsi="Arial"/>
        </w:rPr>
        <w:t>Kontakt:</w:t>
      </w:r>
      <w:r>
        <w:rPr>
          <w:rFonts w:ascii="Arial" w:hAnsi="Arial"/>
        </w:rPr>
        <w:tab/>
      </w:r>
      <w:r w:rsidR="00657037">
        <w:rPr>
          <w:rFonts w:ascii="Arial" w:hAnsi="Arial"/>
        </w:rPr>
        <w:tab/>
      </w:r>
      <w:r w:rsidR="00F372FD">
        <w:rPr>
          <w:rFonts w:ascii="Arial" w:hAnsi="Arial"/>
        </w:rPr>
        <w:t>72</w:t>
      </w:r>
      <w:r w:rsidR="00B2596E">
        <w:rPr>
          <w:rFonts w:ascii="Arial" w:hAnsi="Arial"/>
        </w:rPr>
        <w:t>5</w:t>
      </w:r>
      <w:r w:rsidR="00F372FD">
        <w:rPr>
          <w:rFonts w:ascii="Arial" w:hAnsi="Arial"/>
        </w:rPr>
        <w:t> </w:t>
      </w:r>
      <w:r w:rsidR="00B2596E">
        <w:rPr>
          <w:rFonts w:ascii="Arial" w:hAnsi="Arial"/>
        </w:rPr>
        <w:t>816</w:t>
      </w:r>
      <w:r w:rsidR="00F372FD">
        <w:rPr>
          <w:rFonts w:ascii="Arial" w:hAnsi="Arial"/>
        </w:rPr>
        <w:t xml:space="preserve"> </w:t>
      </w:r>
      <w:r w:rsidR="00B2596E">
        <w:rPr>
          <w:rFonts w:ascii="Arial" w:hAnsi="Arial"/>
        </w:rPr>
        <w:t>611</w:t>
      </w:r>
    </w:p>
    <w:p w:rsidR="004B3E02" w:rsidRDefault="004B3E02" w:rsidP="00F90434">
      <w:pPr>
        <w:ind w:right="-2"/>
        <w:rPr>
          <w:rFonts w:ascii="Arial" w:hAnsi="Arial"/>
        </w:rPr>
      </w:pPr>
      <w:r>
        <w:rPr>
          <w:rFonts w:ascii="Arial" w:hAnsi="Arial"/>
        </w:rPr>
        <w:t>Číslo účtu: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1754460227/0100</w:t>
      </w:r>
    </w:p>
    <w:p w:rsidR="004B3E02" w:rsidRDefault="004B3E02" w:rsidP="004B3E02">
      <w:pPr>
        <w:ind w:right="-142"/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  <w:t>KB Hodonín</w:t>
      </w:r>
      <w:r w:rsidR="00761F9F">
        <w:rPr>
          <w:rFonts w:ascii="Arial" w:hAnsi="Arial"/>
        </w:rPr>
        <w:t>, a.s.</w:t>
      </w:r>
    </w:p>
    <w:p w:rsidR="000E1437" w:rsidRDefault="000E1437" w:rsidP="00B2596E">
      <w:pPr>
        <w:ind w:right="-142"/>
        <w:rPr>
          <w:rFonts w:ascii="Arial" w:hAnsi="Arial"/>
        </w:rPr>
      </w:pPr>
    </w:p>
    <w:p w:rsidR="000E1437" w:rsidRDefault="000E1437" w:rsidP="00B2596E">
      <w:pPr>
        <w:ind w:right="-142"/>
        <w:rPr>
          <w:rFonts w:ascii="Arial" w:hAnsi="Arial"/>
        </w:rPr>
      </w:pPr>
    </w:p>
    <w:p w:rsidR="00B2596E" w:rsidRDefault="00B2596E" w:rsidP="00B2596E">
      <w:pPr>
        <w:ind w:right="-142"/>
        <w:rPr>
          <w:rFonts w:ascii="Arial" w:hAnsi="Arial"/>
        </w:rPr>
      </w:pPr>
    </w:p>
    <w:p w:rsidR="00B2596E" w:rsidRDefault="00B2596E" w:rsidP="00B2596E">
      <w:pPr>
        <w:ind w:right="-142"/>
        <w:rPr>
          <w:rFonts w:ascii="Arial" w:hAnsi="Arial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7"/>
      </w:tblGrid>
      <w:tr w:rsidR="00A077CA" w:rsidTr="00E7100C">
        <w:trPr>
          <w:trHeight w:hRule="exact" w:val="477"/>
        </w:trPr>
        <w:tc>
          <w:tcPr>
            <w:tcW w:w="9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CA" w:rsidRDefault="00A077CA" w:rsidP="00F90434">
            <w:pPr>
              <w:tabs>
                <w:tab w:val="left" w:pos="1472"/>
              </w:tabs>
              <w:ind w:right="-1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Druh </w:t>
            </w:r>
            <w:r w:rsidR="00761F9F">
              <w:rPr>
                <w:rFonts w:ascii="Arial" w:hAnsi="Arial"/>
                <w:b/>
              </w:rPr>
              <w:t>materiálu/</w:t>
            </w:r>
            <w:r>
              <w:rPr>
                <w:rFonts w:ascii="Arial" w:hAnsi="Arial"/>
                <w:b/>
              </w:rPr>
              <w:t>zboží</w:t>
            </w:r>
          </w:p>
        </w:tc>
      </w:tr>
      <w:tr w:rsidR="00A077CA" w:rsidTr="00E7100C">
        <w:trPr>
          <w:trHeight w:hRule="exact" w:val="477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77CA" w:rsidRDefault="00A077CA">
            <w:pPr>
              <w:tabs>
                <w:tab w:val="left" w:pos="1472"/>
              </w:tabs>
              <w:ind w:right="-142"/>
              <w:rPr>
                <w:rFonts w:ascii="Arial" w:hAnsi="Arial"/>
                <w:b/>
              </w:rPr>
            </w:pPr>
          </w:p>
        </w:tc>
      </w:tr>
      <w:tr w:rsidR="00A077CA" w:rsidTr="00F90434">
        <w:trPr>
          <w:trHeight w:hRule="exact" w:val="960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1225" w:rsidRPr="00531225" w:rsidRDefault="00531225" w:rsidP="00B2596E">
            <w:pPr>
              <w:tabs>
                <w:tab w:val="left" w:pos="1472"/>
              </w:tabs>
              <w:ind w:left="2127" w:right="-142" w:hanging="2127"/>
              <w:rPr>
                <w:rFonts w:ascii="Arial" w:hAnsi="Arial"/>
              </w:rPr>
            </w:pPr>
            <w:r w:rsidRPr="00531225">
              <w:rPr>
                <w:rFonts w:ascii="Arial" w:hAnsi="Arial"/>
              </w:rPr>
              <w:t xml:space="preserve">Na základě Vaši nabídky </w:t>
            </w:r>
            <w:r w:rsidR="008D7CD8">
              <w:rPr>
                <w:rFonts w:ascii="Arial" w:hAnsi="Arial"/>
              </w:rPr>
              <w:t xml:space="preserve">ze dne 16/9/22 </w:t>
            </w:r>
            <w:r w:rsidRPr="00531225">
              <w:rPr>
                <w:rFonts w:ascii="Arial" w:hAnsi="Arial"/>
              </w:rPr>
              <w:t xml:space="preserve">na naši </w:t>
            </w:r>
            <w:r w:rsidR="000B22A5" w:rsidRPr="00531225">
              <w:rPr>
                <w:rFonts w:ascii="Arial" w:hAnsi="Arial"/>
              </w:rPr>
              <w:t>poptávk</w:t>
            </w:r>
            <w:r w:rsidRPr="00531225">
              <w:rPr>
                <w:rFonts w:ascii="Arial" w:hAnsi="Arial"/>
              </w:rPr>
              <w:t>u u Vás objednávám:</w:t>
            </w:r>
          </w:p>
          <w:p w:rsidR="008D7CD8" w:rsidRDefault="008D7CD8" w:rsidP="008D7CD8">
            <w:pPr>
              <w:ind w:left="201"/>
              <w:rPr>
                <w:rFonts w:ascii="Arial" w:hAnsi="Arial"/>
                <w:b/>
              </w:rPr>
            </w:pPr>
            <w:r w:rsidRPr="008D7CD8">
              <w:rPr>
                <w:rFonts w:ascii="Arial" w:hAnsi="Arial"/>
                <w:b/>
              </w:rPr>
              <w:t xml:space="preserve">zhotovení podkladní </w:t>
            </w:r>
            <w:r>
              <w:rPr>
                <w:rFonts w:ascii="Arial" w:hAnsi="Arial"/>
                <w:b/>
              </w:rPr>
              <w:t xml:space="preserve">betonové </w:t>
            </w:r>
            <w:r w:rsidRPr="008D7CD8">
              <w:rPr>
                <w:rFonts w:ascii="Arial" w:hAnsi="Arial"/>
                <w:b/>
              </w:rPr>
              <w:t>desky pod lis v areálu sběrného dvora v</w:t>
            </w:r>
            <w:r w:rsidR="004F305A">
              <w:rPr>
                <w:rFonts w:ascii="Arial" w:hAnsi="Arial"/>
                <w:b/>
              </w:rPr>
              <w:t> </w:t>
            </w:r>
            <w:r w:rsidRPr="008D7CD8">
              <w:rPr>
                <w:rFonts w:ascii="Arial" w:hAnsi="Arial"/>
                <w:b/>
              </w:rPr>
              <w:t>Hodoníně</w:t>
            </w:r>
            <w:r w:rsidR="004F305A">
              <w:rPr>
                <w:rFonts w:ascii="Arial" w:hAnsi="Arial"/>
                <w:b/>
              </w:rPr>
              <w:t>,</w:t>
            </w:r>
            <w:bookmarkStart w:id="0" w:name="_GoBack"/>
            <w:bookmarkEnd w:id="0"/>
          </w:p>
          <w:p w:rsidR="008D7CD8" w:rsidRDefault="008D7CD8" w:rsidP="008D7CD8">
            <w:pPr>
              <w:ind w:left="201"/>
            </w:pPr>
            <w:r>
              <w:rPr>
                <w:rFonts w:ascii="Arial" w:hAnsi="Arial"/>
                <w:b/>
              </w:rPr>
              <w:t xml:space="preserve">Měšťanská ul. </w:t>
            </w:r>
            <w:proofErr w:type="gramStart"/>
            <w:r>
              <w:rPr>
                <w:rFonts w:ascii="Arial" w:hAnsi="Arial"/>
                <w:b/>
              </w:rPr>
              <w:t>č.p.</w:t>
            </w:r>
            <w:proofErr w:type="gramEnd"/>
            <w:r>
              <w:rPr>
                <w:rFonts w:ascii="Arial" w:hAnsi="Arial"/>
                <w:b/>
              </w:rPr>
              <w:t xml:space="preserve"> 78.</w:t>
            </w:r>
          </w:p>
          <w:p w:rsidR="00F90434" w:rsidRPr="00F90434" w:rsidRDefault="00F90434" w:rsidP="008D7CD8">
            <w:pPr>
              <w:tabs>
                <w:tab w:val="left" w:pos="1472"/>
              </w:tabs>
              <w:ind w:left="196" w:right="-142"/>
              <w:rPr>
                <w:rFonts w:ascii="Arial" w:hAnsi="Arial"/>
                <w:b/>
              </w:rPr>
            </w:pPr>
          </w:p>
        </w:tc>
      </w:tr>
      <w:tr w:rsidR="00A077CA" w:rsidTr="00E7100C">
        <w:trPr>
          <w:trHeight w:hRule="exact" w:val="676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0434" w:rsidRDefault="00A077CA" w:rsidP="00F90434">
            <w:pPr>
              <w:tabs>
                <w:tab w:val="left" w:pos="1472"/>
              </w:tabs>
              <w:ind w:right="-142"/>
              <w:rPr>
                <w:rFonts w:ascii="Arial" w:hAnsi="Arial"/>
                <w:b/>
              </w:rPr>
            </w:pPr>
            <w:r w:rsidRPr="00531225">
              <w:rPr>
                <w:rFonts w:ascii="Arial" w:hAnsi="Arial"/>
                <w:b/>
              </w:rPr>
              <w:t>Dodací po</w:t>
            </w:r>
            <w:r w:rsidR="00165F53" w:rsidRPr="00531225">
              <w:rPr>
                <w:rFonts w:ascii="Arial" w:hAnsi="Arial"/>
                <w:b/>
              </w:rPr>
              <w:t>d</w:t>
            </w:r>
            <w:r w:rsidR="00E7100C" w:rsidRPr="00531225">
              <w:rPr>
                <w:rFonts w:ascii="Arial" w:hAnsi="Arial"/>
                <w:b/>
              </w:rPr>
              <w:t>mínky:</w:t>
            </w:r>
          </w:p>
          <w:p w:rsidR="00A077CA" w:rsidRPr="00165F53" w:rsidRDefault="008D7CD8" w:rsidP="008D7CD8">
            <w:pPr>
              <w:tabs>
                <w:tab w:val="left" w:pos="1472"/>
              </w:tabs>
              <w:ind w:left="196"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Dílo bude provedeno nejpozději do </w:t>
            </w:r>
            <w:proofErr w:type="gramStart"/>
            <w:r>
              <w:rPr>
                <w:rFonts w:ascii="Arial" w:hAnsi="Arial"/>
              </w:rPr>
              <w:t>6.10.2022</w:t>
            </w:r>
            <w:proofErr w:type="gramEnd"/>
            <w:r w:rsidR="00531225">
              <w:rPr>
                <w:rFonts w:ascii="Arial" w:hAnsi="Arial"/>
              </w:rPr>
              <w:t>.</w:t>
            </w:r>
          </w:p>
        </w:tc>
      </w:tr>
      <w:tr w:rsidR="00A077CA" w:rsidTr="00761F9F">
        <w:trPr>
          <w:trHeight w:hRule="exact" w:val="52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77CA" w:rsidRPr="00165F53" w:rsidRDefault="00A077CA" w:rsidP="00A077CA">
            <w:pPr>
              <w:tabs>
                <w:tab w:val="left" w:pos="1472"/>
              </w:tabs>
              <w:ind w:right="-142"/>
              <w:rPr>
                <w:rFonts w:ascii="Arial" w:hAnsi="Arial"/>
              </w:rPr>
            </w:pPr>
          </w:p>
        </w:tc>
      </w:tr>
      <w:tr w:rsidR="00A077CA" w:rsidTr="00F90434">
        <w:trPr>
          <w:trHeight w:hRule="exact" w:val="1816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0434" w:rsidRDefault="00F372FD" w:rsidP="00B2596E">
            <w:pPr>
              <w:tabs>
                <w:tab w:val="left" w:pos="1472"/>
              </w:tabs>
              <w:ind w:right="-142"/>
              <w:rPr>
                <w:rFonts w:ascii="Arial" w:hAnsi="Arial"/>
                <w:b/>
              </w:rPr>
            </w:pPr>
            <w:r w:rsidRPr="00531225">
              <w:rPr>
                <w:rFonts w:ascii="Arial" w:hAnsi="Arial"/>
                <w:b/>
              </w:rPr>
              <w:t>Cenové a platební podmínky:</w:t>
            </w:r>
          </w:p>
          <w:p w:rsidR="00A077CA" w:rsidRDefault="008D7CD8" w:rsidP="00F90434">
            <w:pPr>
              <w:tabs>
                <w:tab w:val="left" w:pos="1472"/>
              </w:tabs>
              <w:ind w:left="196"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Vaše cenová nabídka ze dne </w:t>
            </w:r>
            <w:proofErr w:type="gramStart"/>
            <w:r>
              <w:rPr>
                <w:rFonts w:ascii="Arial" w:hAnsi="Arial"/>
              </w:rPr>
              <w:t>16.9.2022</w:t>
            </w:r>
            <w:proofErr w:type="gramEnd"/>
            <w:r>
              <w:rPr>
                <w:rFonts w:ascii="Arial" w:hAnsi="Arial"/>
              </w:rPr>
              <w:t>.</w:t>
            </w:r>
            <w:r w:rsidR="00BD00A2">
              <w:rPr>
                <w:rFonts w:ascii="Arial" w:hAnsi="Arial"/>
              </w:rPr>
              <w:t xml:space="preserve"> Cena je uvedena</w:t>
            </w:r>
            <w:r w:rsidR="00761F9F">
              <w:rPr>
                <w:rFonts w:ascii="Arial" w:hAnsi="Arial"/>
              </w:rPr>
              <w:t xml:space="preserve"> bez příslušné DPH.</w:t>
            </w:r>
          </w:p>
          <w:p w:rsidR="00F90434" w:rsidRPr="00F90434" w:rsidRDefault="00F90434" w:rsidP="00531225">
            <w:pPr>
              <w:tabs>
                <w:tab w:val="left" w:pos="1472"/>
                <w:tab w:val="left" w:pos="2747"/>
              </w:tabs>
              <w:ind w:right="-142"/>
              <w:rPr>
                <w:rFonts w:ascii="Arial" w:hAnsi="Arial"/>
              </w:rPr>
            </w:pPr>
          </w:p>
          <w:p w:rsidR="00F90434" w:rsidRDefault="00BD00A2" w:rsidP="00531225">
            <w:pPr>
              <w:tabs>
                <w:tab w:val="left" w:pos="1472"/>
                <w:tab w:val="left" w:pos="2747"/>
              </w:tabs>
              <w:ind w:right="-142"/>
              <w:rPr>
                <w:rFonts w:ascii="Arial" w:hAnsi="Arial"/>
                <w:b/>
              </w:rPr>
            </w:pPr>
            <w:r w:rsidRPr="00531225">
              <w:rPr>
                <w:rFonts w:ascii="Arial" w:hAnsi="Arial"/>
                <w:b/>
              </w:rPr>
              <w:t>Celková cena:</w:t>
            </w:r>
          </w:p>
          <w:p w:rsidR="00BD00A2" w:rsidRPr="00F90434" w:rsidRDefault="008D7CD8" w:rsidP="008D7CD8">
            <w:pPr>
              <w:tabs>
                <w:tab w:val="left" w:pos="763"/>
                <w:tab w:val="left" w:pos="2747"/>
              </w:tabs>
              <w:ind w:left="196"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  <w:r w:rsidR="00531225" w:rsidRPr="00F9043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157</w:t>
            </w:r>
            <w:r w:rsidR="00BD00A2" w:rsidRPr="00F9043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80</w:t>
            </w:r>
            <w:r w:rsidR="00BD00A2" w:rsidRPr="00F90434">
              <w:rPr>
                <w:rFonts w:ascii="Arial" w:hAnsi="Arial"/>
              </w:rPr>
              <w:t xml:space="preserve"> Kč + příslušná DPH.</w:t>
            </w:r>
          </w:p>
        </w:tc>
      </w:tr>
      <w:tr w:rsidR="00A077CA" w:rsidTr="00F90434">
        <w:trPr>
          <w:trHeight w:hRule="exact" w:val="854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0434" w:rsidRDefault="00F372FD" w:rsidP="00F90434">
            <w:pPr>
              <w:tabs>
                <w:tab w:val="left" w:pos="1472"/>
              </w:tabs>
              <w:ind w:right="-142"/>
              <w:rPr>
                <w:rFonts w:ascii="Arial" w:hAnsi="Arial"/>
                <w:b/>
              </w:rPr>
            </w:pPr>
            <w:r w:rsidRPr="00531225">
              <w:rPr>
                <w:rFonts w:ascii="Arial" w:hAnsi="Arial"/>
                <w:b/>
              </w:rPr>
              <w:t>Splatnost daňového dokladu:</w:t>
            </w:r>
          </w:p>
          <w:p w:rsidR="00A077CA" w:rsidRPr="00165F53" w:rsidRDefault="00B2596E" w:rsidP="00F90434">
            <w:pPr>
              <w:tabs>
                <w:tab w:val="left" w:pos="1472"/>
              </w:tabs>
              <w:ind w:left="196"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372FD">
              <w:rPr>
                <w:rFonts w:ascii="Arial" w:hAnsi="Arial"/>
              </w:rPr>
              <w:t>1</w:t>
            </w:r>
            <w:r w:rsidR="00753C3D">
              <w:rPr>
                <w:rFonts w:ascii="Arial" w:hAnsi="Arial"/>
              </w:rPr>
              <w:t xml:space="preserve"> </w:t>
            </w:r>
            <w:r w:rsidR="00165F53" w:rsidRPr="00165F53">
              <w:rPr>
                <w:rFonts w:ascii="Arial" w:hAnsi="Arial"/>
              </w:rPr>
              <w:t>dní od data vystavení</w:t>
            </w:r>
            <w:r w:rsidR="00D638B7">
              <w:rPr>
                <w:rFonts w:ascii="Arial" w:hAnsi="Arial"/>
              </w:rPr>
              <w:t>.</w:t>
            </w:r>
          </w:p>
        </w:tc>
      </w:tr>
      <w:tr w:rsidR="00A077CA" w:rsidTr="00E7100C">
        <w:trPr>
          <w:trHeight w:hRule="exact" w:val="996"/>
        </w:trPr>
        <w:tc>
          <w:tcPr>
            <w:tcW w:w="9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1225" w:rsidRPr="00531225" w:rsidRDefault="00165F53" w:rsidP="00E7100C">
            <w:pPr>
              <w:tabs>
                <w:tab w:val="left" w:pos="1472"/>
              </w:tabs>
              <w:ind w:right="-142"/>
              <w:rPr>
                <w:rFonts w:ascii="Arial" w:hAnsi="Arial"/>
                <w:b/>
              </w:rPr>
            </w:pPr>
            <w:r w:rsidRPr="00531225">
              <w:rPr>
                <w:rFonts w:ascii="Arial" w:hAnsi="Arial"/>
                <w:b/>
              </w:rPr>
              <w:t>Kontaktní osoba</w:t>
            </w:r>
            <w:r w:rsidR="00531225" w:rsidRPr="00531225">
              <w:rPr>
                <w:rFonts w:ascii="Arial" w:hAnsi="Arial"/>
                <w:b/>
              </w:rPr>
              <w:t>:</w:t>
            </w:r>
          </w:p>
          <w:p w:rsidR="00E7100C" w:rsidRDefault="00165F53" w:rsidP="00F90434">
            <w:pPr>
              <w:tabs>
                <w:tab w:val="left" w:pos="1472"/>
              </w:tabs>
              <w:ind w:left="196"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>ve věcech technických</w:t>
            </w:r>
            <w:r w:rsidR="00531225">
              <w:rPr>
                <w:rFonts w:ascii="Arial" w:hAnsi="Arial"/>
              </w:rPr>
              <w:t xml:space="preserve"> i provozních</w:t>
            </w:r>
            <w:r>
              <w:rPr>
                <w:rFonts w:ascii="Arial" w:hAnsi="Arial"/>
              </w:rPr>
              <w:t>:</w:t>
            </w:r>
          </w:p>
          <w:p w:rsidR="00E7100C" w:rsidRPr="00165F53" w:rsidRDefault="00964EAD" w:rsidP="00F90434">
            <w:pPr>
              <w:tabs>
                <w:tab w:val="left" w:pos="1472"/>
              </w:tabs>
              <w:ind w:left="196"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Ing. Lenka Michalcová, </w:t>
            </w:r>
            <w:hyperlink r:id="rId7" w:history="1">
              <w:r w:rsidRPr="001F7A01">
                <w:rPr>
                  <w:rStyle w:val="Hypertextovodkaz"/>
                  <w:rFonts w:ascii="Arial" w:hAnsi="Arial"/>
                </w:rPr>
                <w:t>michalcova@tespra-hodonin.cz</w:t>
              </w:r>
            </w:hyperlink>
            <w:r>
              <w:rPr>
                <w:rFonts w:ascii="Arial" w:hAnsi="Arial"/>
              </w:rPr>
              <w:t>, tel. 725 423 019</w:t>
            </w:r>
          </w:p>
        </w:tc>
      </w:tr>
      <w:tr w:rsidR="00A077CA" w:rsidTr="00F90434">
        <w:trPr>
          <w:trHeight w:hRule="exact" w:val="279"/>
        </w:trPr>
        <w:tc>
          <w:tcPr>
            <w:tcW w:w="9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CA" w:rsidRDefault="00A077CA">
            <w:pPr>
              <w:tabs>
                <w:tab w:val="left" w:pos="1472"/>
              </w:tabs>
              <w:ind w:right="-142"/>
              <w:rPr>
                <w:rFonts w:ascii="Arial" w:hAnsi="Arial"/>
                <w:b/>
              </w:rPr>
            </w:pPr>
          </w:p>
        </w:tc>
      </w:tr>
    </w:tbl>
    <w:p w:rsidR="000E1437" w:rsidRDefault="000E1437">
      <w:pPr>
        <w:rPr>
          <w:rFonts w:ascii="Arial" w:hAnsi="Arial"/>
          <w:sz w:val="22"/>
        </w:rPr>
      </w:pPr>
    </w:p>
    <w:p w:rsidR="000B22A5" w:rsidRDefault="000B22A5">
      <w:pPr>
        <w:rPr>
          <w:rFonts w:ascii="Arial" w:hAnsi="Arial"/>
          <w:sz w:val="22"/>
        </w:rPr>
      </w:pPr>
    </w:p>
    <w:p w:rsidR="000E1437" w:rsidRDefault="00C5558E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34290</wp:posOffset>
            </wp:positionV>
            <wp:extent cx="1609307" cy="843280"/>
            <wp:effectExtent l="0" t="0" r="0" b="0"/>
            <wp:wrapNone/>
            <wp:docPr id="9" name="obrázek 9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07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53">
        <w:rPr>
          <w:rFonts w:ascii="Arial" w:hAnsi="Arial"/>
          <w:sz w:val="22"/>
        </w:rPr>
        <w:t>Za společnost TESPRA Hodonín, s.r.o.</w:t>
      </w:r>
    </w:p>
    <w:p w:rsidR="00F90434" w:rsidRDefault="00F90434">
      <w:pPr>
        <w:rPr>
          <w:rFonts w:ascii="Arial" w:hAnsi="Arial"/>
          <w:sz w:val="22"/>
        </w:rPr>
      </w:pPr>
    </w:p>
    <w:p w:rsidR="00F90434" w:rsidRDefault="00F90434">
      <w:pPr>
        <w:rPr>
          <w:rFonts w:ascii="Arial" w:hAnsi="Arial"/>
          <w:sz w:val="22"/>
        </w:rPr>
      </w:pPr>
    </w:p>
    <w:p w:rsidR="00165F53" w:rsidRDefault="00E7100C" w:rsidP="00D638B7">
      <w:pPr>
        <w:ind w:firstLine="60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</w:t>
      </w:r>
      <w:r w:rsidR="00D638B7">
        <w:rPr>
          <w:rFonts w:ascii="Arial" w:hAnsi="Arial"/>
          <w:sz w:val="22"/>
        </w:rPr>
        <w:t>Ivo Zbořil</w:t>
      </w:r>
    </w:p>
    <w:p w:rsidR="00165F53" w:rsidRDefault="00D638B7" w:rsidP="00D638B7">
      <w:pPr>
        <w:ind w:firstLine="5812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jednatel společnosti</w:t>
      </w:r>
    </w:p>
    <w:sectPr w:rsidR="00165F53">
      <w:headerReference w:type="first" r:id="rId9"/>
      <w:footerReference w:type="first" r:id="rId10"/>
      <w:type w:val="continuous"/>
      <w:pgSz w:w="11906" w:h="16838"/>
      <w:pgMar w:top="1418" w:right="1418" w:bottom="1418" w:left="1418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8" w:rsidRDefault="008D7CD8">
      <w:r>
        <w:separator/>
      </w:r>
    </w:p>
  </w:endnote>
  <w:endnote w:type="continuationSeparator" w:id="0">
    <w:p w:rsidR="008D7CD8" w:rsidRDefault="008D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8" w:rsidRDefault="008D7CD8">
    <w:pPr>
      <w:pStyle w:val="Zpat"/>
      <w:tabs>
        <w:tab w:val="clear" w:pos="4536"/>
        <w:tab w:val="clear" w:pos="9072"/>
        <w:tab w:val="left" w:pos="2127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-7620</wp:posOffset>
              </wp:positionV>
              <wp:extent cx="560070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98FAC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.6pt" to="446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"/>
          </w:pict>
        </mc:Fallback>
      </mc:AlternateContent>
    </w:r>
  </w:p>
  <w:p w:rsidR="008D7CD8" w:rsidRDefault="008D7CD8" w:rsidP="00BD00A2">
    <w:pPr>
      <w:pStyle w:val="Zpat"/>
      <w:tabs>
        <w:tab w:val="clear" w:pos="4536"/>
        <w:tab w:val="clear" w:pos="9072"/>
        <w:tab w:val="left" w:pos="212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518 397 111</w:t>
    </w:r>
    <w:r>
      <w:rPr>
        <w:rFonts w:ascii="Arial" w:hAnsi="Arial" w:cs="Arial"/>
        <w:sz w:val="16"/>
        <w:szCs w:val="16"/>
      </w:rPr>
      <w:tab/>
      <w:t>e-mail: info@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tespra-hodonin.cz</w:t>
      </w:r>
    </w:hyperlink>
    <w:r>
      <w:rPr>
        <w:rFonts w:ascii="Arial" w:hAnsi="Arial" w:cs="Arial"/>
        <w:sz w:val="16"/>
        <w:szCs w:val="16"/>
      </w:rPr>
      <w:tab/>
      <w:t>IČ:    25512251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Banka: KB a.s., Hodonín</w:t>
    </w:r>
  </w:p>
  <w:p w:rsidR="008D7CD8" w:rsidRDefault="008D7CD8" w:rsidP="00BD00A2">
    <w:pPr>
      <w:pStyle w:val="Zpat"/>
      <w:tabs>
        <w:tab w:val="clear" w:pos="4536"/>
        <w:tab w:val="clear" w:pos="9072"/>
        <w:tab w:val="left" w:pos="2127"/>
        <w:tab w:val="left" w:pos="496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 518 397 129</w:t>
    </w:r>
    <w:r>
      <w:rPr>
        <w:rFonts w:ascii="Arial" w:hAnsi="Arial" w:cs="Arial"/>
        <w:sz w:val="16"/>
        <w:szCs w:val="16"/>
      </w:rPr>
      <w:tab/>
    </w:r>
    <w:hyperlink r:id="rId2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http://www.tespra-hodonin.cz</w:t>
      </w:r>
    </w:hyperlink>
    <w:r>
      <w:rPr>
        <w:rFonts w:ascii="Arial" w:hAnsi="Arial" w:cs="Arial"/>
        <w:sz w:val="16"/>
        <w:szCs w:val="16"/>
      </w:rPr>
      <w:tab/>
      <w:t>DIČ: CZ699001303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č. účtu: 1754460227/0100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8" w:rsidRDefault="008D7CD8">
      <w:r>
        <w:separator/>
      </w:r>
    </w:p>
  </w:footnote>
  <w:footnote w:type="continuationSeparator" w:id="0">
    <w:p w:rsidR="008D7CD8" w:rsidRDefault="008D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8" w:rsidRDefault="008D7CD8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124460</wp:posOffset>
          </wp:positionV>
          <wp:extent cx="1143000" cy="643255"/>
          <wp:effectExtent l="0" t="0" r="0" b="0"/>
          <wp:wrapSquare wrapText="bothSides"/>
          <wp:docPr id="18" name="obrázek 18" descr="TESP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SPR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CD8" w:rsidRPr="00614DE8" w:rsidRDefault="008D7CD8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sz w:val="24"/>
        <w:szCs w:val="24"/>
      </w:rPr>
    </w:pPr>
    <w:r w:rsidRPr="00614DE8">
      <w:rPr>
        <w:rFonts w:ascii="Arial" w:hAnsi="Arial" w:cs="Arial"/>
        <w:b/>
        <w:sz w:val="24"/>
        <w:szCs w:val="24"/>
      </w:rPr>
      <w:t>TESPRA Hodonín, s.r.o</w:t>
    </w:r>
    <w:r w:rsidRPr="00614DE8">
      <w:rPr>
        <w:rFonts w:ascii="Arial" w:hAnsi="Arial" w:cs="Arial"/>
        <w:sz w:val="24"/>
        <w:szCs w:val="24"/>
      </w:rPr>
      <w:t>.</w:t>
    </w:r>
  </w:p>
  <w:p w:rsidR="008D7CD8" w:rsidRDefault="008D7CD8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Velkomoravská 3652/91, 695 01 Hodonín</w:t>
    </w:r>
  </w:p>
  <w:p w:rsidR="008D7CD8" w:rsidRDefault="008D7CD8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zapsána v OR u Krajského soudu v Brně, C/29223</w:t>
    </w:r>
  </w:p>
  <w:p w:rsidR="008D7CD8" w:rsidRDefault="008D7CD8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IČ: 25512251, DIČ: CZ699001303</w:t>
    </w:r>
  </w:p>
  <w:p w:rsidR="008D7CD8" w:rsidRDefault="008D7CD8" w:rsidP="00B2596E">
    <w:pPr>
      <w:ind w:right="-144"/>
    </w:pPr>
  </w:p>
  <w:p w:rsidR="008D7CD8" w:rsidRDefault="008D7C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68580</wp:posOffset>
              </wp:positionV>
              <wp:extent cx="571500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A49DC" id="Line 1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4pt" to="45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28"/>
    <w:multiLevelType w:val="hybridMultilevel"/>
    <w:tmpl w:val="EEE44F8E"/>
    <w:lvl w:ilvl="0" w:tplc="B356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46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2D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8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66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A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8C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C8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6D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E06AA"/>
    <w:multiLevelType w:val="hybridMultilevel"/>
    <w:tmpl w:val="D5E662E6"/>
    <w:lvl w:ilvl="0" w:tplc="0405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33684746"/>
    <w:multiLevelType w:val="hybridMultilevel"/>
    <w:tmpl w:val="EEE44F8E"/>
    <w:lvl w:ilvl="0" w:tplc="A31CE7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C2C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2E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1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A6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A9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AF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6F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89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74C4B"/>
    <w:multiLevelType w:val="hybridMultilevel"/>
    <w:tmpl w:val="56767F1A"/>
    <w:lvl w:ilvl="0" w:tplc="040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5BDB2061"/>
    <w:multiLevelType w:val="hybridMultilevel"/>
    <w:tmpl w:val="B574A0EC"/>
    <w:lvl w:ilvl="0" w:tplc="1C9E46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8DA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4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2D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67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C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0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B41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1742"/>
    <w:multiLevelType w:val="singleLevel"/>
    <w:tmpl w:val="1C041B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A47B52"/>
    <w:multiLevelType w:val="hybridMultilevel"/>
    <w:tmpl w:val="0D06E5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1EFA"/>
    <w:multiLevelType w:val="hybridMultilevel"/>
    <w:tmpl w:val="492EEEA0"/>
    <w:lvl w:ilvl="0" w:tplc="69B8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441D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A08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B24C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B294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8A2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8688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BE86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88F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31546F"/>
    <w:multiLevelType w:val="hybridMultilevel"/>
    <w:tmpl w:val="C2EA041E"/>
    <w:lvl w:ilvl="0" w:tplc="CB10B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5A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BA28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03D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DC10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2C7B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0C1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C61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F2E1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fillcolor="white" stroke="f">
      <v:fill color="white"/>
      <v:stroke filltype="pattern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7"/>
    <w:rsid w:val="000B22A5"/>
    <w:rsid w:val="000E1437"/>
    <w:rsid w:val="00165F53"/>
    <w:rsid w:val="001A1A12"/>
    <w:rsid w:val="001D4748"/>
    <w:rsid w:val="00366043"/>
    <w:rsid w:val="00405A32"/>
    <w:rsid w:val="00413DB6"/>
    <w:rsid w:val="004B3E02"/>
    <w:rsid w:val="004F305A"/>
    <w:rsid w:val="00531225"/>
    <w:rsid w:val="0059795A"/>
    <w:rsid w:val="00614DE8"/>
    <w:rsid w:val="00657037"/>
    <w:rsid w:val="00703260"/>
    <w:rsid w:val="00753C3D"/>
    <w:rsid w:val="00761F9F"/>
    <w:rsid w:val="008D3F22"/>
    <w:rsid w:val="008D7CD8"/>
    <w:rsid w:val="00964EAD"/>
    <w:rsid w:val="009C5C32"/>
    <w:rsid w:val="00A077CA"/>
    <w:rsid w:val="00B2596E"/>
    <w:rsid w:val="00B55299"/>
    <w:rsid w:val="00BD00A2"/>
    <w:rsid w:val="00C5558E"/>
    <w:rsid w:val="00C83E62"/>
    <w:rsid w:val="00D638B7"/>
    <w:rsid w:val="00DD7FC7"/>
    <w:rsid w:val="00E7100C"/>
    <w:rsid w:val="00F372FD"/>
    <w:rsid w:val="00F90434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="f">
      <v:fill color="white"/>
      <v:stroke filltype="pattern" on="f"/>
    </o:shapedefaults>
    <o:shapelayout v:ext="edit">
      <o:idmap v:ext="edit" data="1"/>
    </o:shapelayout>
  </w:shapeDefaults>
  <w:decimalSymbol w:val=","/>
  <w:listSeparator w:val=";"/>
  <w14:docId w14:val="344CBEE6"/>
  <w15:chartTrackingRefBased/>
  <w15:docId w15:val="{C8E317B1-5581-478B-BE8C-94DDB3C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ind w:left="3261"/>
      <w:jc w:val="center"/>
    </w:pPr>
    <w:rPr>
      <w:rFonts w:ascii="Arial" w:hAnsi="Arial"/>
      <w:b/>
      <w:sz w:val="36"/>
    </w:rPr>
  </w:style>
  <w:style w:type="paragraph" w:styleId="Textbubliny">
    <w:name w:val="Balloon Text"/>
    <w:basedOn w:val="Normln"/>
    <w:link w:val="TextbublinyChar"/>
    <w:rsid w:val="007032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326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chalcova@tespra-hodon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pra-hodonin.cz" TargetMode="External"/><Relationship Id="rId1" Type="http://schemas.openxmlformats.org/officeDocument/2006/relationships/hyperlink" Target="mailto:tespra.hodonin@i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136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</vt:lpstr>
    </vt:vector>
  </TitlesOfParts>
  <Company>Hodonín</Company>
  <LinksUpToDate>false</LinksUpToDate>
  <CharactersWithSpaces>943</CharactersWithSpaces>
  <SharedDoc>false</SharedDoc>
  <HLinks>
    <vt:vector size="18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mailto:paulusova@tespra-hodonin.cz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http://www.tespra-hodonin.cz/</vt:lpwstr>
      </vt:variant>
      <vt:variant>
        <vt:lpwstr/>
      </vt:variant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mailto:tespra.hodonin@iol.cz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</dc:title>
  <dc:subject/>
  <dc:creator>Ivo Zbořil</dc:creator>
  <cp:keywords/>
  <cp:lastModifiedBy>Věra Novotná</cp:lastModifiedBy>
  <cp:revision>2</cp:revision>
  <cp:lastPrinted>2022-01-13T13:11:00Z</cp:lastPrinted>
  <dcterms:created xsi:type="dcterms:W3CDTF">2022-09-20T10:53:00Z</dcterms:created>
  <dcterms:modified xsi:type="dcterms:W3CDTF">2022-09-20T10:53:00Z</dcterms:modified>
</cp:coreProperties>
</file>