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5E5126FD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6C33EC">
                  <w:rPr>
                    <w:rFonts w:eastAsia="Arial Unicode MS"/>
                  </w:rPr>
                  <w:t>SEK/0</w:t>
                </w:r>
                <w:r w:rsidR="009F628C">
                  <w:rPr>
                    <w:rFonts w:eastAsia="Arial Unicode MS"/>
                  </w:rPr>
                  <w:t>1</w:t>
                </w:r>
                <w:r w:rsidR="00325EE3">
                  <w:rPr>
                    <w:rFonts w:eastAsia="Arial Unicode MS"/>
                  </w:rPr>
                  <w:t>6</w:t>
                </w:r>
                <w:r w:rsidR="006C33EC">
                  <w:rPr>
                    <w:rFonts w:eastAsia="Arial Unicode MS"/>
                  </w:rPr>
                  <w:t>/2022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12FA8FF9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8-09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25EE3">
                  <w:rPr>
                    <w:rFonts w:eastAsia="Arial Unicode MS"/>
                    <w:sz w:val="18"/>
                    <w:szCs w:val="18"/>
                  </w:rPr>
                  <w:t>09.08.2022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EB13A8" w14:textId="77777777" w:rsidR="006579F5" w:rsidRDefault="00DF0759" w:rsidP="006579F5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013F63FA" w:rsidR="00DF0759" w:rsidRPr="009B4F78" w:rsidRDefault="00DF0759" w:rsidP="006579F5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6C33EC">
                  <w:rPr>
                    <w:bCs/>
                    <w:noProof/>
                    <w:sz w:val="18"/>
                    <w:szCs w:val="18"/>
                  </w:rPr>
                  <w:t>Ing. Jaroslav Novotný, patentový zástupce, NEOLEGAL</w:t>
                </w:r>
              </w:sdtContent>
            </w:sdt>
          </w:p>
          <w:p w14:paraId="4188D478" w14:textId="04BF5C4C" w:rsidR="00DF0759" w:rsidRDefault="00DF0759" w:rsidP="00E1630A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6C33EC">
                  <w:rPr>
                    <w:bCs/>
                    <w:noProof/>
                    <w:sz w:val="18"/>
                    <w:szCs w:val="18"/>
                  </w:rPr>
                  <w:t>Římská 2135/45, Praha 2, 120 00</w:t>
                </w:r>
              </w:sdtContent>
            </w:sdt>
          </w:p>
          <w:p w14:paraId="36F81AD0" w14:textId="760D97DC" w:rsidR="009B4F78" w:rsidRPr="006F6467" w:rsidRDefault="009B4F78" w:rsidP="00E1630A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6C33EC">
                  <w:rPr>
                    <w:bCs/>
                    <w:noProof/>
                    <w:sz w:val="18"/>
                    <w:szCs w:val="18"/>
                  </w:rPr>
                  <w:t>14903768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6C33EC">
                  <w:rPr>
                    <w:bCs/>
                    <w:noProof/>
                    <w:sz w:val="18"/>
                    <w:szCs w:val="18"/>
                  </w:rPr>
                  <w:t>CZ4703</w:t>
                </w:r>
                <w:r w:rsidR="005E0452">
                  <w:rPr>
                    <w:bCs/>
                    <w:noProof/>
                    <w:sz w:val="18"/>
                    <w:szCs w:val="18"/>
                  </w:rPr>
                  <w:t>28094</w:t>
                </w:r>
              </w:sdtContent>
            </w:sdt>
          </w:p>
          <w:p w14:paraId="467D7073" w14:textId="63DDC7C2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3F73951" w14:textId="6E5EC6A5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73231020" w14:textId="32B33655" w:rsidR="00DF0759" w:rsidRPr="00EC42F5" w:rsidRDefault="001D3F14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818EC" wp14:editId="332EE2E1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9959F" id="Přímá spojnic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817081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976D5" wp14:editId="5055CE0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0B3A7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</w:t>
            </w:r>
            <w:r w:rsidR="008021E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</w: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C827683" w14:textId="77777777" w:rsidR="003F053D" w:rsidRDefault="008021EF" w:rsidP="003F053D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746FB512" w:rsidR="008021EF" w:rsidRPr="009B4F78" w:rsidRDefault="008021EF" w:rsidP="003F053D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5E0452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7B96105B" w:rsidR="008021EF" w:rsidRDefault="008021EF" w:rsidP="00710FB6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325EE3">
                  <w:rPr>
                    <w:bCs/>
                    <w:noProof/>
                    <w:sz w:val="18"/>
                    <w:szCs w:val="18"/>
                  </w:rPr>
                  <w:t>Žatecká 110/2, Praha 1, 110 00</w:t>
                </w:r>
              </w:sdtContent>
            </w:sdt>
          </w:p>
          <w:p w14:paraId="063E96DD" w14:textId="3789E7D3" w:rsidR="006F6467" w:rsidRDefault="008021EF" w:rsidP="00710FB6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5E0452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764A700D" w:rsidR="00DF0759" w:rsidRPr="008021EF" w:rsidRDefault="008021EF" w:rsidP="00710FB6">
            <w:pPr>
              <w:spacing w:after="0" w:line="24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5E0452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973BFE">
        <w:trPr>
          <w:trHeight w:val="3066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28D5C463" w14:textId="381B0777" w:rsidR="00973BFE" w:rsidRDefault="008021EF" w:rsidP="006870A2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07BBEAF0" w14:textId="5ECE6129" w:rsidR="006870A2" w:rsidRDefault="0001395B" w:rsidP="00E1454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Z důvodu změny sídla společnosti PCT a.s u </w:t>
            </w:r>
            <w:r w:rsidR="00CC02E2">
              <w:rPr>
                <w:bCs/>
                <w:noProof/>
                <w:sz w:val="18"/>
                <w:szCs w:val="18"/>
              </w:rPr>
              <w:t>vás o</w:t>
            </w:r>
            <w:r w:rsidR="00710FB6" w:rsidRPr="00710FB6">
              <w:rPr>
                <w:bCs/>
                <w:noProof/>
                <w:sz w:val="18"/>
                <w:szCs w:val="18"/>
              </w:rPr>
              <w:t xml:space="preserve">bjednáváme </w:t>
            </w:r>
            <w:r w:rsidR="00764E4A" w:rsidRPr="00764E4A">
              <w:rPr>
                <w:bCs/>
                <w:noProof/>
                <w:sz w:val="18"/>
                <w:szCs w:val="18"/>
              </w:rPr>
              <w:t>aktualizac</w:t>
            </w:r>
            <w:r w:rsidR="00CC02E2">
              <w:rPr>
                <w:bCs/>
                <w:noProof/>
                <w:sz w:val="18"/>
                <w:szCs w:val="18"/>
              </w:rPr>
              <w:t>i</w:t>
            </w:r>
            <w:r w:rsidR="00764E4A" w:rsidRPr="00764E4A">
              <w:rPr>
                <w:bCs/>
                <w:noProof/>
                <w:sz w:val="18"/>
                <w:szCs w:val="18"/>
              </w:rPr>
              <w:t xml:space="preserve"> zapsaných údajů (o majiteli) v rejstříku ochranných známek vedeného Úřadem průmyslového vlastnictví pro celkem 1</w:t>
            </w:r>
            <w:r w:rsidR="00C9703F">
              <w:rPr>
                <w:bCs/>
                <w:noProof/>
                <w:sz w:val="18"/>
                <w:szCs w:val="18"/>
              </w:rPr>
              <w:t>5</w:t>
            </w:r>
            <w:r w:rsidR="00764E4A" w:rsidRPr="00764E4A">
              <w:rPr>
                <w:bCs/>
                <w:noProof/>
                <w:sz w:val="18"/>
                <w:szCs w:val="18"/>
              </w:rPr>
              <w:t xml:space="preserve"> zastupovaných ochranných známek/přihlášek</w:t>
            </w:r>
            <w:r w:rsidR="00833553">
              <w:rPr>
                <w:bCs/>
                <w:noProof/>
                <w:sz w:val="18"/>
                <w:szCs w:val="18"/>
              </w:rPr>
              <w:t>.</w:t>
            </w:r>
          </w:p>
          <w:p w14:paraId="2E7247A6" w14:textId="77777777" w:rsidR="003E1EA0" w:rsidRDefault="003E1EA0" w:rsidP="00E1454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</w:p>
          <w:p w14:paraId="28C7DFD7" w14:textId="6D1992FD" w:rsidR="00E1454D" w:rsidRDefault="00E1454D" w:rsidP="00E1454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E1454D">
              <w:rPr>
                <w:bCs/>
                <w:noProof/>
                <w:sz w:val="18"/>
                <w:szCs w:val="18"/>
              </w:rPr>
              <w:t>Pravidelný čtvrtletní monitoring ochranné známky č. 383626 "V Praze jako doma"</w:t>
            </w:r>
          </w:p>
          <w:p w14:paraId="752ED770" w14:textId="77777777" w:rsidR="00E1454D" w:rsidRDefault="00E1454D" w:rsidP="00E1454D">
            <w:pPr>
              <w:spacing w:after="0" w:line="240" w:lineRule="auto"/>
              <w:rPr>
                <w:b/>
                <w:noProof/>
                <w:sz w:val="18"/>
                <w:szCs w:val="18"/>
              </w:rPr>
            </w:pPr>
          </w:p>
          <w:p w14:paraId="2E641290" w14:textId="4E1C0195" w:rsidR="00710FB6" w:rsidRPr="00710FB6" w:rsidRDefault="00710FB6" w:rsidP="00710FB6">
            <w:pPr>
              <w:spacing w:before="80" w:after="0" w:line="240" w:lineRule="auto"/>
              <w:rPr>
                <w:b/>
                <w:noProof/>
                <w:sz w:val="18"/>
                <w:szCs w:val="18"/>
              </w:rPr>
            </w:pPr>
            <w:r w:rsidRPr="00710FB6">
              <w:rPr>
                <w:b/>
                <w:noProof/>
                <w:sz w:val="18"/>
                <w:szCs w:val="18"/>
              </w:rPr>
              <w:t>Náklady</w:t>
            </w:r>
            <w:r w:rsidR="00FF5928">
              <w:rPr>
                <w:b/>
                <w:noProof/>
                <w:sz w:val="18"/>
                <w:szCs w:val="18"/>
              </w:rPr>
              <w:t>:</w:t>
            </w:r>
            <w:r w:rsidR="00771EC8">
              <w:rPr>
                <w:b/>
                <w:noProof/>
                <w:sz w:val="18"/>
                <w:szCs w:val="18"/>
              </w:rPr>
              <w:t xml:space="preserve"> </w:t>
            </w:r>
            <w:r w:rsidR="00FF5928" w:rsidRPr="00FF5928">
              <w:rPr>
                <w:bCs/>
                <w:noProof/>
                <w:sz w:val="18"/>
                <w:szCs w:val="18"/>
              </w:rPr>
              <w:t>Změna údajů u 15 zastupovaných ochranných známek</w:t>
            </w:r>
            <w:r w:rsidRPr="00FF5928">
              <w:rPr>
                <w:bCs/>
                <w:noProof/>
                <w:sz w:val="18"/>
                <w:szCs w:val="18"/>
              </w:rPr>
              <w:t>:</w:t>
            </w:r>
          </w:p>
          <w:p w14:paraId="235EA2FE" w14:textId="77777777" w:rsidR="00C259DE" w:rsidRDefault="00C259DE" w:rsidP="00DF413F">
            <w:pPr>
              <w:pStyle w:val="Odstavecseseznamem"/>
              <w:spacing w:after="0" w:line="240" w:lineRule="auto"/>
              <w:ind w:left="40" w:hanging="40"/>
              <w:rPr>
                <w:bCs/>
                <w:noProof/>
                <w:sz w:val="18"/>
                <w:szCs w:val="18"/>
              </w:rPr>
            </w:pPr>
            <w:r w:rsidRPr="00C259DE">
              <w:rPr>
                <w:bCs/>
                <w:noProof/>
                <w:sz w:val="18"/>
                <w:szCs w:val="18"/>
              </w:rPr>
              <w:t>1.700 Kč bez DPH/1 ochrannou známku</w:t>
            </w:r>
          </w:p>
          <w:p w14:paraId="5C8E599E" w14:textId="3A60EBD8" w:rsidR="00DF0759" w:rsidRPr="00821736" w:rsidRDefault="00B85717" w:rsidP="00DF413F">
            <w:pPr>
              <w:pStyle w:val="Odstavecseseznamem"/>
              <w:spacing w:after="0" w:line="240" w:lineRule="auto"/>
              <w:ind w:left="40" w:hanging="40"/>
              <w:rPr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E9502E">
                  <w:rPr>
                    <w:bCs/>
                    <w:noProof/>
                    <w:sz w:val="18"/>
                    <w:szCs w:val="18"/>
                  </w:rPr>
                  <w:t>2</w:t>
                </w:r>
                <w:r w:rsidR="008F7355">
                  <w:rPr>
                    <w:bCs/>
                    <w:noProof/>
                    <w:sz w:val="18"/>
                    <w:szCs w:val="18"/>
                  </w:rPr>
                  <w:t>5</w:t>
                </w:r>
                <w:r w:rsidR="00E9502E">
                  <w:rPr>
                    <w:bCs/>
                    <w:noProof/>
                    <w:sz w:val="18"/>
                    <w:szCs w:val="18"/>
                  </w:rPr>
                  <w:t> </w:t>
                </w:r>
                <w:r w:rsidR="008F7355">
                  <w:rPr>
                    <w:bCs/>
                    <w:noProof/>
                    <w:sz w:val="18"/>
                    <w:szCs w:val="18"/>
                  </w:rPr>
                  <w:t>5</w:t>
                </w:r>
                <w:r w:rsidR="00E9502E">
                  <w:rPr>
                    <w:bCs/>
                    <w:noProof/>
                    <w:sz w:val="18"/>
                    <w:szCs w:val="18"/>
                  </w:rPr>
                  <w:t>00,00</w:t>
                </w:r>
                <w:r w:rsidR="004977AF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39EEE2A" w14:textId="09BBD32D" w:rsidR="00E1454D" w:rsidRDefault="00B85717" w:rsidP="00DF413F">
            <w:pPr>
              <w:spacing w:after="0"/>
              <w:jc w:val="both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>:</w:t>
            </w:r>
          </w:p>
          <w:p w14:paraId="05A10964" w14:textId="77777777" w:rsidR="004D5E5F" w:rsidRDefault="004D5E5F" w:rsidP="00DF413F">
            <w:pPr>
              <w:spacing w:after="0"/>
              <w:jc w:val="both"/>
              <w:rPr>
                <w:bCs/>
                <w:noProof/>
                <w:sz w:val="18"/>
                <w:szCs w:val="18"/>
              </w:rPr>
            </w:pPr>
          </w:p>
          <w:p w14:paraId="7A0C5E18" w14:textId="5A83B4CC" w:rsidR="003C7AFD" w:rsidRDefault="00FF5928" w:rsidP="00DF413F">
            <w:pPr>
              <w:spacing w:after="0"/>
              <w:jc w:val="both"/>
              <w:rPr>
                <w:bCs/>
                <w:noProof/>
                <w:sz w:val="18"/>
                <w:szCs w:val="18"/>
              </w:rPr>
            </w:pPr>
            <w:r w:rsidRPr="00FF5928">
              <w:rPr>
                <w:b/>
                <w:noProof/>
                <w:sz w:val="18"/>
                <w:szCs w:val="18"/>
              </w:rPr>
              <w:t xml:space="preserve">Náklady: </w:t>
            </w:r>
            <w:r w:rsidRPr="00FF5928">
              <w:rPr>
                <w:bCs/>
                <w:noProof/>
                <w:sz w:val="18"/>
                <w:szCs w:val="18"/>
              </w:rPr>
              <w:t xml:space="preserve">Pravidelný čtvrtletní monitoring ochranné známky č. 383626 "V Praze jako doma":  </w:t>
            </w:r>
          </w:p>
          <w:p w14:paraId="76D1B18A" w14:textId="39E656C6" w:rsidR="00B85717" w:rsidRPr="003C7AFD" w:rsidRDefault="003C7AFD" w:rsidP="00DF413F">
            <w:pPr>
              <w:spacing w:after="0"/>
              <w:jc w:val="both"/>
              <w:rPr>
                <w:rFonts w:ascii="Atyp BL Display Semibold" w:hAnsi="Atyp BL Display Semibold"/>
                <w:b/>
                <w:noProof/>
                <w:sz w:val="18"/>
                <w:szCs w:val="18"/>
              </w:rPr>
            </w:pPr>
            <w:r w:rsidRPr="003C7AF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Maximální cena bez DPH:</w:t>
            </w:r>
            <w:r w:rsidRPr="003C7AFD">
              <w:rPr>
                <w:b/>
                <w:noProof/>
                <w:sz w:val="18"/>
                <w:szCs w:val="18"/>
              </w:rPr>
              <w:t xml:space="preserve"> </w:t>
            </w:r>
            <w:r w:rsidR="00FF5928" w:rsidRPr="003C7AFD">
              <w:rPr>
                <w:bCs/>
                <w:noProof/>
                <w:sz w:val="18"/>
                <w:szCs w:val="18"/>
              </w:rPr>
              <w:t>2.500 Kč /čtvrtletí</w:t>
            </w:r>
            <w:r w:rsidR="00FF5928" w:rsidRPr="003C7AFD">
              <w:rPr>
                <w:b/>
                <w:noProof/>
                <w:sz w:val="18"/>
                <w:szCs w:val="18"/>
              </w:rPr>
              <w:t xml:space="preserve">                     </w:t>
            </w:r>
          </w:p>
          <w:p w14:paraId="5C10F2A4" w14:textId="205089DE" w:rsidR="00DF0759" w:rsidRPr="00B85717" w:rsidRDefault="00DF0759" w:rsidP="00DF413F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Faktura bude vystavena dle skutečno</w:t>
            </w:r>
            <w:r w:rsidR="00E9502E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</w:t>
            </w: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ti. </w:t>
            </w:r>
          </w:p>
        </w:tc>
      </w:tr>
      <w:tr w:rsidR="00DF0759" w:rsidRPr="00C27B75" w14:paraId="2EB032D4" w14:textId="77777777" w:rsidTr="00710FB6">
        <w:trPr>
          <w:trHeight w:val="1746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AF9DD6C" w14:textId="5296CA3E" w:rsidR="00DF0759" w:rsidRPr="00B85717" w:rsidRDefault="00DF0759" w:rsidP="00DF413F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 xml:space="preserve"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</w:t>
            </w:r>
            <w:proofErr w:type="spellStart"/>
            <w:proofErr w:type="gramStart"/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atd.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Smluvní</w:t>
            </w:r>
            <w:proofErr w:type="spellEnd"/>
            <w:proofErr w:type="gramEnd"/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4DBDBF1D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  <w:p w14:paraId="25578863" w14:textId="035995AE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  <w:p w14:paraId="2A18096B" w14:textId="37DEBDC7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  <w:showingPlcHdr/>
              </w:sdtPr>
              <w:sdtEndPr/>
              <w:sdtContent>
                <w:r w:rsidR="004F1868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126A7FB4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9401A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</w:t>
            </w:r>
            <w:r w:rsidR="009401A5">
              <w:rPr>
                <w:rFonts w:eastAsia="Arial Unicode MS"/>
                <w:bCs/>
                <w:kern w:val="1"/>
                <w:sz w:val="18"/>
                <w:szCs w:val="18"/>
              </w:rPr>
              <w:t>609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6579F5">
        <w:trPr>
          <w:trHeight w:val="30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7342337A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 Kód banky: </w:t>
            </w:r>
          </w:p>
        </w:tc>
      </w:tr>
      <w:tr w:rsidR="00DF0759" w:rsidRPr="00C27B75" w14:paraId="47FA8426" w14:textId="77777777" w:rsidTr="00710FB6">
        <w:trPr>
          <w:trHeight w:val="187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4156D04" w14:textId="77777777" w:rsidR="00710FB6" w:rsidRDefault="00710FB6" w:rsidP="00710FB6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  <w:t>Souhlasím:</w:t>
            </w:r>
          </w:p>
          <w:p w14:paraId="4FFD6E71" w14:textId="77777777" w:rsidR="005A0AAA" w:rsidRDefault="005A0AAA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</w:p>
          <w:p w14:paraId="45F8CBF6" w14:textId="218EC526" w:rsidR="005A0AAA" w:rsidRDefault="005A0AAA" w:rsidP="00DF413F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5A0AAA"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  <w:t xml:space="preserve">         </w:t>
            </w:r>
          </w:p>
          <w:p w14:paraId="7D2DF753" w14:textId="77777777" w:rsidR="00DF413F" w:rsidRDefault="00DF413F" w:rsidP="00DF413F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</w:p>
          <w:p w14:paraId="4D86A5EC" w14:textId="38B75B13" w:rsidR="00DF413F" w:rsidRDefault="005A0AAA" w:rsidP="00DF413F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5A0AAA"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  <w:t xml:space="preserve"> </w:t>
            </w:r>
            <w:r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  <w:t xml:space="preserve">   </w:t>
            </w:r>
            <w:r w:rsidR="00DF413F" w:rsidRPr="00DF413F"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  <w:t>--------------------------------------                    -----------------------------------                     ----------------------------------</w:t>
            </w:r>
            <w:r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  <w:t xml:space="preserve">   </w:t>
            </w:r>
          </w:p>
          <w:p w14:paraId="10BACEED" w14:textId="7A13A295" w:rsidR="00DF413F" w:rsidRPr="00972DE8" w:rsidRDefault="00DF413F" w:rsidP="00DF413F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DF413F"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  <w:t xml:space="preserve">       předseda představenstva              místopředsed</w:t>
            </w:r>
            <w:r w:rsidR="006870A2"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  <w:t>kyně</w:t>
            </w:r>
            <w:r w:rsidRPr="00DF413F"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  <w:t xml:space="preserve"> představenstva           </w:t>
            </w:r>
            <w:r w:rsidR="00395D1A"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  <w:t xml:space="preserve">    </w:t>
            </w:r>
            <w:r w:rsidR="006870A2"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  <w:t xml:space="preserve"> </w:t>
            </w:r>
            <w:r w:rsidRPr="00DF413F"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  <w:t>člen představenstva</w:t>
            </w:r>
          </w:p>
          <w:p w14:paraId="5E99A923" w14:textId="76D0067D" w:rsidR="005A0AAA" w:rsidRPr="00972DE8" w:rsidRDefault="005A0AAA" w:rsidP="005A0AAA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</w:p>
        </w:tc>
      </w:tr>
    </w:tbl>
    <w:p w14:paraId="47524E26" w14:textId="77777777" w:rsidR="00AF4195" w:rsidRPr="00AF4195" w:rsidRDefault="00AF4195" w:rsidP="004F1868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350F" w14:textId="77777777" w:rsidR="007B40AE" w:rsidRDefault="007B40AE" w:rsidP="009953D5">
      <w:r>
        <w:separator/>
      </w:r>
    </w:p>
    <w:p w14:paraId="7A4C4D06" w14:textId="77777777" w:rsidR="007B40AE" w:rsidRDefault="007B40AE" w:rsidP="009953D5"/>
  </w:endnote>
  <w:endnote w:type="continuationSeparator" w:id="0">
    <w:p w14:paraId="4E6954A0" w14:textId="77777777" w:rsidR="007B40AE" w:rsidRDefault="007B40AE" w:rsidP="009953D5">
      <w:r>
        <w:continuationSeparator/>
      </w:r>
    </w:p>
    <w:p w14:paraId="39E05797" w14:textId="77777777" w:rsidR="007B40AE" w:rsidRDefault="007B40AE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7D9B5546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6870A2">
      <w:rPr>
        <w:rFonts w:ascii="Atyp BL Display Semibold" w:hAnsi="Atyp BL Display Semibold"/>
      </w:rPr>
      <w:t>Žatecká 110/2</w:t>
    </w:r>
  </w:p>
  <w:p w14:paraId="697E81A0" w14:textId="498489CF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6870A2">
      <w:rPr>
        <w:rFonts w:ascii="Atyp BL Display Semibold" w:hAnsi="Atyp BL Display Semibold"/>
      </w:rPr>
      <w:t>10 00 Praha 1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1C4C" w14:textId="77777777" w:rsidR="007B40AE" w:rsidRDefault="007B40AE" w:rsidP="009953D5">
      <w:r>
        <w:separator/>
      </w:r>
    </w:p>
    <w:p w14:paraId="6A7C4E8C" w14:textId="77777777" w:rsidR="007B40AE" w:rsidRDefault="007B40AE" w:rsidP="009953D5"/>
  </w:footnote>
  <w:footnote w:type="continuationSeparator" w:id="0">
    <w:p w14:paraId="126BC06C" w14:textId="77777777" w:rsidR="007B40AE" w:rsidRDefault="007B40AE" w:rsidP="009953D5">
      <w:r>
        <w:continuationSeparator/>
      </w:r>
    </w:p>
    <w:p w14:paraId="4AC1AA0E" w14:textId="77777777" w:rsidR="007B40AE" w:rsidRDefault="007B40AE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7ED2630"/>
    <w:multiLevelType w:val="hybridMultilevel"/>
    <w:tmpl w:val="1B38B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08701">
    <w:abstractNumId w:val="8"/>
  </w:num>
  <w:num w:numId="2" w16cid:durableId="392895243">
    <w:abstractNumId w:val="3"/>
  </w:num>
  <w:num w:numId="3" w16cid:durableId="422722670">
    <w:abstractNumId w:val="2"/>
  </w:num>
  <w:num w:numId="4" w16cid:durableId="1552226784">
    <w:abstractNumId w:val="1"/>
  </w:num>
  <w:num w:numId="5" w16cid:durableId="1671061149">
    <w:abstractNumId w:val="0"/>
  </w:num>
  <w:num w:numId="6" w16cid:durableId="1978755625">
    <w:abstractNumId w:val="9"/>
  </w:num>
  <w:num w:numId="7" w16cid:durableId="1715151510">
    <w:abstractNumId w:val="7"/>
  </w:num>
  <w:num w:numId="8" w16cid:durableId="964384704">
    <w:abstractNumId w:val="6"/>
  </w:num>
  <w:num w:numId="9" w16cid:durableId="944112350">
    <w:abstractNumId w:val="5"/>
  </w:num>
  <w:num w:numId="10" w16cid:durableId="1260454462">
    <w:abstractNumId w:val="4"/>
  </w:num>
  <w:num w:numId="11" w16cid:durableId="1075932241">
    <w:abstractNumId w:val="12"/>
  </w:num>
  <w:num w:numId="12" w16cid:durableId="736245247">
    <w:abstractNumId w:val="11"/>
  </w:num>
  <w:num w:numId="13" w16cid:durableId="1310743743">
    <w:abstractNumId w:val="15"/>
  </w:num>
  <w:num w:numId="14" w16cid:durableId="1960261335">
    <w:abstractNumId w:val="19"/>
  </w:num>
  <w:num w:numId="15" w16cid:durableId="495537749">
    <w:abstractNumId w:val="10"/>
  </w:num>
  <w:num w:numId="16" w16cid:durableId="1522233683">
    <w:abstractNumId w:val="18"/>
  </w:num>
  <w:num w:numId="17" w16cid:durableId="1731998257">
    <w:abstractNumId w:val="16"/>
  </w:num>
  <w:num w:numId="18" w16cid:durableId="1291399732">
    <w:abstractNumId w:val="14"/>
  </w:num>
  <w:num w:numId="19" w16cid:durableId="1971200690">
    <w:abstractNumId w:val="17"/>
  </w:num>
  <w:num w:numId="20" w16cid:durableId="5650728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1395B"/>
    <w:rsid w:val="00026C34"/>
    <w:rsid w:val="00034DC2"/>
    <w:rsid w:val="0005168C"/>
    <w:rsid w:val="00054980"/>
    <w:rsid w:val="00074A56"/>
    <w:rsid w:val="000800BD"/>
    <w:rsid w:val="00082AD8"/>
    <w:rsid w:val="000A3475"/>
    <w:rsid w:val="000C4677"/>
    <w:rsid w:val="000F748B"/>
    <w:rsid w:val="00105B28"/>
    <w:rsid w:val="001218C9"/>
    <w:rsid w:val="0015597E"/>
    <w:rsid w:val="00167075"/>
    <w:rsid w:val="00170893"/>
    <w:rsid w:val="00173327"/>
    <w:rsid w:val="00181B17"/>
    <w:rsid w:val="00181F6F"/>
    <w:rsid w:val="00190F33"/>
    <w:rsid w:val="001C4C15"/>
    <w:rsid w:val="001C691B"/>
    <w:rsid w:val="001D2DDD"/>
    <w:rsid w:val="001D3176"/>
    <w:rsid w:val="001D3F14"/>
    <w:rsid w:val="001E3FED"/>
    <w:rsid w:val="001F1F8D"/>
    <w:rsid w:val="002148FA"/>
    <w:rsid w:val="00242102"/>
    <w:rsid w:val="00287313"/>
    <w:rsid w:val="00295CA4"/>
    <w:rsid w:val="002A6253"/>
    <w:rsid w:val="002A6EF9"/>
    <w:rsid w:val="002B66C8"/>
    <w:rsid w:val="0030255F"/>
    <w:rsid w:val="00312941"/>
    <w:rsid w:val="00317869"/>
    <w:rsid w:val="00325EE3"/>
    <w:rsid w:val="0033083E"/>
    <w:rsid w:val="003743DD"/>
    <w:rsid w:val="00385AA0"/>
    <w:rsid w:val="00386E0F"/>
    <w:rsid w:val="00395D1A"/>
    <w:rsid w:val="003C7AFD"/>
    <w:rsid w:val="003C7FF2"/>
    <w:rsid w:val="003D62D5"/>
    <w:rsid w:val="003E1EA0"/>
    <w:rsid w:val="003E2580"/>
    <w:rsid w:val="003F053D"/>
    <w:rsid w:val="004527AC"/>
    <w:rsid w:val="00455651"/>
    <w:rsid w:val="00461ADA"/>
    <w:rsid w:val="00467355"/>
    <w:rsid w:val="00470ACE"/>
    <w:rsid w:val="0049418B"/>
    <w:rsid w:val="00494CC8"/>
    <w:rsid w:val="004977AF"/>
    <w:rsid w:val="004A248B"/>
    <w:rsid w:val="004D5E5F"/>
    <w:rsid w:val="004E13F5"/>
    <w:rsid w:val="004E382E"/>
    <w:rsid w:val="004E4333"/>
    <w:rsid w:val="004F1868"/>
    <w:rsid w:val="00524617"/>
    <w:rsid w:val="00525A43"/>
    <w:rsid w:val="00537383"/>
    <w:rsid w:val="00554311"/>
    <w:rsid w:val="00564493"/>
    <w:rsid w:val="005669E6"/>
    <w:rsid w:val="00572620"/>
    <w:rsid w:val="00576AE7"/>
    <w:rsid w:val="00583D2C"/>
    <w:rsid w:val="005934A1"/>
    <w:rsid w:val="005A0AAA"/>
    <w:rsid w:val="005A10FC"/>
    <w:rsid w:val="005B4E4E"/>
    <w:rsid w:val="005B582C"/>
    <w:rsid w:val="005C4778"/>
    <w:rsid w:val="005C5B55"/>
    <w:rsid w:val="005D4952"/>
    <w:rsid w:val="005E0452"/>
    <w:rsid w:val="005E3F27"/>
    <w:rsid w:val="0060050B"/>
    <w:rsid w:val="00605121"/>
    <w:rsid w:val="00627729"/>
    <w:rsid w:val="00632857"/>
    <w:rsid w:val="006516CB"/>
    <w:rsid w:val="006520D5"/>
    <w:rsid w:val="00657201"/>
    <w:rsid w:val="006579F5"/>
    <w:rsid w:val="0066490E"/>
    <w:rsid w:val="006759C0"/>
    <w:rsid w:val="006870A2"/>
    <w:rsid w:val="006A40C8"/>
    <w:rsid w:val="006C33EC"/>
    <w:rsid w:val="006C4B60"/>
    <w:rsid w:val="006D7C1F"/>
    <w:rsid w:val="006F6467"/>
    <w:rsid w:val="00710033"/>
    <w:rsid w:val="00710FB6"/>
    <w:rsid w:val="00735008"/>
    <w:rsid w:val="0075139B"/>
    <w:rsid w:val="00764E4A"/>
    <w:rsid w:val="00771EC8"/>
    <w:rsid w:val="007757D6"/>
    <w:rsid w:val="007800BE"/>
    <w:rsid w:val="007B16C9"/>
    <w:rsid w:val="007B40AE"/>
    <w:rsid w:val="007C7B21"/>
    <w:rsid w:val="007E0B12"/>
    <w:rsid w:val="008016E3"/>
    <w:rsid w:val="008021EF"/>
    <w:rsid w:val="00806643"/>
    <w:rsid w:val="00817081"/>
    <w:rsid w:val="00821736"/>
    <w:rsid w:val="00827B43"/>
    <w:rsid w:val="00833553"/>
    <w:rsid w:val="008640EF"/>
    <w:rsid w:val="00872A1E"/>
    <w:rsid w:val="008910E1"/>
    <w:rsid w:val="008948EB"/>
    <w:rsid w:val="00894D34"/>
    <w:rsid w:val="008D0E15"/>
    <w:rsid w:val="008E4A92"/>
    <w:rsid w:val="008F7355"/>
    <w:rsid w:val="00912182"/>
    <w:rsid w:val="009266C7"/>
    <w:rsid w:val="00933491"/>
    <w:rsid w:val="00936C52"/>
    <w:rsid w:val="00937723"/>
    <w:rsid w:val="009401A5"/>
    <w:rsid w:val="009462AD"/>
    <w:rsid w:val="0096683D"/>
    <w:rsid w:val="00972DE8"/>
    <w:rsid w:val="00973BFE"/>
    <w:rsid w:val="00980CF4"/>
    <w:rsid w:val="0099185E"/>
    <w:rsid w:val="009953D5"/>
    <w:rsid w:val="00995E19"/>
    <w:rsid w:val="009A0116"/>
    <w:rsid w:val="009B212D"/>
    <w:rsid w:val="009B4F78"/>
    <w:rsid w:val="009C238F"/>
    <w:rsid w:val="009F628C"/>
    <w:rsid w:val="00A06C8C"/>
    <w:rsid w:val="00A25FB3"/>
    <w:rsid w:val="00A36EF4"/>
    <w:rsid w:val="00A373B9"/>
    <w:rsid w:val="00A46D19"/>
    <w:rsid w:val="00A6036B"/>
    <w:rsid w:val="00A85D70"/>
    <w:rsid w:val="00AA60DB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57940"/>
    <w:rsid w:val="00B718B0"/>
    <w:rsid w:val="00B818E1"/>
    <w:rsid w:val="00B81DC9"/>
    <w:rsid w:val="00B85717"/>
    <w:rsid w:val="00BB0CBB"/>
    <w:rsid w:val="00BC10D7"/>
    <w:rsid w:val="00BC48FE"/>
    <w:rsid w:val="00BD2CC9"/>
    <w:rsid w:val="00BD648E"/>
    <w:rsid w:val="00C01D12"/>
    <w:rsid w:val="00C251AD"/>
    <w:rsid w:val="00C259DE"/>
    <w:rsid w:val="00C32A59"/>
    <w:rsid w:val="00C36067"/>
    <w:rsid w:val="00C3761E"/>
    <w:rsid w:val="00C5141B"/>
    <w:rsid w:val="00C52CD0"/>
    <w:rsid w:val="00C575BC"/>
    <w:rsid w:val="00C7475B"/>
    <w:rsid w:val="00C845D2"/>
    <w:rsid w:val="00C9703F"/>
    <w:rsid w:val="00CA21B9"/>
    <w:rsid w:val="00CA7AC6"/>
    <w:rsid w:val="00CB7EF1"/>
    <w:rsid w:val="00CC02E2"/>
    <w:rsid w:val="00CD0ADA"/>
    <w:rsid w:val="00CD74F7"/>
    <w:rsid w:val="00CE14E4"/>
    <w:rsid w:val="00CF2862"/>
    <w:rsid w:val="00D001D5"/>
    <w:rsid w:val="00D03BC7"/>
    <w:rsid w:val="00D47F27"/>
    <w:rsid w:val="00D50509"/>
    <w:rsid w:val="00D51C16"/>
    <w:rsid w:val="00D67E0B"/>
    <w:rsid w:val="00D77169"/>
    <w:rsid w:val="00D773D0"/>
    <w:rsid w:val="00D7788F"/>
    <w:rsid w:val="00D822A3"/>
    <w:rsid w:val="00D904A1"/>
    <w:rsid w:val="00D95099"/>
    <w:rsid w:val="00DC58A6"/>
    <w:rsid w:val="00DE14AB"/>
    <w:rsid w:val="00DE19A5"/>
    <w:rsid w:val="00DF0759"/>
    <w:rsid w:val="00DF413F"/>
    <w:rsid w:val="00E1454D"/>
    <w:rsid w:val="00E1630A"/>
    <w:rsid w:val="00E2032D"/>
    <w:rsid w:val="00E27100"/>
    <w:rsid w:val="00E42C64"/>
    <w:rsid w:val="00E61316"/>
    <w:rsid w:val="00E82A6F"/>
    <w:rsid w:val="00E9502E"/>
    <w:rsid w:val="00EA161A"/>
    <w:rsid w:val="00EA5EBC"/>
    <w:rsid w:val="00EB448B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chovam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51D13"/>
    <w:rsid w:val="002A6FA5"/>
    <w:rsid w:val="00320C3C"/>
    <w:rsid w:val="003A0BC6"/>
    <w:rsid w:val="006335EE"/>
    <w:rsid w:val="006415B1"/>
    <w:rsid w:val="006657D6"/>
    <w:rsid w:val="006E35D9"/>
    <w:rsid w:val="00711EDF"/>
    <w:rsid w:val="007A363D"/>
    <w:rsid w:val="00891C65"/>
    <w:rsid w:val="008C34D3"/>
    <w:rsid w:val="009321AC"/>
    <w:rsid w:val="00B37273"/>
    <w:rsid w:val="00B41902"/>
    <w:rsid w:val="00B55AA1"/>
    <w:rsid w:val="00D37ED7"/>
    <w:rsid w:val="00D64E98"/>
    <w:rsid w:val="00DA2126"/>
    <w:rsid w:val="00E0214C"/>
    <w:rsid w:val="00EC5CDA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367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2022-09-22T08:21:00Z</dcterms:created>
  <dcterms:modified xsi:type="dcterms:W3CDTF">2022-09-22T08:21:00Z</dcterms:modified>
</cp:coreProperties>
</file>