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18" w:rsidRPr="00C32B0F" w:rsidRDefault="00C12518">
      <w:pPr>
        <w:pStyle w:val="Nadpis1"/>
      </w:pPr>
      <w:r w:rsidRPr="00C32B0F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C12518" w:rsidRPr="00C32B0F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2518" w:rsidRPr="00C32B0F" w:rsidRDefault="00C1251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C32B0F">
              <w:rPr>
                <w:rFonts w:ascii="Arial" w:hAnsi="Arial" w:cs="Arial"/>
                <w:b/>
                <w:bCs/>
              </w:rPr>
              <w:t>ODBĚRATEL:</w:t>
            </w:r>
          </w:p>
          <w:p w:rsidR="00C12518" w:rsidRPr="00C32B0F" w:rsidRDefault="00C12518">
            <w:pPr>
              <w:rPr>
                <w:rFonts w:ascii="Arial" w:hAnsi="Arial" w:cs="Arial"/>
                <w:b/>
                <w:bCs/>
              </w:rPr>
            </w:pPr>
          </w:p>
          <w:p w:rsidR="00C12518" w:rsidRPr="00C32B0F" w:rsidRDefault="00940AF8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 xml:space="preserve">ČR - </w:t>
            </w:r>
            <w:r w:rsidR="00C12518" w:rsidRPr="00C32B0F">
              <w:rPr>
                <w:rFonts w:ascii="Arial" w:hAnsi="Arial" w:cs="Arial"/>
              </w:rPr>
              <w:t>Krajský soud v Českých Budějovicích</w:t>
            </w:r>
          </w:p>
          <w:p w:rsidR="00C12518" w:rsidRPr="00C32B0F" w:rsidRDefault="00C32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Zátkovo nábř. 10/2</w:t>
            </w:r>
          </w:p>
          <w:p w:rsidR="00C12518" w:rsidRPr="00C32B0F" w:rsidRDefault="00C32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 84 Českjé Budějovice</w:t>
            </w:r>
          </w:p>
          <w:p w:rsidR="00C12518" w:rsidRPr="00C32B0F" w:rsidRDefault="00C12518">
            <w:pPr>
              <w:rPr>
                <w:rFonts w:ascii="Arial" w:hAnsi="Arial" w:cs="Arial"/>
              </w:rPr>
            </w:pPr>
          </w:p>
          <w:p w:rsidR="00C12518" w:rsidRPr="00C32B0F" w:rsidRDefault="00C12518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 xml:space="preserve">Účet:  / </w:t>
            </w:r>
          </w:p>
          <w:p w:rsidR="00C12518" w:rsidRPr="00C32B0F" w:rsidRDefault="00C12518">
            <w:pPr>
              <w:rPr>
                <w:rFonts w:ascii="Arial" w:hAnsi="Arial" w:cs="Arial"/>
              </w:rPr>
            </w:pPr>
          </w:p>
          <w:p w:rsidR="00C12518" w:rsidRPr="00C32B0F" w:rsidRDefault="00C12518">
            <w:pPr>
              <w:rPr>
                <w:rFonts w:ascii="Arial" w:hAnsi="Arial" w:cs="Arial"/>
                <w:b/>
                <w:bCs/>
              </w:rPr>
            </w:pPr>
            <w:r w:rsidRPr="00C32B0F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2518" w:rsidRPr="00C32B0F" w:rsidRDefault="00C12518">
            <w:pPr>
              <w:spacing w:before="60"/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  <w:b/>
                <w:bCs/>
              </w:rPr>
              <w:t xml:space="preserve">IČ:  </w:t>
            </w:r>
            <w:r w:rsidRPr="00C32B0F">
              <w:rPr>
                <w:rFonts w:ascii="Arial" w:hAnsi="Arial" w:cs="Arial"/>
              </w:rPr>
              <w:t>00215686</w:t>
            </w:r>
          </w:p>
          <w:p w:rsidR="00C12518" w:rsidRPr="00C32B0F" w:rsidRDefault="00C12518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2518" w:rsidRPr="00C32B0F" w:rsidRDefault="00C12518">
            <w:pPr>
              <w:spacing w:before="60"/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 xml:space="preserve">Číslo objednávky: </w:t>
            </w:r>
          </w:p>
          <w:p w:rsidR="00C12518" w:rsidRPr="00C32B0F" w:rsidRDefault="00C12518">
            <w:pPr>
              <w:spacing w:before="60"/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2022 / OB / 107</w:t>
            </w:r>
          </w:p>
          <w:p w:rsidR="00C12518" w:rsidRPr="00C32B0F" w:rsidRDefault="00C12518">
            <w:pPr>
              <w:rPr>
                <w:rFonts w:ascii="Arial" w:hAnsi="Arial" w:cs="Arial"/>
              </w:rPr>
            </w:pPr>
          </w:p>
          <w:p w:rsidR="00C12518" w:rsidRPr="00C32B0F" w:rsidRDefault="00C12518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Spisová značka:</w:t>
            </w:r>
          </w:p>
          <w:p w:rsidR="00C12518" w:rsidRPr="00C32B0F" w:rsidRDefault="00C12518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 xml:space="preserve"> Spr 897/2022</w:t>
            </w:r>
          </w:p>
        </w:tc>
      </w:tr>
      <w:tr w:rsidR="00C12518" w:rsidRPr="00C32B0F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518" w:rsidRPr="00C32B0F" w:rsidRDefault="00C12518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 xml:space="preserve"> </w:t>
            </w:r>
          </w:p>
          <w:p w:rsidR="00C12518" w:rsidRPr="00C32B0F" w:rsidRDefault="00C12518">
            <w:pPr>
              <w:spacing w:after="120"/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2518" w:rsidRPr="00C32B0F" w:rsidRDefault="00C12518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12518" w:rsidRPr="00C32B0F" w:rsidRDefault="00C12518">
            <w:pPr>
              <w:rPr>
                <w:rFonts w:ascii="Arial" w:hAnsi="Arial" w:cs="Arial"/>
                <w:sz w:val="28"/>
                <w:szCs w:val="28"/>
              </w:rPr>
            </w:pPr>
            <w:r w:rsidRPr="00C32B0F">
              <w:rPr>
                <w:rFonts w:ascii="Arial" w:hAnsi="Arial" w:cs="Arial"/>
              </w:rPr>
              <w:t>IČ: 61858579</w:t>
            </w:r>
          </w:p>
          <w:p w:rsidR="00C12518" w:rsidRPr="00C32B0F" w:rsidRDefault="00C12518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DIČ: CZ61858579</w:t>
            </w:r>
          </w:p>
        </w:tc>
      </w:tr>
      <w:tr w:rsidR="00C12518" w:rsidRPr="00C32B0F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2518" w:rsidRPr="00C32B0F" w:rsidRDefault="00C12518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C12518" w:rsidRPr="00C32B0F" w:rsidRDefault="00C12518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2518" w:rsidRPr="00C32B0F" w:rsidRDefault="00C12518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ALEF NULA, a.s.</w:t>
            </w:r>
          </w:p>
          <w:p w:rsidR="00C12518" w:rsidRPr="00C32B0F" w:rsidRDefault="00C32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Pernerova 691/42</w:t>
            </w:r>
          </w:p>
          <w:p w:rsidR="00C12518" w:rsidRPr="00C32B0F" w:rsidRDefault="00C32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 00 Prah 8 - Karlín</w:t>
            </w:r>
            <w:bookmarkStart w:id="0" w:name="_GoBack"/>
            <w:bookmarkEnd w:id="0"/>
          </w:p>
        </w:tc>
      </w:tr>
      <w:tr w:rsidR="00C12518" w:rsidRPr="00C32B0F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2518" w:rsidRPr="00C32B0F" w:rsidRDefault="00C12518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Datum objednání:</w:t>
            </w:r>
          </w:p>
          <w:p w:rsidR="00C12518" w:rsidRPr="00C32B0F" w:rsidRDefault="00C12518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Datum dodání:</w:t>
            </w:r>
          </w:p>
          <w:p w:rsidR="00C12518" w:rsidRPr="00C32B0F" w:rsidRDefault="00C12518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12518" w:rsidRPr="00C32B0F" w:rsidRDefault="00C12518">
            <w:pPr>
              <w:rPr>
                <w:rFonts w:ascii="Arial" w:hAnsi="Arial" w:cs="Arial"/>
              </w:rPr>
            </w:pPr>
            <w:proofErr w:type="gramStart"/>
            <w:r w:rsidRPr="00C32B0F">
              <w:rPr>
                <w:rFonts w:ascii="Arial" w:hAnsi="Arial" w:cs="Arial"/>
              </w:rPr>
              <w:t>16.09.2022</w:t>
            </w:r>
            <w:proofErr w:type="gramEnd"/>
          </w:p>
          <w:p w:rsidR="00C12518" w:rsidRPr="00C32B0F" w:rsidRDefault="00C12518">
            <w:pPr>
              <w:rPr>
                <w:rFonts w:ascii="Arial" w:hAnsi="Arial" w:cs="Arial"/>
              </w:rPr>
            </w:pPr>
          </w:p>
          <w:p w:rsidR="00C12518" w:rsidRPr="00C32B0F" w:rsidRDefault="00C12518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518" w:rsidRPr="00C32B0F" w:rsidRDefault="00C12518">
            <w:pPr>
              <w:rPr>
                <w:rFonts w:ascii="Arial" w:hAnsi="Arial" w:cs="Arial"/>
              </w:rPr>
            </w:pPr>
          </w:p>
        </w:tc>
      </w:tr>
      <w:tr w:rsidR="00C12518" w:rsidRPr="00C32B0F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8" w:rsidRPr="00C32B0F" w:rsidRDefault="00C12518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 xml:space="preserve">Text: </w:t>
            </w:r>
          </w:p>
          <w:p w:rsidR="00C12518" w:rsidRPr="00C32B0F" w:rsidRDefault="00C12518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 xml:space="preserve">Na základě Vaší cenové nabídky objednáváme u </w:t>
            </w:r>
            <w:proofErr w:type="gramStart"/>
            <w:r w:rsidRPr="00C32B0F">
              <w:rPr>
                <w:rFonts w:ascii="Arial" w:hAnsi="Arial" w:cs="Arial"/>
              </w:rPr>
              <w:t>Vás :</w:t>
            </w:r>
            <w:proofErr w:type="gramEnd"/>
          </w:p>
        </w:tc>
      </w:tr>
      <w:tr w:rsidR="00C12518" w:rsidRPr="00C32B0F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518" w:rsidRPr="00C32B0F" w:rsidRDefault="00C1251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C32B0F"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518" w:rsidRPr="00C32B0F" w:rsidRDefault="00C12518">
            <w:pPr>
              <w:rPr>
                <w:rFonts w:ascii="Arial" w:hAnsi="Arial" w:cs="Arial"/>
                <w:b/>
                <w:bCs/>
              </w:rPr>
            </w:pPr>
            <w:r w:rsidRPr="00C32B0F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518" w:rsidRPr="00C32B0F" w:rsidRDefault="00C12518">
            <w:pPr>
              <w:rPr>
                <w:rFonts w:ascii="Arial" w:hAnsi="Arial" w:cs="Arial"/>
                <w:b/>
                <w:bCs/>
              </w:rPr>
            </w:pPr>
            <w:r w:rsidRPr="00C32B0F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518" w:rsidRPr="00C32B0F" w:rsidRDefault="00C12518">
            <w:pPr>
              <w:rPr>
                <w:rFonts w:ascii="Arial" w:hAnsi="Arial" w:cs="Arial"/>
                <w:b/>
                <w:bCs/>
              </w:rPr>
            </w:pPr>
            <w:r w:rsidRPr="00C32B0F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C12518" w:rsidRPr="00C32B0F" w:rsidRDefault="00C1251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BB5FEB" w:rsidRPr="00C32B0F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B5FEB" w:rsidRPr="00C32B0F" w:rsidRDefault="00BB5FEB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B5FEB" w:rsidRPr="00C32B0F" w:rsidRDefault="00BB5FEB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e-mailovou phishingovou kampaň pro 800 uživatelů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5FEB" w:rsidRPr="00C32B0F" w:rsidRDefault="00BB5FEB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BB5FEB" w:rsidRPr="00C32B0F" w:rsidRDefault="00BB5FEB">
            <w:pPr>
              <w:jc w:val="right"/>
              <w:rPr>
                <w:rFonts w:ascii="Arial" w:hAnsi="Arial" w:cs="Arial"/>
              </w:rPr>
            </w:pPr>
          </w:p>
        </w:tc>
      </w:tr>
    </w:tbl>
    <w:p w:rsidR="00BB5FEB" w:rsidRPr="00C32B0F" w:rsidRDefault="00BB5FEB"/>
    <w:p w:rsidR="00C12518" w:rsidRPr="00C32B0F" w:rsidRDefault="00C12518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3827"/>
        <w:gridCol w:w="2338"/>
      </w:tblGrid>
      <w:tr w:rsidR="00C12518" w:rsidRPr="00C32B0F" w:rsidTr="00C12518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8" w:rsidRPr="00C32B0F" w:rsidRDefault="00C12518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Počet příloh: 0</w:t>
            </w:r>
          </w:p>
          <w:p w:rsidR="00C12518" w:rsidRPr="00C32B0F" w:rsidRDefault="00C125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518" w:rsidRPr="00C32B0F" w:rsidRDefault="00C12518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Vyřizuje:Telefon:</w:t>
            </w:r>
          </w:p>
          <w:p w:rsidR="00C12518" w:rsidRPr="00C32B0F" w:rsidRDefault="00C12518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E-mail: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518" w:rsidRPr="00C32B0F" w:rsidRDefault="00F91A07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Ambrožová Marcela</w:t>
            </w:r>
          </w:p>
          <w:p w:rsidR="00F91A07" w:rsidRPr="00C32B0F" w:rsidRDefault="00F91A07" w:rsidP="00C12518">
            <w:pPr>
              <w:rPr>
                <w:rFonts w:ascii="Arial" w:hAnsi="Arial" w:cs="Arial"/>
                <w:sz w:val="22"/>
                <w:szCs w:val="22"/>
                <w:highlight w:val="black"/>
              </w:rPr>
            </w:pPr>
            <w:r w:rsidRPr="00C32B0F">
              <w:rPr>
                <w:rFonts w:ascii="Arial" w:hAnsi="Arial" w:cs="Arial"/>
                <w:sz w:val="22"/>
                <w:szCs w:val="22"/>
                <w:highlight w:val="black"/>
              </w:rPr>
              <w:t xml:space="preserve">XXXXXXXXXX </w:t>
            </w:r>
          </w:p>
          <w:p w:rsidR="00C12518" w:rsidRPr="00C32B0F" w:rsidRDefault="00F91A07" w:rsidP="00C12518">
            <w:pPr>
              <w:rPr>
                <w:rFonts w:ascii="Arial" w:hAnsi="Arial" w:cs="Arial"/>
                <w:sz w:val="22"/>
                <w:szCs w:val="22"/>
              </w:rPr>
            </w:pPr>
            <w:r w:rsidRPr="00C32B0F">
              <w:rPr>
                <w:rFonts w:ascii="Arial" w:hAnsi="Arial" w:cs="Arial"/>
                <w:sz w:val="22"/>
                <w:szCs w:val="22"/>
                <w:highlight w:val="black"/>
              </w:rPr>
              <w:t>XXXXXXXXXX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8" w:rsidRPr="00C32B0F" w:rsidRDefault="00C12518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Razítko a podpis:</w:t>
            </w:r>
          </w:p>
        </w:tc>
      </w:tr>
    </w:tbl>
    <w:p w:rsidR="00C12518" w:rsidRPr="00C32B0F" w:rsidRDefault="00C12518">
      <w:pPr>
        <w:rPr>
          <w:rFonts w:ascii="Arial" w:hAnsi="Arial" w:cs="Arial"/>
        </w:rPr>
      </w:pPr>
    </w:p>
    <w:p w:rsidR="00334362" w:rsidRPr="00C32B0F" w:rsidRDefault="00334362">
      <w:pPr>
        <w:rPr>
          <w:rFonts w:ascii="Arial" w:hAnsi="Arial" w:cs="Arial"/>
        </w:rPr>
      </w:pPr>
    </w:p>
    <w:p w:rsidR="00334362" w:rsidRPr="00C32B0F" w:rsidRDefault="00334362">
      <w:pPr>
        <w:rPr>
          <w:rFonts w:ascii="Arial" w:hAnsi="Arial" w:cs="Arial"/>
        </w:rPr>
      </w:pPr>
    </w:p>
    <w:p w:rsidR="00C12518" w:rsidRPr="00C32B0F" w:rsidRDefault="00ED23B1" w:rsidP="00ED23B1">
      <w:pPr>
        <w:jc w:val="both"/>
        <w:rPr>
          <w:rFonts w:ascii="Arial" w:hAnsi="Arial" w:cs="Arial"/>
          <w:b/>
          <w:sz w:val="30"/>
          <w:szCs w:val="30"/>
        </w:rPr>
      </w:pPr>
      <w:r w:rsidRPr="00C32B0F">
        <w:rPr>
          <w:rFonts w:ascii="Arial" w:hAnsi="Arial" w:cs="Arial"/>
          <w:b/>
          <w:sz w:val="30"/>
          <w:szCs w:val="30"/>
        </w:rPr>
        <w:t>Fakturu</w:t>
      </w:r>
      <w:r w:rsidR="00334362" w:rsidRPr="00C32B0F">
        <w:rPr>
          <w:rFonts w:ascii="Arial" w:hAnsi="Arial" w:cs="Arial"/>
          <w:b/>
          <w:sz w:val="30"/>
          <w:szCs w:val="30"/>
        </w:rPr>
        <w:t xml:space="preserve"> zašlete </w:t>
      </w:r>
      <w:r w:rsidRPr="00C32B0F">
        <w:rPr>
          <w:rFonts w:ascii="Arial" w:hAnsi="Arial" w:cs="Arial"/>
          <w:b/>
          <w:sz w:val="30"/>
          <w:szCs w:val="30"/>
        </w:rPr>
        <w:t>do datové schránky krajského soudu (ID DS 832abay), e</w:t>
      </w:r>
      <w:r w:rsidRPr="00C32B0F">
        <w:rPr>
          <w:rFonts w:ascii="Arial" w:hAnsi="Arial" w:cs="Arial"/>
          <w:b/>
          <w:sz w:val="30"/>
          <w:szCs w:val="30"/>
        </w:rPr>
        <w:noBreakHyphen/>
      </w:r>
      <w:r w:rsidR="00334362" w:rsidRPr="00C32B0F">
        <w:rPr>
          <w:rFonts w:ascii="Arial" w:hAnsi="Arial" w:cs="Arial"/>
          <w:b/>
          <w:sz w:val="30"/>
          <w:szCs w:val="30"/>
        </w:rPr>
        <w:t>mail</w:t>
      </w:r>
      <w:r w:rsidRPr="00C32B0F">
        <w:rPr>
          <w:rFonts w:ascii="Arial" w:hAnsi="Arial" w:cs="Arial"/>
          <w:b/>
          <w:sz w:val="30"/>
          <w:szCs w:val="30"/>
        </w:rPr>
        <w:t>em</w:t>
      </w:r>
      <w:r w:rsidR="00334362" w:rsidRPr="00C32B0F">
        <w:rPr>
          <w:rFonts w:ascii="Arial" w:hAnsi="Arial" w:cs="Arial"/>
          <w:b/>
          <w:sz w:val="30"/>
          <w:szCs w:val="30"/>
        </w:rPr>
        <w:t>:</w:t>
      </w:r>
      <w:r w:rsidRPr="00C32B0F">
        <w:rPr>
          <w:rFonts w:ascii="Arial" w:hAnsi="Arial" w:cs="Arial"/>
          <w:b/>
          <w:sz w:val="30"/>
          <w:szCs w:val="30"/>
        </w:rPr>
        <w:t> </w:t>
      </w:r>
      <w:hyperlink r:id="rId6" w:history="1">
        <w:r w:rsidRPr="00C32B0F">
          <w:rPr>
            <w:rStyle w:val="Hypertextovodkaz"/>
            <w:rFonts w:ascii="Arial" w:hAnsi="Arial" w:cs="Arial"/>
            <w:b/>
            <w:sz w:val="30"/>
            <w:szCs w:val="30"/>
          </w:rPr>
          <w:t>podatelna@ksoud.cbu.justice.cz</w:t>
        </w:r>
      </w:hyperlink>
      <w:r w:rsidRPr="00C32B0F">
        <w:rPr>
          <w:rFonts w:ascii="Arial" w:hAnsi="Arial" w:cs="Arial"/>
          <w:b/>
          <w:sz w:val="30"/>
          <w:szCs w:val="30"/>
        </w:rPr>
        <w:t xml:space="preserve"> nebo poštou.</w:t>
      </w:r>
    </w:p>
    <w:p w:rsidR="00F91A07" w:rsidRPr="00C32B0F" w:rsidRDefault="00F91A07" w:rsidP="00ED23B1">
      <w:pPr>
        <w:jc w:val="both"/>
        <w:rPr>
          <w:rFonts w:ascii="Arial" w:hAnsi="Arial" w:cs="Arial"/>
          <w:b/>
          <w:sz w:val="30"/>
          <w:szCs w:val="30"/>
        </w:rPr>
      </w:pPr>
    </w:p>
    <w:p w:rsidR="00F91A07" w:rsidRPr="00C32B0F" w:rsidRDefault="00F91A07" w:rsidP="00ED23B1">
      <w:pPr>
        <w:jc w:val="both"/>
        <w:rPr>
          <w:rFonts w:ascii="Arial" w:hAnsi="Arial" w:cs="Arial"/>
          <w:b/>
          <w:sz w:val="30"/>
          <w:szCs w:val="30"/>
        </w:rPr>
      </w:pPr>
    </w:p>
    <w:p w:rsidR="00F91A07" w:rsidRPr="00C32B0F" w:rsidRDefault="00F91A07" w:rsidP="00ED23B1">
      <w:pPr>
        <w:jc w:val="both"/>
        <w:rPr>
          <w:rFonts w:ascii="Arial" w:hAnsi="Arial" w:cs="Arial"/>
          <w:b/>
          <w:sz w:val="30"/>
          <w:szCs w:val="30"/>
        </w:rPr>
      </w:pPr>
    </w:p>
    <w:p w:rsidR="00F91A07" w:rsidRPr="00C32B0F" w:rsidRDefault="00F91A07" w:rsidP="00ED23B1">
      <w:pPr>
        <w:jc w:val="both"/>
        <w:rPr>
          <w:rFonts w:ascii="Arial" w:hAnsi="Arial" w:cs="Arial"/>
          <w:b/>
          <w:sz w:val="30"/>
          <w:szCs w:val="30"/>
        </w:rPr>
      </w:pPr>
    </w:p>
    <w:p w:rsidR="00F91A07" w:rsidRPr="00C32B0F" w:rsidRDefault="00F91A07" w:rsidP="00ED23B1">
      <w:pPr>
        <w:jc w:val="both"/>
        <w:rPr>
          <w:rFonts w:ascii="Arial" w:hAnsi="Arial" w:cs="Arial"/>
          <w:b/>
          <w:sz w:val="30"/>
          <w:szCs w:val="30"/>
        </w:rPr>
      </w:pPr>
    </w:p>
    <w:p w:rsidR="00F91A07" w:rsidRPr="00C32B0F" w:rsidRDefault="00F91A07" w:rsidP="00ED23B1">
      <w:pPr>
        <w:jc w:val="both"/>
        <w:rPr>
          <w:rFonts w:ascii="Arial" w:hAnsi="Arial" w:cs="Arial"/>
          <w:b/>
          <w:sz w:val="30"/>
          <w:szCs w:val="30"/>
        </w:rPr>
      </w:pPr>
    </w:p>
    <w:p w:rsidR="00F91A07" w:rsidRPr="00C32B0F" w:rsidRDefault="00F91A07" w:rsidP="00ED23B1">
      <w:pPr>
        <w:jc w:val="both"/>
        <w:rPr>
          <w:rFonts w:ascii="Arial" w:hAnsi="Arial" w:cs="Arial"/>
          <w:b/>
          <w:sz w:val="30"/>
          <w:szCs w:val="30"/>
        </w:rPr>
      </w:pPr>
    </w:p>
    <w:p w:rsidR="00F91A07" w:rsidRPr="00C32B0F" w:rsidRDefault="00F91A07" w:rsidP="00ED23B1">
      <w:pPr>
        <w:jc w:val="both"/>
        <w:rPr>
          <w:rFonts w:ascii="Arial" w:hAnsi="Arial" w:cs="Arial"/>
          <w:b/>
          <w:sz w:val="30"/>
          <w:szCs w:val="30"/>
        </w:rPr>
      </w:pPr>
    </w:p>
    <w:p w:rsidR="00F91A07" w:rsidRPr="00C32B0F" w:rsidRDefault="00F91A07" w:rsidP="00ED23B1">
      <w:pPr>
        <w:jc w:val="both"/>
        <w:rPr>
          <w:rFonts w:ascii="Arial" w:hAnsi="Arial" w:cs="Arial"/>
          <w:b/>
          <w:sz w:val="30"/>
          <w:szCs w:val="30"/>
        </w:rPr>
      </w:pPr>
    </w:p>
    <w:p w:rsidR="00F91A07" w:rsidRPr="00C32B0F" w:rsidRDefault="00F91A07" w:rsidP="00ED23B1">
      <w:pPr>
        <w:jc w:val="both"/>
        <w:rPr>
          <w:rFonts w:ascii="Arial" w:hAnsi="Arial" w:cs="Arial"/>
          <w:b/>
          <w:sz w:val="30"/>
          <w:szCs w:val="30"/>
        </w:rPr>
      </w:pPr>
    </w:p>
    <w:p w:rsidR="00F91A07" w:rsidRPr="00C32B0F" w:rsidRDefault="00F91A07" w:rsidP="00ED23B1">
      <w:pPr>
        <w:jc w:val="both"/>
        <w:rPr>
          <w:rFonts w:ascii="Arial" w:hAnsi="Arial" w:cs="Arial"/>
          <w:b/>
          <w:sz w:val="30"/>
          <w:szCs w:val="30"/>
        </w:rPr>
      </w:pPr>
    </w:p>
    <w:p w:rsidR="00F91A07" w:rsidRPr="00C32B0F" w:rsidRDefault="00F91A07" w:rsidP="00F91A07">
      <w:pPr>
        <w:pStyle w:val="Nzev"/>
      </w:pPr>
      <w:r w:rsidRPr="00C32B0F">
        <w:lastRenderedPageBreak/>
        <w:t>Schvalovací doložka</w:t>
      </w:r>
    </w:p>
    <w:p w:rsidR="00F91A07" w:rsidRPr="00C32B0F" w:rsidRDefault="00F91A07" w:rsidP="00F91A07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F91A07" w:rsidRPr="00C32B0F" w:rsidTr="00CD0DB5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F91A07" w:rsidRPr="00C32B0F" w:rsidRDefault="00F91A07" w:rsidP="00CD0DB5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 xml:space="preserve">Krajský soud v Českých Budějovicích </w:t>
            </w:r>
          </w:p>
          <w:p w:rsidR="00F91A07" w:rsidRPr="00C32B0F" w:rsidRDefault="00F91A07" w:rsidP="00CD0DB5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Zátkovo nábřeží 2</w:t>
            </w:r>
          </w:p>
          <w:p w:rsidR="00F91A07" w:rsidRPr="00C32B0F" w:rsidRDefault="00F91A07" w:rsidP="00CD0DB5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České Budějovice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1A07" w:rsidRPr="00C32B0F" w:rsidRDefault="00F91A07" w:rsidP="00CD0DB5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Rok: 2022</w:t>
            </w:r>
          </w:p>
        </w:tc>
      </w:tr>
      <w:tr w:rsidR="00F91A07" w:rsidRPr="00C32B0F" w:rsidTr="00CD0DB5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F91A07" w:rsidRPr="00C32B0F" w:rsidRDefault="00F91A07" w:rsidP="00CD0DB5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Středisko:  Středisko: KSJICCB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1A07" w:rsidRPr="00C32B0F" w:rsidRDefault="00F91A07" w:rsidP="00CD0DB5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Dokladová řada:  OB</w:t>
            </w:r>
          </w:p>
        </w:tc>
      </w:tr>
      <w:tr w:rsidR="00F91A07" w:rsidRPr="00C32B0F" w:rsidTr="00CD0DB5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F91A07" w:rsidRPr="00C32B0F" w:rsidRDefault="00F91A07" w:rsidP="00CD0DB5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 xml:space="preserve">Spis. </w:t>
            </w:r>
            <w:proofErr w:type="gramStart"/>
            <w:r w:rsidRPr="00C32B0F">
              <w:rPr>
                <w:rFonts w:ascii="Arial" w:hAnsi="Arial" w:cs="Arial"/>
              </w:rPr>
              <w:t>zn.</w:t>
            </w:r>
            <w:proofErr w:type="gramEnd"/>
            <w:r w:rsidRPr="00C32B0F">
              <w:rPr>
                <w:rFonts w:ascii="Arial" w:hAnsi="Arial" w:cs="Arial"/>
              </w:rPr>
              <w:t xml:space="preserve">:   Spr 897/2022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1A07" w:rsidRPr="00C32B0F" w:rsidRDefault="00F91A07" w:rsidP="00CD0DB5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Číslo dokladu: 107</w:t>
            </w:r>
          </w:p>
          <w:p w:rsidR="00F91A07" w:rsidRPr="00C32B0F" w:rsidRDefault="00F91A07" w:rsidP="00CD0DB5">
            <w:pPr>
              <w:rPr>
                <w:rFonts w:ascii="Arial" w:hAnsi="Arial" w:cs="Arial"/>
              </w:rPr>
            </w:pPr>
          </w:p>
          <w:p w:rsidR="00F91A07" w:rsidRPr="00C32B0F" w:rsidRDefault="00F91A07" w:rsidP="00CD0DB5">
            <w:pPr>
              <w:rPr>
                <w:rFonts w:ascii="Arial" w:hAnsi="Arial" w:cs="Arial"/>
              </w:rPr>
            </w:pPr>
          </w:p>
        </w:tc>
      </w:tr>
    </w:tbl>
    <w:p w:rsidR="00F91A07" w:rsidRPr="00C32B0F" w:rsidRDefault="00F91A07" w:rsidP="00F91A07">
      <w:pPr>
        <w:rPr>
          <w:rFonts w:ascii="Arial" w:hAnsi="Arial" w:cs="Arial"/>
        </w:rPr>
      </w:pPr>
      <w:r w:rsidRPr="00C32B0F">
        <w:rPr>
          <w:rFonts w:ascii="Arial" w:hAnsi="Arial" w:cs="Arial"/>
        </w:rPr>
        <w:t>Schvaluji:</w:t>
      </w:r>
    </w:p>
    <w:p w:rsidR="00F91A07" w:rsidRPr="00C32B0F" w:rsidRDefault="00F91A07" w:rsidP="00F91A07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F91A07" w:rsidRPr="00C32B0F" w:rsidTr="00CD0DB5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07" w:rsidRPr="00C32B0F" w:rsidRDefault="00F91A07" w:rsidP="00CD0DB5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07" w:rsidRPr="00C32B0F" w:rsidRDefault="00F91A07" w:rsidP="00CD0DB5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e-mailovou phishingovou kampaň pro 800 uživatelů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07" w:rsidRPr="00C32B0F" w:rsidRDefault="00F91A07" w:rsidP="00CD0DB5">
            <w:pPr>
              <w:jc w:val="right"/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163.350,00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07" w:rsidRPr="00C32B0F" w:rsidRDefault="00F91A07" w:rsidP="00CD0DB5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Kč</w:t>
            </w:r>
          </w:p>
        </w:tc>
      </w:tr>
      <w:tr w:rsidR="00F91A07" w:rsidRPr="00C32B0F" w:rsidTr="00CD0DB5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07" w:rsidRPr="00C32B0F" w:rsidRDefault="00F91A07" w:rsidP="00CD0DB5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07" w:rsidRPr="00C32B0F" w:rsidRDefault="00F91A07" w:rsidP="00CD0DB5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5420</w:t>
            </w:r>
            <w:r w:rsidRPr="00C32B0F">
              <w:rPr>
                <w:rFonts w:ascii="Arial" w:hAnsi="Arial" w:cs="Arial"/>
                <w:b/>
                <w:bCs/>
              </w:rPr>
              <w:t>,</w:t>
            </w:r>
            <w:r w:rsidRPr="00C32B0F">
              <w:rPr>
                <w:rFonts w:ascii="Arial" w:hAnsi="Arial" w:cs="Arial"/>
              </w:rPr>
              <w:t xml:space="preserve"> 5168</w:t>
            </w:r>
            <w:r w:rsidRPr="00C32B0F">
              <w:rPr>
                <w:rFonts w:ascii="Arial" w:hAnsi="Arial" w:cs="Arial"/>
                <w:b/>
                <w:bCs/>
              </w:rPr>
              <w:t>,</w:t>
            </w:r>
            <w:r w:rsidRPr="00C32B0F">
              <w:rPr>
                <w:rFonts w:ascii="Arial" w:hAnsi="Arial" w:cs="Arial"/>
              </w:rPr>
              <w:t xml:space="preserve"> </w:t>
            </w:r>
            <w:proofErr w:type="gramStart"/>
            <w:r w:rsidRPr="00C32B0F">
              <w:rPr>
                <w:rFonts w:ascii="Arial" w:hAnsi="Arial" w:cs="Arial"/>
              </w:rPr>
              <w:t>OI</w:t>
            </w:r>
            <w:r w:rsidRPr="00C32B0F">
              <w:rPr>
                <w:rFonts w:ascii="Arial" w:hAnsi="Arial" w:cs="Arial"/>
                <w:b/>
                <w:bCs/>
              </w:rPr>
              <w:t>,</w:t>
            </w:r>
            <w:r w:rsidRPr="00C32B0F">
              <w:rPr>
                <w:rFonts w:ascii="Arial" w:hAnsi="Arial" w:cs="Arial"/>
              </w:rPr>
              <w:t xml:space="preserve"> </w:t>
            </w:r>
            <w:r w:rsidRPr="00C32B0F">
              <w:rPr>
                <w:rFonts w:ascii="Arial" w:hAnsi="Arial" w:cs="Arial"/>
                <w:b/>
                <w:bCs/>
              </w:rPr>
              <w:t>,</w:t>
            </w:r>
            <w:proofErr w:type="gramEnd"/>
            <w:r w:rsidRPr="00C32B0F">
              <w:rPr>
                <w:rFonts w:ascii="Arial" w:hAnsi="Arial" w:cs="Arial"/>
              </w:rPr>
              <w:t xml:space="preserve"> </w:t>
            </w:r>
          </w:p>
        </w:tc>
      </w:tr>
    </w:tbl>
    <w:p w:rsidR="00F91A07" w:rsidRPr="00C32B0F" w:rsidRDefault="00F91A07" w:rsidP="00F91A07">
      <w:pPr>
        <w:rPr>
          <w:rFonts w:ascii="Arial" w:hAnsi="Arial" w:cs="Arial"/>
        </w:rPr>
      </w:pPr>
    </w:p>
    <w:p w:rsidR="00F91A07" w:rsidRPr="00C32B0F" w:rsidRDefault="00F91A07" w:rsidP="00F91A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91A07" w:rsidRPr="00C32B0F" w:rsidTr="00CD0DB5">
        <w:tc>
          <w:tcPr>
            <w:tcW w:w="4606" w:type="dxa"/>
            <w:tcBorders>
              <w:bottom w:val="nil"/>
              <w:right w:val="nil"/>
            </w:tcBorders>
          </w:tcPr>
          <w:p w:rsidR="00F91A07" w:rsidRPr="00C32B0F" w:rsidRDefault="00F91A07" w:rsidP="00CD0DB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F91A07" w:rsidRPr="00C32B0F" w:rsidRDefault="00F91A07" w:rsidP="00CD0DB5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Maximální cena:……………………</w:t>
            </w:r>
            <w:proofErr w:type="gramStart"/>
            <w:r w:rsidRPr="00C32B0F">
              <w:rPr>
                <w:rFonts w:ascii="Arial" w:hAnsi="Arial" w:cs="Arial"/>
              </w:rPr>
              <w:t>…..</w:t>
            </w:r>
            <w:proofErr w:type="gramEnd"/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F91A07" w:rsidRPr="00C32B0F" w:rsidRDefault="00F91A07" w:rsidP="00CD0DB5">
            <w:pPr>
              <w:rPr>
                <w:rFonts w:ascii="Arial" w:hAnsi="Arial" w:cs="Arial"/>
              </w:rPr>
            </w:pPr>
          </w:p>
        </w:tc>
      </w:tr>
      <w:tr w:rsidR="00F91A07" w:rsidRPr="00C32B0F" w:rsidTr="00CD0DB5">
        <w:tc>
          <w:tcPr>
            <w:tcW w:w="4606" w:type="dxa"/>
            <w:tcBorders>
              <w:top w:val="nil"/>
              <w:right w:val="nil"/>
            </w:tcBorders>
          </w:tcPr>
          <w:p w:rsidR="00F91A07" w:rsidRPr="00C32B0F" w:rsidRDefault="00F91A07" w:rsidP="00CD0DB5">
            <w:pPr>
              <w:rPr>
                <w:rFonts w:ascii="Arial" w:hAnsi="Arial" w:cs="Arial"/>
              </w:rPr>
            </w:pPr>
          </w:p>
          <w:p w:rsidR="00F91A07" w:rsidRPr="00C32B0F" w:rsidRDefault="00F91A07" w:rsidP="00CD0DB5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Datum:………………………………</w:t>
            </w:r>
            <w:proofErr w:type="gramStart"/>
            <w:r w:rsidRPr="00C32B0F">
              <w:rPr>
                <w:rFonts w:ascii="Arial" w:hAnsi="Arial" w:cs="Arial"/>
              </w:rPr>
              <w:t>…..</w:t>
            </w:r>
            <w:proofErr w:type="gramEnd"/>
          </w:p>
          <w:p w:rsidR="00F91A07" w:rsidRPr="00C32B0F" w:rsidRDefault="00F91A07" w:rsidP="00CD0D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F91A07" w:rsidRPr="00C32B0F" w:rsidRDefault="00F91A07" w:rsidP="00CD0DB5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 xml:space="preserve">Podpis </w:t>
            </w:r>
          </w:p>
          <w:p w:rsidR="00F91A07" w:rsidRPr="00C32B0F" w:rsidRDefault="00F91A07" w:rsidP="00CD0DB5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F91A07" w:rsidRPr="00C32B0F" w:rsidTr="00CD0DB5">
        <w:tc>
          <w:tcPr>
            <w:tcW w:w="9212" w:type="dxa"/>
            <w:gridSpan w:val="2"/>
            <w:tcBorders>
              <w:bottom w:val="nil"/>
            </w:tcBorders>
          </w:tcPr>
          <w:p w:rsidR="00F91A07" w:rsidRPr="00C32B0F" w:rsidRDefault="00F91A07" w:rsidP="00CD0DB5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Kontrolu operace provedl správce rozpočtu:</w:t>
            </w:r>
          </w:p>
          <w:p w:rsidR="00F91A07" w:rsidRPr="00C32B0F" w:rsidRDefault="00F91A07" w:rsidP="00CD0DB5">
            <w:pPr>
              <w:rPr>
                <w:rFonts w:ascii="Arial" w:hAnsi="Arial" w:cs="Arial"/>
              </w:rPr>
            </w:pPr>
          </w:p>
        </w:tc>
      </w:tr>
      <w:tr w:rsidR="00F91A07" w:rsidRPr="00C32B0F" w:rsidTr="00CD0DB5">
        <w:tc>
          <w:tcPr>
            <w:tcW w:w="4606" w:type="dxa"/>
            <w:tcBorders>
              <w:top w:val="nil"/>
              <w:right w:val="nil"/>
            </w:tcBorders>
          </w:tcPr>
          <w:p w:rsidR="00F91A07" w:rsidRPr="00C32B0F" w:rsidRDefault="00F91A07" w:rsidP="00CD0DB5">
            <w:pPr>
              <w:rPr>
                <w:rFonts w:ascii="Arial" w:hAnsi="Arial" w:cs="Arial"/>
              </w:rPr>
            </w:pPr>
          </w:p>
          <w:p w:rsidR="00F91A07" w:rsidRPr="00C32B0F" w:rsidRDefault="00F91A07" w:rsidP="00CD0DB5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Datum: ………………………………….</w:t>
            </w:r>
          </w:p>
          <w:p w:rsidR="00F91A07" w:rsidRPr="00C32B0F" w:rsidRDefault="00F91A07" w:rsidP="00CD0D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F91A07" w:rsidRPr="00C32B0F" w:rsidRDefault="00F91A07" w:rsidP="00CD0DB5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Podpis</w:t>
            </w:r>
          </w:p>
          <w:p w:rsidR="00F91A07" w:rsidRPr="00C32B0F" w:rsidRDefault="00F91A07" w:rsidP="00CD0DB5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F91A07" w:rsidRPr="00C32B0F" w:rsidTr="00CD0DB5">
        <w:tc>
          <w:tcPr>
            <w:tcW w:w="9212" w:type="dxa"/>
            <w:gridSpan w:val="2"/>
          </w:tcPr>
          <w:p w:rsidR="00F91A07" w:rsidRPr="00C32B0F" w:rsidRDefault="00F91A07" w:rsidP="00CD0DB5">
            <w:pPr>
              <w:rPr>
                <w:rFonts w:ascii="Arial" w:hAnsi="Arial" w:cs="Arial"/>
              </w:rPr>
            </w:pPr>
            <w:r w:rsidRPr="00C32B0F">
              <w:rPr>
                <w:rFonts w:ascii="Arial" w:hAnsi="Arial" w:cs="Arial"/>
              </w:rPr>
              <w:t>Poznámka: e-mailová phishingová kampaň pro 800 uživatelů</w:t>
            </w:r>
          </w:p>
          <w:p w:rsidR="00F91A07" w:rsidRPr="00C32B0F" w:rsidRDefault="00F91A07" w:rsidP="00CD0DB5">
            <w:pPr>
              <w:rPr>
                <w:rFonts w:ascii="Arial" w:hAnsi="Arial" w:cs="Arial"/>
              </w:rPr>
            </w:pPr>
          </w:p>
        </w:tc>
      </w:tr>
    </w:tbl>
    <w:p w:rsidR="00F91A07" w:rsidRPr="00C32B0F" w:rsidRDefault="00F91A07" w:rsidP="00F91A07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F91A07" w:rsidRPr="00C32B0F" w:rsidRDefault="00F91A07" w:rsidP="00ED23B1">
      <w:pPr>
        <w:jc w:val="both"/>
        <w:rPr>
          <w:rFonts w:ascii="Arial" w:hAnsi="Arial" w:cs="Arial"/>
          <w:sz w:val="30"/>
          <w:szCs w:val="30"/>
        </w:rPr>
      </w:pPr>
    </w:p>
    <w:p w:rsidR="00F91A07" w:rsidRPr="00C32B0F" w:rsidRDefault="00F91A07" w:rsidP="00ED23B1">
      <w:pPr>
        <w:jc w:val="both"/>
        <w:rPr>
          <w:rFonts w:ascii="Arial" w:hAnsi="Arial" w:cs="Arial"/>
          <w:sz w:val="30"/>
          <w:szCs w:val="30"/>
        </w:rPr>
      </w:pPr>
    </w:p>
    <w:p w:rsidR="00F91A07" w:rsidRPr="00C32B0F" w:rsidRDefault="00F91A07" w:rsidP="00ED23B1">
      <w:pPr>
        <w:jc w:val="both"/>
        <w:rPr>
          <w:rFonts w:ascii="Arial" w:hAnsi="Arial" w:cs="Arial"/>
          <w:sz w:val="30"/>
          <w:szCs w:val="30"/>
        </w:rPr>
      </w:pPr>
    </w:p>
    <w:p w:rsidR="00F91A07" w:rsidRPr="00C32B0F" w:rsidRDefault="00F91A07" w:rsidP="00ED23B1">
      <w:pPr>
        <w:jc w:val="both"/>
        <w:rPr>
          <w:rFonts w:ascii="Arial" w:hAnsi="Arial" w:cs="Arial"/>
          <w:sz w:val="30"/>
          <w:szCs w:val="30"/>
        </w:rPr>
      </w:pPr>
    </w:p>
    <w:p w:rsidR="00F91A07" w:rsidRPr="00C32B0F" w:rsidRDefault="00F91A07" w:rsidP="00ED23B1">
      <w:pPr>
        <w:jc w:val="both"/>
        <w:rPr>
          <w:rFonts w:ascii="Arial" w:hAnsi="Arial" w:cs="Arial"/>
          <w:sz w:val="30"/>
          <w:szCs w:val="30"/>
        </w:rPr>
      </w:pPr>
    </w:p>
    <w:p w:rsidR="00F91A07" w:rsidRPr="00C32B0F" w:rsidRDefault="00F91A07" w:rsidP="00ED23B1">
      <w:pPr>
        <w:jc w:val="both"/>
        <w:rPr>
          <w:rFonts w:ascii="Arial" w:hAnsi="Arial" w:cs="Arial"/>
          <w:sz w:val="30"/>
          <w:szCs w:val="30"/>
        </w:rPr>
      </w:pPr>
    </w:p>
    <w:p w:rsidR="00F91A07" w:rsidRPr="00C32B0F" w:rsidRDefault="00F91A07" w:rsidP="00ED23B1">
      <w:pPr>
        <w:jc w:val="both"/>
        <w:rPr>
          <w:rFonts w:ascii="Arial" w:hAnsi="Arial" w:cs="Arial"/>
          <w:sz w:val="30"/>
          <w:szCs w:val="30"/>
        </w:rPr>
      </w:pPr>
    </w:p>
    <w:p w:rsidR="00F91A07" w:rsidRPr="00C32B0F" w:rsidRDefault="00F91A07" w:rsidP="00ED23B1">
      <w:pPr>
        <w:jc w:val="both"/>
        <w:rPr>
          <w:rFonts w:ascii="Arial" w:hAnsi="Arial" w:cs="Arial"/>
          <w:sz w:val="30"/>
          <w:szCs w:val="30"/>
        </w:rPr>
      </w:pPr>
    </w:p>
    <w:p w:rsidR="00F91A07" w:rsidRPr="00C32B0F" w:rsidRDefault="00F91A07" w:rsidP="00ED23B1">
      <w:pPr>
        <w:jc w:val="both"/>
        <w:rPr>
          <w:rFonts w:ascii="Arial" w:hAnsi="Arial" w:cs="Arial"/>
          <w:sz w:val="30"/>
          <w:szCs w:val="30"/>
        </w:rPr>
      </w:pPr>
    </w:p>
    <w:p w:rsidR="00F91A07" w:rsidRPr="00C32B0F" w:rsidRDefault="00F91A07" w:rsidP="00ED23B1">
      <w:pPr>
        <w:jc w:val="both"/>
        <w:rPr>
          <w:rFonts w:ascii="Arial" w:hAnsi="Arial" w:cs="Arial"/>
          <w:sz w:val="30"/>
          <w:szCs w:val="30"/>
        </w:rPr>
      </w:pPr>
    </w:p>
    <w:p w:rsidR="00F91A07" w:rsidRPr="00C32B0F" w:rsidRDefault="00F91A07" w:rsidP="00ED23B1">
      <w:pPr>
        <w:jc w:val="both"/>
        <w:rPr>
          <w:rFonts w:ascii="Arial" w:hAnsi="Arial" w:cs="Arial"/>
          <w:sz w:val="30"/>
          <w:szCs w:val="30"/>
        </w:rPr>
      </w:pPr>
    </w:p>
    <w:p w:rsidR="00F91A07" w:rsidRPr="00C32B0F" w:rsidRDefault="00F91A07" w:rsidP="00ED23B1">
      <w:pPr>
        <w:jc w:val="both"/>
        <w:rPr>
          <w:rFonts w:ascii="Arial" w:hAnsi="Arial" w:cs="Arial"/>
          <w:sz w:val="30"/>
          <w:szCs w:val="30"/>
        </w:rPr>
      </w:pPr>
    </w:p>
    <w:p w:rsidR="00F91A07" w:rsidRPr="00C32B0F" w:rsidRDefault="00F91A07" w:rsidP="00ED23B1">
      <w:pPr>
        <w:jc w:val="both"/>
        <w:rPr>
          <w:rFonts w:ascii="Arial" w:hAnsi="Arial" w:cs="Arial"/>
          <w:sz w:val="30"/>
          <w:szCs w:val="30"/>
        </w:rPr>
      </w:pPr>
    </w:p>
    <w:p w:rsidR="00F91A07" w:rsidRPr="00C32B0F" w:rsidRDefault="00F91A07" w:rsidP="00ED23B1">
      <w:pPr>
        <w:jc w:val="both"/>
        <w:rPr>
          <w:rFonts w:ascii="Arial" w:hAnsi="Arial" w:cs="Arial"/>
          <w:sz w:val="30"/>
          <w:szCs w:val="30"/>
        </w:rPr>
      </w:pPr>
    </w:p>
    <w:p w:rsidR="00F91A07" w:rsidRPr="00C32B0F" w:rsidRDefault="00F91A07" w:rsidP="00ED23B1">
      <w:pPr>
        <w:jc w:val="both"/>
        <w:rPr>
          <w:rFonts w:ascii="Arial" w:hAnsi="Arial" w:cs="Arial"/>
          <w:sz w:val="30"/>
          <w:szCs w:val="30"/>
        </w:rPr>
      </w:pPr>
    </w:p>
    <w:p w:rsidR="00F91A07" w:rsidRPr="00C32B0F" w:rsidRDefault="00F91A07" w:rsidP="00ED23B1">
      <w:pPr>
        <w:jc w:val="both"/>
        <w:rPr>
          <w:rFonts w:ascii="Arial" w:hAnsi="Arial" w:cs="Arial"/>
          <w:sz w:val="30"/>
          <w:szCs w:val="30"/>
        </w:rPr>
      </w:pPr>
    </w:p>
    <w:p w:rsidR="00F91A07" w:rsidRPr="00C32B0F" w:rsidRDefault="00F91A07" w:rsidP="00F91A07">
      <w:pPr>
        <w:spacing w:after="240"/>
        <w:outlineLvl w:val="0"/>
        <w:rPr>
          <w:sz w:val="22"/>
          <w:szCs w:val="22"/>
        </w:rPr>
      </w:pPr>
      <w:r w:rsidRPr="00C32B0F">
        <w:rPr>
          <w:b/>
          <w:bCs/>
        </w:rPr>
        <w:lastRenderedPageBreak/>
        <w:t>Od:</w:t>
      </w:r>
      <w:r w:rsidRPr="00C32B0F">
        <w:t xml:space="preserve"> </w:t>
      </w:r>
      <w:r w:rsidRPr="00C32B0F">
        <w:rPr>
          <w:rFonts w:ascii="Arial" w:hAnsi="Arial" w:cs="Arial"/>
          <w:sz w:val="22"/>
          <w:szCs w:val="22"/>
          <w:highlight w:val="black"/>
        </w:rPr>
        <w:t>XXXXXXXXXX</w:t>
      </w:r>
      <w:r w:rsidRPr="00C32B0F">
        <w:t xml:space="preserve"> &lt;</w:t>
      </w:r>
      <w:r w:rsidRPr="00C32B0F">
        <w:rPr>
          <w:rFonts w:ascii="Arial" w:hAnsi="Arial" w:cs="Arial"/>
          <w:sz w:val="22"/>
          <w:szCs w:val="22"/>
          <w:highlight w:val="black"/>
        </w:rPr>
        <w:t xml:space="preserve"> XXXXXXXXXX</w:t>
      </w:r>
      <w:r w:rsidRPr="00C32B0F">
        <w:t xml:space="preserve"> &gt;</w:t>
      </w:r>
      <w:r w:rsidRPr="00C32B0F">
        <w:br/>
      </w:r>
      <w:r w:rsidRPr="00C32B0F">
        <w:rPr>
          <w:b/>
          <w:bCs/>
        </w:rPr>
        <w:t>Datum:</w:t>
      </w:r>
      <w:r w:rsidRPr="00C32B0F">
        <w:t xml:space="preserve"> 19. září 2022 15:32:38 SELČ</w:t>
      </w:r>
      <w:r w:rsidRPr="00C32B0F">
        <w:br/>
      </w:r>
      <w:r w:rsidRPr="00C32B0F">
        <w:rPr>
          <w:b/>
          <w:bCs/>
        </w:rPr>
        <w:t>Komu:</w:t>
      </w:r>
      <w:r w:rsidRPr="00C32B0F">
        <w:t xml:space="preserve"> "Janotka Ivan Ing." &lt;</w:t>
      </w:r>
      <w:r w:rsidRPr="00C32B0F">
        <w:rPr>
          <w:rFonts w:ascii="Arial" w:hAnsi="Arial" w:cs="Arial"/>
          <w:sz w:val="22"/>
          <w:szCs w:val="22"/>
          <w:highlight w:val="black"/>
        </w:rPr>
        <w:t xml:space="preserve"> XXXXXXXXXX</w:t>
      </w:r>
      <w:r w:rsidRPr="00C32B0F">
        <w:t xml:space="preserve"> &gt;</w:t>
      </w:r>
      <w:r w:rsidRPr="00C32B0F">
        <w:br/>
      </w:r>
      <w:r w:rsidRPr="00C32B0F">
        <w:rPr>
          <w:b/>
          <w:bCs/>
        </w:rPr>
        <w:t>Předmět:</w:t>
      </w:r>
      <w:r w:rsidRPr="00C32B0F">
        <w:t xml:space="preserve"> </w:t>
      </w:r>
      <w:r w:rsidRPr="00C32B0F">
        <w:rPr>
          <w:b/>
          <w:bCs/>
        </w:rPr>
        <w:t>RE: Alef Nula - nabídka phishingové kampaně</w:t>
      </w:r>
    </w:p>
    <w:p w:rsidR="00F91A07" w:rsidRPr="00C32B0F" w:rsidRDefault="00F91A07" w:rsidP="00F91A07">
      <w:r w:rsidRPr="00C32B0F">
        <w:rPr>
          <w:rFonts w:ascii="Tahoma" w:hAnsi="Tahoma" w:cs="Tahoma"/>
        </w:rPr>
        <w:t>﻿</w:t>
      </w:r>
    </w:p>
    <w:p w:rsidR="00F91A07" w:rsidRPr="00C32B0F" w:rsidRDefault="00F91A07" w:rsidP="00F91A07">
      <w:pPr>
        <w:rPr>
          <w:rFonts w:ascii="Calibri" w:eastAsiaTheme="minorHAnsi" w:hAnsi="Calibri" w:cs="Calibri"/>
          <w:sz w:val="22"/>
          <w:szCs w:val="22"/>
        </w:rPr>
      </w:pPr>
      <w:r w:rsidRPr="00C32B0F">
        <w:t>Dobrý den, pane Janotko,</w:t>
      </w:r>
    </w:p>
    <w:p w:rsidR="00F91A07" w:rsidRPr="00C32B0F" w:rsidRDefault="00F91A07" w:rsidP="00F91A07">
      <w:r w:rsidRPr="00C32B0F">
        <w:t> </w:t>
      </w:r>
    </w:p>
    <w:p w:rsidR="00F91A07" w:rsidRPr="00C32B0F" w:rsidRDefault="00F91A07" w:rsidP="00F91A07">
      <w:r w:rsidRPr="00C32B0F">
        <w:t>potvrzuji tímto přijetí Vaší objednávky.</w:t>
      </w:r>
    </w:p>
    <w:p w:rsidR="00F91A07" w:rsidRPr="00C32B0F" w:rsidRDefault="00F91A07" w:rsidP="00F91A07">
      <w:r w:rsidRPr="00C32B0F">
        <w:t> </w:t>
      </w:r>
    </w:p>
    <w:p w:rsidR="00F91A07" w:rsidRPr="00C32B0F" w:rsidRDefault="00F91A07" w:rsidP="00F91A07">
      <w:r w:rsidRPr="00C32B0F">
        <w:t>Děkuji a přeji pěkný den, s pozdravem</w:t>
      </w:r>
    </w:p>
    <w:p w:rsidR="00F91A07" w:rsidRPr="00C32B0F" w:rsidRDefault="00F91A07" w:rsidP="00F91A07">
      <w:r w:rsidRPr="00C32B0F">
        <w:t> </w:t>
      </w:r>
    </w:p>
    <w:p w:rsidR="00F91A07" w:rsidRPr="00C32B0F" w:rsidRDefault="00F91A07" w:rsidP="00F91A07">
      <w:r w:rsidRPr="00C32B0F">
        <w:rPr>
          <w:rFonts w:ascii="Arial" w:hAnsi="Arial" w:cs="Arial"/>
          <w:sz w:val="22"/>
          <w:szCs w:val="22"/>
          <w:highlight w:val="black"/>
        </w:rPr>
        <w:t>XXXXXXXXXX</w:t>
      </w:r>
      <w:r w:rsidRPr="00C32B0F">
        <w:t> </w:t>
      </w:r>
    </w:p>
    <w:p w:rsidR="00F91A07" w:rsidRPr="00C32B0F" w:rsidRDefault="00F91A07" w:rsidP="00F91A07"/>
    <w:p w:rsidR="00F91A07" w:rsidRPr="00C32B0F" w:rsidRDefault="00F91A07" w:rsidP="00F91A07"/>
    <w:p w:rsidR="00F91A07" w:rsidRPr="00C32B0F" w:rsidRDefault="00F91A07" w:rsidP="00F91A07"/>
    <w:p w:rsidR="00F91A07" w:rsidRPr="00C32B0F" w:rsidRDefault="00F91A07" w:rsidP="00F91A07">
      <w:pPr>
        <w:outlineLvl w:val="0"/>
      </w:pPr>
      <w:r w:rsidRPr="00C32B0F">
        <w:rPr>
          <w:b/>
          <w:bCs/>
        </w:rPr>
        <w:t>From:</w:t>
      </w:r>
      <w:r w:rsidRPr="00C32B0F">
        <w:t xml:space="preserve"> Janotka Ivan Ing. &lt;</w:t>
      </w:r>
      <w:r w:rsidRPr="00C32B0F">
        <w:rPr>
          <w:rFonts w:ascii="Arial" w:hAnsi="Arial" w:cs="Arial"/>
          <w:sz w:val="22"/>
          <w:szCs w:val="22"/>
          <w:highlight w:val="black"/>
        </w:rPr>
        <w:t xml:space="preserve"> XXXXXXXXXX</w:t>
      </w:r>
      <w:r w:rsidRPr="00C32B0F">
        <w:t xml:space="preserve"> &gt; </w:t>
      </w:r>
      <w:r w:rsidRPr="00C32B0F">
        <w:br/>
      </w:r>
      <w:r w:rsidRPr="00C32B0F">
        <w:rPr>
          <w:b/>
          <w:bCs/>
        </w:rPr>
        <w:t>Sent:</w:t>
      </w:r>
      <w:r w:rsidRPr="00C32B0F">
        <w:t xml:space="preserve"> Monday, September 19, 2022 2:30 PM</w:t>
      </w:r>
      <w:r w:rsidRPr="00C32B0F">
        <w:br/>
      </w:r>
      <w:r w:rsidRPr="00C32B0F">
        <w:rPr>
          <w:b/>
          <w:bCs/>
        </w:rPr>
        <w:t>To:</w:t>
      </w:r>
      <w:r w:rsidRPr="00C32B0F">
        <w:t xml:space="preserve"> </w:t>
      </w:r>
      <w:r w:rsidRPr="00C32B0F">
        <w:rPr>
          <w:rFonts w:ascii="Arial" w:hAnsi="Arial" w:cs="Arial"/>
          <w:sz w:val="22"/>
          <w:szCs w:val="22"/>
          <w:highlight w:val="black"/>
        </w:rPr>
        <w:t>XXXXXXXXXX</w:t>
      </w:r>
      <w:r w:rsidRPr="00C32B0F">
        <w:t xml:space="preserve"> &lt;</w:t>
      </w:r>
      <w:r w:rsidRPr="00C32B0F">
        <w:rPr>
          <w:rFonts w:ascii="Arial" w:hAnsi="Arial" w:cs="Arial"/>
          <w:sz w:val="22"/>
          <w:szCs w:val="22"/>
          <w:highlight w:val="black"/>
        </w:rPr>
        <w:t xml:space="preserve"> XXXXXXXXXX</w:t>
      </w:r>
      <w:r w:rsidRPr="00C32B0F">
        <w:t xml:space="preserve"> &gt;</w:t>
      </w:r>
      <w:r w:rsidRPr="00C32B0F">
        <w:br/>
      </w:r>
      <w:r w:rsidRPr="00C32B0F">
        <w:rPr>
          <w:b/>
          <w:bCs/>
        </w:rPr>
        <w:t>Subject:</w:t>
      </w:r>
      <w:r w:rsidRPr="00C32B0F">
        <w:t xml:space="preserve"> RE: Alef Nula - nabídka phishingové kampaně</w:t>
      </w:r>
    </w:p>
    <w:p w:rsidR="00F91A07" w:rsidRPr="00C32B0F" w:rsidRDefault="00F91A07" w:rsidP="00F91A07">
      <w:r w:rsidRPr="00C32B0F">
        <w:t> </w:t>
      </w:r>
    </w:p>
    <w:p w:rsidR="00F91A07" w:rsidRPr="00C32B0F" w:rsidRDefault="00F91A07" w:rsidP="00F91A07">
      <w:r w:rsidRPr="00C32B0F">
        <w:rPr>
          <w:color w:val="1F497D"/>
        </w:rPr>
        <w:t>Dobrý den, pane Neumanne,</w:t>
      </w:r>
    </w:p>
    <w:p w:rsidR="00F91A07" w:rsidRPr="00C32B0F" w:rsidRDefault="00F91A07" w:rsidP="00F91A07">
      <w:r w:rsidRPr="00C32B0F">
        <w:rPr>
          <w:color w:val="1F497D"/>
        </w:rPr>
        <w:t>zasílám Vám objednávku na e-mailovou phishingovou kampaň pro 800 uživatelů viz Vaše nabídka ve variantě 2.</w:t>
      </w:r>
    </w:p>
    <w:p w:rsidR="00F91A07" w:rsidRPr="00C32B0F" w:rsidRDefault="00F91A07" w:rsidP="00F91A07">
      <w:r w:rsidRPr="00C32B0F">
        <w:rPr>
          <w:color w:val="1F497D"/>
        </w:rPr>
        <w:t>Prosím o potvrzení přijetí objednávky.</w:t>
      </w:r>
    </w:p>
    <w:p w:rsidR="00F91A07" w:rsidRPr="00C32B0F" w:rsidRDefault="00F91A07" w:rsidP="00F91A07">
      <w:r w:rsidRPr="00C32B0F">
        <w:rPr>
          <w:color w:val="1F497D"/>
        </w:rPr>
        <w:t> </w:t>
      </w:r>
    </w:p>
    <w:p w:rsidR="00F91A07" w:rsidRPr="00C32B0F" w:rsidRDefault="00F91A07" w:rsidP="00F91A07">
      <w:r w:rsidRPr="00C32B0F">
        <w:rPr>
          <w:color w:val="1F497D"/>
        </w:rPr>
        <w:t xml:space="preserve">Děkuji. </w:t>
      </w:r>
    </w:p>
    <w:p w:rsidR="00F91A07" w:rsidRPr="00C32B0F" w:rsidRDefault="00F91A07" w:rsidP="00F91A07">
      <w:r w:rsidRPr="00C32B0F">
        <w:rPr>
          <w:color w:val="1F497D"/>
        </w:rPr>
        <w:t>S pozdravem,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2046"/>
      </w:tblGrid>
      <w:tr w:rsidR="00F91A07" w:rsidRPr="00C32B0F" w:rsidTr="00F91A07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A07" w:rsidRPr="00C32B0F" w:rsidRDefault="00F91A07">
            <w:r w:rsidRPr="00C32B0F">
              <w:rPr>
                <w:b/>
                <w:bCs/>
                <w:color w:val="1F497D"/>
              </w:rPr>
              <w:t>Ing. Ivan Janotka</w:t>
            </w:r>
          </w:p>
          <w:p w:rsidR="00F91A07" w:rsidRPr="00C32B0F" w:rsidRDefault="00F91A07">
            <w:r w:rsidRPr="00C32B0F">
              <w:rPr>
                <w:color w:val="1F497D"/>
                <w:sz w:val="16"/>
                <w:szCs w:val="16"/>
              </w:rPr>
              <w:t> </w:t>
            </w:r>
          </w:p>
          <w:p w:rsidR="00F91A07" w:rsidRPr="00C32B0F" w:rsidRDefault="00F91A07">
            <w:r w:rsidRPr="00C32B0F">
              <w:rPr>
                <w:color w:val="808080"/>
                <w:sz w:val="20"/>
                <w:szCs w:val="20"/>
              </w:rPr>
              <w:t xml:space="preserve">vedoucí oddělení informatiky </w:t>
            </w:r>
          </w:p>
          <w:p w:rsidR="00F91A07" w:rsidRPr="00C32B0F" w:rsidRDefault="00F91A07">
            <w:r w:rsidRPr="00C32B0F">
              <w:rPr>
                <w:color w:val="808080"/>
                <w:sz w:val="20"/>
                <w:szCs w:val="20"/>
              </w:rPr>
              <w:t>Krajského soudu v Českých Budějovicích</w:t>
            </w:r>
          </w:p>
          <w:p w:rsidR="00F91A07" w:rsidRPr="00C32B0F" w:rsidRDefault="00F91A07">
            <w:r w:rsidRPr="00C32B0F">
              <w:rPr>
                <w:color w:val="808080"/>
                <w:sz w:val="20"/>
                <w:szCs w:val="20"/>
              </w:rPr>
              <w:t>phone: +420 </w:t>
            </w:r>
            <w:r w:rsidRPr="00C32B0F">
              <w:rPr>
                <w:rFonts w:ascii="Arial" w:hAnsi="Arial" w:cs="Arial"/>
                <w:sz w:val="22"/>
                <w:szCs w:val="22"/>
                <w:highlight w:val="black"/>
              </w:rPr>
              <w:t>XXXXXXXXXX</w:t>
            </w:r>
          </w:p>
          <w:p w:rsidR="00F91A07" w:rsidRPr="00C32B0F" w:rsidRDefault="00F91A07">
            <w:r w:rsidRPr="00C32B0F">
              <w:rPr>
                <w:color w:val="808080"/>
                <w:sz w:val="20"/>
                <w:szCs w:val="20"/>
              </w:rPr>
              <w:t>mobile: +420 </w:t>
            </w:r>
            <w:r w:rsidRPr="00C32B0F">
              <w:rPr>
                <w:rFonts w:ascii="Arial" w:hAnsi="Arial" w:cs="Arial"/>
                <w:sz w:val="22"/>
                <w:szCs w:val="22"/>
                <w:highlight w:val="black"/>
              </w:rPr>
              <w:t>XXXXXXXXXX</w:t>
            </w:r>
          </w:p>
          <w:p w:rsidR="00F91A07" w:rsidRPr="00C32B0F" w:rsidRDefault="00F91A07">
            <w:r w:rsidRPr="00C32B0F">
              <w:rPr>
                <w:rFonts w:ascii="Arial" w:hAnsi="Arial" w:cs="Arial"/>
                <w:sz w:val="22"/>
                <w:szCs w:val="22"/>
                <w:highlight w:val="black"/>
              </w:rPr>
              <w:t>XXXXXXXXXX</w:t>
            </w:r>
          </w:p>
        </w:tc>
        <w:tc>
          <w:tcPr>
            <w:tcW w:w="2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A07" w:rsidRPr="00C32B0F" w:rsidRDefault="00F91A07">
            <w:r w:rsidRPr="00C32B0F">
              <w:rPr>
                <w:color w:val="1F497D"/>
              </w:rPr>
              <w:t> </w:t>
            </w:r>
          </w:p>
          <w:p w:rsidR="00F91A07" w:rsidRPr="00C32B0F" w:rsidRDefault="00F91A07">
            <w:r w:rsidRPr="00C32B0F">
              <w:rPr>
                <w:color w:val="1F497D"/>
              </w:rPr>
              <w:t> </w:t>
            </w:r>
          </w:p>
          <w:p w:rsidR="00F91A07" w:rsidRPr="00C32B0F" w:rsidRDefault="00F91A07">
            <w:r w:rsidRPr="00C32B0F">
              <w:rPr>
                <w:color w:val="1F497D"/>
              </w:rPr>
              <w:t> </w:t>
            </w:r>
          </w:p>
          <w:p w:rsidR="00F91A07" w:rsidRPr="00C32B0F" w:rsidRDefault="00F91A07"/>
        </w:tc>
      </w:tr>
    </w:tbl>
    <w:p w:rsidR="00F91A07" w:rsidRPr="00C32B0F" w:rsidRDefault="00F91A07" w:rsidP="00ED23B1">
      <w:pPr>
        <w:jc w:val="both"/>
        <w:rPr>
          <w:rFonts w:ascii="Arial" w:hAnsi="Arial" w:cs="Arial"/>
          <w:sz w:val="30"/>
          <w:szCs w:val="30"/>
        </w:rPr>
      </w:pPr>
    </w:p>
    <w:sectPr w:rsidR="00F91A07" w:rsidRPr="00C32B0F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2A" w:rsidRDefault="00DB5D2A">
      <w:r>
        <w:separator/>
      </w:r>
    </w:p>
  </w:endnote>
  <w:endnote w:type="continuationSeparator" w:id="0">
    <w:p w:rsidR="00DB5D2A" w:rsidRDefault="00DB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18" w:rsidRDefault="00C12518">
    <w:pPr>
      <w:pStyle w:val="Zpat"/>
      <w:rPr>
        <w:rFonts w:ascii="Arial" w:hAnsi="Arial" w:cs="Arial"/>
      </w:rPr>
    </w:pPr>
    <w:r>
      <w:rPr>
        <w:rFonts w:ascii="Arial" w:hAnsi="Arial" w:cs="Arial"/>
      </w:rPr>
      <w:t>Tisk:  KSJICCB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2A" w:rsidRDefault="00DB5D2A">
      <w:r>
        <w:separator/>
      </w:r>
    </w:p>
  </w:footnote>
  <w:footnote w:type="continuationSeparator" w:id="0">
    <w:p w:rsidR="00DB5D2A" w:rsidRDefault="00DB5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6845930"/>
    <w:docVar w:name="SOUBOR_DOC" w:val="C:\TMP\"/>
  </w:docVars>
  <w:rsids>
    <w:rsidRoot w:val="00C12518"/>
    <w:rsid w:val="001A411A"/>
    <w:rsid w:val="00334362"/>
    <w:rsid w:val="00491063"/>
    <w:rsid w:val="00713785"/>
    <w:rsid w:val="00766786"/>
    <w:rsid w:val="007D7A2D"/>
    <w:rsid w:val="00940AF8"/>
    <w:rsid w:val="00A41E3C"/>
    <w:rsid w:val="00A47CED"/>
    <w:rsid w:val="00BB5FEB"/>
    <w:rsid w:val="00C12518"/>
    <w:rsid w:val="00C32B0F"/>
    <w:rsid w:val="00C95CE6"/>
    <w:rsid w:val="00CA276A"/>
    <w:rsid w:val="00DB5D2A"/>
    <w:rsid w:val="00ED23B1"/>
    <w:rsid w:val="00EE6428"/>
    <w:rsid w:val="00F1554C"/>
    <w:rsid w:val="00F9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851EC8-AEF6-4293-9550-42BFABAC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34362"/>
    <w:rPr>
      <w:rFonts w:cs="Times New Roman"/>
      <w:color w:val="0563C1"/>
      <w:u w:val="single"/>
    </w:rPr>
  </w:style>
  <w:style w:type="paragraph" w:styleId="Nzev">
    <w:name w:val="Title"/>
    <w:basedOn w:val="Normln"/>
    <w:link w:val="NzevChar"/>
    <w:uiPriority w:val="99"/>
    <w:qFormat/>
    <w:rsid w:val="00F91A07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F91A07"/>
    <w:rPr>
      <w:rFonts w:ascii="Arial" w:eastAsiaTheme="minorEastAsia" w:hAnsi="Arial" w:cs="Arial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9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ksoud.cbu.just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10</TotalTime>
  <Pages>3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Kramářová Linda Mgr.</cp:lastModifiedBy>
  <cp:revision>9</cp:revision>
  <dcterms:created xsi:type="dcterms:W3CDTF">2022-09-22T07:52:00Z</dcterms:created>
  <dcterms:modified xsi:type="dcterms:W3CDTF">2022-09-22T08:20:00Z</dcterms:modified>
</cp:coreProperties>
</file>