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DB" w:rsidRPr="002F3BC8" w:rsidRDefault="00B90EDB" w:rsidP="00B90EDB">
      <w:pPr>
        <w:pStyle w:val="Nzev"/>
      </w:pPr>
      <w:bookmarkStart w:id="0" w:name="_Toc409173320"/>
      <w:bookmarkStart w:id="1" w:name="_Ref409173095"/>
      <w:r w:rsidRPr="00B90EDB">
        <w:t xml:space="preserve">Kupní smlouva č. </w:t>
      </w:r>
      <w:r w:rsidR="004366CC" w:rsidRPr="002F3BC8">
        <w:t>SML/0</w:t>
      </w:r>
      <w:r w:rsidR="002F3BC8">
        <w:t>433</w:t>
      </w:r>
      <w:r w:rsidR="00E14D1A" w:rsidRPr="002F3BC8">
        <w:t>/22</w:t>
      </w:r>
    </w:p>
    <w:p w:rsidR="00B90EDB" w:rsidRDefault="00B90EDB" w:rsidP="00B90EDB">
      <w:pPr>
        <w:pStyle w:val="Zarovnnnasted"/>
      </w:pPr>
      <w:r w:rsidRPr="00B90EDB">
        <w:t>uzavřená dle § 2079 a násl. zákona č. 89/2012 Sb., občanského zákoníku</w:t>
      </w:r>
      <w:r w:rsidR="00882F6E">
        <w:t>,</w:t>
      </w:r>
    </w:p>
    <w:p w:rsidR="00882F6E" w:rsidRDefault="00882F6E" w:rsidP="00B90EDB">
      <w:pPr>
        <w:pStyle w:val="Zarovnnnasted"/>
      </w:pPr>
      <w:r>
        <w:t>ve znění pozdějších předpisů</w:t>
      </w:r>
    </w:p>
    <w:p w:rsidR="00992129" w:rsidRPr="00B90EDB" w:rsidRDefault="00992129" w:rsidP="00B90EDB">
      <w:pPr>
        <w:pStyle w:val="Zarovnnnasted"/>
      </w:pPr>
    </w:p>
    <w:p w:rsidR="00B90EDB" w:rsidRPr="00B90EDB" w:rsidRDefault="00B90EDB" w:rsidP="006B367E">
      <w:pPr>
        <w:pStyle w:val="Nadpis1"/>
        <w:spacing w:after="120"/>
      </w:pPr>
      <w:r w:rsidRPr="00B90EDB">
        <w:t>Smluvní strany</w:t>
      </w:r>
      <w:bookmarkEnd w:id="0"/>
      <w:bookmarkEnd w:id="1"/>
    </w:p>
    <w:p w:rsidR="00B90EDB" w:rsidRPr="00B90EDB" w:rsidRDefault="00B90EDB" w:rsidP="00B90EDB">
      <w:pPr>
        <w:pStyle w:val="Nadpis2"/>
      </w:pPr>
      <w:r w:rsidRPr="00B90EDB">
        <w:t>Prodávající:</w:t>
      </w:r>
    </w:p>
    <w:tbl>
      <w:tblPr>
        <w:tblW w:w="0" w:type="auto"/>
        <w:tblInd w:w="534" w:type="dxa"/>
        <w:tblLook w:val="04A0" w:firstRow="1" w:lastRow="0" w:firstColumn="1" w:lastColumn="0" w:noHBand="0" w:noVBand="1"/>
      </w:tblPr>
      <w:tblGrid>
        <w:gridCol w:w="1134"/>
        <w:gridCol w:w="7620"/>
      </w:tblGrid>
      <w:tr w:rsidR="00B90EDB" w:rsidTr="00B90EDB">
        <w:tc>
          <w:tcPr>
            <w:tcW w:w="8754" w:type="dxa"/>
            <w:gridSpan w:val="2"/>
            <w:hideMark/>
          </w:tcPr>
          <w:p w:rsidR="00B90EDB" w:rsidRPr="00B90EDB" w:rsidRDefault="00992129" w:rsidP="00992129">
            <w:pPr>
              <w:pStyle w:val="Texttabulky"/>
            </w:pPr>
            <w:r>
              <w:t>CENTRIVIT, spol. s r.o.</w:t>
            </w:r>
          </w:p>
        </w:tc>
      </w:tr>
      <w:tr w:rsidR="00B90EDB" w:rsidTr="00B90EDB">
        <w:tc>
          <w:tcPr>
            <w:tcW w:w="8754" w:type="dxa"/>
            <w:gridSpan w:val="2"/>
            <w:hideMark/>
          </w:tcPr>
          <w:p w:rsidR="00B90EDB" w:rsidRPr="00B90EDB" w:rsidRDefault="00992129" w:rsidP="00992129">
            <w:pPr>
              <w:pStyle w:val="Texttabulky"/>
            </w:pPr>
            <w:r>
              <w:t>Kačírkova 986/11, Jinonice, 158 00 Praha 5</w:t>
            </w:r>
          </w:p>
        </w:tc>
      </w:tr>
      <w:tr w:rsidR="00B90EDB" w:rsidTr="00B90EDB">
        <w:tc>
          <w:tcPr>
            <w:tcW w:w="8754" w:type="dxa"/>
            <w:gridSpan w:val="2"/>
            <w:hideMark/>
          </w:tcPr>
          <w:p w:rsidR="00B90EDB" w:rsidRPr="00B90EDB" w:rsidRDefault="00B90EDB">
            <w:pPr>
              <w:pStyle w:val="Texttabulky"/>
            </w:pPr>
          </w:p>
        </w:tc>
      </w:tr>
      <w:tr w:rsidR="00B90EDB" w:rsidTr="00B90EDB">
        <w:tc>
          <w:tcPr>
            <w:tcW w:w="8754" w:type="dxa"/>
            <w:gridSpan w:val="2"/>
            <w:hideMark/>
          </w:tcPr>
          <w:p w:rsidR="00B90EDB" w:rsidRPr="00B90EDB" w:rsidRDefault="00B90EDB" w:rsidP="00992129">
            <w:pPr>
              <w:pStyle w:val="Texttabulky"/>
            </w:pPr>
            <w:r w:rsidRPr="00B90EDB">
              <w:t xml:space="preserve">Subjekt je zapsán v OR u </w:t>
            </w:r>
            <w:r w:rsidR="00992129">
              <w:t>Městského</w:t>
            </w:r>
            <w:r w:rsidR="00E14D1A" w:rsidRPr="00B90EDB">
              <w:t xml:space="preserve"> soudu v </w:t>
            </w:r>
            <w:r w:rsidR="00992129">
              <w:t>Praze</w:t>
            </w:r>
            <w:r w:rsidR="00E14D1A" w:rsidRPr="00B90EDB">
              <w:t xml:space="preserve">, oddíl </w:t>
            </w:r>
            <w:r w:rsidR="00992129">
              <w:t>C</w:t>
            </w:r>
            <w:r w:rsidR="00E14D1A" w:rsidRPr="00B90EDB">
              <w:t xml:space="preserve">, vložka </w:t>
            </w:r>
            <w:r w:rsidR="00992129">
              <w:t>17168</w:t>
            </w:r>
          </w:p>
        </w:tc>
      </w:tr>
      <w:tr w:rsidR="00B90EDB" w:rsidTr="00B90EDB">
        <w:tc>
          <w:tcPr>
            <w:tcW w:w="1134" w:type="dxa"/>
            <w:hideMark/>
          </w:tcPr>
          <w:p w:rsidR="00B90EDB" w:rsidRPr="00B90EDB" w:rsidRDefault="00B90EDB">
            <w:pPr>
              <w:pStyle w:val="Texttabulky"/>
            </w:pPr>
            <w:r w:rsidRPr="00B90EDB">
              <w:t>IČ</w:t>
            </w:r>
            <w:r w:rsidR="00DB5613">
              <w:t>O</w:t>
            </w:r>
            <w:r w:rsidRPr="00B90EDB">
              <w:t>:</w:t>
            </w:r>
          </w:p>
        </w:tc>
        <w:tc>
          <w:tcPr>
            <w:tcW w:w="7620" w:type="dxa"/>
            <w:hideMark/>
          </w:tcPr>
          <w:p w:rsidR="00B90EDB" w:rsidRPr="00B90EDB" w:rsidRDefault="00992129">
            <w:pPr>
              <w:pStyle w:val="Texttabulky"/>
            </w:pPr>
            <w:r>
              <w:t>45786721</w:t>
            </w:r>
          </w:p>
        </w:tc>
      </w:tr>
      <w:tr w:rsidR="00B90EDB" w:rsidTr="00B90EDB">
        <w:tc>
          <w:tcPr>
            <w:tcW w:w="1134" w:type="dxa"/>
            <w:hideMark/>
          </w:tcPr>
          <w:p w:rsidR="00B90EDB" w:rsidRPr="00B90EDB" w:rsidRDefault="00B90EDB">
            <w:pPr>
              <w:pStyle w:val="Texttabulky"/>
            </w:pPr>
            <w:r w:rsidRPr="00B90EDB">
              <w:t>DIČ:</w:t>
            </w:r>
          </w:p>
        </w:tc>
        <w:tc>
          <w:tcPr>
            <w:tcW w:w="7620" w:type="dxa"/>
            <w:hideMark/>
          </w:tcPr>
          <w:p w:rsidR="00B90EDB" w:rsidRPr="00B90EDB" w:rsidRDefault="00992129" w:rsidP="00992129">
            <w:pPr>
              <w:pStyle w:val="Texttabulky"/>
            </w:pPr>
            <w:r>
              <w:t>CZ45786721</w:t>
            </w:r>
          </w:p>
        </w:tc>
      </w:tr>
      <w:tr w:rsidR="00E14D1A" w:rsidTr="00B90EDB">
        <w:tc>
          <w:tcPr>
            <w:tcW w:w="8754" w:type="dxa"/>
            <w:gridSpan w:val="2"/>
            <w:hideMark/>
          </w:tcPr>
          <w:p w:rsidR="00E14D1A" w:rsidRPr="00B90EDB" w:rsidRDefault="00E14D1A" w:rsidP="00992129">
            <w:pPr>
              <w:pStyle w:val="Texttabulky"/>
            </w:pPr>
            <w:r w:rsidRPr="00B90EDB">
              <w:t xml:space="preserve">Zastoupený </w:t>
            </w:r>
            <w:r w:rsidR="00992129">
              <w:t>Ing. Josefem Kutilem</w:t>
            </w:r>
            <w:r>
              <w:t xml:space="preserve">, </w:t>
            </w:r>
            <w:r w:rsidR="00992129">
              <w:t>jednatelem společnosti</w:t>
            </w:r>
          </w:p>
        </w:tc>
      </w:tr>
      <w:tr w:rsidR="00E14D1A" w:rsidTr="00B90EDB">
        <w:tc>
          <w:tcPr>
            <w:tcW w:w="8754" w:type="dxa"/>
            <w:gridSpan w:val="2"/>
          </w:tcPr>
          <w:p w:rsidR="00E14D1A" w:rsidRPr="00B90EDB" w:rsidRDefault="00E14D1A" w:rsidP="00E14D1A">
            <w:pPr>
              <w:pStyle w:val="Texttabulky"/>
            </w:pPr>
          </w:p>
        </w:tc>
      </w:tr>
    </w:tbl>
    <w:p w:rsidR="00B90EDB" w:rsidRPr="00B90EDB" w:rsidRDefault="00B90EDB" w:rsidP="00136D81">
      <w:pPr>
        <w:pStyle w:val="Nadpis2"/>
      </w:pPr>
      <w:r w:rsidRPr="00B90EDB">
        <w:t>Kupující:</w:t>
      </w:r>
    </w:p>
    <w:tbl>
      <w:tblPr>
        <w:tblW w:w="0" w:type="auto"/>
        <w:tblInd w:w="534" w:type="dxa"/>
        <w:tblLook w:val="04A0" w:firstRow="1" w:lastRow="0" w:firstColumn="1" w:lastColumn="0" w:noHBand="0" w:noVBand="1"/>
      </w:tblPr>
      <w:tblGrid>
        <w:gridCol w:w="1134"/>
        <w:gridCol w:w="7620"/>
      </w:tblGrid>
      <w:tr w:rsidR="00B90EDB" w:rsidTr="00B90EDB">
        <w:tc>
          <w:tcPr>
            <w:tcW w:w="8754" w:type="dxa"/>
            <w:gridSpan w:val="2"/>
            <w:hideMark/>
          </w:tcPr>
          <w:p w:rsidR="00B90EDB" w:rsidRPr="00B90EDB" w:rsidRDefault="00B90EDB">
            <w:pPr>
              <w:pStyle w:val="Texttabulky"/>
            </w:pPr>
            <w:r w:rsidRPr="00B90EDB">
              <w:t>Brněnské vodárny a kanalizace, a.s.</w:t>
            </w:r>
          </w:p>
        </w:tc>
      </w:tr>
      <w:tr w:rsidR="00B90EDB" w:rsidTr="00B90EDB">
        <w:tc>
          <w:tcPr>
            <w:tcW w:w="8754" w:type="dxa"/>
            <w:gridSpan w:val="2"/>
            <w:hideMark/>
          </w:tcPr>
          <w:p w:rsidR="00B90EDB" w:rsidRPr="00B90EDB" w:rsidRDefault="00022BB5">
            <w:pPr>
              <w:pStyle w:val="Texttabulky"/>
            </w:pPr>
            <w:r>
              <w:t>Pisárecká 555/1a, Pisárky, 603 00 Brno</w:t>
            </w:r>
          </w:p>
        </w:tc>
      </w:tr>
      <w:tr w:rsidR="00B90EDB" w:rsidTr="00B90EDB">
        <w:tc>
          <w:tcPr>
            <w:tcW w:w="8754" w:type="dxa"/>
            <w:gridSpan w:val="2"/>
            <w:hideMark/>
          </w:tcPr>
          <w:p w:rsidR="00B90EDB" w:rsidRPr="00B90EDB" w:rsidRDefault="00B90EDB">
            <w:pPr>
              <w:pStyle w:val="Texttabulky"/>
            </w:pPr>
          </w:p>
        </w:tc>
      </w:tr>
      <w:tr w:rsidR="00B90EDB" w:rsidTr="00B90EDB">
        <w:trPr>
          <w:trHeight w:val="329"/>
        </w:trPr>
        <w:tc>
          <w:tcPr>
            <w:tcW w:w="8754" w:type="dxa"/>
            <w:gridSpan w:val="2"/>
            <w:hideMark/>
          </w:tcPr>
          <w:p w:rsidR="00B90EDB" w:rsidRPr="00B90EDB" w:rsidRDefault="00B90EDB">
            <w:pPr>
              <w:pStyle w:val="Texttabulky"/>
            </w:pPr>
            <w:r w:rsidRPr="00B90EDB">
              <w:t>Subjekt je zapsán v OR u Krajského soudu v Brně, oddíl B, vložka 783</w:t>
            </w:r>
          </w:p>
        </w:tc>
      </w:tr>
      <w:tr w:rsidR="00B90EDB" w:rsidTr="00B90EDB">
        <w:tc>
          <w:tcPr>
            <w:tcW w:w="1134" w:type="dxa"/>
            <w:hideMark/>
          </w:tcPr>
          <w:p w:rsidR="00B90EDB" w:rsidRPr="00B90EDB" w:rsidRDefault="00B90EDB">
            <w:pPr>
              <w:pStyle w:val="Texttabulky"/>
            </w:pPr>
            <w:r w:rsidRPr="00B90EDB">
              <w:t>IČ</w:t>
            </w:r>
            <w:r w:rsidR="00DB5613">
              <w:t>O</w:t>
            </w:r>
            <w:r w:rsidRPr="00B90EDB">
              <w:t>:</w:t>
            </w:r>
          </w:p>
        </w:tc>
        <w:tc>
          <w:tcPr>
            <w:tcW w:w="7620" w:type="dxa"/>
            <w:hideMark/>
          </w:tcPr>
          <w:p w:rsidR="00B90EDB" w:rsidRPr="00B90EDB" w:rsidRDefault="00B90EDB">
            <w:pPr>
              <w:pStyle w:val="Texttabulky"/>
            </w:pPr>
            <w:r w:rsidRPr="00B90EDB">
              <w:t>46347275</w:t>
            </w:r>
          </w:p>
        </w:tc>
      </w:tr>
      <w:tr w:rsidR="00B90EDB" w:rsidTr="00B90EDB">
        <w:tc>
          <w:tcPr>
            <w:tcW w:w="1134" w:type="dxa"/>
            <w:hideMark/>
          </w:tcPr>
          <w:p w:rsidR="00B90EDB" w:rsidRPr="00B90EDB" w:rsidRDefault="00B90EDB">
            <w:pPr>
              <w:pStyle w:val="Texttabulky"/>
            </w:pPr>
            <w:r w:rsidRPr="00B90EDB">
              <w:t>DIČ:</w:t>
            </w:r>
          </w:p>
        </w:tc>
        <w:tc>
          <w:tcPr>
            <w:tcW w:w="7620" w:type="dxa"/>
            <w:hideMark/>
          </w:tcPr>
          <w:p w:rsidR="00B90EDB" w:rsidRPr="00B90EDB" w:rsidRDefault="00B90EDB">
            <w:pPr>
              <w:pStyle w:val="Texttabulky"/>
            </w:pPr>
            <w:r w:rsidRPr="00B90EDB">
              <w:t>CZ46347275</w:t>
            </w:r>
          </w:p>
        </w:tc>
      </w:tr>
      <w:tr w:rsidR="00E14D1A" w:rsidTr="006A7FA5">
        <w:trPr>
          <w:trHeight w:val="255"/>
        </w:trPr>
        <w:tc>
          <w:tcPr>
            <w:tcW w:w="8754" w:type="dxa"/>
            <w:gridSpan w:val="2"/>
          </w:tcPr>
          <w:p w:rsidR="00E14D1A" w:rsidRPr="00B90EDB" w:rsidRDefault="00E14D1A" w:rsidP="00E14D1A">
            <w:pPr>
              <w:pStyle w:val="Texttabulky"/>
            </w:pPr>
            <w:r>
              <w:t>e-mailová adresa pro elektronické zasílání faktur: faktury@bvk.cz</w:t>
            </w:r>
          </w:p>
        </w:tc>
      </w:tr>
      <w:tr w:rsidR="00A8434C" w:rsidTr="006A7FA5">
        <w:trPr>
          <w:trHeight w:val="255"/>
        </w:trPr>
        <w:tc>
          <w:tcPr>
            <w:tcW w:w="8754" w:type="dxa"/>
            <w:gridSpan w:val="2"/>
            <w:hideMark/>
          </w:tcPr>
          <w:p w:rsidR="00A8434C" w:rsidRPr="00B90EDB" w:rsidRDefault="00A8434C" w:rsidP="007332BB">
            <w:pPr>
              <w:pStyle w:val="Texttabulky"/>
            </w:pPr>
            <w:r w:rsidRPr="00640FCB">
              <w:t>Zastoupený</w:t>
            </w:r>
            <w:r>
              <w:t xml:space="preserve"> </w:t>
            </w:r>
            <w:r w:rsidR="007332BB">
              <w:t>xxxx</w:t>
            </w:r>
            <w:r>
              <w:t>, generálním ředitelem,</w:t>
            </w:r>
            <w:r w:rsidRPr="00B90EDB">
              <w:t xml:space="preserve"> </w:t>
            </w:r>
          </w:p>
        </w:tc>
      </w:tr>
      <w:tr w:rsidR="00A8434C" w:rsidTr="006A7FA5">
        <w:trPr>
          <w:trHeight w:val="218"/>
        </w:trPr>
        <w:tc>
          <w:tcPr>
            <w:tcW w:w="8754" w:type="dxa"/>
            <w:gridSpan w:val="2"/>
            <w:hideMark/>
          </w:tcPr>
          <w:p w:rsidR="00A8434C" w:rsidRDefault="00A8434C" w:rsidP="00A8434C">
            <w:pPr>
              <w:pStyle w:val="Texttabulky"/>
            </w:pPr>
            <w:r w:rsidRPr="00640FCB">
              <w:t xml:space="preserve">na základě zmocnění ze dne </w:t>
            </w:r>
            <w:r>
              <w:t>30.5.2022</w:t>
            </w:r>
          </w:p>
          <w:p w:rsidR="00A8434C" w:rsidRDefault="00A8434C" w:rsidP="00A8434C">
            <w:pPr>
              <w:pStyle w:val="Texttabulky"/>
            </w:pPr>
          </w:p>
          <w:p w:rsidR="00A8434C" w:rsidRPr="00B90EDB" w:rsidRDefault="00A8434C" w:rsidP="00A8434C">
            <w:pPr>
              <w:pStyle w:val="Texttabulky"/>
            </w:pPr>
          </w:p>
        </w:tc>
      </w:tr>
    </w:tbl>
    <w:p w:rsidR="00B90EDB" w:rsidRPr="00B90EDB" w:rsidRDefault="00B90EDB" w:rsidP="00136D81">
      <w:pPr>
        <w:pStyle w:val="Nadpis1"/>
        <w:spacing w:before="120" w:after="120"/>
      </w:pPr>
      <w:r w:rsidRPr="00B90EDB">
        <w:t>Předmět smlouvy</w:t>
      </w:r>
    </w:p>
    <w:p w:rsidR="00E14D1A" w:rsidRPr="00147CC5" w:rsidRDefault="00E14D1A" w:rsidP="00E14D1A">
      <w:pPr>
        <w:pStyle w:val="Nadpis2"/>
      </w:pPr>
      <w:r w:rsidRPr="00147CC5">
        <w:t xml:space="preserve">Prodávající se zavazuje na základě nabídky č. </w:t>
      </w:r>
      <w:r w:rsidR="00A8434C" w:rsidRPr="00147CC5">
        <w:t>310522</w:t>
      </w:r>
      <w:r w:rsidR="00992129" w:rsidRPr="00147CC5">
        <w:t>/BVK</w:t>
      </w:r>
      <w:r w:rsidRPr="00147CC5">
        <w:t xml:space="preserve"> ze dne </w:t>
      </w:r>
      <w:r w:rsidR="00A8434C" w:rsidRPr="00147CC5">
        <w:t>31.5</w:t>
      </w:r>
      <w:r w:rsidRPr="00147CC5">
        <w:t xml:space="preserve">.2022 odevzdat kupujícímu </w:t>
      </w:r>
      <w:r w:rsidR="0089588F" w:rsidRPr="00147CC5">
        <w:t>náhradní díl dle níže uvedené specifikace</w:t>
      </w:r>
      <w:r w:rsidRPr="00147CC5">
        <w:t xml:space="preserve"> (dále jen „zboží“) a umožnit mu nabýt vlastnické právo k tomuto zboží.</w:t>
      </w:r>
    </w:p>
    <w:p w:rsidR="0089588F" w:rsidRPr="00147CC5" w:rsidRDefault="0089588F" w:rsidP="0089588F">
      <w:pPr>
        <w:spacing w:after="60"/>
        <w:ind w:left="578"/>
      </w:pPr>
      <w:r w:rsidRPr="00147CC5">
        <w:t>Specifikace zboží:</w:t>
      </w:r>
    </w:p>
    <w:p w:rsidR="0089588F" w:rsidRPr="00147CC5" w:rsidRDefault="0089588F" w:rsidP="0089588F">
      <w:pPr>
        <w:pStyle w:val="Odstavecseseznamem"/>
        <w:numPr>
          <w:ilvl w:val="0"/>
          <w:numId w:val="34"/>
        </w:numPr>
        <w:spacing w:after="0"/>
        <w:ind w:left="924" w:hanging="357"/>
      </w:pPr>
      <w:r w:rsidRPr="00147CC5">
        <w:t xml:space="preserve">Převodovka pro odstředivku </w:t>
      </w:r>
    </w:p>
    <w:p w:rsidR="0089588F" w:rsidRPr="00147CC5" w:rsidRDefault="007332BB" w:rsidP="0089588F">
      <w:pPr>
        <w:pStyle w:val="Odstavecseseznamem"/>
        <w:ind w:left="924" w:firstLine="0"/>
      </w:pPr>
      <w:r>
        <w:t>xxxxx</w:t>
      </w:r>
      <w:r w:rsidR="0089588F" w:rsidRPr="00147CC5">
        <w:tab/>
      </w:r>
      <w:r w:rsidR="0089588F" w:rsidRPr="00147CC5">
        <w:tab/>
      </w:r>
      <w:r w:rsidR="0089588F" w:rsidRPr="00147CC5">
        <w:tab/>
        <w:t>1 ks</w:t>
      </w:r>
    </w:p>
    <w:p w:rsidR="00B90EDB" w:rsidRDefault="00B90EDB" w:rsidP="00B90EDB">
      <w:pPr>
        <w:pStyle w:val="Nadpis2"/>
      </w:pPr>
      <w:r w:rsidRPr="00B90EDB">
        <w:t xml:space="preserve">Kupující se zavazuje, že objednané zboží převezme a zaplatí prodávajícímu kupní cenu. </w:t>
      </w:r>
    </w:p>
    <w:p w:rsidR="00B90EDB" w:rsidRPr="00B90EDB" w:rsidRDefault="00B90EDB" w:rsidP="00136D81">
      <w:pPr>
        <w:pStyle w:val="Nadpis1"/>
        <w:spacing w:before="360" w:after="60"/>
      </w:pPr>
      <w:r w:rsidRPr="00B90EDB">
        <w:t>Doba plnění</w:t>
      </w:r>
    </w:p>
    <w:p w:rsidR="00B90EDB" w:rsidRPr="00FE0004" w:rsidRDefault="00B90EDB" w:rsidP="00B90EDB">
      <w:pPr>
        <w:rPr>
          <w:color w:val="FF0000"/>
        </w:rPr>
      </w:pPr>
      <w:r w:rsidRPr="00B90EDB">
        <w:t>Prodávající dodá kupujícímu zboží uvedené v čl. 2 smlouvy nejpozději do</w:t>
      </w:r>
      <w:r w:rsidR="00E64333">
        <w:t xml:space="preserve"> </w:t>
      </w:r>
      <w:r w:rsidR="00A8434C">
        <w:t>34</w:t>
      </w:r>
      <w:r w:rsidR="00B15352">
        <w:t xml:space="preserve"> </w:t>
      </w:r>
      <w:r w:rsidR="00A8434C">
        <w:t>týdnů</w:t>
      </w:r>
      <w:r w:rsidR="00B15352">
        <w:t xml:space="preserve"> od podpisu smlouvy.</w:t>
      </w:r>
    </w:p>
    <w:p w:rsidR="00FF37D2" w:rsidRDefault="00FF37D2" w:rsidP="00FF37D2">
      <w:pPr>
        <w:pStyle w:val="Nadpis1"/>
        <w:numPr>
          <w:ilvl w:val="0"/>
          <w:numId w:val="0"/>
        </w:numPr>
        <w:spacing w:before="0" w:after="120"/>
        <w:ind w:left="431"/>
      </w:pPr>
    </w:p>
    <w:p w:rsidR="00B90EDB" w:rsidRPr="00B90EDB" w:rsidRDefault="00B90EDB" w:rsidP="00FF37D2">
      <w:pPr>
        <w:pStyle w:val="Nadpis1"/>
        <w:spacing w:before="0" w:after="60"/>
      </w:pPr>
      <w:r w:rsidRPr="00B90EDB">
        <w:t>Místo plnění</w:t>
      </w:r>
    </w:p>
    <w:p w:rsidR="00992129" w:rsidRDefault="00992129" w:rsidP="00992129">
      <w:pPr>
        <w:spacing w:after="0"/>
      </w:pPr>
      <w:r w:rsidRPr="00B90EDB">
        <w:t>Místo plnění: Brněnské vodárny a kanalizace, a.s.</w:t>
      </w:r>
      <w:r>
        <w:t xml:space="preserve">, ČOV Brno - Modřice, Chrlická č.p.552, </w:t>
      </w:r>
    </w:p>
    <w:p w:rsidR="00992129" w:rsidRPr="00B90EDB" w:rsidRDefault="00992129" w:rsidP="00A8434C">
      <w:pPr>
        <w:spacing w:after="60"/>
      </w:pPr>
      <w:r>
        <w:t>664 42 Modřice.</w:t>
      </w:r>
    </w:p>
    <w:p w:rsidR="00992129" w:rsidRDefault="00992129" w:rsidP="00992129">
      <w:pPr>
        <w:rPr>
          <w:szCs w:val="24"/>
        </w:rPr>
      </w:pPr>
      <w:r w:rsidRPr="00B90EDB">
        <w:t xml:space="preserve">Kontaktní osoba: </w:t>
      </w:r>
      <w:r w:rsidR="007332BB">
        <w:t>xxxxx</w:t>
      </w:r>
      <w:r>
        <w:rPr>
          <w:szCs w:val="24"/>
        </w:rPr>
        <w:t xml:space="preserve">, mob. </w:t>
      </w:r>
      <w:r w:rsidR="007332BB">
        <w:rPr>
          <w:szCs w:val="24"/>
        </w:rPr>
        <w:t>xxxxx</w:t>
      </w:r>
      <w:r>
        <w:rPr>
          <w:szCs w:val="24"/>
        </w:rPr>
        <w:t>.</w:t>
      </w:r>
    </w:p>
    <w:p w:rsidR="00B90EDB" w:rsidRPr="00B90EDB" w:rsidRDefault="00B90EDB" w:rsidP="0034251D">
      <w:pPr>
        <w:pStyle w:val="Nadpis1"/>
        <w:spacing w:before="360" w:after="60"/>
      </w:pPr>
      <w:r w:rsidRPr="00B90EDB">
        <w:lastRenderedPageBreak/>
        <w:t>Kupní cena</w:t>
      </w:r>
    </w:p>
    <w:p w:rsidR="00B90EDB" w:rsidRPr="00B90EDB" w:rsidRDefault="00B90EDB" w:rsidP="005D0992">
      <w:pPr>
        <w:pStyle w:val="Nadpis2"/>
        <w:spacing w:after="60"/>
      </w:pPr>
      <w:r w:rsidRPr="00B90EDB">
        <w:t>Smluvní st</w:t>
      </w:r>
      <w:r w:rsidR="00E64333">
        <w:t>rany se dohodly na následující</w:t>
      </w:r>
      <w:r w:rsidRPr="00B90EDB">
        <w:t xml:space="preserve"> kupní cen</w:t>
      </w:r>
      <w:r w:rsidR="00E64333">
        <w:t xml:space="preserve">ě: </w:t>
      </w:r>
      <w:r w:rsidR="00A8434C">
        <w:t>1 646 100</w:t>
      </w:r>
      <w:r w:rsidR="00992129">
        <w:t>,00</w:t>
      </w:r>
      <w:r w:rsidR="00E64333">
        <w:t xml:space="preserve"> Kč bez DPH.</w:t>
      </w:r>
    </w:p>
    <w:p w:rsidR="00B90EDB" w:rsidRDefault="00E64333" w:rsidP="00E64333">
      <w:pPr>
        <w:pStyle w:val="Nadpis2"/>
        <w:spacing w:after="60"/>
      </w:pPr>
      <w:r>
        <w:t>Ke kupní</w:t>
      </w:r>
      <w:r w:rsidR="00B90EDB" w:rsidRPr="00B90EDB">
        <w:t xml:space="preserve"> cen</w:t>
      </w:r>
      <w:r>
        <w:t>ě</w:t>
      </w:r>
      <w:r w:rsidR="00B90EDB" w:rsidRPr="00B90EDB">
        <w:t xml:space="preserve"> bude připočítána DPH v platné výši.</w:t>
      </w:r>
    </w:p>
    <w:p w:rsidR="00992129" w:rsidRDefault="00992129" w:rsidP="00A8434C">
      <w:pPr>
        <w:pStyle w:val="Nadpis2"/>
      </w:pPr>
      <w:r w:rsidRPr="00FC0C1C">
        <w:t>Kupní cena je včetně dopravy do místa plnění.</w:t>
      </w:r>
    </w:p>
    <w:p w:rsidR="00A8434C" w:rsidRPr="00A8434C" w:rsidRDefault="00A8434C" w:rsidP="00A8434C"/>
    <w:p w:rsidR="00B90EDB" w:rsidRPr="00B90EDB" w:rsidRDefault="00B90EDB" w:rsidP="00CE27D2">
      <w:pPr>
        <w:pStyle w:val="Nadpis1"/>
        <w:spacing w:after="60"/>
      </w:pPr>
      <w:r w:rsidRPr="00B90EDB">
        <w:t>Platební podmínky</w:t>
      </w:r>
    </w:p>
    <w:p w:rsidR="00B90EDB" w:rsidRPr="00B90EDB" w:rsidRDefault="00B90EDB" w:rsidP="005D0992">
      <w:pPr>
        <w:pStyle w:val="Nadpis2"/>
        <w:spacing w:after="60"/>
      </w:pPr>
      <w:r w:rsidRPr="00B90EDB">
        <w:t>Datem zdanitelného plnění se rozumí den odevzdání zboží kupujícímu.</w:t>
      </w:r>
    </w:p>
    <w:p w:rsidR="00B90EDB" w:rsidRPr="00B90EDB" w:rsidRDefault="00B90EDB" w:rsidP="005D0992">
      <w:pPr>
        <w:pStyle w:val="Nadpis2"/>
        <w:spacing w:after="60"/>
      </w:pPr>
      <w:r w:rsidRPr="00B90EDB">
        <w:t xml:space="preserve">Cena zboží bude uhrazena na základě faktury prodávajícího se splatností </w:t>
      </w:r>
      <w:r w:rsidR="00A8434C" w:rsidRPr="00F00B53">
        <w:t>60</w:t>
      </w:r>
      <w:r w:rsidRPr="00B90EDB">
        <w:t xml:space="preserve"> dní od doručení faktury kupujícímu.</w:t>
      </w:r>
      <w:r w:rsidR="00E26170">
        <w:t xml:space="preserve"> </w:t>
      </w:r>
      <w:r w:rsidR="00E26170" w:rsidRPr="00E64333">
        <w:t>Prodávající na faktuře uvede číslo kupní smlouvy</w:t>
      </w:r>
      <w:r w:rsidR="00C82585" w:rsidRPr="00E64333">
        <w:t xml:space="preserve"> kupujícího</w:t>
      </w:r>
      <w:r w:rsidR="00E26170" w:rsidRPr="00E64333">
        <w:t xml:space="preserve">. </w:t>
      </w:r>
      <w:r w:rsidRPr="00B90EDB">
        <w:t>V případě prodlení s platbou je kupující povinen uhradit prodávajícímu úrok ve výši stanovené právním předpisem.</w:t>
      </w:r>
    </w:p>
    <w:p w:rsidR="00B90EDB" w:rsidRDefault="00B90EDB" w:rsidP="005D0992">
      <w:pPr>
        <w:pStyle w:val="Nadpis2"/>
        <w:spacing w:after="60"/>
      </w:pPr>
      <w:r w:rsidRPr="00B90EDB">
        <w:t>V případě nedodržení termínu dodání prodávajícím se stanoví smluvní pokuta ve výši 0,03% z hodnoty dodávky za každý den prodlení.</w:t>
      </w:r>
    </w:p>
    <w:p w:rsidR="00D53D3F" w:rsidRPr="00E64333" w:rsidRDefault="00D53D3F" w:rsidP="005D0992">
      <w:pPr>
        <w:pStyle w:val="Nadpis2"/>
        <w:spacing w:after="60"/>
      </w:pPr>
      <w:r w:rsidRPr="00E64333">
        <w:t>Sankce hradí povinná strana nezávisle na tom, zda a v jaké výši vznikla druhé straně v této souvislosti škoda, kterou lze vymáhat samostatně.</w:t>
      </w:r>
    </w:p>
    <w:p w:rsidR="00B90EDB" w:rsidRPr="00B90EDB" w:rsidRDefault="00B90EDB" w:rsidP="005D0992">
      <w:pPr>
        <w:pStyle w:val="Nadpis2"/>
        <w:spacing w:after="60"/>
      </w:pPr>
      <w:r w:rsidRPr="00B90EDB">
        <w:t>V případě, že</w:t>
      </w:r>
      <w:r w:rsidR="0000315F">
        <w:t xml:space="preserve"> </w:t>
      </w:r>
      <w:r w:rsidR="0000315F" w:rsidRPr="0000315F">
        <w:t>se nejedná o plnění  v režimu přenesené daňové povinnosti  a</w:t>
      </w:r>
      <w:r w:rsidRPr="00B90EDB">
        <w:t xml:space="preserv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w:t>
      </w:r>
    </w:p>
    <w:p w:rsidR="00B90EDB" w:rsidRPr="00B90EDB" w:rsidRDefault="00B90EDB" w:rsidP="005D0992">
      <w:pPr>
        <w:pStyle w:val="pododstavec-nadpis2"/>
        <w:spacing w:after="60"/>
      </w:pPr>
      <w:r w:rsidRPr="00B90EDB">
        <w:t xml:space="preserve">Kupující tuto skutečnost využití „zvláštního způsobu zajištění daně“ písemně oznámí prodávajícímu do 5tidnů od úhrady a zároveň připojí kopii dokladu o uhrazení DPH včetně identifikace úhrady podle § 109a. </w:t>
      </w:r>
    </w:p>
    <w:p w:rsidR="00B90EDB" w:rsidRDefault="00B90EDB" w:rsidP="00136D81">
      <w:pPr>
        <w:pStyle w:val="pododstavec-nadpis2"/>
        <w:spacing w:after="0"/>
      </w:pPr>
      <w:r w:rsidRPr="00B90EDB">
        <w:t>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A8434C" w:rsidRDefault="00A8434C" w:rsidP="00136D81">
      <w:pPr>
        <w:pStyle w:val="pododstavec-nadpis2"/>
        <w:spacing w:after="0"/>
      </w:pPr>
    </w:p>
    <w:p w:rsidR="00B90EDB" w:rsidRPr="00B90EDB" w:rsidRDefault="00B90EDB" w:rsidP="00136D81">
      <w:pPr>
        <w:pStyle w:val="Nadpis1"/>
        <w:spacing w:after="60"/>
      </w:pPr>
      <w:r w:rsidRPr="00B90EDB">
        <w:t>Záruka za jakost</w:t>
      </w:r>
    </w:p>
    <w:p w:rsidR="00992129" w:rsidRDefault="00992129" w:rsidP="00992129">
      <w:pPr>
        <w:pStyle w:val="Nadpis2"/>
        <w:spacing w:after="0"/>
      </w:pPr>
      <w:r w:rsidRPr="00B90EDB">
        <w:t xml:space="preserve">Prodávající se zavazuje, že zboží bude po dobu </w:t>
      </w:r>
      <w:r>
        <w:t>12 měsíců</w:t>
      </w:r>
      <w:r w:rsidRPr="00B90EDB">
        <w:t xml:space="preserve"> způsobilé k použití pro obvyklý účel nebo že si zachová obvyklé vlastnosti. </w:t>
      </w:r>
      <w:r>
        <w:t>Záruka se nevztahuje na vady vzniklé přirozeným opotřebením materiálu.</w:t>
      </w:r>
    </w:p>
    <w:p w:rsidR="002F3BC8" w:rsidRDefault="002F3BC8" w:rsidP="002F3BC8">
      <w:pPr>
        <w:pStyle w:val="Nadpis1"/>
        <w:numPr>
          <w:ilvl w:val="0"/>
          <w:numId w:val="0"/>
        </w:numPr>
        <w:spacing w:before="0" w:after="60"/>
        <w:ind w:left="431"/>
      </w:pPr>
    </w:p>
    <w:p w:rsidR="002F3BC8" w:rsidRDefault="002F3BC8" w:rsidP="002F3BC8">
      <w:pPr>
        <w:pStyle w:val="Nadpis1"/>
        <w:numPr>
          <w:ilvl w:val="0"/>
          <w:numId w:val="0"/>
        </w:numPr>
        <w:spacing w:before="0" w:after="60"/>
        <w:ind w:left="431"/>
      </w:pPr>
    </w:p>
    <w:p w:rsidR="00B90EDB" w:rsidRPr="00B90EDB" w:rsidRDefault="00B90EDB" w:rsidP="00136D81">
      <w:pPr>
        <w:pStyle w:val="Nadpis1"/>
        <w:spacing w:before="0" w:after="60"/>
      </w:pPr>
      <w:r w:rsidRPr="00B90EDB">
        <w:t>Obaly</w:t>
      </w:r>
    </w:p>
    <w:p w:rsidR="00B90EDB" w:rsidRPr="00B90EDB" w:rsidRDefault="00B90EDB" w:rsidP="00E64333">
      <w:pPr>
        <w:spacing w:after="0"/>
      </w:pPr>
      <w:r w:rsidRPr="00B90EDB">
        <w:t xml:space="preserve">Smluvní strany se dohodly, že zboží bude předáno v následujícím balení: </w:t>
      </w:r>
    </w:p>
    <w:p w:rsidR="00B90EDB" w:rsidRDefault="00B90EDB" w:rsidP="00B90EDB">
      <w:pPr>
        <w:pStyle w:val="odrka"/>
      </w:pPr>
      <w:r w:rsidRPr="00B90EDB">
        <w:t>nevratný obal</w:t>
      </w:r>
      <w:r w:rsidR="00E64333">
        <w:t>.</w:t>
      </w:r>
    </w:p>
    <w:p w:rsidR="00A8434C" w:rsidRDefault="00A8434C" w:rsidP="00A8434C">
      <w:pPr>
        <w:pStyle w:val="odrka"/>
        <w:numPr>
          <w:ilvl w:val="0"/>
          <w:numId w:val="0"/>
        </w:numPr>
        <w:ind w:left="851"/>
      </w:pPr>
    </w:p>
    <w:p w:rsidR="00A8434C" w:rsidRDefault="00A8434C" w:rsidP="00A8434C">
      <w:pPr>
        <w:pStyle w:val="odrka"/>
        <w:numPr>
          <w:ilvl w:val="0"/>
          <w:numId w:val="0"/>
        </w:numPr>
        <w:ind w:left="851"/>
      </w:pPr>
    </w:p>
    <w:p w:rsidR="00A8434C" w:rsidRDefault="00A8434C" w:rsidP="00A8434C">
      <w:pPr>
        <w:pStyle w:val="odrka"/>
        <w:numPr>
          <w:ilvl w:val="0"/>
          <w:numId w:val="0"/>
        </w:numPr>
        <w:ind w:left="851"/>
      </w:pPr>
    </w:p>
    <w:p w:rsidR="00992129" w:rsidRDefault="00992129" w:rsidP="00992129">
      <w:pPr>
        <w:pStyle w:val="odrka"/>
        <w:numPr>
          <w:ilvl w:val="0"/>
          <w:numId w:val="0"/>
        </w:numPr>
        <w:ind w:left="851"/>
      </w:pPr>
    </w:p>
    <w:p w:rsidR="00B90EDB" w:rsidRPr="00B90EDB" w:rsidRDefault="00B90EDB" w:rsidP="00136D81">
      <w:pPr>
        <w:pStyle w:val="Nadpis1"/>
        <w:spacing w:before="120" w:after="60"/>
      </w:pPr>
      <w:r w:rsidRPr="00B90EDB">
        <w:lastRenderedPageBreak/>
        <w:t>Ostatní ujednání</w:t>
      </w:r>
    </w:p>
    <w:p w:rsidR="00984FCA" w:rsidRPr="00E64333" w:rsidRDefault="00984FCA" w:rsidP="00F81B9E">
      <w:pPr>
        <w:spacing w:after="60"/>
      </w:pPr>
      <w:r w:rsidRPr="00E64333">
        <w:t>9.1    Prodávající se zavazuje, že:</w:t>
      </w:r>
    </w:p>
    <w:p w:rsidR="00E64333" w:rsidRDefault="00E64333" w:rsidP="00E64333">
      <w:pPr>
        <w:pStyle w:val="odrka"/>
      </w:pPr>
      <w:r w:rsidRPr="00B90EDB">
        <w:t>zajistí dodávku zboží v souladu s obecně závaznými právními předpisy v oblasti bezpečnosti a ochrany zdraví při práci (BOZP)</w:t>
      </w:r>
      <w:r>
        <w:t>, zaměstnanosti</w:t>
      </w:r>
      <w:r w:rsidRPr="00B90EDB">
        <w:t>, požární ochrany (PO) a životního prostředí (ŽP)</w:t>
      </w:r>
    </w:p>
    <w:p w:rsidR="00E64333" w:rsidRDefault="00E64333" w:rsidP="00E64333">
      <w:pPr>
        <w:pStyle w:val="odrka"/>
      </w:pPr>
      <w:r>
        <w:t>bude respektovat požadavky kupujícího na snižování množství odpadů při realizaci plnění dle této smlouvy</w:t>
      </w:r>
    </w:p>
    <w:p w:rsidR="00E64333" w:rsidRDefault="00E64333" w:rsidP="00E64333">
      <w:pPr>
        <w:pStyle w:val="odrka"/>
      </w:pPr>
      <w:r>
        <w:t>při plnění smlouvy bude klást důraz na dodržení postupů a použití materiálů zajišťujících kvalitu dodávky a tento postup doloží kupujícímu příslušnými doklady (certifikát, osvědčení apod.)</w:t>
      </w:r>
    </w:p>
    <w:p w:rsidR="00E64333" w:rsidRDefault="00E64333" w:rsidP="00E64333">
      <w:pPr>
        <w:pStyle w:val="odrka"/>
      </w:pPr>
      <w:r w:rsidRPr="00B90EDB">
        <w:t xml:space="preserve">bude v areálech </w:t>
      </w:r>
      <w:r>
        <w:t>kupujícího</w:t>
      </w:r>
      <w:r w:rsidRPr="00B90EDB">
        <w:t xml:space="preserve"> jednat v souladu s pokyny, se kterými bude prokazatelně seznámen</w:t>
      </w:r>
    </w:p>
    <w:p w:rsidR="00E64333" w:rsidRDefault="00E64333" w:rsidP="00E64333">
      <w:pPr>
        <w:pStyle w:val="odrka"/>
      </w:pPr>
      <w:r>
        <w:t>zajistí odpovídající vybavení pro plnění předmětu smlouvy.</w:t>
      </w:r>
    </w:p>
    <w:p w:rsidR="00E64333" w:rsidRDefault="00E64333" w:rsidP="00E64333">
      <w:pPr>
        <w:pStyle w:val="odrka"/>
        <w:numPr>
          <w:ilvl w:val="0"/>
          <w:numId w:val="0"/>
        </w:numPr>
        <w:ind w:left="851"/>
      </w:pPr>
    </w:p>
    <w:p w:rsidR="00A8434C" w:rsidRDefault="00A8434C" w:rsidP="00E64333">
      <w:pPr>
        <w:pStyle w:val="odrka"/>
        <w:numPr>
          <w:ilvl w:val="0"/>
          <w:numId w:val="0"/>
        </w:numPr>
        <w:ind w:left="851"/>
      </w:pPr>
    </w:p>
    <w:p w:rsidR="00B90EDB" w:rsidRPr="00B90EDB" w:rsidRDefault="00B90EDB" w:rsidP="00136D81">
      <w:pPr>
        <w:pStyle w:val="Nadpis1"/>
        <w:spacing w:before="120" w:after="120"/>
      </w:pPr>
      <w:r w:rsidRPr="00B90EDB">
        <w:t>Závěrečná ujednání</w:t>
      </w:r>
    </w:p>
    <w:p w:rsidR="00B90EDB" w:rsidRDefault="00B90EDB" w:rsidP="00B90EDB">
      <w:pPr>
        <w:pStyle w:val="Nadpis2"/>
      </w:pPr>
      <w:r w:rsidRPr="00B90EDB">
        <w:t xml:space="preserve">Společnost Brněnské vodárny a kanalizace, a.s. podporuje rovný přístup, spravedlnost, legálnost, slušnost a etické chování ve všech obchodních vztazích v souladu s Etickou chartou a Etikou ve vztazích s dodavateli, kterou vydal </w:t>
      </w:r>
      <w:r w:rsidR="00DB5613">
        <w:t>SUEZ</w:t>
      </w:r>
      <w:r w:rsidRPr="00B90EDB">
        <w:t xml:space="preserve">, a která je umístěna na internetových stránkách společnosti www.bvk.cz. Pro oznámení nelegálního a neetického chování je možné použít emailovou adresu: </w:t>
      </w:r>
      <w:hyperlink r:id="rId8" w:history="1">
        <w:r w:rsidR="00A8434C" w:rsidRPr="00537A1E">
          <w:rPr>
            <w:rStyle w:val="Hypertextovodkaz"/>
          </w:rPr>
          <w:t>ethics@suez.com</w:t>
        </w:r>
      </w:hyperlink>
      <w:r w:rsidRPr="00B90EDB">
        <w:t>.</w:t>
      </w:r>
    </w:p>
    <w:p w:rsidR="004742B4" w:rsidRPr="00147CC5" w:rsidRDefault="004742B4" w:rsidP="004742B4">
      <w:pPr>
        <w:pStyle w:val="Nadpis2"/>
      </w:pPr>
      <w:r w:rsidRPr="00FF37D2">
        <w:t xml:space="preserve">Smluvní strany prohlašují, že pro účely plnění této smlouvy si navzájem a v nezbytném rozsahu zpřístupňují osobní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straně, budou či byly předávající smluvní stranou o této skutečnosti informovány. Bližší informace o zpracování osobních údajů poskytuje </w:t>
      </w:r>
      <w:r w:rsidRPr="00147CC5">
        <w:t xml:space="preserve">společnost Brněnské vodárny a kanalizace, a.s. na svých internetových stránkách </w:t>
      </w:r>
      <w:hyperlink r:id="rId9" w:history="1">
        <w:r w:rsidRPr="00147CC5">
          <w:rPr>
            <w:rStyle w:val="Hypertextovodkaz"/>
            <w:color w:val="auto"/>
          </w:rPr>
          <w:t>www.bvk.cz</w:t>
        </w:r>
      </w:hyperlink>
      <w:r w:rsidRPr="00147CC5">
        <w:t xml:space="preserve"> a v sídle společnosti.</w:t>
      </w:r>
    </w:p>
    <w:p w:rsidR="00A8434C" w:rsidRPr="00147CC5" w:rsidRDefault="00A8434C" w:rsidP="00A8434C">
      <w:pPr>
        <w:pStyle w:val="Nadpis2"/>
      </w:pPr>
      <w:r w:rsidRPr="00147CC5">
        <w:t>Tato smlouva byla uzavřena  v běžném obchodním styku právnickou osobou, která byla  založena  za  účelem uspokojování  potřeb  majících  průmyslovou nebo obchodní povahu. Smlo</w:t>
      </w:r>
      <w:r w:rsidRPr="00D7788C">
        <w:t xml:space="preserve">uva nepodléhá uveřejnění  v registru smluv dle  zákona č. 340/2015 Sb., o zvláštních podmínkách účinnosti  některých smluv, uveřejňování  těchto smluv a o registru smluv (zákon o registru smluv) ve znění pozdějších předpisů. Smluvní strany se dohodly, že pro naplnění transparentnosti při uzavření smlouvy společnost Brněnské vodárny a kanalizace, a.s. zveřejní smlouvu v registru smluv. </w:t>
      </w:r>
      <w:r w:rsidRPr="00147CC5">
        <w:t>Smluvní strany prohlašují, že skutečnosti uvedené v této smlouvě nepovažují za obchodní tajemství ve smyslu ustanovení § 504 zákona č. 89/2012 Sb. a udělují svolení k jejich užití a zveřejnění bez stanove</w:t>
      </w:r>
      <w:r w:rsidR="0089588F" w:rsidRPr="00147CC5">
        <w:t>ní jakýchkoliv dalších podmínek, s výjimkou technické specifikace zboží uvedené v bodě 2.1 smlouvy, k </w:t>
      </w:r>
      <w:r w:rsidR="00D7788C" w:rsidRPr="00147CC5">
        <w:t>její</w:t>
      </w:r>
      <w:r w:rsidR="0089588F" w:rsidRPr="00147CC5">
        <w:t>ž uveřejnění prodávající souhlas neuděluje.</w:t>
      </w:r>
    </w:p>
    <w:p w:rsidR="00FF37D2" w:rsidRDefault="00FF37D2" w:rsidP="00FF37D2">
      <w:pPr>
        <w:pStyle w:val="Nadpis2"/>
      </w:pPr>
      <w:r>
        <w:t>Prodávající</w:t>
      </w:r>
      <w:r w:rsidRPr="00EC3019">
        <w:t xml:space="preserve"> prohlašuje, že na sebe přebírá nebezpečí změny okolnosti podle ustanove</w:t>
      </w:r>
      <w:r>
        <w:t>ní § 1765 občanského zákoníku.</w:t>
      </w:r>
    </w:p>
    <w:p w:rsidR="00B90EDB" w:rsidRPr="00B90EDB" w:rsidRDefault="00B90EDB" w:rsidP="00B90EDB">
      <w:pPr>
        <w:pStyle w:val="Nadpis2"/>
      </w:pPr>
      <w:r w:rsidRPr="00B90EDB">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p>
    <w:p w:rsidR="00B90EDB" w:rsidRDefault="00B90EDB" w:rsidP="00B90EDB">
      <w:pPr>
        <w:pStyle w:val="Nadpis2"/>
      </w:pPr>
      <w:r w:rsidRPr="00B90EDB">
        <w:lastRenderedPageBreak/>
        <w:t>Smlouva je vyhotovena ve 2 stejnopisech, z nichž 1 obdrží prodávající a 1 kupující.</w:t>
      </w:r>
    </w:p>
    <w:p w:rsidR="00B90EDB" w:rsidRDefault="00B90EDB" w:rsidP="00B90EDB">
      <w:pPr>
        <w:pStyle w:val="Nadpis2"/>
      </w:pPr>
      <w:r w:rsidRPr="00B90EDB">
        <w:t xml:space="preserve">Tato smlouva je uzavřena a nabývá účinnosti podpisem </w:t>
      </w:r>
      <w:r w:rsidR="00DB5613">
        <w:t>druhé smluvní strany.</w:t>
      </w:r>
    </w:p>
    <w:p w:rsidR="00FF37D2" w:rsidRPr="00FF37D2" w:rsidRDefault="00FF37D2" w:rsidP="00CE27D2">
      <w:pPr>
        <w:spacing w:before="240" w:after="60"/>
      </w:pPr>
      <w:r>
        <w:t>V</w:t>
      </w:r>
      <w:r w:rsidR="005D0992">
        <w:t xml:space="preserve"> </w:t>
      </w:r>
      <w:r w:rsidR="001B1E1A">
        <w:t>Praze</w:t>
      </w:r>
      <w:r>
        <w:t xml:space="preserve"> dne</w:t>
      </w:r>
      <w:r w:rsidR="0058254A">
        <w:t xml:space="preserve"> </w:t>
      </w:r>
      <w:r w:rsidR="006D4ADB">
        <w:t>9.9.2022</w:t>
      </w:r>
      <w:r w:rsidR="00A8434C">
        <w:tab/>
      </w:r>
      <w:r>
        <w:tab/>
      </w:r>
      <w:r>
        <w:tab/>
      </w:r>
      <w:r>
        <w:tab/>
      </w:r>
      <w:r>
        <w:tab/>
        <w:t>V Brně dne</w:t>
      </w:r>
      <w:r w:rsidR="00A8434C">
        <w:t xml:space="preserve"> </w:t>
      </w:r>
      <w:r w:rsidR="00F74388">
        <w:t>31.8.2022</w:t>
      </w:r>
    </w:p>
    <w:tbl>
      <w:tblPr>
        <w:tblW w:w="0" w:type="auto"/>
        <w:tblCellMar>
          <w:left w:w="70" w:type="dxa"/>
          <w:right w:w="70" w:type="dxa"/>
        </w:tblCellMar>
        <w:tblLook w:val="04A0" w:firstRow="1" w:lastRow="0" w:firstColumn="1" w:lastColumn="0" w:noHBand="0" w:noVBand="1"/>
      </w:tblPr>
      <w:tblGrid>
        <w:gridCol w:w="4402"/>
        <w:gridCol w:w="558"/>
        <w:gridCol w:w="4396"/>
      </w:tblGrid>
      <w:tr w:rsidR="00B90EDB" w:rsidTr="00B90EDB">
        <w:trPr>
          <w:cantSplit/>
        </w:trPr>
        <w:tc>
          <w:tcPr>
            <w:tcW w:w="4465" w:type="dxa"/>
            <w:hideMark/>
          </w:tcPr>
          <w:p w:rsidR="00B90EDB" w:rsidRPr="00B90EDB" w:rsidRDefault="00B90EDB">
            <w:r w:rsidRPr="00B90EDB">
              <w:t>Za prodávajícího</w:t>
            </w:r>
          </w:p>
        </w:tc>
        <w:tc>
          <w:tcPr>
            <w:tcW w:w="567" w:type="dxa"/>
          </w:tcPr>
          <w:p w:rsidR="00B90EDB" w:rsidRPr="00B90EDB" w:rsidRDefault="00B90EDB"/>
        </w:tc>
        <w:tc>
          <w:tcPr>
            <w:tcW w:w="4464" w:type="dxa"/>
            <w:hideMark/>
          </w:tcPr>
          <w:p w:rsidR="00B90EDB" w:rsidRPr="00B90EDB" w:rsidRDefault="00B90EDB">
            <w:r w:rsidRPr="00B90EDB">
              <w:t>Za kupujícího</w:t>
            </w:r>
          </w:p>
        </w:tc>
      </w:tr>
      <w:tr w:rsidR="00B90EDB" w:rsidTr="00B90EDB">
        <w:trPr>
          <w:cantSplit/>
          <w:trHeight w:val="715"/>
        </w:trPr>
        <w:tc>
          <w:tcPr>
            <w:tcW w:w="4465" w:type="dxa"/>
            <w:tcBorders>
              <w:top w:val="nil"/>
              <w:left w:val="nil"/>
              <w:bottom w:val="dashed" w:sz="4" w:space="0" w:color="auto"/>
              <w:right w:val="nil"/>
            </w:tcBorders>
          </w:tcPr>
          <w:p w:rsidR="00B90EDB" w:rsidRDefault="00B90EDB"/>
          <w:p w:rsidR="00136D81" w:rsidRDefault="00136D81"/>
          <w:p w:rsidR="00CE27D2" w:rsidRPr="00B90EDB" w:rsidRDefault="00CE27D2"/>
        </w:tc>
        <w:tc>
          <w:tcPr>
            <w:tcW w:w="567" w:type="dxa"/>
          </w:tcPr>
          <w:p w:rsidR="00B90EDB" w:rsidRPr="00B90EDB" w:rsidRDefault="00B90EDB"/>
        </w:tc>
        <w:tc>
          <w:tcPr>
            <w:tcW w:w="4464" w:type="dxa"/>
            <w:tcBorders>
              <w:top w:val="nil"/>
              <w:left w:val="nil"/>
              <w:bottom w:val="dashed" w:sz="4" w:space="0" w:color="auto"/>
              <w:right w:val="nil"/>
            </w:tcBorders>
          </w:tcPr>
          <w:p w:rsidR="00B90EDB" w:rsidRPr="00B90EDB" w:rsidRDefault="00B90EDB"/>
        </w:tc>
      </w:tr>
      <w:tr w:rsidR="00B90EDB" w:rsidTr="00B90EDB">
        <w:trPr>
          <w:cantSplit/>
        </w:trPr>
        <w:tc>
          <w:tcPr>
            <w:tcW w:w="4465" w:type="dxa"/>
            <w:tcBorders>
              <w:top w:val="dashed" w:sz="4" w:space="0" w:color="auto"/>
              <w:left w:val="nil"/>
              <w:bottom w:val="nil"/>
              <w:right w:val="nil"/>
            </w:tcBorders>
            <w:hideMark/>
          </w:tcPr>
          <w:p w:rsidR="00B90EDB" w:rsidRPr="00B90EDB" w:rsidRDefault="001B1E1A">
            <w:pPr>
              <w:pStyle w:val="Zarovnnnasted"/>
            </w:pPr>
            <w:r>
              <w:t>CENTRIVIT, spol. s r.o.</w:t>
            </w:r>
          </w:p>
          <w:p w:rsidR="00B90EDB" w:rsidRPr="00B90EDB" w:rsidRDefault="001B1E1A" w:rsidP="001B1E1A">
            <w:pPr>
              <w:pStyle w:val="Zarovnnnasted"/>
            </w:pPr>
            <w:r>
              <w:t>Ing. Josef Kutil</w:t>
            </w:r>
            <w:r w:rsidR="00B90EDB" w:rsidRPr="00B90EDB">
              <w:br/>
            </w:r>
            <w:r>
              <w:t>jednatel společnosti</w:t>
            </w:r>
          </w:p>
        </w:tc>
        <w:tc>
          <w:tcPr>
            <w:tcW w:w="567" w:type="dxa"/>
          </w:tcPr>
          <w:p w:rsidR="00B90EDB" w:rsidRPr="00B90EDB" w:rsidRDefault="00B90EDB"/>
        </w:tc>
        <w:tc>
          <w:tcPr>
            <w:tcW w:w="4464" w:type="dxa"/>
            <w:tcBorders>
              <w:top w:val="dashed" w:sz="4" w:space="0" w:color="auto"/>
              <w:left w:val="nil"/>
              <w:bottom w:val="nil"/>
              <w:right w:val="nil"/>
            </w:tcBorders>
            <w:hideMark/>
          </w:tcPr>
          <w:p w:rsidR="00B90EDB" w:rsidRPr="00B90EDB" w:rsidRDefault="00B90EDB">
            <w:pPr>
              <w:pStyle w:val="Zarovnnnasted"/>
            </w:pPr>
            <w:r w:rsidRPr="00B90EDB">
              <w:t>Brněnské vodárny a kanalizace, a.s.</w:t>
            </w:r>
          </w:p>
          <w:p w:rsidR="00B90EDB" w:rsidRPr="00B90EDB" w:rsidRDefault="007332BB">
            <w:pPr>
              <w:pStyle w:val="Zarovnnnasted"/>
            </w:pPr>
            <w:r>
              <w:t>xxxxx</w:t>
            </w:r>
            <w:bookmarkStart w:id="2" w:name="_GoBack"/>
            <w:bookmarkEnd w:id="2"/>
          </w:p>
          <w:p w:rsidR="00B90EDB" w:rsidRPr="00B90EDB" w:rsidRDefault="00A8434C" w:rsidP="00A8434C">
            <w:pPr>
              <w:pStyle w:val="Zarovnnnasted"/>
            </w:pPr>
            <w:r>
              <w:t xml:space="preserve">generální </w:t>
            </w:r>
            <w:r w:rsidR="001B1E1A">
              <w:t>ř</w:t>
            </w:r>
            <w:r w:rsidR="005D0992">
              <w:t>editel</w:t>
            </w:r>
          </w:p>
        </w:tc>
      </w:tr>
    </w:tbl>
    <w:p w:rsidR="009F165D" w:rsidRDefault="009F165D" w:rsidP="00B90EDB">
      <w:pPr>
        <w:pStyle w:val="Poznmka"/>
      </w:pPr>
    </w:p>
    <w:p w:rsidR="009F165D" w:rsidRDefault="009F165D" w:rsidP="00B90EDB">
      <w:pPr>
        <w:pStyle w:val="Poznmka"/>
      </w:pPr>
    </w:p>
    <w:sectPr w:rsidR="009F165D" w:rsidSect="00A8434C">
      <w:footerReference w:type="default" r:id="rId10"/>
      <w:pgSz w:w="11906" w:h="16838"/>
      <w:pgMar w:top="1418" w:right="1133" w:bottom="1135" w:left="1417" w:header="708" w:footer="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A1" w:rsidRDefault="00F272A1" w:rsidP="00E51CAA">
      <w:r>
        <w:separator/>
      </w:r>
    </w:p>
  </w:endnote>
  <w:endnote w:type="continuationSeparator" w:id="0">
    <w:p w:rsidR="00F272A1" w:rsidRDefault="00F272A1" w:rsidP="00E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22" w:rsidRDefault="00B47773" w:rsidP="00E51CAA">
    <w:pPr>
      <w:pStyle w:val="Zpat"/>
    </w:pPr>
    <w:r w:rsidRPr="005C776B">
      <w:rPr>
        <w:sz w:val="20"/>
      </w:rPr>
      <w:t>V-SM117-0</w:t>
    </w:r>
    <w:r w:rsidR="00D7716D" w:rsidRPr="005C776B">
      <w:rPr>
        <w:sz w:val="20"/>
      </w:rPr>
      <w:t>6</w:t>
    </w:r>
    <w:r w:rsidRPr="005C776B">
      <w:rPr>
        <w:sz w:val="20"/>
      </w:rPr>
      <w:t>-</w:t>
    </w:r>
    <w:r w:rsidR="00D7716D" w:rsidRPr="005C776B">
      <w:rPr>
        <w:sz w:val="20"/>
      </w:rPr>
      <w:t>materiál1</w:t>
    </w:r>
    <w:r w:rsidRPr="005C776B">
      <w:rPr>
        <w:sz w:val="20"/>
      </w:rPr>
      <w:t>-V</w:t>
    </w:r>
    <w:r w:rsidR="007F2FE1">
      <w:rPr>
        <w:sz w:val="20"/>
      </w:rPr>
      <w:t>8</w:t>
    </w:r>
    <w:r w:rsidR="00362C22">
      <w:tab/>
    </w:r>
    <w:r w:rsidR="00362C22">
      <w:tab/>
    </w:r>
    <w:r w:rsidR="00362C22">
      <w:rPr>
        <w:snapToGrid w:val="0"/>
        <w:lang w:eastAsia="cs-CZ"/>
      </w:rPr>
      <w:fldChar w:fldCharType="begin"/>
    </w:r>
    <w:r w:rsidR="00362C22">
      <w:rPr>
        <w:snapToGrid w:val="0"/>
        <w:lang w:eastAsia="cs-CZ"/>
      </w:rPr>
      <w:instrText xml:space="preserve"> PAGE </w:instrText>
    </w:r>
    <w:r w:rsidR="00362C22">
      <w:rPr>
        <w:snapToGrid w:val="0"/>
        <w:lang w:eastAsia="cs-CZ"/>
      </w:rPr>
      <w:fldChar w:fldCharType="separate"/>
    </w:r>
    <w:r w:rsidR="007332BB">
      <w:rPr>
        <w:noProof/>
        <w:snapToGrid w:val="0"/>
        <w:lang w:eastAsia="cs-CZ"/>
      </w:rPr>
      <w:t>4</w:t>
    </w:r>
    <w:r w:rsidR="00362C22">
      <w:rPr>
        <w:snapToGrid w:val="0"/>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A1" w:rsidRDefault="00F272A1" w:rsidP="00E51CAA">
      <w:r>
        <w:separator/>
      </w:r>
    </w:p>
  </w:footnote>
  <w:footnote w:type="continuationSeparator" w:id="0">
    <w:p w:rsidR="00F272A1" w:rsidRDefault="00F272A1" w:rsidP="00E5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6FA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6C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07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4A0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E9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ED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0B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0C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A3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A83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128FD"/>
    <w:multiLevelType w:val="singleLevel"/>
    <w:tmpl w:val="5BA4204E"/>
    <w:lvl w:ilvl="0">
      <w:start w:val="1"/>
      <w:numFmt w:val="upperRoman"/>
      <w:pStyle w:val="ClanekIctrlshiftf4"/>
      <w:lvlText w:val="Článek %1."/>
      <w:lvlJc w:val="right"/>
      <w:pPr>
        <w:tabs>
          <w:tab w:val="num" w:pos="1191"/>
        </w:tabs>
        <w:ind w:left="1191" w:hanging="284"/>
      </w:pPr>
      <w:rPr>
        <w:rFonts w:ascii="Times New Roman" w:hAnsi="Times New Roman" w:cs="Times New Roman" w:hint="default"/>
        <w:b/>
        <w:i w:val="0"/>
        <w:sz w:val="22"/>
      </w:rPr>
    </w:lvl>
  </w:abstractNum>
  <w:abstractNum w:abstractNumId="11" w15:restartNumberingAfterBreak="0">
    <w:nsid w:val="0D9A0EF1"/>
    <w:multiLevelType w:val="hybridMultilevel"/>
    <w:tmpl w:val="FD1CC11E"/>
    <w:lvl w:ilvl="0" w:tplc="3ADA08C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DA105AE"/>
    <w:multiLevelType w:val="singleLevel"/>
    <w:tmpl w:val="3EE68774"/>
    <w:lvl w:ilvl="0">
      <w:start w:val="1"/>
      <w:numFmt w:val="upperRoman"/>
      <w:lvlText w:val="%1."/>
      <w:lvlJc w:val="left"/>
      <w:pPr>
        <w:tabs>
          <w:tab w:val="num" w:pos="720"/>
        </w:tabs>
        <w:ind w:left="720" w:hanging="720"/>
      </w:pPr>
      <w:rPr>
        <w:rFonts w:cs="Times New Roman" w:hint="default"/>
      </w:rPr>
    </w:lvl>
  </w:abstractNum>
  <w:abstractNum w:abstractNumId="13" w15:restartNumberingAfterBreak="0">
    <w:nsid w:val="0EE22EEB"/>
    <w:multiLevelType w:val="singleLevel"/>
    <w:tmpl w:val="0405000F"/>
    <w:lvl w:ilvl="0">
      <w:start w:val="1"/>
      <w:numFmt w:val="decimal"/>
      <w:lvlText w:val="%1."/>
      <w:lvlJc w:val="left"/>
      <w:pPr>
        <w:ind w:left="720" w:hanging="360"/>
      </w:pPr>
      <w:rPr>
        <w:rFonts w:cs="Times New Roman" w:hint="default"/>
      </w:rPr>
    </w:lvl>
  </w:abstractNum>
  <w:abstractNum w:abstractNumId="14" w15:restartNumberingAfterBreak="0">
    <w:nsid w:val="13606B45"/>
    <w:multiLevelType w:val="multilevel"/>
    <w:tmpl w:val="0FBE6F7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65320BF"/>
    <w:multiLevelType w:val="singleLevel"/>
    <w:tmpl w:val="42EA6C46"/>
    <w:lvl w:ilvl="0">
      <w:start w:val="1"/>
      <w:numFmt w:val="decimal"/>
      <w:pStyle w:val="odstaveccl1ctrlshiftF3"/>
      <w:lvlText w:val="%1)"/>
      <w:lvlJc w:val="left"/>
      <w:pPr>
        <w:tabs>
          <w:tab w:val="num" w:pos="360"/>
        </w:tabs>
        <w:ind w:left="360" w:hanging="360"/>
      </w:pPr>
      <w:rPr>
        <w:rFonts w:cs="Times New Roman"/>
        <w:b w:val="0"/>
        <w:i w:val="0"/>
        <w:sz w:val="22"/>
      </w:rPr>
    </w:lvl>
  </w:abstractNum>
  <w:abstractNum w:abstractNumId="16" w15:restartNumberingAfterBreak="0">
    <w:nsid w:val="1DEA4BE1"/>
    <w:multiLevelType w:val="hybridMultilevel"/>
    <w:tmpl w:val="698EFAD4"/>
    <w:lvl w:ilvl="0" w:tplc="04050001">
      <w:start w:val="1"/>
      <w:numFmt w:val="bullet"/>
      <w:lvlText w:val=""/>
      <w:lvlJc w:val="left"/>
      <w:pPr>
        <w:ind w:left="1298" w:hanging="360"/>
      </w:pPr>
      <w:rPr>
        <w:rFonts w:ascii="Symbol" w:hAnsi="Symbol"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17" w15:restartNumberingAfterBreak="0">
    <w:nsid w:val="1F94162B"/>
    <w:multiLevelType w:val="multilevel"/>
    <w:tmpl w:val="293A1B0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232A57"/>
    <w:multiLevelType w:val="multilevel"/>
    <w:tmpl w:val="764015D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152568C"/>
    <w:multiLevelType w:val="multilevel"/>
    <w:tmpl w:val="0DD86B7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96210DD"/>
    <w:multiLevelType w:val="singleLevel"/>
    <w:tmpl w:val="1FFAFF80"/>
    <w:lvl w:ilvl="0">
      <w:start w:val="3"/>
      <w:numFmt w:val="bullet"/>
      <w:lvlText w:val="-"/>
      <w:lvlJc w:val="left"/>
      <w:pPr>
        <w:tabs>
          <w:tab w:val="num" w:pos="600"/>
        </w:tabs>
        <w:ind w:left="600" w:hanging="360"/>
      </w:pPr>
      <w:rPr>
        <w:rFonts w:hint="default"/>
      </w:rPr>
    </w:lvl>
  </w:abstractNum>
  <w:abstractNum w:abstractNumId="21" w15:restartNumberingAfterBreak="0">
    <w:nsid w:val="3FBA7CEF"/>
    <w:multiLevelType w:val="singleLevel"/>
    <w:tmpl w:val="D5607FF4"/>
    <w:lvl w:ilvl="0">
      <w:numFmt w:val="bullet"/>
      <w:lvlText w:val="-"/>
      <w:lvlJc w:val="left"/>
      <w:pPr>
        <w:tabs>
          <w:tab w:val="num" w:pos="660"/>
        </w:tabs>
        <w:ind w:left="660" w:hanging="360"/>
      </w:pPr>
      <w:rPr>
        <w:rFonts w:hint="default"/>
      </w:rPr>
    </w:lvl>
  </w:abstractNum>
  <w:abstractNum w:abstractNumId="22" w15:restartNumberingAfterBreak="0">
    <w:nsid w:val="4203371E"/>
    <w:multiLevelType w:val="multilevel"/>
    <w:tmpl w:val="8E14FB6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45E82813"/>
    <w:multiLevelType w:val="hybridMultilevel"/>
    <w:tmpl w:val="43E8AB98"/>
    <w:lvl w:ilvl="0" w:tplc="98C2C6D0">
      <w:start w:val="1"/>
      <w:numFmt w:val="bullet"/>
      <w:pStyle w:val="odrka"/>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7DE492F"/>
    <w:multiLevelType w:val="multilevel"/>
    <w:tmpl w:val="B5C86FF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0494A5C"/>
    <w:multiLevelType w:val="multilevel"/>
    <w:tmpl w:val="0B4EEA1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7A93862"/>
    <w:multiLevelType w:val="multilevel"/>
    <w:tmpl w:val="81CE614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F4F116F"/>
    <w:multiLevelType w:val="singleLevel"/>
    <w:tmpl w:val="A7DC3A24"/>
    <w:lvl w:ilvl="0">
      <w:start w:val="1"/>
      <w:numFmt w:val="decimal"/>
      <w:lvlText w:val="%1."/>
      <w:lvlJc w:val="left"/>
      <w:pPr>
        <w:tabs>
          <w:tab w:val="num" w:pos="360"/>
        </w:tabs>
        <w:ind w:left="360" w:hanging="360"/>
      </w:pPr>
      <w:rPr>
        <w:rFonts w:cs="Times New Roman"/>
      </w:rPr>
    </w:lvl>
  </w:abstractNum>
  <w:abstractNum w:abstractNumId="28" w15:restartNumberingAfterBreak="0">
    <w:nsid w:val="605449BE"/>
    <w:multiLevelType w:val="hybridMultilevel"/>
    <w:tmpl w:val="8FC05930"/>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15:restartNumberingAfterBreak="0">
    <w:nsid w:val="68BD6805"/>
    <w:multiLevelType w:val="singleLevel"/>
    <w:tmpl w:val="8C202582"/>
    <w:lvl w:ilvl="0">
      <w:start w:val="12"/>
      <w:numFmt w:val="bullet"/>
      <w:lvlText w:val="-"/>
      <w:lvlJc w:val="left"/>
      <w:pPr>
        <w:tabs>
          <w:tab w:val="num" w:pos="720"/>
        </w:tabs>
        <w:ind w:left="720" w:hanging="360"/>
      </w:pPr>
      <w:rPr>
        <w:rFonts w:hint="default"/>
      </w:rPr>
    </w:lvl>
  </w:abstractNum>
  <w:abstractNum w:abstractNumId="30" w15:restartNumberingAfterBreak="0">
    <w:nsid w:val="70960879"/>
    <w:multiLevelType w:val="multilevel"/>
    <w:tmpl w:val="8A3A7E5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2145"/>
        </w:tabs>
        <w:ind w:left="2145" w:hanging="144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505"/>
        </w:tabs>
        <w:ind w:left="2505" w:hanging="1800"/>
      </w:pPr>
      <w:rPr>
        <w:rFonts w:cs="Times New Roman" w:hint="default"/>
      </w:rPr>
    </w:lvl>
  </w:abstractNum>
  <w:num w:numId="1">
    <w:abstractNumId w:val="12"/>
  </w:num>
  <w:num w:numId="2">
    <w:abstractNumId w:val="14"/>
  </w:num>
  <w:num w:numId="3">
    <w:abstractNumId w:val="17"/>
  </w:num>
  <w:num w:numId="4">
    <w:abstractNumId w:val="19"/>
  </w:num>
  <w:num w:numId="5">
    <w:abstractNumId w:val="13"/>
  </w:num>
  <w:num w:numId="6">
    <w:abstractNumId w:val="24"/>
  </w:num>
  <w:num w:numId="7">
    <w:abstractNumId w:val="20"/>
  </w:num>
  <w:num w:numId="8">
    <w:abstractNumId w:val="27"/>
  </w:num>
  <w:num w:numId="9">
    <w:abstractNumId w:val="29"/>
  </w:num>
  <w:num w:numId="10">
    <w:abstractNumId w:val="21"/>
  </w:num>
  <w:num w:numId="11">
    <w:abstractNumId w:val="10"/>
  </w:num>
  <w:num w:numId="12">
    <w:abstractNumId w:val="15"/>
  </w:num>
  <w:num w:numId="13">
    <w:abstractNumId w:val="22"/>
  </w:num>
  <w:num w:numId="14">
    <w:abstractNumId w:val="30"/>
  </w:num>
  <w:num w:numId="15">
    <w:abstractNumId w:val="18"/>
  </w:num>
  <w:num w:numId="16">
    <w:abstractNumId w:val="25"/>
  </w:num>
  <w:num w:numId="17">
    <w:abstractNumId w:val="28"/>
  </w:num>
  <w:num w:numId="18">
    <w:abstractNumId w:val="2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6"/>
  </w:num>
  <w:num w:numId="30">
    <w:abstractNumId w:val="1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9"/>
    </w:lvlOverride>
    <w:lvlOverride w:ilvl="1">
      <w:startOverride w:val="3"/>
    </w:lvlOverride>
  </w:num>
  <w:num w:numId="3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E"/>
    <w:rsid w:val="0000315F"/>
    <w:rsid w:val="00016AA3"/>
    <w:rsid w:val="0001735C"/>
    <w:rsid w:val="00022BB5"/>
    <w:rsid w:val="00081BA0"/>
    <w:rsid w:val="00084BF1"/>
    <w:rsid w:val="000934A6"/>
    <w:rsid w:val="000A1B72"/>
    <w:rsid w:val="000A5F2F"/>
    <w:rsid w:val="000A7837"/>
    <w:rsid w:val="000B6507"/>
    <w:rsid w:val="000D056C"/>
    <w:rsid w:val="000D77C7"/>
    <w:rsid w:val="000E32FD"/>
    <w:rsid w:val="00125EC5"/>
    <w:rsid w:val="00136499"/>
    <w:rsid w:val="00136D81"/>
    <w:rsid w:val="00147CC5"/>
    <w:rsid w:val="00155D9B"/>
    <w:rsid w:val="00184D82"/>
    <w:rsid w:val="00186D8F"/>
    <w:rsid w:val="00193E6B"/>
    <w:rsid w:val="001A0525"/>
    <w:rsid w:val="001A6094"/>
    <w:rsid w:val="001B1E1A"/>
    <w:rsid w:val="001D5511"/>
    <w:rsid w:val="001E4EF3"/>
    <w:rsid w:val="001F3C68"/>
    <w:rsid w:val="001F6CE6"/>
    <w:rsid w:val="00204CB7"/>
    <w:rsid w:val="00204F62"/>
    <w:rsid w:val="00210083"/>
    <w:rsid w:val="0022767E"/>
    <w:rsid w:val="002366D8"/>
    <w:rsid w:val="00240342"/>
    <w:rsid w:val="00256357"/>
    <w:rsid w:val="0026054D"/>
    <w:rsid w:val="002763B9"/>
    <w:rsid w:val="002A0813"/>
    <w:rsid w:val="002C53BF"/>
    <w:rsid w:val="002E03A5"/>
    <w:rsid w:val="002F3B01"/>
    <w:rsid w:val="002F3BC8"/>
    <w:rsid w:val="003023E6"/>
    <w:rsid w:val="00337F68"/>
    <w:rsid w:val="00340432"/>
    <w:rsid w:val="003405B4"/>
    <w:rsid w:val="00342118"/>
    <w:rsid w:val="0034251D"/>
    <w:rsid w:val="0034257E"/>
    <w:rsid w:val="00362C22"/>
    <w:rsid w:val="00362EAB"/>
    <w:rsid w:val="00367407"/>
    <w:rsid w:val="00381F07"/>
    <w:rsid w:val="00383C96"/>
    <w:rsid w:val="003858D8"/>
    <w:rsid w:val="00395BC7"/>
    <w:rsid w:val="003B5825"/>
    <w:rsid w:val="003E19D4"/>
    <w:rsid w:val="00410C4D"/>
    <w:rsid w:val="00412A5C"/>
    <w:rsid w:val="004224F8"/>
    <w:rsid w:val="00425EAE"/>
    <w:rsid w:val="004366CC"/>
    <w:rsid w:val="00440A86"/>
    <w:rsid w:val="004579B4"/>
    <w:rsid w:val="004701C7"/>
    <w:rsid w:val="004742B4"/>
    <w:rsid w:val="004B716E"/>
    <w:rsid w:val="004C7BB6"/>
    <w:rsid w:val="004D1F27"/>
    <w:rsid w:val="004D24B6"/>
    <w:rsid w:val="004D6FE0"/>
    <w:rsid w:val="004D73D7"/>
    <w:rsid w:val="004E1A08"/>
    <w:rsid w:val="0050334A"/>
    <w:rsid w:val="005038AA"/>
    <w:rsid w:val="005369DF"/>
    <w:rsid w:val="00545BFD"/>
    <w:rsid w:val="00556F8B"/>
    <w:rsid w:val="00557DA5"/>
    <w:rsid w:val="00566B9A"/>
    <w:rsid w:val="005700BE"/>
    <w:rsid w:val="005771D1"/>
    <w:rsid w:val="0058254A"/>
    <w:rsid w:val="00583232"/>
    <w:rsid w:val="005959DF"/>
    <w:rsid w:val="005A6186"/>
    <w:rsid w:val="005B7077"/>
    <w:rsid w:val="005C43C9"/>
    <w:rsid w:val="005C776B"/>
    <w:rsid w:val="005D0992"/>
    <w:rsid w:val="005D4746"/>
    <w:rsid w:val="005D7E2C"/>
    <w:rsid w:val="00607037"/>
    <w:rsid w:val="00641247"/>
    <w:rsid w:val="0064257D"/>
    <w:rsid w:val="00663985"/>
    <w:rsid w:val="006818D5"/>
    <w:rsid w:val="00695020"/>
    <w:rsid w:val="006A7FA5"/>
    <w:rsid w:val="006B367E"/>
    <w:rsid w:val="006C0CBD"/>
    <w:rsid w:val="006D4ADB"/>
    <w:rsid w:val="006E2918"/>
    <w:rsid w:val="00732011"/>
    <w:rsid w:val="007332BB"/>
    <w:rsid w:val="0074020A"/>
    <w:rsid w:val="007555CD"/>
    <w:rsid w:val="00765648"/>
    <w:rsid w:val="00770EB4"/>
    <w:rsid w:val="00771B09"/>
    <w:rsid w:val="00795658"/>
    <w:rsid w:val="007A0DE7"/>
    <w:rsid w:val="007B4BA4"/>
    <w:rsid w:val="007E66B8"/>
    <w:rsid w:val="007F2FE1"/>
    <w:rsid w:val="007F30A2"/>
    <w:rsid w:val="0080148E"/>
    <w:rsid w:val="008027BD"/>
    <w:rsid w:val="00814D87"/>
    <w:rsid w:val="00815D40"/>
    <w:rsid w:val="00817D90"/>
    <w:rsid w:val="008256E4"/>
    <w:rsid w:val="0082622B"/>
    <w:rsid w:val="008406DE"/>
    <w:rsid w:val="00840FC5"/>
    <w:rsid w:val="008440CE"/>
    <w:rsid w:val="0085287B"/>
    <w:rsid w:val="00853028"/>
    <w:rsid w:val="00882F6E"/>
    <w:rsid w:val="0089074E"/>
    <w:rsid w:val="0089082E"/>
    <w:rsid w:val="0089588F"/>
    <w:rsid w:val="008A003D"/>
    <w:rsid w:val="008A516E"/>
    <w:rsid w:val="008B0327"/>
    <w:rsid w:val="008D7126"/>
    <w:rsid w:val="008D75CB"/>
    <w:rsid w:val="008E52D2"/>
    <w:rsid w:val="008F45EC"/>
    <w:rsid w:val="00900E38"/>
    <w:rsid w:val="00905A58"/>
    <w:rsid w:val="00912B56"/>
    <w:rsid w:val="00916DB2"/>
    <w:rsid w:val="0094345A"/>
    <w:rsid w:val="009548FA"/>
    <w:rsid w:val="00972F46"/>
    <w:rsid w:val="00984FCA"/>
    <w:rsid w:val="00992129"/>
    <w:rsid w:val="00992FA4"/>
    <w:rsid w:val="009A1D21"/>
    <w:rsid w:val="009D2B7C"/>
    <w:rsid w:val="009D3887"/>
    <w:rsid w:val="009D4313"/>
    <w:rsid w:val="009F0C1B"/>
    <w:rsid w:val="009F165D"/>
    <w:rsid w:val="00A03377"/>
    <w:rsid w:val="00A61297"/>
    <w:rsid w:val="00A615E0"/>
    <w:rsid w:val="00A8434C"/>
    <w:rsid w:val="00A843CE"/>
    <w:rsid w:val="00A91280"/>
    <w:rsid w:val="00A971CB"/>
    <w:rsid w:val="00AA6D5A"/>
    <w:rsid w:val="00AB3F37"/>
    <w:rsid w:val="00AB640F"/>
    <w:rsid w:val="00AD0BD9"/>
    <w:rsid w:val="00AE56BA"/>
    <w:rsid w:val="00AF2123"/>
    <w:rsid w:val="00AF66EA"/>
    <w:rsid w:val="00B04D12"/>
    <w:rsid w:val="00B075BD"/>
    <w:rsid w:val="00B15352"/>
    <w:rsid w:val="00B26E65"/>
    <w:rsid w:val="00B27707"/>
    <w:rsid w:val="00B32C3B"/>
    <w:rsid w:val="00B47773"/>
    <w:rsid w:val="00B5635B"/>
    <w:rsid w:val="00B567E6"/>
    <w:rsid w:val="00B60B6D"/>
    <w:rsid w:val="00B73F85"/>
    <w:rsid w:val="00B90EDB"/>
    <w:rsid w:val="00BD1A1B"/>
    <w:rsid w:val="00C03EE9"/>
    <w:rsid w:val="00C0416A"/>
    <w:rsid w:val="00C105E2"/>
    <w:rsid w:val="00C36228"/>
    <w:rsid w:val="00C433B0"/>
    <w:rsid w:val="00C745F5"/>
    <w:rsid w:val="00C768A1"/>
    <w:rsid w:val="00C82585"/>
    <w:rsid w:val="00C8336B"/>
    <w:rsid w:val="00C86D5B"/>
    <w:rsid w:val="00CC08BE"/>
    <w:rsid w:val="00CD2A6A"/>
    <w:rsid w:val="00CD3AD5"/>
    <w:rsid w:val="00CD6316"/>
    <w:rsid w:val="00CD7937"/>
    <w:rsid w:val="00CE27D2"/>
    <w:rsid w:val="00CE3838"/>
    <w:rsid w:val="00CE403A"/>
    <w:rsid w:val="00CF4AF7"/>
    <w:rsid w:val="00CF6161"/>
    <w:rsid w:val="00D01DBA"/>
    <w:rsid w:val="00D2065A"/>
    <w:rsid w:val="00D20BB8"/>
    <w:rsid w:val="00D47405"/>
    <w:rsid w:val="00D53D3F"/>
    <w:rsid w:val="00D656C2"/>
    <w:rsid w:val="00D7716D"/>
    <w:rsid w:val="00D7788C"/>
    <w:rsid w:val="00D80786"/>
    <w:rsid w:val="00D916B8"/>
    <w:rsid w:val="00D9260E"/>
    <w:rsid w:val="00DB5613"/>
    <w:rsid w:val="00DC40F7"/>
    <w:rsid w:val="00DD1AFC"/>
    <w:rsid w:val="00DD76FE"/>
    <w:rsid w:val="00DE222D"/>
    <w:rsid w:val="00DF0EA7"/>
    <w:rsid w:val="00E14D1A"/>
    <w:rsid w:val="00E20942"/>
    <w:rsid w:val="00E26170"/>
    <w:rsid w:val="00E43229"/>
    <w:rsid w:val="00E51CAA"/>
    <w:rsid w:val="00E57D33"/>
    <w:rsid w:val="00E64333"/>
    <w:rsid w:val="00E733CA"/>
    <w:rsid w:val="00E8092D"/>
    <w:rsid w:val="00E8178B"/>
    <w:rsid w:val="00E8534C"/>
    <w:rsid w:val="00E86431"/>
    <w:rsid w:val="00EA2796"/>
    <w:rsid w:val="00EC2AC7"/>
    <w:rsid w:val="00F00B53"/>
    <w:rsid w:val="00F03357"/>
    <w:rsid w:val="00F06F5F"/>
    <w:rsid w:val="00F15BCC"/>
    <w:rsid w:val="00F272A1"/>
    <w:rsid w:val="00F274C6"/>
    <w:rsid w:val="00F31AF2"/>
    <w:rsid w:val="00F4530E"/>
    <w:rsid w:val="00F557C4"/>
    <w:rsid w:val="00F6283D"/>
    <w:rsid w:val="00F74388"/>
    <w:rsid w:val="00F81B9E"/>
    <w:rsid w:val="00F83B37"/>
    <w:rsid w:val="00F94306"/>
    <w:rsid w:val="00FE0004"/>
    <w:rsid w:val="00FF0E85"/>
    <w:rsid w:val="00FF3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C1E4D"/>
  <w15:docId w15:val="{ABD1FF8F-E283-44AA-9C7D-4F476C42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AF2"/>
    <w:pPr>
      <w:spacing w:after="120"/>
      <w:jc w:val="both"/>
    </w:pPr>
    <w:rPr>
      <w:sz w:val="24"/>
      <w:lang w:eastAsia="en-US"/>
    </w:rPr>
  </w:style>
  <w:style w:type="paragraph" w:styleId="Nadpis1">
    <w:name w:val="heading 1"/>
    <w:basedOn w:val="Normln"/>
    <w:next w:val="Normln"/>
    <w:link w:val="Nadpis1Char"/>
    <w:uiPriority w:val="99"/>
    <w:qFormat/>
    <w:rsid w:val="00F31AF2"/>
    <w:pPr>
      <w:keepNext/>
      <w:numPr>
        <w:numId w:val="13"/>
      </w:numPr>
      <w:spacing w:before="240" w:after="240"/>
      <w:ind w:left="431" w:hanging="431"/>
      <w:outlineLvl w:val="0"/>
    </w:pPr>
    <w:rPr>
      <w:b/>
    </w:rPr>
  </w:style>
  <w:style w:type="paragraph" w:styleId="Nadpis2">
    <w:name w:val="heading 2"/>
    <w:basedOn w:val="Normln"/>
    <w:next w:val="Normln"/>
    <w:link w:val="Nadpis2Char"/>
    <w:uiPriority w:val="99"/>
    <w:qFormat/>
    <w:rsid w:val="00E57D33"/>
    <w:pPr>
      <w:numPr>
        <w:ilvl w:val="1"/>
        <w:numId w:val="13"/>
      </w:numPr>
      <w:ind w:left="578" w:hanging="578"/>
      <w:outlineLvl w:val="1"/>
    </w:pPr>
  </w:style>
  <w:style w:type="paragraph" w:styleId="Nadpis3">
    <w:name w:val="heading 3"/>
    <w:basedOn w:val="Normln"/>
    <w:next w:val="Normln"/>
    <w:link w:val="Nadpis3Char"/>
    <w:uiPriority w:val="99"/>
    <w:qFormat/>
    <w:locked/>
    <w:rsid w:val="004D6FE0"/>
    <w:pPr>
      <w:keepNext/>
      <w:numPr>
        <w:ilvl w:val="2"/>
        <w:numId w:val="13"/>
      </w:numPr>
      <w:outlineLvl w:val="2"/>
    </w:pPr>
    <w:rPr>
      <w:b/>
      <w:sz w:val="22"/>
    </w:rPr>
  </w:style>
  <w:style w:type="paragraph" w:styleId="Nadpis4">
    <w:name w:val="heading 4"/>
    <w:basedOn w:val="Normln"/>
    <w:next w:val="Normln"/>
    <w:link w:val="Nadpis4Char"/>
    <w:uiPriority w:val="99"/>
    <w:qFormat/>
    <w:locked/>
    <w:rsid w:val="0082622B"/>
    <w:pPr>
      <w:keepNext/>
      <w:numPr>
        <w:ilvl w:val="3"/>
        <w:numId w:val="13"/>
      </w:numPr>
      <w:outlineLvl w:val="3"/>
    </w:pPr>
    <w:rPr>
      <w:b/>
    </w:rPr>
  </w:style>
  <w:style w:type="paragraph" w:styleId="Nadpis5">
    <w:name w:val="heading 5"/>
    <w:basedOn w:val="Normln"/>
    <w:next w:val="Normln"/>
    <w:link w:val="Nadpis5Char"/>
    <w:uiPriority w:val="99"/>
    <w:qFormat/>
    <w:locked/>
    <w:rsid w:val="0082622B"/>
    <w:pPr>
      <w:keepNext/>
      <w:numPr>
        <w:ilvl w:val="4"/>
        <w:numId w:val="13"/>
      </w:numPr>
      <w:outlineLvl w:val="4"/>
    </w:pPr>
    <w:rPr>
      <w:b/>
    </w:rPr>
  </w:style>
  <w:style w:type="paragraph" w:styleId="Nadpis6">
    <w:name w:val="heading 6"/>
    <w:basedOn w:val="Normln"/>
    <w:next w:val="Normln"/>
    <w:link w:val="Nadpis6Char"/>
    <w:unhideWhenUsed/>
    <w:qFormat/>
    <w:locked/>
    <w:rsid w:val="004D6FE0"/>
    <w:pPr>
      <w:numPr>
        <w:ilvl w:val="5"/>
        <w:numId w:val="13"/>
      </w:numPr>
      <w:spacing w:before="240" w:after="60"/>
      <w:outlineLvl w:val="5"/>
    </w:pPr>
    <w:rPr>
      <w:rFonts w:ascii="Calibri" w:hAnsi="Calibri"/>
      <w:b/>
      <w:bCs/>
      <w:sz w:val="22"/>
      <w:szCs w:val="22"/>
    </w:rPr>
  </w:style>
  <w:style w:type="paragraph" w:styleId="Nadpis7">
    <w:name w:val="heading 7"/>
    <w:basedOn w:val="Normln"/>
    <w:next w:val="Normln"/>
    <w:link w:val="Nadpis7Char"/>
    <w:unhideWhenUsed/>
    <w:qFormat/>
    <w:locked/>
    <w:rsid w:val="004D6FE0"/>
    <w:pPr>
      <w:numPr>
        <w:ilvl w:val="6"/>
        <w:numId w:val="13"/>
      </w:numPr>
      <w:spacing w:before="240" w:after="60"/>
      <w:outlineLvl w:val="6"/>
    </w:pPr>
    <w:rPr>
      <w:rFonts w:ascii="Calibri" w:hAnsi="Calibri"/>
      <w:szCs w:val="24"/>
    </w:rPr>
  </w:style>
  <w:style w:type="paragraph" w:styleId="Nadpis8">
    <w:name w:val="heading 8"/>
    <w:basedOn w:val="Normln"/>
    <w:next w:val="Normln"/>
    <w:link w:val="Nadpis8Char"/>
    <w:unhideWhenUsed/>
    <w:qFormat/>
    <w:locked/>
    <w:rsid w:val="004D6FE0"/>
    <w:pPr>
      <w:numPr>
        <w:ilvl w:val="7"/>
        <w:numId w:val="13"/>
      </w:numPr>
      <w:spacing w:before="240" w:after="60"/>
      <w:outlineLvl w:val="7"/>
    </w:pPr>
    <w:rPr>
      <w:rFonts w:ascii="Calibri" w:hAnsi="Calibri"/>
      <w:i/>
      <w:iCs/>
      <w:szCs w:val="24"/>
    </w:rPr>
  </w:style>
  <w:style w:type="paragraph" w:styleId="Nadpis9">
    <w:name w:val="heading 9"/>
    <w:basedOn w:val="Normln"/>
    <w:next w:val="Normln"/>
    <w:link w:val="Nadpis9Char"/>
    <w:unhideWhenUsed/>
    <w:qFormat/>
    <w:locked/>
    <w:rsid w:val="004D6FE0"/>
    <w:pPr>
      <w:numPr>
        <w:ilvl w:val="8"/>
        <w:numId w:val="13"/>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31AF2"/>
    <w:rPr>
      <w:b/>
      <w:sz w:val="24"/>
      <w:lang w:eastAsia="en-US"/>
    </w:rPr>
  </w:style>
  <w:style w:type="character" w:customStyle="1" w:styleId="Nadpis2Char">
    <w:name w:val="Nadpis 2 Char"/>
    <w:link w:val="Nadpis2"/>
    <w:uiPriority w:val="99"/>
    <w:locked/>
    <w:rsid w:val="00E57D33"/>
    <w:rPr>
      <w:sz w:val="24"/>
      <w:lang w:eastAsia="en-US"/>
    </w:rPr>
  </w:style>
  <w:style w:type="character" w:customStyle="1" w:styleId="Nadpis3Char">
    <w:name w:val="Nadpis 3 Char"/>
    <w:link w:val="Nadpis3"/>
    <w:uiPriority w:val="99"/>
    <w:semiHidden/>
    <w:locked/>
    <w:rsid w:val="0089074E"/>
    <w:rPr>
      <w:b/>
      <w:sz w:val="22"/>
      <w:lang w:eastAsia="en-US"/>
    </w:rPr>
  </w:style>
  <w:style w:type="character" w:customStyle="1" w:styleId="Nadpis4Char">
    <w:name w:val="Nadpis 4 Char"/>
    <w:link w:val="Nadpis4"/>
    <w:uiPriority w:val="99"/>
    <w:semiHidden/>
    <w:locked/>
    <w:rsid w:val="0089074E"/>
    <w:rPr>
      <w:b/>
      <w:sz w:val="24"/>
      <w:lang w:eastAsia="en-US"/>
    </w:rPr>
  </w:style>
  <w:style w:type="character" w:customStyle="1" w:styleId="Nadpis5Char">
    <w:name w:val="Nadpis 5 Char"/>
    <w:link w:val="Nadpis5"/>
    <w:uiPriority w:val="99"/>
    <w:semiHidden/>
    <w:locked/>
    <w:rsid w:val="0089074E"/>
    <w:rPr>
      <w:b/>
      <w:lang w:eastAsia="en-US"/>
    </w:rPr>
  </w:style>
  <w:style w:type="character" w:customStyle="1" w:styleId="Nadpis6Char">
    <w:name w:val="Nadpis 6 Char"/>
    <w:link w:val="Nadpis6"/>
    <w:semiHidden/>
    <w:rsid w:val="004D6FE0"/>
    <w:rPr>
      <w:rFonts w:ascii="Calibri" w:eastAsia="Times New Roman" w:hAnsi="Calibri" w:cs="Times New Roman"/>
      <w:b/>
      <w:bCs/>
      <w:sz w:val="22"/>
      <w:szCs w:val="22"/>
      <w:lang w:eastAsia="en-US"/>
    </w:rPr>
  </w:style>
  <w:style w:type="character" w:customStyle="1" w:styleId="Nadpis7Char">
    <w:name w:val="Nadpis 7 Char"/>
    <w:link w:val="Nadpis7"/>
    <w:semiHidden/>
    <w:rsid w:val="004D6FE0"/>
    <w:rPr>
      <w:rFonts w:ascii="Calibri" w:eastAsia="Times New Roman" w:hAnsi="Calibri" w:cs="Times New Roman"/>
      <w:sz w:val="24"/>
      <w:szCs w:val="24"/>
      <w:lang w:eastAsia="en-US"/>
    </w:rPr>
  </w:style>
  <w:style w:type="character" w:customStyle="1" w:styleId="Nadpis8Char">
    <w:name w:val="Nadpis 8 Char"/>
    <w:link w:val="Nadpis8"/>
    <w:semiHidden/>
    <w:rsid w:val="004D6FE0"/>
    <w:rPr>
      <w:rFonts w:ascii="Calibri" w:eastAsia="Times New Roman" w:hAnsi="Calibri" w:cs="Times New Roman"/>
      <w:i/>
      <w:iCs/>
      <w:sz w:val="24"/>
      <w:szCs w:val="24"/>
      <w:lang w:eastAsia="en-US"/>
    </w:rPr>
  </w:style>
  <w:style w:type="character" w:customStyle="1" w:styleId="Nadpis9Char">
    <w:name w:val="Nadpis 9 Char"/>
    <w:link w:val="Nadpis9"/>
    <w:semiHidden/>
    <w:rsid w:val="004D6FE0"/>
    <w:rPr>
      <w:rFonts w:ascii="Cambria" w:eastAsia="Times New Roman" w:hAnsi="Cambria" w:cs="Times New Roman"/>
      <w:sz w:val="22"/>
      <w:szCs w:val="22"/>
      <w:lang w:eastAsia="en-US"/>
    </w:rPr>
  </w:style>
  <w:style w:type="paragraph" w:styleId="Nzev">
    <w:name w:val="Title"/>
    <w:basedOn w:val="Normln"/>
    <w:link w:val="NzevChar"/>
    <w:uiPriority w:val="99"/>
    <w:qFormat/>
    <w:rsid w:val="005D4746"/>
    <w:pPr>
      <w:spacing w:after="240"/>
      <w:jc w:val="center"/>
    </w:pPr>
    <w:rPr>
      <w:b/>
      <w:caps/>
      <w:sz w:val="32"/>
    </w:rPr>
  </w:style>
  <w:style w:type="character" w:customStyle="1" w:styleId="NzevChar">
    <w:name w:val="Název Char"/>
    <w:link w:val="Nzev"/>
    <w:uiPriority w:val="99"/>
    <w:locked/>
    <w:rsid w:val="005D4746"/>
    <w:rPr>
      <w:b/>
      <w:caps/>
      <w:sz w:val="32"/>
      <w:lang w:eastAsia="en-US"/>
    </w:rPr>
  </w:style>
  <w:style w:type="paragraph" w:styleId="Zkladntext">
    <w:name w:val="Body Text"/>
    <w:basedOn w:val="Normln"/>
    <w:link w:val="ZkladntextChar"/>
    <w:uiPriority w:val="99"/>
    <w:semiHidden/>
    <w:rsid w:val="0082622B"/>
  </w:style>
  <w:style w:type="character" w:customStyle="1" w:styleId="ZkladntextChar">
    <w:name w:val="Základní text Char"/>
    <w:link w:val="Zkladntext"/>
    <w:uiPriority w:val="99"/>
    <w:semiHidden/>
    <w:locked/>
    <w:rsid w:val="000A1B72"/>
    <w:rPr>
      <w:rFonts w:cs="Times New Roman"/>
      <w:sz w:val="20"/>
      <w:szCs w:val="20"/>
      <w:lang w:eastAsia="en-US"/>
    </w:rPr>
  </w:style>
  <w:style w:type="paragraph" w:styleId="Rozloendokumentu">
    <w:name w:val="Document Map"/>
    <w:basedOn w:val="Normln"/>
    <w:link w:val="RozloendokumentuChar"/>
    <w:uiPriority w:val="99"/>
    <w:semiHidden/>
    <w:rsid w:val="0082622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0A1B72"/>
    <w:rPr>
      <w:rFonts w:cs="Times New Roman"/>
      <w:sz w:val="2"/>
      <w:lang w:eastAsia="en-US"/>
    </w:rPr>
  </w:style>
  <w:style w:type="paragraph" w:styleId="Zhlav">
    <w:name w:val="header"/>
    <w:basedOn w:val="Normln"/>
    <w:link w:val="ZhlavChar"/>
    <w:uiPriority w:val="99"/>
    <w:semiHidden/>
    <w:rsid w:val="0082622B"/>
    <w:pPr>
      <w:tabs>
        <w:tab w:val="center" w:pos="4536"/>
        <w:tab w:val="right" w:pos="9072"/>
      </w:tabs>
    </w:pPr>
  </w:style>
  <w:style w:type="character" w:customStyle="1" w:styleId="ZhlavChar">
    <w:name w:val="Záhlaví Char"/>
    <w:link w:val="Zhlav"/>
    <w:uiPriority w:val="99"/>
    <w:semiHidden/>
    <w:locked/>
    <w:rsid w:val="000A1B72"/>
    <w:rPr>
      <w:rFonts w:cs="Times New Roman"/>
      <w:sz w:val="20"/>
      <w:szCs w:val="20"/>
      <w:lang w:eastAsia="en-US"/>
    </w:rPr>
  </w:style>
  <w:style w:type="paragraph" w:styleId="Zpat">
    <w:name w:val="footer"/>
    <w:basedOn w:val="Normln"/>
    <w:link w:val="ZpatChar"/>
    <w:uiPriority w:val="99"/>
    <w:semiHidden/>
    <w:rsid w:val="0082622B"/>
    <w:pPr>
      <w:tabs>
        <w:tab w:val="center" w:pos="4536"/>
        <w:tab w:val="right" w:pos="9072"/>
      </w:tabs>
    </w:pPr>
  </w:style>
  <w:style w:type="character" w:customStyle="1" w:styleId="ZpatChar">
    <w:name w:val="Zápatí Char"/>
    <w:link w:val="Zpat"/>
    <w:uiPriority w:val="99"/>
    <w:semiHidden/>
    <w:locked/>
    <w:rsid w:val="000A1B72"/>
    <w:rPr>
      <w:rFonts w:cs="Times New Roman"/>
      <w:sz w:val="20"/>
      <w:szCs w:val="20"/>
      <w:lang w:eastAsia="en-US"/>
    </w:rPr>
  </w:style>
  <w:style w:type="paragraph" w:styleId="Zkladntextodsazen3">
    <w:name w:val="Body Text Indent 3"/>
    <w:basedOn w:val="Normln"/>
    <w:link w:val="Zkladntextodsazen3Char"/>
    <w:uiPriority w:val="99"/>
    <w:semiHidden/>
    <w:rsid w:val="0082622B"/>
    <w:pPr>
      <w:spacing w:line="240" w:lineRule="exact"/>
      <w:ind w:left="2410" w:hanging="283"/>
    </w:pPr>
  </w:style>
  <w:style w:type="character" w:customStyle="1" w:styleId="Zkladntextodsazen3Char">
    <w:name w:val="Základní text odsazený 3 Char"/>
    <w:link w:val="Zkladntextodsazen3"/>
    <w:uiPriority w:val="99"/>
    <w:semiHidden/>
    <w:locked/>
    <w:rsid w:val="000A1B72"/>
    <w:rPr>
      <w:rFonts w:cs="Times New Roman"/>
      <w:sz w:val="16"/>
      <w:szCs w:val="16"/>
      <w:lang w:eastAsia="en-US"/>
    </w:rPr>
  </w:style>
  <w:style w:type="paragraph" w:styleId="Zkladntext3">
    <w:name w:val="Body Text 3"/>
    <w:basedOn w:val="Normln"/>
    <w:link w:val="Zkladntext3Char"/>
    <w:uiPriority w:val="99"/>
    <w:semiHidden/>
    <w:rsid w:val="0082622B"/>
  </w:style>
  <w:style w:type="character" w:customStyle="1" w:styleId="Zkladntext3Char">
    <w:name w:val="Základní text 3 Char"/>
    <w:link w:val="Zkladntext3"/>
    <w:uiPriority w:val="99"/>
    <w:semiHidden/>
    <w:locked/>
    <w:rsid w:val="000A1B72"/>
    <w:rPr>
      <w:rFonts w:cs="Times New Roman"/>
      <w:sz w:val="16"/>
      <w:szCs w:val="16"/>
      <w:lang w:eastAsia="en-US"/>
    </w:rPr>
  </w:style>
  <w:style w:type="paragraph" w:styleId="Zkladntext2">
    <w:name w:val="Body Text 2"/>
    <w:basedOn w:val="Normln"/>
    <w:link w:val="Zkladntext2Char"/>
    <w:uiPriority w:val="99"/>
    <w:semiHidden/>
    <w:rsid w:val="0082622B"/>
    <w:rPr>
      <w:b/>
      <w:bCs/>
      <w:color w:val="FF0000"/>
    </w:rPr>
  </w:style>
  <w:style w:type="character" w:customStyle="1" w:styleId="Zkladntext2Char">
    <w:name w:val="Základní text 2 Char"/>
    <w:link w:val="Zkladntext2"/>
    <w:uiPriority w:val="99"/>
    <w:semiHidden/>
    <w:locked/>
    <w:rsid w:val="000A1B72"/>
    <w:rPr>
      <w:rFonts w:cs="Times New Roman"/>
      <w:sz w:val="20"/>
      <w:szCs w:val="20"/>
      <w:lang w:eastAsia="en-US"/>
    </w:rPr>
  </w:style>
  <w:style w:type="character" w:styleId="slostrnky">
    <w:name w:val="page number"/>
    <w:uiPriority w:val="99"/>
    <w:semiHidden/>
    <w:rsid w:val="0082622B"/>
    <w:rPr>
      <w:rFonts w:cs="Times New Roman"/>
    </w:rPr>
  </w:style>
  <w:style w:type="paragraph" w:customStyle="1" w:styleId="ClanekIctrlshiftf4">
    <w:name w:val="Clanek I. ctrl shift f4"/>
    <w:basedOn w:val="Zkladntext"/>
    <w:uiPriority w:val="99"/>
    <w:semiHidden/>
    <w:locked/>
    <w:rsid w:val="0082622B"/>
    <w:pPr>
      <w:keepNext/>
      <w:keepLines/>
      <w:widowControl w:val="0"/>
      <w:numPr>
        <w:numId w:val="11"/>
      </w:numPr>
      <w:suppressAutoHyphens/>
      <w:spacing w:before="360"/>
      <w:jc w:val="center"/>
    </w:pPr>
    <w:rPr>
      <w:b/>
      <w:sz w:val="22"/>
    </w:rPr>
  </w:style>
  <w:style w:type="paragraph" w:customStyle="1" w:styleId="odstaveccl1ctrlshiftF3">
    <w:name w:val="odstavec cl.1 ctrl shift F3"/>
    <w:basedOn w:val="Zkladntext"/>
    <w:uiPriority w:val="99"/>
    <w:semiHidden/>
    <w:locked/>
    <w:rsid w:val="0082622B"/>
    <w:pPr>
      <w:numPr>
        <w:numId w:val="12"/>
      </w:numPr>
      <w:spacing w:before="120"/>
    </w:pPr>
    <w:rPr>
      <w:sz w:val="22"/>
    </w:rPr>
  </w:style>
  <w:style w:type="paragraph" w:styleId="Odstavecseseznamem">
    <w:name w:val="List Paragraph"/>
    <w:basedOn w:val="Normln"/>
    <w:uiPriority w:val="99"/>
    <w:qFormat/>
    <w:rsid w:val="004D6FE0"/>
    <w:pPr>
      <w:ind w:left="1418" w:hanging="2"/>
    </w:pPr>
  </w:style>
  <w:style w:type="character" w:styleId="Hypertextovodkaz">
    <w:name w:val="Hyperlink"/>
    <w:uiPriority w:val="99"/>
    <w:semiHidden/>
    <w:rsid w:val="00B32C3B"/>
    <w:rPr>
      <w:rFonts w:cs="Times New Roman"/>
      <w:color w:val="0000FF"/>
      <w:u w:val="single"/>
    </w:rPr>
  </w:style>
  <w:style w:type="paragraph" w:customStyle="1" w:styleId="Texttabulky">
    <w:name w:val="Text tabulky"/>
    <w:basedOn w:val="Nadpis4"/>
    <w:qFormat/>
    <w:rsid w:val="00E8534C"/>
    <w:pPr>
      <w:numPr>
        <w:ilvl w:val="0"/>
        <w:numId w:val="0"/>
      </w:numPr>
      <w:spacing w:before="20" w:after="20"/>
    </w:pPr>
    <w:rPr>
      <w:b w:val="0"/>
    </w:rPr>
  </w:style>
  <w:style w:type="paragraph" w:customStyle="1" w:styleId="odrka">
    <w:name w:val="odrážka"/>
    <w:basedOn w:val="Normln"/>
    <w:qFormat/>
    <w:rsid w:val="00B90EDB"/>
    <w:pPr>
      <w:keepLines/>
      <w:widowControl w:val="0"/>
      <w:numPr>
        <w:numId w:val="18"/>
      </w:numPr>
      <w:tabs>
        <w:tab w:val="left" w:pos="851"/>
      </w:tabs>
      <w:spacing w:after="0"/>
      <w:ind w:left="851" w:hanging="284"/>
    </w:pPr>
    <w:rPr>
      <w:szCs w:val="22"/>
    </w:rPr>
  </w:style>
  <w:style w:type="paragraph" w:customStyle="1" w:styleId="pododstavec-nadpis2">
    <w:name w:val="pododstavec-nadpis2"/>
    <w:basedOn w:val="Normln"/>
    <w:qFormat/>
    <w:rsid w:val="00E51CAA"/>
    <w:pPr>
      <w:ind w:left="567"/>
    </w:pPr>
    <w:rPr>
      <w:bCs/>
      <w:color w:val="000000"/>
      <w:szCs w:val="22"/>
    </w:rPr>
  </w:style>
  <w:style w:type="paragraph" w:customStyle="1" w:styleId="Poznmka">
    <w:name w:val="Poznámka"/>
    <w:basedOn w:val="Normln"/>
    <w:rsid w:val="00795658"/>
    <w:rPr>
      <w:b/>
      <w:color w:val="FF0000"/>
    </w:rPr>
  </w:style>
  <w:style w:type="paragraph" w:customStyle="1" w:styleId="Zarovnnnasted">
    <w:name w:val="Zarovnání na střed"/>
    <w:basedOn w:val="Texttabulky"/>
    <w:qFormat/>
    <w:rsid w:val="005771D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162">
      <w:marLeft w:val="0"/>
      <w:marRight w:val="0"/>
      <w:marTop w:val="0"/>
      <w:marBottom w:val="0"/>
      <w:divBdr>
        <w:top w:val="none" w:sz="0" w:space="0" w:color="auto"/>
        <w:left w:val="none" w:sz="0" w:space="0" w:color="auto"/>
        <w:bottom w:val="none" w:sz="0" w:space="0" w:color="auto"/>
        <w:right w:val="none" w:sz="0" w:space="0" w:color="auto"/>
      </w:divBdr>
    </w:div>
    <w:div w:id="1131093976">
      <w:bodyDiv w:val="1"/>
      <w:marLeft w:val="0"/>
      <w:marRight w:val="0"/>
      <w:marTop w:val="0"/>
      <w:marBottom w:val="0"/>
      <w:divBdr>
        <w:top w:val="none" w:sz="0" w:space="0" w:color="auto"/>
        <w:left w:val="none" w:sz="0" w:space="0" w:color="auto"/>
        <w:bottom w:val="none" w:sz="0" w:space="0" w:color="auto"/>
        <w:right w:val="none" w:sz="0" w:space="0" w:color="auto"/>
      </w:divBdr>
    </w:div>
    <w:div w:id="14727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sue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v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_\BVK\SABLONY\sml\sml_diloHromad.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F139-E7ED-4442-A5F4-CE86D5DA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sml_diloHromad.dotx</Template>
  <TotalTime>0</TotalTime>
  <Pages>4</Pages>
  <Words>1071</Words>
  <Characters>6324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SMLOUVA O DÍLO č</vt:lpstr>
    </vt:vector>
  </TitlesOfParts>
  <Company>Bruco</Company>
  <LinksUpToDate>false</LinksUpToDate>
  <CharactersWithSpaces>7381</CharactersWithSpaces>
  <SharedDoc>false</SharedDoc>
  <HLinks>
    <vt:vector size="12" baseType="variant">
      <vt:variant>
        <vt:i4>7209074</vt:i4>
      </vt:variant>
      <vt:variant>
        <vt:i4>3</vt:i4>
      </vt:variant>
      <vt:variant>
        <vt:i4>0</vt:i4>
      </vt:variant>
      <vt:variant>
        <vt:i4>5</vt:i4>
      </vt:variant>
      <vt:variant>
        <vt:lpwstr>http://www.bvk.cz/</vt:lpwstr>
      </vt:variant>
      <vt:variant>
        <vt:lpwstr/>
      </vt:variant>
      <vt:variant>
        <vt:i4>6160432</vt:i4>
      </vt:variant>
      <vt:variant>
        <vt:i4>0</vt:i4>
      </vt:variant>
      <vt:variant>
        <vt:i4>0</vt:i4>
      </vt:variant>
      <vt:variant>
        <vt:i4>5</vt:i4>
      </vt:variant>
      <vt:variant>
        <vt:lpwstr>mailto:ethics@suez-env.com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AR</dc:creator>
  <cp:lastModifiedBy>Lucie Steklá</cp:lastModifiedBy>
  <cp:revision>2</cp:revision>
  <cp:lastPrinted>2018-05-18T07:37:00Z</cp:lastPrinted>
  <dcterms:created xsi:type="dcterms:W3CDTF">2022-09-22T07:59:00Z</dcterms:created>
  <dcterms:modified xsi:type="dcterms:W3CDTF">2022-09-22T07:59:00Z</dcterms:modified>
</cp:coreProperties>
</file>