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8C8F" w14:textId="77777777" w:rsidR="00232C3F" w:rsidRPr="00E902A0" w:rsidRDefault="00232C3F" w:rsidP="00232C3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>
        <w:rPr>
          <w:rFonts w:ascii="Arial" w:hAnsi="Arial" w:cs="Arial"/>
          <w:b/>
          <w:sz w:val="36"/>
          <w:szCs w:val="36"/>
        </w:rPr>
        <w:t>5</w:t>
      </w:r>
    </w:p>
    <w:p w14:paraId="6AD24760" w14:textId="77777777" w:rsidR="00232C3F" w:rsidRPr="00E902A0" w:rsidRDefault="00232C3F" w:rsidP="00232C3F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>
        <w:rPr>
          <w:rFonts w:ascii="Arial" w:hAnsi="Arial" w:cs="Arial"/>
          <w:b/>
          <w:sz w:val="36"/>
          <w:szCs w:val="36"/>
        </w:rPr>
        <w:t>echniky a softwarového vybavení</w:t>
      </w:r>
    </w:p>
    <w:p w14:paraId="200930C7" w14:textId="77777777" w:rsidR="00232C3F" w:rsidRPr="004A28EF" w:rsidRDefault="00232C3F" w:rsidP="00232C3F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14:paraId="1BA1025C" w14:textId="77777777" w:rsidR="00232C3F" w:rsidRDefault="00232C3F" w:rsidP="00232C3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Pr="000A6BE1">
        <w:rPr>
          <w:rFonts w:ascii="Tahoma" w:hAnsi="Tahoma" w:cs="Tahoma"/>
          <w:sz w:val="20"/>
          <w:szCs w:val="20"/>
        </w:rPr>
        <w:t>:</w:t>
      </w:r>
    </w:p>
    <w:p w14:paraId="0AE44284" w14:textId="77777777" w:rsidR="00232C3F" w:rsidRDefault="00232C3F" w:rsidP="00232C3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14:paraId="71D8732E" w14:textId="77777777" w:rsidR="00232C3F" w:rsidRPr="000A6BE1" w:rsidRDefault="00232C3F" w:rsidP="00232C3F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232C3F" w:rsidRPr="000A6BE1" w14:paraId="21476F04" w14:textId="77777777" w:rsidTr="009C0586">
        <w:trPr>
          <w:trHeight w:val="692"/>
        </w:trPr>
        <w:tc>
          <w:tcPr>
            <w:tcW w:w="242" w:type="dxa"/>
          </w:tcPr>
          <w:p w14:paraId="17C79284" w14:textId="77777777" w:rsidR="00232C3F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14:paraId="5E4C8D85" w14:textId="77777777" w:rsidR="00232C3F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DE10AB" w14:textId="77777777" w:rsidR="00232C3F" w:rsidRPr="005F7EA4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14:paraId="1732326F" w14:textId="77777777" w:rsidR="00232C3F" w:rsidRPr="005F7EA4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14:paraId="7BC59CA5" w14:textId="77777777" w:rsidR="00232C3F" w:rsidRPr="005F7EA4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7175B5A" w14:textId="77777777" w:rsidR="00232C3F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6187DD1" w14:textId="77777777" w:rsidR="00232C3F" w:rsidRPr="005F7EA4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F6089" w14:textId="77777777" w:rsidR="00232C3F" w:rsidRPr="005F7EA4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4C70C4DF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4C7AC10C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CC5F9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4853A86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256A4DF1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1D3D7B1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850FC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0637CAC3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5B1CA0FB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7A3CEBBE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CC606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66B57A2B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3752E061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7458A375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3BD63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6405386F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60F99798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0176ABDB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B9007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10C1417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6E06AB57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62399DD9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982CB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05CB9458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2D9A73BD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10E80B5D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8B1D9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359B9B1D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2B2C70EB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1956E916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8B926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3923BD93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41B3C298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62F4A9E8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70E82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78647A46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13E4EDF5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283D221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213F7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03D4C061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008E856A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508983A1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9719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74306B3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73BD91D4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76A0D200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5476F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69B22EE2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79106B17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4A906A46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9EDCD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2C349A4E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622CCE16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05E93982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FF648" w14:textId="77777777" w:rsidR="00232C3F" w:rsidRDefault="00232C3F" w:rsidP="009C05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19A821FE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5C438B00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6BEB0066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442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60F2C384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5AB8299A" w14:textId="77777777" w:rsidTr="009C0586">
        <w:tc>
          <w:tcPr>
            <w:tcW w:w="242" w:type="dxa"/>
          </w:tcPr>
          <w:p w14:paraId="263855FE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14:paraId="5A47C6B1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9E50D7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14:paraId="6A900818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35F34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20DF5F" w14:textId="77777777" w:rsidR="00232C3F" w:rsidRPr="000A6BE1" w:rsidRDefault="00232C3F" w:rsidP="00232C3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232C3F" w:rsidRPr="000A6BE1" w14:paraId="55449D5E" w14:textId="77777777" w:rsidTr="009C0586">
        <w:trPr>
          <w:trHeight w:val="692"/>
        </w:trPr>
        <w:tc>
          <w:tcPr>
            <w:tcW w:w="242" w:type="dxa"/>
          </w:tcPr>
          <w:p w14:paraId="162624F8" w14:textId="77777777" w:rsidR="00232C3F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14:paraId="5064EF52" w14:textId="77777777" w:rsidR="00232C3F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3E0397" w14:textId="77777777" w:rsidR="00232C3F" w:rsidRPr="005F7EA4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14:paraId="251C99CA" w14:textId="77777777" w:rsidR="00232C3F" w:rsidRPr="005F7EA4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77EDC8B0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445607D3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F9F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7660BADE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0355561B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7838F375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C285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38933B43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002AE0D1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7BD4F856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F3BB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475E1A7C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5537F0CF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07FF5645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4C36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5281B635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4B78EA4C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5E1E2212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E375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40DBCDF4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719911B1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78C14B95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9B80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2FC34775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7710B645" w14:textId="77777777" w:rsidTr="009C0586">
        <w:tc>
          <w:tcPr>
            <w:tcW w:w="242" w:type="dxa"/>
          </w:tcPr>
          <w:p w14:paraId="1848AA5D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7D64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7823235E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57FAC79E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572D6F46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2B42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399659AB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3D89CD5F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4AC8D1B6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20BD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594EC288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4B5C8519" w14:textId="77777777" w:rsidTr="009C0586">
        <w:tc>
          <w:tcPr>
            <w:tcW w:w="242" w:type="dxa"/>
            <w:tcBorders>
              <w:right w:val="single" w:sz="8" w:space="0" w:color="000000"/>
            </w:tcBorders>
          </w:tcPr>
          <w:p w14:paraId="6A9899EA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8F21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14:paraId="1C60DF20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C3F" w:rsidRPr="000A6BE1" w14:paraId="2894A2B0" w14:textId="77777777" w:rsidTr="009C0586">
        <w:tc>
          <w:tcPr>
            <w:tcW w:w="242" w:type="dxa"/>
          </w:tcPr>
          <w:p w14:paraId="376AEBF2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14:paraId="1BEA70EB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A9E39" w14:textId="77777777" w:rsidR="00232C3F" w:rsidRPr="000A6BE1" w:rsidRDefault="00232C3F" w:rsidP="009C058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31F355" w14:textId="77777777" w:rsidR="00232C3F" w:rsidRDefault="00232C3F" w:rsidP="00232C3F">
      <w:pPr>
        <w:jc w:val="both"/>
        <w:rPr>
          <w:rFonts w:ascii="Tahoma" w:hAnsi="Tahoma" w:cs="Tahoma"/>
          <w:sz w:val="20"/>
          <w:szCs w:val="20"/>
        </w:rPr>
      </w:pPr>
    </w:p>
    <w:p w14:paraId="12801ED3" w14:textId="2D0DDD15" w:rsidR="003E0E92" w:rsidRPr="00232C3F" w:rsidRDefault="003E0E92" w:rsidP="00232C3F"/>
    <w:sectPr w:rsidR="003E0E92" w:rsidRPr="00232C3F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3E78" w14:textId="77777777" w:rsidR="0025098D" w:rsidRDefault="0025098D" w:rsidP="00BB2C84">
      <w:pPr>
        <w:spacing w:line="240" w:lineRule="auto"/>
      </w:pPr>
      <w:r>
        <w:separator/>
      </w:r>
    </w:p>
  </w:endnote>
  <w:endnote w:type="continuationSeparator" w:id="0">
    <w:p w14:paraId="006B8D76" w14:textId="77777777" w:rsidR="0025098D" w:rsidRDefault="0025098D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2EF6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C6866C4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9B32" w14:textId="77777777" w:rsidR="0025098D" w:rsidRDefault="0025098D" w:rsidP="00BB2C84">
      <w:pPr>
        <w:spacing w:line="240" w:lineRule="auto"/>
      </w:pPr>
      <w:r>
        <w:separator/>
      </w:r>
    </w:p>
  </w:footnote>
  <w:footnote w:type="continuationSeparator" w:id="0">
    <w:p w14:paraId="09F47CA5" w14:textId="77777777" w:rsidR="0025098D" w:rsidRDefault="0025098D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0544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C94D433" wp14:editId="649D703B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59949" w14:textId="6A22ABF2" w:rsidR="00232C3F" w:rsidRPr="00232C3F" w:rsidRDefault="00232C3F" w:rsidP="00232C3F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P</w:t>
                          </w:r>
                          <w:r w:rsidRPr="00232C3F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říloha č. 5</w:t>
                          </w:r>
                        </w:p>
                        <w:p w14:paraId="2B13F84B" w14:textId="10E63241" w:rsidR="00E22101" w:rsidRPr="00C9501A" w:rsidRDefault="00232C3F" w:rsidP="00232C3F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 w:rsidRPr="00232C3F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Seznam výpočetní techniky a softwarového vybavení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4D4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0A559949" w14:textId="6A22ABF2" w:rsidR="00232C3F" w:rsidRPr="00232C3F" w:rsidRDefault="00232C3F" w:rsidP="00232C3F">
                    <w:pP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P</w:t>
                    </w:r>
                    <w:r w:rsidRPr="00232C3F"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říloha č. 5</w:t>
                    </w:r>
                  </w:p>
                  <w:p w14:paraId="2B13F84B" w14:textId="10E63241" w:rsidR="00E22101" w:rsidRPr="00C9501A" w:rsidRDefault="00232C3F" w:rsidP="00232C3F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r w:rsidRPr="00232C3F"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Seznam výpočetní techniky a softwarového vybavení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06E7811F" wp14:editId="7A513523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3"/>
    <w:rsid w:val="00054997"/>
    <w:rsid w:val="0008493D"/>
    <w:rsid w:val="000E241F"/>
    <w:rsid w:val="000E4D84"/>
    <w:rsid w:val="001204DD"/>
    <w:rsid w:val="00157D8C"/>
    <w:rsid w:val="00160A6D"/>
    <w:rsid w:val="00191C10"/>
    <w:rsid w:val="001B4637"/>
    <w:rsid w:val="002235CC"/>
    <w:rsid w:val="00232C3F"/>
    <w:rsid w:val="00232CBE"/>
    <w:rsid w:val="0025098D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5E4BA3"/>
    <w:rsid w:val="00602989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9501A"/>
    <w:rsid w:val="00C97823"/>
    <w:rsid w:val="00CB1E2D"/>
    <w:rsid w:val="00CC416D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2387F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8534"/>
  <w15:docId w15:val="{DBD26182-2B91-4FF4-9660-9470AF9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BA3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cpNormal">
    <w:name w:val="cp_Normal"/>
    <w:basedOn w:val="Normln"/>
    <w:qFormat/>
    <w:rsid w:val="005E4BA3"/>
    <w:pPr>
      <w:spacing w:after="260" w:line="260" w:lineRule="atLeast"/>
    </w:pPr>
  </w:style>
  <w:style w:type="table" w:styleId="Mkatabulky">
    <w:name w:val="Table Grid"/>
    <w:basedOn w:val="Normlntabulka"/>
    <w:uiPriority w:val="59"/>
    <w:rsid w:val="005E4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E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416\Documents\NOV&#282;%201.5.2022\Po&#353;ta%20Partner\Nov&#253;%20vzor%20Smlouvy%20P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Stanovská Žaneta</dc:creator>
  <cp:lastModifiedBy>Stanovská Žaneta</cp:lastModifiedBy>
  <cp:revision>2</cp:revision>
  <dcterms:created xsi:type="dcterms:W3CDTF">2022-05-13T09:06:00Z</dcterms:created>
  <dcterms:modified xsi:type="dcterms:W3CDTF">2022-05-13T09:17:00Z</dcterms:modified>
</cp:coreProperties>
</file>