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5E737" w14:textId="77777777" w:rsidR="00534BCB" w:rsidRPr="00C64AEB" w:rsidRDefault="00534BCB" w:rsidP="00534BC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Příloha č. 4</w:t>
      </w:r>
    </w:p>
    <w:p w14:paraId="28C3F7E2" w14:textId="77777777" w:rsidR="00534BCB" w:rsidRPr="007943F6" w:rsidRDefault="00534BCB" w:rsidP="00534BC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14:paraId="010956D9" w14:textId="77777777" w:rsidR="00534BCB" w:rsidRDefault="00534BCB" w:rsidP="00534BC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14:paraId="5E5569B8" w14:textId="77777777" w:rsidR="00534BCB" w:rsidRDefault="00534BCB" w:rsidP="00534BCB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14:paraId="0DC59C1A" w14:textId="77777777" w:rsidR="00534BCB" w:rsidRPr="00230A16" w:rsidRDefault="00534BCB" w:rsidP="00534BCB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Pr="00230A16">
        <w:rPr>
          <w:rFonts w:ascii="Tahoma" w:hAnsi="Tahoma" w:cs="Tahoma"/>
          <w:sz w:val="20"/>
          <w:szCs w:val="20"/>
        </w:rPr>
        <w:t>:</w:t>
      </w:r>
    </w:p>
    <w:p w14:paraId="710251BB" w14:textId="77777777" w:rsidR="00534BCB" w:rsidRDefault="00534BCB" w:rsidP="00534BCB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14:paraId="01066D4C" w14:textId="77777777" w:rsidR="00534BCB" w:rsidRPr="00230A16" w:rsidRDefault="00534BCB" w:rsidP="00534BCB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534BCB" w:rsidRPr="00230A16" w14:paraId="34B55D8A" w14:textId="77777777" w:rsidTr="00033757">
        <w:tc>
          <w:tcPr>
            <w:tcW w:w="236" w:type="dxa"/>
          </w:tcPr>
          <w:p w14:paraId="6E9BA18C" w14:textId="77777777" w:rsidR="00534BCB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14:paraId="639166C1" w14:textId="77777777" w:rsidR="00534BCB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1FD8E5" w14:textId="77777777" w:rsidR="00534BCB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14:paraId="4CD0C0C7" w14:textId="77777777" w:rsidR="00534BCB" w:rsidRPr="007C3509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80683B" w14:textId="77777777" w:rsidR="00534BCB" w:rsidRPr="00C92D11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14:paraId="7C2BACBF" w14:textId="77777777" w:rsidR="00534BCB" w:rsidRPr="00C92D11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F0B68" w14:textId="77777777" w:rsidR="00534BCB" w:rsidRPr="00C92D11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4C15C760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2CD238EC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DE7BA5" w14:textId="77777777" w:rsidR="00534BCB" w:rsidRDefault="00534BCB" w:rsidP="000337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4D3A2E79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2D08B463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7A8E8B88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8BE28E" w14:textId="77777777" w:rsidR="00534BCB" w:rsidRDefault="00534BCB" w:rsidP="000337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Přepážka </w:t>
            </w:r>
            <w:proofErr w:type="gramStart"/>
            <w:r>
              <w:rPr>
                <w:rFonts w:ascii="Calibri" w:hAnsi="Calibri"/>
                <w:color w:val="000000"/>
              </w:rPr>
              <w:t>Partnera - sklo</w:t>
            </w:r>
            <w:proofErr w:type="gramEnd"/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167F4F0F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4A887E67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41FD0DCF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07A1DB" w14:textId="77777777" w:rsidR="00534BCB" w:rsidRDefault="00534BCB" w:rsidP="000337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53D9185D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4CEF1546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71660E5B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41AA33" w14:textId="77777777" w:rsidR="00534BCB" w:rsidRDefault="00534BCB" w:rsidP="000337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392B4B28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6BB60DEC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0B0FECCF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FC7486" w14:textId="77777777" w:rsidR="00534BCB" w:rsidRDefault="00534BCB" w:rsidP="000337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7C0F22C6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749136EC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42410AA6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425C25" w14:textId="77777777" w:rsidR="00534BCB" w:rsidRDefault="00534BCB" w:rsidP="000337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Klaprám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10D5C91E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2C652EDD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01F4F054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B46BE8" w14:textId="77777777" w:rsidR="00534BCB" w:rsidRDefault="00534BCB" w:rsidP="000337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209C6F43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052C7B4C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40C39FBD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D3EC21" w14:textId="77777777" w:rsidR="00534BCB" w:rsidRDefault="00534BCB" w:rsidP="000337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7C1678FD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70F7A4CB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1682CFFA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717A98" w14:textId="77777777" w:rsidR="00534BCB" w:rsidRDefault="00534BCB" w:rsidP="000337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2378EBB8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4126CAF3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6779ED5D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93FF19" w14:textId="77777777" w:rsidR="00534BCB" w:rsidRDefault="00534BCB" w:rsidP="000337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07AE34A8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10C8663A" w14:textId="77777777" w:rsidTr="00033757">
        <w:tc>
          <w:tcPr>
            <w:tcW w:w="236" w:type="dxa"/>
          </w:tcPr>
          <w:p w14:paraId="0844B5C8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14:paraId="4EFE638A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3D9395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14:paraId="25536491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5D350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068174" w14:textId="77777777" w:rsidR="00534BCB" w:rsidRDefault="00534BCB" w:rsidP="00534BCB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14:paraId="5BA13CCB" w14:textId="77777777" w:rsidR="00534BCB" w:rsidRDefault="00534BCB" w:rsidP="00534BCB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534BCB" w:rsidRPr="00230A16" w14:paraId="3B38C2CC" w14:textId="77777777" w:rsidTr="00033757">
        <w:tc>
          <w:tcPr>
            <w:tcW w:w="236" w:type="dxa"/>
          </w:tcPr>
          <w:p w14:paraId="53A6291D" w14:textId="77777777" w:rsidR="00534BCB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14:paraId="2884108F" w14:textId="77777777" w:rsidR="00534BCB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D7BFB50" w14:textId="77777777" w:rsidR="00534BCB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14:paraId="48652333" w14:textId="77777777" w:rsidR="00534BCB" w:rsidRPr="007C3509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042E2C" w14:textId="77777777" w:rsidR="00534BCB" w:rsidRPr="00C92D11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14:paraId="1A6C353D" w14:textId="77777777" w:rsidR="00534BCB" w:rsidRPr="00C92D11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4432453" w14:textId="77777777" w:rsidR="00534BCB" w:rsidRPr="00C92D11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D562B6" w14:textId="77777777" w:rsidR="00534BCB" w:rsidRPr="00C92D11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0BB8F843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0B95EE6B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83E57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15AC3D51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159D5BA7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5218DFC8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DD366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07B3BE6F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209A0D53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50D1D967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E260D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71568E32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5B4DFCF5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50FDF80D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1EED4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42D40844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05FBFD4B" w14:textId="77777777" w:rsidTr="00033757">
        <w:tc>
          <w:tcPr>
            <w:tcW w:w="236" w:type="dxa"/>
          </w:tcPr>
          <w:p w14:paraId="59EE1E31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14:paraId="1F0919D1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301C80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14:paraId="3FC22F78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3E7B0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30DC1F" w14:textId="77777777" w:rsidR="00534BCB" w:rsidRDefault="00534BCB" w:rsidP="00534BCB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14:paraId="00795BBF" w14:textId="77777777" w:rsidR="00534BCB" w:rsidRDefault="00534BCB" w:rsidP="00534BCB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534BCB" w:rsidRPr="00230A16" w14:paraId="1799CB07" w14:textId="77777777" w:rsidTr="00033757">
        <w:tc>
          <w:tcPr>
            <w:tcW w:w="236" w:type="dxa"/>
          </w:tcPr>
          <w:p w14:paraId="4AC150A1" w14:textId="77777777" w:rsidR="00534BCB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14:paraId="753F0AB3" w14:textId="77777777" w:rsidR="00534BCB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8A7502" w14:textId="77777777" w:rsidR="00534BCB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14:paraId="70B78A7E" w14:textId="77777777" w:rsidR="00534BCB" w:rsidRPr="007C3509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48E987" w14:textId="77777777" w:rsidR="00534BCB" w:rsidRPr="00C92D11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14:paraId="2433AD4C" w14:textId="77777777" w:rsidR="00534BCB" w:rsidRPr="00C92D11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D8BFA7F" w14:textId="77777777" w:rsidR="00534BCB" w:rsidRPr="00C92D11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5DBB0" w14:textId="77777777" w:rsidR="00534BCB" w:rsidRPr="00C92D11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2FE29E3B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020E8817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784D8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24000593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5215C95E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23DD1AB9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6E426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447B87CE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61B399FA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28DB0BB1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C5865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4FB80563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208E04DD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4227050E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9BFE0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2142F3C1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0828320E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035D4C49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43043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2BFC4678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07F1D7B8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0914E901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B7B65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3EF995BA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4B2DC263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63ED5B79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B228D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28C93CC9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39AAC722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358721DD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AE338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345B9D35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446F9388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67A624C3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D3CA1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216BECFE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099FF3DE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077B9849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DCDC3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7A1B6FE1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13FBFD1E" w14:textId="77777777" w:rsidTr="00033757">
        <w:tc>
          <w:tcPr>
            <w:tcW w:w="236" w:type="dxa"/>
          </w:tcPr>
          <w:p w14:paraId="585B3921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14:paraId="3EAB8AA5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F2A5BF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14:paraId="58CD6701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F56A4D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2A2604" w14:textId="77777777" w:rsidR="00534BCB" w:rsidRDefault="00534BCB" w:rsidP="00534BCB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534BCB" w:rsidRPr="00230A16" w14:paraId="75508CF3" w14:textId="77777777" w:rsidTr="00033757">
        <w:tc>
          <w:tcPr>
            <w:tcW w:w="236" w:type="dxa"/>
          </w:tcPr>
          <w:p w14:paraId="7D01312E" w14:textId="77777777" w:rsidR="00534BCB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14:paraId="31C8A7B9" w14:textId="77777777" w:rsidR="00534BCB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9D74157" w14:textId="77777777" w:rsidR="00534BCB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14:paraId="51F29E57" w14:textId="77777777" w:rsidR="00534BCB" w:rsidRPr="007C3509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B153A2" w14:textId="77777777" w:rsidR="00534BCB" w:rsidRPr="00C92D11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14:paraId="24E25A80" w14:textId="77777777" w:rsidR="00534BCB" w:rsidRPr="00C92D11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AB6A284" w14:textId="77777777" w:rsidR="00534BCB" w:rsidRPr="00C92D11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55667" w14:textId="77777777" w:rsidR="00534BCB" w:rsidRPr="00C92D11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7010F3B7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2E3C36E5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2C954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06C28911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2D7A2AA5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5562A991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003B4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126AFD0A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19B7BB25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42C2D6C1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589A6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1A6E6F7C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2FB036D0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38933EC7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C24F3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2F822AC9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7A757261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1633A295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0D983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13D556F3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146CEFDB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06B1E5BC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6FF63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7A406B9A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0A8266B2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323A503E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53065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67BE4C4F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658A1B64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47AA65AC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B5B5C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21BCDD7F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06FFDDEC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7E49A563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AD3E7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39803862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1208489D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20F163CE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E8ABC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626D3146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5169B3FE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62D65E03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19505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6D1ECB49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42C027C4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5F2AF681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FADE6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3BFF0DC6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38C68A40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60C264F1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74A1E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58D32F33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13FDE263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33B2811B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FCA10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12C7BF2D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0EC839C0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0DE2BCEB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64BC0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2B44F06C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70491E87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325C3E69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31CCF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190502CD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18442F73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402519C1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9CC90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1209AD25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71B38C6A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0ADCFB70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6B50D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487CAADC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4CB0F3BC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101EBE30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2FEB3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04A1C28B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1CE241E0" w14:textId="77777777" w:rsidTr="00033757">
        <w:tc>
          <w:tcPr>
            <w:tcW w:w="236" w:type="dxa"/>
            <w:tcBorders>
              <w:right w:val="single" w:sz="8" w:space="0" w:color="000000"/>
            </w:tcBorders>
          </w:tcPr>
          <w:p w14:paraId="3B8357B4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5727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14:paraId="78C446EF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4BCB" w:rsidRPr="00230A16" w14:paraId="313EA8B5" w14:textId="77777777" w:rsidTr="00033757">
        <w:tc>
          <w:tcPr>
            <w:tcW w:w="236" w:type="dxa"/>
          </w:tcPr>
          <w:p w14:paraId="2F05FC60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14:paraId="13AFCC17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354055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14:paraId="47F1DCA3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A384D" w14:textId="77777777" w:rsidR="00534BCB" w:rsidRPr="009D4274" w:rsidRDefault="00534BCB" w:rsidP="000337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DAED36" w14:textId="77777777" w:rsidR="00534BCB" w:rsidRPr="00230A16" w:rsidRDefault="00534BCB" w:rsidP="00534BCB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12801ED3" w14:textId="2D0DDD15" w:rsidR="003E0E92" w:rsidRPr="00534BCB" w:rsidRDefault="003E0E92" w:rsidP="00534BCB"/>
    <w:sectPr w:rsidR="003E0E92" w:rsidRPr="00534BCB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D72F6" w14:textId="77777777" w:rsidR="00BD7F41" w:rsidRDefault="00BD7F41" w:rsidP="00BB2C84">
      <w:pPr>
        <w:spacing w:line="240" w:lineRule="auto"/>
      </w:pPr>
      <w:r>
        <w:separator/>
      </w:r>
    </w:p>
  </w:endnote>
  <w:endnote w:type="continuationSeparator" w:id="0">
    <w:p w14:paraId="299F7ED2" w14:textId="77777777" w:rsidR="00BD7F41" w:rsidRDefault="00BD7F41" w:rsidP="00BB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A2EF6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2C6866C4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F1A95" w14:textId="77777777" w:rsidR="00BD7F41" w:rsidRDefault="00BD7F41" w:rsidP="00BB2C84">
      <w:pPr>
        <w:spacing w:line="240" w:lineRule="auto"/>
      </w:pPr>
      <w:r>
        <w:separator/>
      </w:r>
    </w:p>
  </w:footnote>
  <w:footnote w:type="continuationSeparator" w:id="0">
    <w:p w14:paraId="07722FC4" w14:textId="77777777" w:rsidR="00BD7F41" w:rsidRDefault="00BD7F41" w:rsidP="00BB2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70544" w14:textId="77777777" w:rsidR="00BB2C84" w:rsidRPr="00157D8C" w:rsidRDefault="00E22101" w:rsidP="001B4637">
    <w:pPr>
      <w:pStyle w:val="Zhlav"/>
      <w:tabs>
        <w:tab w:val="clear" w:pos="4536"/>
        <w:tab w:val="clear" w:pos="9072"/>
      </w:tabs>
    </w:pPr>
    <w:r w:rsidRPr="00696A65">
      <w:rPr>
        <w:noProof/>
        <w:color w:val="002776"/>
        <w:szCs w:val="26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C94D433" wp14:editId="649D703B">
              <wp:simplePos x="0" y="0"/>
              <wp:positionH relativeFrom="page">
                <wp:posOffset>979170</wp:posOffset>
              </wp:positionH>
              <wp:positionV relativeFrom="page">
                <wp:posOffset>597535</wp:posOffset>
              </wp:positionV>
              <wp:extent cx="3600000" cy="4464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44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E54FD" w14:textId="77777777" w:rsidR="00534BCB" w:rsidRPr="00534BCB" w:rsidRDefault="00534BCB" w:rsidP="00534BC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</w:pPr>
                          <w:r w:rsidRPr="00534BC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  <w:t>Příloha č. 4</w:t>
                          </w:r>
                        </w:p>
                        <w:p w14:paraId="2B13F84B" w14:textId="354F2C2D" w:rsidR="00E22101" w:rsidRPr="00C9501A" w:rsidRDefault="00534BCB" w:rsidP="00534BCB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  <w:r w:rsidRPr="00534BC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  <w:t>Seznam pomůcek a inventáře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4D43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7.1pt;margin-top:47.05pt;width:283.45pt;height:35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" filled="f" stroked="f">
              <v:textbox>
                <w:txbxContent>
                  <w:p w14:paraId="1F3E54FD" w14:textId="77777777" w:rsidR="00534BCB" w:rsidRPr="00534BCB" w:rsidRDefault="00534BCB" w:rsidP="00534BCB">
                    <w:pPr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</w:pPr>
                    <w:r w:rsidRPr="00534BCB"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  <w:t>Příloha č. 4</w:t>
                    </w:r>
                  </w:p>
                  <w:p w14:paraId="2B13F84B" w14:textId="354F2C2D" w:rsidR="00E22101" w:rsidRPr="00C9501A" w:rsidRDefault="00534BCB" w:rsidP="00534BCB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  <w:r w:rsidRPr="00534BCB"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  <w:t>Seznam pomůcek a inventáře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5A5B">
      <w:rPr>
        <w:noProof/>
      </w:rPr>
      <w:drawing>
        <wp:anchor distT="0" distB="0" distL="114300" distR="114300" simplePos="0" relativeHeight="251659264" behindDoc="1" locked="0" layoutInCell="1" allowOverlap="1" wp14:anchorId="06E7811F" wp14:editId="7A513523">
          <wp:simplePos x="0" y="0"/>
          <wp:positionH relativeFrom="page">
            <wp:posOffset>694690</wp:posOffset>
          </wp:positionH>
          <wp:positionV relativeFrom="margin">
            <wp:posOffset>-1080135</wp:posOffset>
          </wp:positionV>
          <wp:extent cx="6166800" cy="84600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A3"/>
    <w:rsid w:val="00054997"/>
    <w:rsid w:val="0008493D"/>
    <w:rsid w:val="000E241F"/>
    <w:rsid w:val="000E4D84"/>
    <w:rsid w:val="001204DD"/>
    <w:rsid w:val="00157D8C"/>
    <w:rsid w:val="00160A6D"/>
    <w:rsid w:val="00191C10"/>
    <w:rsid w:val="001B4637"/>
    <w:rsid w:val="002235CC"/>
    <w:rsid w:val="00232CBE"/>
    <w:rsid w:val="00324021"/>
    <w:rsid w:val="00355FFC"/>
    <w:rsid w:val="00395BA6"/>
    <w:rsid w:val="003C5BF8"/>
    <w:rsid w:val="003E0E92"/>
    <w:rsid w:val="003E78DD"/>
    <w:rsid w:val="0040012A"/>
    <w:rsid w:val="0040492C"/>
    <w:rsid w:val="004433EA"/>
    <w:rsid w:val="00460E56"/>
    <w:rsid w:val="00501F22"/>
    <w:rsid w:val="00513FD5"/>
    <w:rsid w:val="00534BCB"/>
    <w:rsid w:val="005746B6"/>
    <w:rsid w:val="005A3A88"/>
    <w:rsid w:val="005C58F3"/>
    <w:rsid w:val="005D75B7"/>
    <w:rsid w:val="005E4BA3"/>
    <w:rsid w:val="00602989"/>
    <w:rsid w:val="0066614B"/>
    <w:rsid w:val="0067622E"/>
    <w:rsid w:val="006B13BF"/>
    <w:rsid w:val="00705DEA"/>
    <w:rsid w:val="00731911"/>
    <w:rsid w:val="00757D8D"/>
    <w:rsid w:val="00764F0F"/>
    <w:rsid w:val="00786E3F"/>
    <w:rsid w:val="007A1D5C"/>
    <w:rsid w:val="007D2C36"/>
    <w:rsid w:val="007D777B"/>
    <w:rsid w:val="007E36E6"/>
    <w:rsid w:val="007E4342"/>
    <w:rsid w:val="00834B01"/>
    <w:rsid w:val="00857729"/>
    <w:rsid w:val="008A07A1"/>
    <w:rsid w:val="008A08ED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B2C84"/>
    <w:rsid w:val="00BD7F41"/>
    <w:rsid w:val="00C9501A"/>
    <w:rsid w:val="00C97823"/>
    <w:rsid w:val="00CB1E2D"/>
    <w:rsid w:val="00CC416D"/>
    <w:rsid w:val="00D11957"/>
    <w:rsid w:val="00D45A5B"/>
    <w:rsid w:val="00D70C50"/>
    <w:rsid w:val="00D856C6"/>
    <w:rsid w:val="00DF5122"/>
    <w:rsid w:val="00E13657"/>
    <w:rsid w:val="00E17391"/>
    <w:rsid w:val="00E22101"/>
    <w:rsid w:val="00E25713"/>
    <w:rsid w:val="00E32E8A"/>
    <w:rsid w:val="00E5459E"/>
    <w:rsid w:val="00E6080F"/>
    <w:rsid w:val="00F15FA1"/>
    <w:rsid w:val="00F2387F"/>
    <w:rsid w:val="00F34876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8534"/>
  <w15:docId w15:val="{DBD26182-2B91-4FF4-9660-9470AF9F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4BA3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cpNormal">
    <w:name w:val="cp_Normal"/>
    <w:basedOn w:val="Normln"/>
    <w:qFormat/>
    <w:rsid w:val="005E4BA3"/>
    <w:pPr>
      <w:spacing w:after="260" w:line="260" w:lineRule="atLeast"/>
    </w:pPr>
  </w:style>
  <w:style w:type="table" w:styleId="Mkatabulky">
    <w:name w:val="Table Grid"/>
    <w:basedOn w:val="Normlntabulka"/>
    <w:uiPriority w:val="59"/>
    <w:rsid w:val="005E4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5E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5416\Documents\NOV&#282;%201.5.2022\Po&#353;ta%20Partner\Nov&#253;%20vzor%20Smlouvy%20PP\vzor_Smlouva%20typov&#225;_barva_SP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1</TotalTime>
  <Pages>2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Stanovská Žaneta</dc:creator>
  <cp:lastModifiedBy>Stanovská Žaneta</cp:lastModifiedBy>
  <cp:revision>2</cp:revision>
  <dcterms:created xsi:type="dcterms:W3CDTF">2022-05-13T09:06:00Z</dcterms:created>
  <dcterms:modified xsi:type="dcterms:W3CDTF">2022-05-13T09:16:00Z</dcterms:modified>
</cp:coreProperties>
</file>