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41F5AE93" w:rsidR="00013B26" w:rsidRPr="0037588A" w:rsidRDefault="00765D7D" w:rsidP="00CB735A">
      <w:pPr>
        <w:jc w:val="right"/>
        <w:rPr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CB735A">
        <w:tab/>
      </w:r>
      <w:r w:rsidR="00CB735A" w:rsidRPr="0037588A">
        <w:rPr>
          <w:szCs w:val="24"/>
        </w:rPr>
        <w:t xml:space="preserve">V Olomouci dne </w:t>
      </w:r>
      <w:r w:rsidR="005818FB">
        <w:rPr>
          <w:szCs w:val="24"/>
        </w:rPr>
        <w:t>20</w:t>
      </w:r>
      <w:r w:rsidR="007A3394">
        <w:rPr>
          <w:szCs w:val="24"/>
        </w:rPr>
        <w:t>.9</w:t>
      </w:r>
      <w:r w:rsidR="00185069">
        <w:rPr>
          <w:szCs w:val="24"/>
        </w:rPr>
        <w:t>.</w:t>
      </w:r>
      <w:r w:rsidR="00204D14">
        <w:rPr>
          <w:szCs w:val="24"/>
        </w:rPr>
        <w:t xml:space="preserve"> </w:t>
      </w:r>
      <w:r w:rsidR="00A260A0">
        <w:rPr>
          <w:szCs w:val="24"/>
        </w:rPr>
        <w:t>20</w:t>
      </w:r>
      <w:r w:rsidR="00FD1154">
        <w:rPr>
          <w:szCs w:val="24"/>
        </w:rPr>
        <w:t>22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67A90836" w:rsidR="001A44AA" w:rsidRDefault="009253E8" w:rsidP="001A44AA">
      <w:pPr>
        <w:pStyle w:val="Default"/>
      </w:pPr>
      <w:r>
        <w:t>Claritas</w:t>
      </w:r>
      <w:r w:rsidR="00204D14">
        <w:t>,</w:t>
      </w:r>
      <w:r w:rsidR="006775B0">
        <w:t xml:space="preserve"> </w:t>
      </w:r>
      <w:r>
        <w:t>s.r.o.</w:t>
      </w:r>
    </w:p>
    <w:p w14:paraId="70163C5D" w14:textId="5A22645C" w:rsidR="009253E8" w:rsidRDefault="009253E8" w:rsidP="001A44AA">
      <w:pPr>
        <w:pStyle w:val="Default"/>
      </w:pPr>
      <w:r>
        <w:t>Benešova 610</w:t>
      </w:r>
    </w:p>
    <w:p w14:paraId="74710A5D" w14:textId="2A33843F" w:rsidR="009253E8" w:rsidRPr="0037588A" w:rsidRDefault="009253E8" w:rsidP="001A44AA">
      <w:pPr>
        <w:pStyle w:val="Default"/>
      </w:pPr>
      <w:r>
        <w:t>284 01 Kutná Hora-Hlouška</w:t>
      </w:r>
    </w:p>
    <w:p w14:paraId="0C9C97B5" w14:textId="7545765C" w:rsidR="001A44AA" w:rsidRPr="0037588A" w:rsidRDefault="001A44AA" w:rsidP="001A44AA">
      <w:pPr>
        <w:pStyle w:val="Default"/>
      </w:pPr>
      <w:r w:rsidRPr="0037588A">
        <w:t xml:space="preserve">IČO: </w:t>
      </w:r>
      <w:r w:rsidR="009253E8">
        <w:t>267 79 536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35816086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UPCR/2022/</w:t>
      </w:r>
      <w:r w:rsidR="005818FB">
        <w:rPr>
          <w:b/>
          <w:bCs/>
        </w:rPr>
        <w:t>276</w:t>
      </w:r>
    </w:p>
    <w:p w14:paraId="5460FF5C" w14:textId="7F20364D" w:rsidR="001A44AA" w:rsidRDefault="001C10D7" w:rsidP="001A44AA">
      <w:pPr>
        <w:pStyle w:val="Default"/>
      </w:pPr>
      <w:r>
        <w:t>Nákup kan. papíru A4-1</w:t>
      </w:r>
      <w:r w:rsidR="008918DD">
        <w:t>, A3-1</w:t>
      </w:r>
      <w:r>
        <w:t xml:space="preserve"> dle Rámcové dohody na dodávky kan. papíru pro resort MPSV</w:t>
      </w:r>
      <w:r w:rsidR="00FC5B0B">
        <w:t>.</w:t>
      </w:r>
    </w:p>
    <w:p w14:paraId="7712C21D" w14:textId="73CDE203" w:rsidR="001C10D7" w:rsidRPr="0037588A" w:rsidRDefault="001C10D7" w:rsidP="001A44AA">
      <w:pPr>
        <w:pStyle w:val="Default"/>
      </w:pPr>
      <w:r>
        <w:t>ID smlouvy</w:t>
      </w:r>
      <w:r w:rsidR="00470F55">
        <w:t>: 18885115</w:t>
      </w:r>
    </w:p>
    <w:p w14:paraId="2F1BB4B5" w14:textId="012ED871" w:rsidR="001A44AA" w:rsidRDefault="0037588A" w:rsidP="001A44AA">
      <w:pPr>
        <w:pStyle w:val="Default"/>
      </w:pPr>
      <w:r w:rsidRPr="0037588A">
        <w:t>O</w:t>
      </w:r>
      <w:r w:rsidR="001A44AA" w:rsidRPr="0037588A">
        <w:t>bjednáváme u Vás</w:t>
      </w:r>
      <w:r w:rsidR="009253E8">
        <w:t xml:space="preserve"> Kancelářský papír A4</w:t>
      </w:r>
      <w:r w:rsidR="00470F55">
        <w:t>-1</w:t>
      </w:r>
      <w:r w:rsidR="00765D7D">
        <w:tab/>
      </w:r>
      <w:r w:rsidR="00765D7D">
        <w:tab/>
      </w:r>
      <w:r w:rsidR="00765D7D">
        <w:tab/>
      </w:r>
      <w:r w:rsidR="00995324">
        <w:tab/>
        <w:t xml:space="preserve">1 </w:t>
      </w:r>
      <w:r w:rsidR="00AD4DBD">
        <w:t>350</w:t>
      </w:r>
      <w:r w:rsidR="00765D7D">
        <w:t xml:space="preserve"> balíků</w:t>
      </w:r>
      <w:r w:rsidR="00765D7D">
        <w:tab/>
      </w:r>
      <w:r w:rsidR="00470F55">
        <w:tab/>
      </w:r>
      <w:r w:rsidR="00470F55">
        <w:tab/>
      </w:r>
      <w:r w:rsidR="00765D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411CA" w14:textId="101C01FD" w:rsidR="00E355ED" w:rsidRPr="0037588A" w:rsidRDefault="00E355ED" w:rsidP="001A44AA">
      <w:pPr>
        <w:pStyle w:val="Default"/>
      </w:pPr>
      <w:r>
        <w:tab/>
      </w:r>
      <w:r>
        <w:tab/>
      </w:r>
      <w:r>
        <w:tab/>
        <w:t xml:space="preserve">  Kancelářský papír A3-1</w:t>
      </w:r>
      <w:r>
        <w:tab/>
      </w:r>
      <w:r>
        <w:tab/>
      </w:r>
      <w:r>
        <w:tab/>
      </w:r>
      <w:r w:rsidR="00A0223E">
        <w:t xml:space="preserve">         </w:t>
      </w:r>
      <w:r>
        <w:t xml:space="preserve">    </w:t>
      </w:r>
      <w:r w:rsidR="00995324">
        <w:t xml:space="preserve">   </w:t>
      </w:r>
      <w:r w:rsidR="00AD4DBD">
        <w:t>25</w:t>
      </w:r>
      <w:r>
        <w:t xml:space="preserve"> balíků</w:t>
      </w:r>
      <w:r>
        <w:tab/>
      </w:r>
    </w:p>
    <w:p w14:paraId="32774D32" w14:textId="388A50B7" w:rsidR="00613D33" w:rsidRPr="0037588A" w:rsidRDefault="00613D33" w:rsidP="001A44AA">
      <w:pPr>
        <w:pStyle w:val="Default"/>
      </w:pPr>
      <w:r w:rsidRPr="0037588A">
        <w:t>Forma úhrady:</w:t>
      </w:r>
      <w:r w:rsidR="009253E8">
        <w:t xml:space="preserve"> </w:t>
      </w:r>
      <w:r w:rsidR="005451FB">
        <w:t xml:space="preserve"> faktura</w:t>
      </w:r>
    </w:p>
    <w:p w14:paraId="22412FF3" w14:textId="750CC98B" w:rsidR="00613D33" w:rsidRPr="0037588A" w:rsidRDefault="0037588A" w:rsidP="001A44AA">
      <w:pPr>
        <w:pStyle w:val="Default"/>
      </w:pPr>
      <w:r>
        <w:t>Předpokládaná c</w:t>
      </w:r>
      <w:r w:rsidR="00613D33" w:rsidRPr="0037588A">
        <w:t>ena:</w:t>
      </w:r>
      <w:r w:rsidR="005451FB">
        <w:tab/>
      </w:r>
      <w:r w:rsidR="00F53C44">
        <w:t>194</w:t>
      </w:r>
      <w:r w:rsidR="005818FB">
        <w:t> </w:t>
      </w:r>
      <w:r w:rsidR="00F53C44">
        <w:t>8</w:t>
      </w:r>
      <w:r w:rsidR="005818FB">
        <w:t>10,-</w:t>
      </w:r>
      <w:r w:rsidR="005451FB">
        <w:t xml:space="preserve"> Kč s DPH</w:t>
      </w:r>
    </w:p>
    <w:p w14:paraId="609DAF7B" w14:textId="7FDE281B" w:rsidR="00613D33" w:rsidRDefault="00613D33" w:rsidP="001A44AA">
      <w:pPr>
        <w:pStyle w:val="Default"/>
      </w:pPr>
      <w:r w:rsidRPr="0037588A">
        <w:t>Termín dodání</w:t>
      </w:r>
      <w:r w:rsidR="005C6F0E">
        <w:t>: 15 prac. dnů,</w:t>
      </w:r>
      <w:r w:rsidR="005C6F0E">
        <w:tab/>
      </w:r>
    </w:p>
    <w:p w14:paraId="40D78160" w14:textId="44923F0F" w:rsidR="001C10D7" w:rsidRPr="0037588A" w:rsidRDefault="004020B6" w:rsidP="001A44AA">
      <w:pPr>
        <w:pStyle w:val="Default"/>
      </w:pPr>
      <w:r>
        <w:t>Splatnost faktu</w:t>
      </w:r>
      <w:r w:rsidR="009C60FA">
        <w:t>r:</w:t>
      </w:r>
      <w:r>
        <w:t xml:space="preserve"> 30 dnů.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FAA2A11" w:rsidR="00613D33" w:rsidRDefault="00613D33" w:rsidP="00E67781">
      <w:pPr>
        <w:pStyle w:val="Default"/>
      </w:pPr>
    </w:p>
    <w:p w14:paraId="2E1CACE3" w14:textId="77777777" w:rsidR="001979F3" w:rsidRPr="0037588A" w:rsidRDefault="001979F3" w:rsidP="00E67781">
      <w:pPr>
        <w:pStyle w:val="Default"/>
      </w:pPr>
    </w:p>
    <w:p w14:paraId="36C406C2" w14:textId="6ECF6932" w:rsidR="00613D33" w:rsidRPr="0037588A" w:rsidRDefault="00204D14" w:rsidP="00E67781">
      <w:pPr>
        <w:pStyle w:val="Default"/>
      </w:pPr>
      <w:r>
        <w:t xml:space="preserve">                                                                                 </w:t>
      </w:r>
    </w:p>
    <w:p w14:paraId="4B743D22" w14:textId="4C22EC47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04DAAEE5" w:rsidR="00CB735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54744A40" w14:textId="77777777" w:rsidR="009253E8" w:rsidRDefault="009253E8" w:rsidP="00E67781">
      <w:pPr>
        <w:pStyle w:val="Default"/>
      </w:pP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62570AF1" w:rsidR="00613D33" w:rsidRDefault="00613D33" w:rsidP="0087159A">
      <w:pPr>
        <w:rPr>
          <w:b/>
          <w:bCs/>
          <w:szCs w:val="24"/>
        </w:rPr>
      </w:pPr>
    </w:p>
    <w:p w14:paraId="404B9BF0" w14:textId="77777777" w:rsidR="001979F3" w:rsidRPr="0037588A" w:rsidRDefault="001979F3" w:rsidP="0087159A">
      <w:pPr>
        <w:rPr>
          <w:b/>
          <w:bCs/>
          <w:szCs w:val="24"/>
        </w:rPr>
      </w:pPr>
    </w:p>
    <w:p w14:paraId="0E038252" w14:textId="1F597742" w:rsidR="0087159A" w:rsidRPr="0037588A" w:rsidRDefault="0087159A" w:rsidP="001979F3">
      <w:pPr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693FB68B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 xml:space="preserve">Kontaktní pracoviště </w:t>
      </w:r>
      <w:r w:rsidR="00AD4DBD">
        <w:rPr>
          <w:szCs w:val="24"/>
        </w:rPr>
        <w:t>Přerov</w:t>
      </w:r>
    </w:p>
    <w:p w14:paraId="7904D434" w14:textId="5559DA80" w:rsidR="00185069" w:rsidRPr="0037588A" w:rsidRDefault="0087159A" w:rsidP="00185069">
      <w:pPr>
        <w:spacing w:after="0"/>
        <w:rPr>
          <w:szCs w:val="24"/>
        </w:rPr>
      </w:pPr>
      <w:r w:rsidRPr="0037588A">
        <w:rPr>
          <w:szCs w:val="24"/>
        </w:rPr>
        <w:t>Vejdovského 988/4</w:t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AD4DBD">
        <w:rPr>
          <w:szCs w:val="24"/>
        </w:rPr>
        <w:t>Žerotínovo nám. 168/21</w:t>
      </w:r>
    </w:p>
    <w:p w14:paraId="201A25B2" w14:textId="736CD6D0" w:rsidR="0037588A" w:rsidRDefault="00185069" w:rsidP="00432B19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2B19">
        <w:rPr>
          <w:szCs w:val="24"/>
        </w:rPr>
        <w:tab/>
      </w:r>
      <w:r w:rsidR="00AD4DBD">
        <w:rPr>
          <w:szCs w:val="24"/>
        </w:rPr>
        <w:t>750 02</w:t>
      </w:r>
      <w:r w:rsidR="00F10A98">
        <w:rPr>
          <w:szCs w:val="24"/>
        </w:rPr>
        <w:t xml:space="preserve"> </w:t>
      </w:r>
      <w:r w:rsidR="00AD4DBD">
        <w:rPr>
          <w:szCs w:val="24"/>
        </w:rPr>
        <w:t>Přerov</w:t>
      </w:r>
      <w:r w:rsidR="00D9241C">
        <w:rPr>
          <w:szCs w:val="24"/>
        </w:rPr>
        <w:t>,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IČ: 724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96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991</w:t>
      </w:r>
      <w:r>
        <w:rPr>
          <w:szCs w:val="24"/>
        </w:rPr>
        <w:tab/>
      </w:r>
      <w:r>
        <w:rPr>
          <w:szCs w:val="24"/>
        </w:rPr>
        <w:tab/>
      </w:r>
    </w:p>
    <w:p w14:paraId="2E39F31A" w14:textId="77777777" w:rsidR="00432B19" w:rsidRDefault="00432B19" w:rsidP="00432B19">
      <w:pPr>
        <w:spacing w:after="0"/>
        <w:rPr>
          <w:b/>
          <w:bCs/>
          <w:szCs w:val="24"/>
        </w:rPr>
      </w:pPr>
    </w:p>
    <w:p w14:paraId="5FB86C91" w14:textId="2624E513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37588A">
        <w:rPr>
          <w:b/>
          <w:bCs/>
          <w:szCs w:val="24"/>
        </w:rPr>
        <w:tab/>
      </w:r>
    </w:p>
    <w:p w14:paraId="35E4E61A" w14:textId="2CD811AE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185069">
        <w:rPr>
          <w:szCs w:val="24"/>
        </w:rPr>
        <w:t xml:space="preserve"> </w:t>
      </w:r>
      <w:r w:rsidR="00AD4DBD">
        <w:rPr>
          <w:szCs w:val="24"/>
        </w:rPr>
        <w:t>Renata Hollerová</w:t>
      </w:r>
    </w:p>
    <w:p w14:paraId="2355DA2B" w14:textId="010EB040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e-mail: </w:t>
      </w:r>
      <w:r w:rsidR="00AD4DBD">
        <w:rPr>
          <w:szCs w:val="24"/>
        </w:rPr>
        <w:t>renata.hollerova</w:t>
      </w:r>
      <w:r w:rsidR="00185069">
        <w:rPr>
          <w:szCs w:val="24"/>
        </w:rPr>
        <w:t>@uradprace.cz</w:t>
      </w:r>
    </w:p>
    <w:p w14:paraId="5DF85761" w14:textId="0DA37974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185069">
        <w:rPr>
          <w:szCs w:val="24"/>
        </w:rPr>
        <w:t>950</w:t>
      </w:r>
      <w:r w:rsidR="00AD4DBD">
        <w:rPr>
          <w:szCs w:val="24"/>
        </w:rPr>
        <w:t>155405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D0D" w14:textId="77777777" w:rsidR="004A0FB3" w:rsidRDefault="004A0FB3">
      <w:pPr>
        <w:spacing w:after="0" w:line="240" w:lineRule="auto"/>
      </w:pPr>
      <w:r>
        <w:separator/>
      </w:r>
    </w:p>
  </w:endnote>
  <w:endnote w:type="continuationSeparator" w:id="0">
    <w:p w14:paraId="07972A63" w14:textId="77777777" w:rsidR="004A0FB3" w:rsidRDefault="004A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4346" w14:textId="77777777" w:rsidR="004A0FB3" w:rsidRDefault="004A0FB3">
      <w:pPr>
        <w:spacing w:after="0" w:line="240" w:lineRule="auto"/>
      </w:pPr>
      <w:r>
        <w:separator/>
      </w:r>
    </w:p>
  </w:footnote>
  <w:footnote w:type="continuationSeparator" w:id="0">
    <w:p w14:paraId="20537495" w14:textId="77777777" w:rsidR="004A0FB3" w:rsidRDefault="004A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54"/>
    <w:rsid w:val="00001AB1"/>
    <w:rsid w:val="00013B26"/>
    <w:rsid w:val="00032723"/>
    <w:rsid w:val="00037707"/>
    <w:rsid w:val="00045599"/>
    <w:rsid w:val="00061105"/>
    <w:rsid w:val="00084B7D"/>
    <w:rsid w:val="00093378"/>
    <w:rsid w:val="000A5895"/>
    <w:rsid w:val="000B5FFE"/>
    <w:rsid w:val="000C6FC3"/>
    <w:rsid w:val="001147FB"/>
    <w:rsid w:val="00116DD7"/>
    <w:rsid w:val="0012019C"/>
    <w:rsid w:val="00126759"/>
    <w:rsid w:val="00152B3D"/>
    <w:rsid w:val="00157646"/>
    <w:rsid w:val="001722E3"/>
    <w:rsid w:val="00185069"/>
    <w:rsid w:val="001979F3"/>
    <w:rsid w:val="001A44AA"/>
    <w:rsid w:val="001A4B37"/>
    <w:rsid w:val="001A5A21"/>
    <w:rsid w:val="001C10D7"/>
    <w:rsid w:val="001F1F00"/>
    <w:rsid w:val="00200FC7"/>
    <w:rsid w:val="00204C65"/>
    <w:rsid w:val="00204D14"/>
    <w:rsid w:val="00214C58"/>
    <w:rsid w:val="00233879"/>
    <w:rsid w:val="002422D0"/>
    <w:rsid w:val="00244B9A"/>
    <w:rsid w:val="00245AB1"/>
    <w:rsid w:val="00246C3C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D5C19"/>
    <w:rsid w:val="004020B6"/>
    <w:rsid w:val="00411A54"/>
    <w:rsid w:val="0041207B"/>
    <w:rsid w:val="00432B19"/>
    <w:rsid w:val="004331E8"/>
    <w:rsid w:val="00443738"/>
    <w:rsid w:val="0046334F"/>
    <w:rsid w:val="00467F7F"/>
    <w:rsid w:val="00470F55"/>
    <w:rsid w:val="004A0FB3"/>
    <w:rsid w:val="004D239A"/>
    <w:rsid w:val="004D2750"/>
    <w:rsid w:val="004D3F36"/>
    <w:rsid w:val="00502EBE"/>
    <w:rsid w:val="00516090"/>
    <w:rsid w:val="00524E4C"/>
    <w:rsid w:val="005451FB"/>
    <w:rsid w:val="005534BA"/>
    <w:rsid w:val="00557FB8"/>
    <w:rsid w:val="005703BF"/>
    <w:rsid w:val="005708F3"/>
    <w:rsid w:val="005818FB"/>
    <w:rsid w:val="005C170B"/>
    <w:rsid w:val="005C3202"/>
    <w:rsid w:val="005C6F0E"/>
    <w:rsid w:val="005E1E6A"/>
    <w:rsid w:val="005F5510"/>
    <w:rsid w:val="00603408"/>
    <w:rsid w:val="00613D33"/>
    <w:rsid w:val="00614A77"/>
    <w:rsid w:val="00623CB9"/>
    <w:rsid w:val="006262F7"/>
    <w:rsid w:val="0063607F"/>
    <w:rsid w:val="00650B8D"/>
    <w:rsid w:val="00664E9D"/>
    <w:rsid w:val="006775B0"/>
    <w:rsid w:val="006949A5"/>
    <w:rsid w:val="006F3541"/>
    <w:rsid w:val="006F49A0"/>
    <w:rsid w:val="006F7EA4"/>
    <w:rsid w:val="00717FC7"/>
    <w:rsid w:val="00735814"/>
    <w:rsid w:val="00765D7D"/>
    <w:rsid w:val="00773369"/>
    <w:rsid w:val="007A3394"/>
    <w:rsid w:val="007A39C0"/>
    <w:rsid w:val="007A43AB"/>
    <w:rsid w:val="007B3173"/>
    <w:rsid w:val="007B6013"/>
    <w:rsid w:val="007B7DFF"/>
    <w:rsid w:val="007E6D67"/>
    <w:rsid w:val="007F031E"/>
    <w:rsid w:val="00800AA8"/>
    <w:rsid w:val="0080527C"/>
    <w:rsid w:val="0084612C"/>
    <w:rsid w:val="00857EF4"/>
    <w:rsid w:val="00863E04"/>
    <w:rsid w:val="0087159A"/>
    <w:rsid w:val="0087683E"/>
    <w:rsid w:val="00887252"/>
    <w:rsid w:val="008918DD"/>
    <w:rsid w:val="008B2692"/>
    <w:rsid w:val="008B466B"/>
    <w:rsid w:val="008D0B85"/>
    <w:rsid w:val="008E7CB0"/>
    <w:rsid w:val="008F4DD4"/>
    <w:rsid w:val="0091448D"/>
    <w:rsid w:val="009253E8"/>
    <w:rsid w:val="009356D6"/>
    <w:rsid w:val="00942375"/>
    <w:rsid w:val="0094325A"/>
    <w:rsid w:val="00972B4F"/>
    <w:rsid w:val="00974D98"/>
    <w:rsid w:val="00995324"/>
    <w:rsid w:val="009A3C0F"/>
    <w:rsid w:val="009B2C9D"/>
    <w:rsid w:val="009B433F"/>
    <w:rsid w:val="009C60FA"/>
    <w:rsid w:val="009F475B"/>
    <w:rsid w:val="00A0223E"/>
    <w:rsid w:val="00A244BE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AD4DBD"/>
    <w:rsid w:val="00B0073C"/>
    <w:rsid w:val="00B0553A"/>
    <w:rsid w:val="00B0766A"/>
    <w:rsid w:val="00B155AB"/>
    <w:rsid w:val="00B36E3E"/>
    <w:rsid w:val="00B45049"/>
    <w:rsid w:val="00B5539E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25992"/>
    <w:rsid w:val="00C34AE2"/>
    <w:rsid w:val="00C6174A"/>
    <w:rsid w:val="00C63405"/>
    <w:rsid w:val="00C67D59"/>
    <w:rsid w:val="00C67D89"/>
    <w:rsid w:val="00C81F01"/>
    <w:rsid w:val="00C9083F"/>
    <w:rsid w:val="00CA2FF2"/>
    <w:rsid w:val="00CB735A"/>
    <w:rsid w:val="00D03FB6"/>
    <w:rsid w:val="00D44E2D"/>
    <w:rsid w:val="00D61E9D"/>
    <w:rsid w:val="00D7270A"/>
    <w:rsid w:val="00D9241C"/>
    <w:rsid w:val="00D966EB"/>
    <w:rsid w:val="00DA0202"/>
    <w:rsid w:val="00DF5F72"/>
    <w:rsid w:val="00E013D2"/>
    <w:rsid w:val="00E108FD"/>
    <w:rsid w:val="00E214B7"/>
    <w:rsid w:val="00E355ED"/>
    <w:rsid w:val="00E62322"/>
    <w:rsid w:val="00E67781"/>
    <w:rsid w:val="00E706F4"/>
    <w:rsid w:val="00E75060"/>
    <w:rsid w:val="00E75BD5"/>
    <w:rsid w:val="00E76220"/>
    <w:rsid w:val="00ED292E"/>
    <w:rsid w:val="00EE19AA"/>
    <w:rsid w:val="00EE2716"/>
    <w:rsid w:val="00EF66CD"/>
    <w:rsid w:val="00F10A98"/>
    <w:rsid w:val="00F10FEC"/>
    <w:rsid w:val="00F31E7F"/>
    <w:rsid w:val="00F53C44"/>
    <w:rsid w:val="00FA1721"/>
    <w:rsid w:val="00FC5B0B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699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Smital Jaroslav Ing. (UPM-KRP)</cp:lastModifiedBy>
  <cp:revision>109</cp:revision>
  <cp:lastPrinted>2022-02-25T08:40:00Z</cp:lastPrinted>
  <dcterms:created xsi:type="dcterms:W3CDTF">2019-05-06T08:20:00Z</dcterms:created>
  <dcterms:modified xsi:type="dcterms:W3CDTF">2022-09-21T08:15:00Z</dcterms:modified>
</cp:coreProperties>
</file>