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591B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4F012A3" w14:textId="7EB1DDE0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0A0EC2">
        <w:rPr>
          <w:b/>
          <w:noProof/>
          <w:sz w:val="28"/>
        </w:rPr>
        <w:t>56/22/1</w:t>
      </w:r>
    </w:p>
    <w:p w14:paraId="4907C909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68A5EC9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AB84598" w14:textId="77777777" w:rsidR="00B8387D" w:rsidRDefault="00B8387D">
            <w:pPr>
              <w:rPr>
                <w:b/>
                <w:sz w:val="24"/>
              </w:rPr>
            </w:pPr>
          </w:p>
          <w:p w14:paraId="1A52C491" w14:textId="1ADD9847" w:rsidR="00B8387D" w:rsidRDefault="000A0EC2">
            <w:r>
              <w:rPr>
                <w:b/>
                <w:noProof/>
                <w:sz w:val="24"/>
              </w:rPr>
              <w:t>Stavební firma RENO CZ, s.r.o.</w:t>
            </w:r>
          </w:p>
          <w:p w14:paraId="744BBB2D" w14:textId="77777777" w:rsidR="00B8387D" w:rsidRDefault="00B8387D"/>
          <w:p w14:paraId="185898A6" w14:textId="058D1AC4" w:rsidR="00B8387D" w:rsidRDefault="000A0EC2">
            <w:r>
              <w:rPr>
                <w:b/>
                <w:noProof/>
                <w:sz w:val="24"/>
              </w:rPr>
              <w:t>Otavská 1266</w:t>
            </w:r>
          </w:p>
          <w:p w14:paraId="19E4CFFB" w14:textId="2CF4E907" w:rsidR="00B8387D" w:rsidRDefault="000A0EC2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14:paraId="7A0B8215" w14:textId="77777777" w:rsidR="00B8387D" w:rsidRDefault="00B8387D"/>
        </w:tc>
      </w:tr>
    </w:tbl>
    <w:p w14:paraId="256301F0" w14:textId="77777777" w:rsidR="00B8387D" w:rsidRDefault="00B8387D"/>
    <w:p w14:paraId="624E2183" w14:textId="77777777" w:rsidR="00B8387D" w:rsidRDefault="00B8387D"/>
    <w:p w14:paraId="6A6889CF" w14:textId="77777777" w:rsidR="00B8387D" w:rsidRDefault="00B8387D"/>
    <w:p w14:paraId="477BC7A1" w14:textId="77777777" w:rsidR="00B8387D" w:rsidRDefault="00B8387D"/>
    <w:p w14:paraId="72A647DF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02034CA" w14:textId="2927EEC0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A0EC2">
        <w:rPr>
          <w:b/>
          <w:noProof/>
          <w:sz w:val="24"/>
        </w:rPr>
        <w:t>27982190</w:t>
      </w:r>
      <w:r>
        <w:rPr>
          <w:sz w:val="24"/>
        </w:rPr>
        <w:t xml:space="preserve"> , DIČ: </w:t>
      </w:r>
      <w:r w:rsidR="000A0EC2">
        <w:rPr>
          <w:b/>
          <w:noProof/>
          <w:sz w:val="24"/>
        </w:rPr>
        <w:t>CZ27982190</w:t>
      </w:r>
    </w:p>
    <w:p w14:paraId="1E96101D" w14:textId="77777777" w:rsidR="00B8387D" w:rsidRDefault="00B8387D"/>
    <w:p w14:paraId="7DF4DD35" w14:textId="77777777" w:rsidR="00B8387D" w:rsidRDefault="00B8387D">
      <w:pPr>
        <w:rPr>
          <w:rFonts w:ascii="Courier New" w:hAnsi="Courier New"/>
          <w:sz w:val="24"/>
        </w:rPr>
      </w:pPr>
    </w:p>
    <w:p w14:paraId="35D72EB2" w14:textId="7F49CDA1" w:rsidR="00B8387D" w:rsidRDefault="000A0EC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3F92F9" wp14:editId="003B5573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FF8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B2720A2" w14:textId="236D7A21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A0EC2">
        <w:rPr>
          <w:rFonts w:ascii="Courier New" w:hAnsi="Courier New"/>
          <w:sz w:val="24"/>
        </w:rPr>
        <w:t xml:space="preserve"> </w:t>
      </w:r>
    </w:p>
    <w:p w14:paraId="471BA2A5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068CABA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A3B6BD6" w14:textId="3CE9356A" w:rsidR="00D9348B" w:rsidRDefault="000A0EC2">
            <w:pPr>
              <w:rPr>
                <w:sz w:val="24"/>
              </w:rPr>
            </w:pPr>
            <w:r>
              <w:rPr>
                <w:noProof/>
                <w:sz w:val="24"/>
              </w:rPr>
              <w:t>1.Opravy dlažeb - suterén</w:t>
            </w:r>
          </w:p>
        </w:tc>
        <w:tc>
          <w:tcPr>
            <w:tcW w:w="1134" w:type="dxa"/>
          </w:tcPr>
          <w:p w14:paraId="24A4A6B1" w14:textId="42E1CEAD" w:rsidR="00D9348B" w:rsidRDefault="000A0EC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B9BA5BF" w14:textId="6BC29EC8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D327B3B" w14:textId="6B656C7F" w:rsidR="00D9348B" w:rsidRDefault="000A0EC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140 050,00</w:t>
            </w:r>
          </w:p>
        </w:tc>
        <w:tc>
          <w:tcPr>
            <w:tcW w:w="2126" w:type="dxa"/>
          </w:tcPr>
          <w:p w14:paraId="14AE8763" w14:textId="06531827" w:rsidR="00D9348B" w:rsidRDefault="000A0EC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140 050,00</w:t>
            </w:r>
          </w:p>
        </w:tc>
      </w:tr>
      <w:tr w:rsidR="00D9348B" w14:paraId="6C2762B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5DA29CA1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425FC0B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6E7088A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6E37C257" w14:textId="7C1A087E" w:rsidR="00D9348B" w:rsidRDefault="000A0EC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140 050,00</w:t>
            </w:r>
          </w:p>
        </w:tc>
      </w:tr>
      <w:tr w:rsidR="00D9348B" w14:paraId="31CCA29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E01E71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6A0BE9A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61056C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BDE14B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B8A68C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2856D7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3C5517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63D1FC0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09BF2158" w14:textId="76E5FC0C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046EDD4D" w14:textId="77777777" w:rsidR="00D9348B" w:rsidRDefault="00D9348B">
            <w:pPr>
              <w:rPr>
                <w:sz w:val="24"/>
              </w:rPr>
            </w:pPr>
          </w:p>
          <w:p w14:paraId="2C2C8C85" w14:textId="77777777" w:rsidR="00D9348B" w:rsidRDefault="00D9348B">
            <w:pPr>
              <w:rPr>
                <w:sz w:val="24"/>
              </w:rPr>
            </w:pPr>
          </w:p>
          <w:p w14:paraId="441790F9" w14:textId="77777777" w:rsidR="00D9348B" w:rsidRDefault="00D9348B">
            <w:pPr>
              <w:rPr>
                <w:sz w:val="24"/>
              </w:rPr>
            </w:pPr>
          </w:p>
          <w:p w14:paraId="5721854F" w14:textId="77777777" w:rsidR="00D9348B" w:rsidRDefault="00D9348B">
            <w:pPr>
              <w:rPr>
                <w:sz w:val="24"/>
              </w:rPr>
            </w:pPr>
          </w:p>
          <w:p w14:paraId="3C041445" w14:textId="77777777" w:rsidR="00D9348B" w:rsidRDefault="00D9348B">
            <w:pPr>
              <w:rPr>
                <w:sz w:val="24"/>
              </w:rPr>
            </w:pPr>
          </w:p>
          <w:p w14:paraId="038A7C7A" w14:textId="77777777" w:rsidR="00D9348B" w:rsidRDefault="00D9348B">
            <w:pPr>
              <w:rPr>
                <w:sz w:val="24"/>
              </w:rPr>
            </w:pPr>
          </w:p>
          <w:p w14:paraId="72D60CE3" w14:textId="77777777" w:rsidR="00D9348B" w:rsidRDefault="00D9348B">
            <w:pPr>
              <w:rPr>
                <w:sz w:val="24"/>
              </w:rPr>
            </w:pPr>
          </w:p>
          <w:p w14:paraId="18B965FD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4DD39B9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27E1D01E" w14:textId="31A9A2E0" w:rsidR="00D9348B" w:rsidRDefault="000A0EC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AF638A4" wp14:editId="01D3B3E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BC54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CF9C91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5A562E9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4D04469" w14:textId="59C4C5CB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3A26EC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5FC5649" w14:textId="0ED5A53A" w:rsidR="00D9348B" w:rsidRDefault="000A0EC2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2E7D1C9" wp14:editId="2AE42E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2C46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0C86ED76" w14:textId="425DFB48" w:rsidR="00D9348B" w:rsidRDefault="000A0EC2">
            <w:pPr>
              <w:rPr>
                <w:sz w:val="24"/>
              </w:rPr>
            </w:pPr>
            <w:r>
              <w:rPr>
                <w:noProof/>
                <w:sz w:val="24"/>
              </w:rPr>
              <w:t>20. 9. 2022</w:t>
            </w:r>
          </w:p>
        </w:tc>
        <w:tc>
          <w:tcPr>
            <w:tcW w:w="1115" w:type="dxa"/>
          </w:tcPr>
          <w:p w14:paraId="2F509186" w14:textId="77777777" w:rsidR="00D9348B" w:rsidRDefault="00D9348B">
            <w:pPr>
              <w:pStyle w:val="Nadpis7"/>
            </w:pPr>
            <w:r>
              <w:t>Vystavil:</w:t>
            </w:r>
          </w:p>
          <w:p w14:paraId="40EB8A5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727CC9B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CE12057" w14:textId="0E553BDB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298021C8" w14:textId="77777777" w:rsidR="00B8387D" w:rsidRDefault="00B8387D">
      <w:pPr>
        <w:rPr>
          <w:sz w:val="24"/>
        </w:rPr>
      </w:pPr>
    </w:p>
    <w:p w14:paraId="339CC18F" w14:textId="4AECCD83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1FBA64DE" w14:textId="360C09B8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A0EC2">
        <w:rPr>
          <w:b/>
          <w:noProof/>
          <w:sz w:val="24"/>
        </w:rPr>
        <w:t>20. 9. 2022</w:t>
      </w:r>
    </w:p>
    <w:p w14:paraId="4CBC4AED" w14:textId="7994FA92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6E933B5D" w14:textId="64E3AB83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A0EC2">
        <w:rPr>
          <w:b/>
          <w:noProof/>
          <w:sz w:val="24"/>
        </w:rPr>
        <w:t>Střední odborná škola a Střední odborné učiliště, Sušice, U Kapličky 761</w:t>
      </w:r>
    </w:p>
    <w:p w14:paraId="215953C0" w14:textId="639C1882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A0EC2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A0EC2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AEEB50D" w14:textId="1E559CBD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A0EC2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A0EC2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0A0EC2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0A0EC2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0A0EC2">
        <w:rPr>
          <w:noProof/>
          <w:sz w:val="24"/>
        </w:rPr>
        <w:t>342 01</w:t>
      </w:r>
    </w:p>
    <w:p w14:paraId="32A4BECA" w14:textId="3CFB34C1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0A0EC2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75382A04" w14:textId="0C23AB74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6B0C51B" w14:textId="7003611A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468654C8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2A6F4A6F" w14:textId="77777777" w:rsidR="00B8387D" w:rsidRDefault="00B8387D">
      <w:pPr>
        <w:rPr>
          <w:sz w:val="24"/>
        </w:rPr>
      </w:pPr>
    </w:p>
    <w:p w14:paraId="0A874CA2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393A132" w14:textId="77777777" w:rsidR="00B8387D" w:rsidRDefault="00B8387D">
      <w:pPr>
        <w:rPr>
          <w:i/>
          <w:sz w:val="24"/>
        </w:rPr>
      </w:pPr>
    </w:p>
    <w:p w14:paraId="519BB36F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070" w14:textId="77777777" w:rsidR="006D6DB5" w:rsidRDefault="006D6DB5">
      <w:r>
        <w:separator/>
      </w:r>
    </w:p>
  </w:endnote>
  <w:endnote w:type="continuationSeparator" w:id="0">
    <w:p w14:paraId="24B7CFEB" w14:textId="77777777" w:rsidR="006D6DB5" w:rsidRDefault="006D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0830" w14:textId="77777777" w:rsidR="006D6DB5" w:rsidRDefault="006D6DB5">
      <w:r>
        <w:separator/>
      </w:r>
    </w:p>
  </w:footnote>
  <w:footnote w:type="continuationSeparator" w:id="0">
    <w:p w14:paraId="42365C35" w14:textId="77777777" w:rsidR="006D6DB5" w:rsidRDefault="006D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2"/>
    <w:rsid w:val="00030FF5"/>
    <w:rsid w:val="000814DF"/>
    <w:rsid w:val="000A0EC2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6D6DB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5FEA"/>
  <w15:chartTrackingRefBased/>
  <w15:docId w15:val="{1A9E860E-B913-4253-BCE7-AD520A01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2022-09-20T12:28:00Z</dcterms:created>
  <dcterms:modified xsi:type="dcterms:W3CDTF">2022-09-20T12:28:00Z</dcterms:modified>
</cp:coreProperties>
</file>