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69" w:rsidRDefault="00923869" w:rsidP="00923869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 w:rsidR="00050AA2">
        <w:rPr>
          <w:b/>
          <w:sz w:val="28"/>
          <w:szCs w:val="28"/>
        </w:rPr>
        <w:t xml:space="preserve"> 43</w:t>
      </w:r>
      <w:r w:rsidR="00DD0013">
        <w:rPr>
          <w:b/>
          <w:sz w:val="28"/>
          <w:szCs w:val="28"/>
        </w:rPr>
        <w:t>/2022</w:t>
      </w:r>
    </w:p>
    <w:p w:rsidR="00923869" w:rsidRPr="002A55E1" w:rsidRDefault="00923869" w:rsidP="00923869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923869" w:rsidRPr="00CD7BE2" w:rsidRDefault="00923869" w:rsidP="00923869">
      <w:pPr>
        <w:tabs>
          <w:tab w:val="left" w:pos="5445"/>
          <w:tab w:val="left" w:pos="7830"/>
        </w:tabs>
        <w:spacing w:after="0"/>
      </w:pPr>
      <w:r w:rsidRPr="00CD7BE2">
        <w:t xml:space="preserve">Domov pro seniory </w:t>
      </w:r>
      <w:r>
        <w:t xml:space="preserve">Pyšely </w:t>
      </w:r>
    </w:p>
    <w:p w:rsidR="00923869" w:rsidRPr="00CD7BE2" w:rsidRDefault="00923869" w:rsidP="00923869">
      <w:pPr>
        <w:tabs>
          <w:tab w:val="left" w:pos="5445"/>
          <w:tab w:val="left" w:pos="7830"/>
        </w:tabs>
        <w:spacing w:after="0"/>
      </w:pPr>
      <w:r>
        <w:t xml:space="preserve">Náměstí T. G. Masaryka č. 1, 251 67 Pyšely </w:t>
      </w:r>
    </w:p>
    <w:p w:rsidR="00923869" w:rsidRPr="00CD7BE2" w:rsidRDefault="00923869" w:rsidP="00923869">
      <w:pPr>
        <w:tabs>
          <w:tab w:val="left" w:pos="5445"/>
          <w:tab w:val="left" w:pos="7830"/>
        </w:tabs>
        <w:spacing w:after="0"/>
      </w:pPr>
      <w:r w:rsidRPr="00CD7BE2">
        <w:t xml:space="preserve">IČ </w:t>
      </w:r>
      <w:r w:rsidRPr="00923869">
        <w:t>70871256</w:t>
      </w:r>
    </w:p>
    <w:p w:rsidR="00923869" w:rsidRPr="00923869" w:rsidRDefault="00923869" w:rsidP="00923869">
      <w:pPr>
        <w:tabs>
          <w:tab w:val="left" w:pos="5445"/>
          <w:tab w:val="left" w:pos="7830"/>
        </w:tabs>
        <w:spacing w:after="0"/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</w:t>
      </w:r>
      <w:r w:rsidR="00CA257B">
        <w:rPr>
          <w:rFonts w:cs="Times New Roman"/>
          <w:noProof/>
        </w:rPr>
        <w:t>č. ú. xxxxxxxxxxx</w:t>
      </w:r>
    </w:p>
    <w:p w:rsidR="00923869" w:rsidRPr="00CD7BE2" w:rsidRDefault="00923869" w:rsidP="00923869">
      <w:pPr>
        <w:tabs>
          <w:tab w:val="left" w:pos="5445"/>
          <w:tab w:val="left" w:pos="7830"/>
        </w:tabs>
        <w:spacing w:after="0"/>
      </w:pPr>
    </w:p>
    <w:p w:rsidR="00923869" w:rsidRPr="00392B37" w:rsidRDefault="00923869" w:rsidP="00923869">
      <w:pPr>
        <w:tabs>
          <w:tab w:val="left" w:pos="5445"/>
          <w:tab w:val="left" w:pos="7830"/>
        </w:tabs>
        <w:spacing w:after="0"/>
        <w:rPr>
          <w:b/>
        </w:rPr>
      </w:pPr>
      <w:r w:rsidRPr="00392B37">
        <w:rPr>
          <w:b/>
        </w:rPr>
        <w:t xml:space="preserve">Kontaktní osoba/objednatel:  </w:t>
      </w:r>
      <w:r w:rsidR="00676B30">
        <w:rPr>
          <w:b/>
        </w:rPr>
        <w:t>Dana Jůzová</w:t>
      </w:r>
      <w:r>
        <w:rPr>
          <w:b/>
        </w:rPr>
        <w:t xml:space="preserve"> </w:t>
      </w:r>
    </w:p>
    <w:p w:rsidR="00923869" w:rsidRDefault="00923869" w:rsidP="00923869">
      <w:pPr>
        <w:tabs>
          <w:tab w:val="left" w:pos="5445"/>
          <w:tab w:val="left" w:pos="7830"/>
        </w:tabs>
        <w:spacing w:after="0"/>
      </w:pPr>
      <w:r>
        <w:t xml:space="preserve">Telefon:  </w:t>
      </w:r>
      <w:proofErr w:type="spellStart"/>
      <w:r w:rsidR="00CA257B">
        <w:t>xxxxxxxxxxxxxx</w:t>
      </w:r>
      <w:proofErr w:type="spellEnd"/>
    </w:p>
    <w:p w:rsidR="00DD0013" w:rsidRDefault="00923869" w:rsidP="00923869">
      <w:pPr>
        <w:tabs>
          <w:tab w:val="left" w:pos="5445"/>
        </w:tabs>
        <w:spacing w:after="0"/>
      </w:pPr>
      <w:r>
        <w:t xml:space="preserve">Email: </w:t>
      </w:r>
      <w:proofErr w:type="spellStart"/>
      <w:r w:rsidR="00CA257B">
        <w:t>xxxxxxxxxxxx</w:t>
      </w:r>
      <w:proofErr w:type="spellEnd"/>
    </w:p>
    <w:p w:rsidR="00DD0013" w:rsidRDefault="00923869" w:rsidP="00DD0013">
      <w:pPr>
        <w:tabs>
          <w:tab w:val="left" w:pos="5445"/>
        </w:tabs>
        <w:spacing w:after="0"/>
      </w:pPr>
      <w:r>
        <w:tab/>
      </w:r>
      <w:r w:rsidR="00DD0013">
        <w:tab/>
      </w:r>
    </w:p>
    <w:p w:rsidR="00DD0013" w:rsidRDefault="00DD0013" w:rsidP="00DD001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DD0013" w:rsidRPr="002A7E18" w:rsidRDefault="00DD0013" w:rsidP="00DD0013">
      <w:pPr>
        <w:tabs>
          <w:tab w:val="left" w:pos="5445"/>
          <w:tab w:val="left" w:pos="7830"/>
        </w:tabs>
        <w:spacing w:after="0"/>
      </w:pPr>
      <w:r w:rsidRPr="00682465">
        <w:t>Společnost:</w:t>
      </w:r>
      <w:r>
        <w:t xml:space="preserve"> </w:t>
      </w:r>
      <w:r w:rsidRPr="00CD7BE2">
        <w:t>Domov pro seniory Chodov</w:t>
      </w:r>
    </w:p>
    <w:p w:rsidR="00DD0013" w:rsidRPr="00DD0013" w:rsidRDefault="00DD0013" w:rsidP="00DD0013">
      <w:pPr>
        <w:tabs>
          <w:tab w:val="left" w:pos="5445"/>
          <w:tab w:val="left" w:pos="7830"/>
        </w:tabs>
        <w:spacing w:after="0"/>
        <w:rPr>
          <w:rStyle w:val="Siln"/>
          <w:b w:val="0"/>
          <w:bCs w:val="0"/>
        </w:rPr>
      </w:pPr>
      <w:r w:rsidRPr="002A55E1">
        <w:rPr>
          <w:rStyle w:val="Siln"/>
          <w:b w:val="0"/>
        </w:rPr>
        <w:t xml:space="preserve">Ulice: </w:t>
      </w:r>
      <w:r w:rsidRPr="00CD7BE2">
        <w:t>Donovalská 2222/31</w:t>
      </w:r>
      <w:r>
        <w:t xml:space="preserve">, </w:t>
      </w:r>
      <w:r w:rsidRPr="00CD7BE2">
        <w:t>149 00 Praha 4</w:t>
      </w:r>
    </w:p>
    <w:p w:rsidR="00DD0013" w:rsidRPr="002A55E1" w:rsidRDefault="00DD0013" w:rsidP="00DD0013">
      <w:pPr>
        <w:spacing w:after="0"/>
        <w:outlineLvl w:val="2"/>
      </w:pPr>
      <w:r>
        <w:t xml:space="preserve">Město: </w:t>
      </w:r>
      <w:r w:rsidRPr="00CD7BE2">
        <w:t>Praha 4</w:t>
      </w:r>
    </w:p>
    <w:p w:rsidR="00DD0013" w:rsidRDefault="00DD0013" w:rsidP="00DD001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2A55E1">
        <w:t xml:space="preserve">IČ: </w:t>
      </w:r>
      <w:r w:rsidRPr="00CD7BE2">
        <w:t xml:space="preserve"> </w:t>
      </w:r>
      <w:r w:rsidRPr="00CD7BE2">
        <w:rPr>
          <w:rFonts w:cs="Times New Roman"/>
        </w:rPr>
        <w:t>70876606</w:t>
      </w:r>
    </w:p>
    <w:p w:rsidR="00DD0013" w:rsidRDefault="00DD0013" w:rsidP="00DD001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 w:rsidR="00CA257B">
        <w:rPr>
          <w:rFonts w:cs="Times New Roman"/>
          <w:noProof/>
        </w:rPr>
        <w:t xml:space="preserve"> spojení: č.ú.xxxxxxxxxxx</w:t>
      </w:r>
    </w:p>
    <w:p w:rsidR="00DD0013" w:rsidRDefault="00DD0013" w:rsidP="00DD0013">
      <w:pPr>
        <w:tabs>
          <w:tab w:val="left" w:pos="5445"/>
          <w:tab w:val="left" w:pos="7830"/>
        </w:tabs>
        <w:spacing w:after="0"/>
      </w:pPr>
    </w:p>
    <w:p w:rsidR="00DD0013" w:rsidRPr="00392B37" w:rsidRDefault="00DD0013" w:rsidP="00DD0013">
      <w:pPr>
        <w:tabs>
          <w:tab w:val="left" w:pos="5445"/>
          <w:tab w:val="left" w:pos="7830"/>
        </w:tabs>
        <w:spacing w:after="0"/>
        <w:rPr>
          <w:b/>
        </w:rPr>
      </w:pPr>
      <w:r w:rsidRPr="00392B37">
        <w:rPr>
          <w:b/>
        </w:rPr>
        <w:t xml:space="preserve">Kontaktní </w:t>
      </w:r>
      <w:r w:rsidR="00050AA2" w:rsidRPr="00392B37">
        <w:rPr>
          <w:b/>
        </w:rPr>
        <w:t>osoba/</w:t>
      </w:r>
      <w:r w:rsidR="00050AA2">
        <w:rPr>
          <w:b/>
        </w:rPr>
        <w:t xml:space="preserve">dodavatel </w:t>
      </w:r>
      <w:r w:rsidR="00050AA2" w:rsidRPr="00392B37">
        <w:rPr>
          <w:b/>
        </w:rPr>
        <w:t>: Ing.</w:t>
      </w:r>
      <w:r>
        <w:rPr>
          <w:b/>
        </w:rPr>
        <w:t xml:space="preserve"> Barbora Fišarová </w:t>
      </w:r>
    </w:p>
    <w:p w:rsidR="00DD0013" w:rsidRDefault="00CA257B" w:rsidP="00DD0013">
      <w:pPr>
        <w:tabs>
          <w:tab w:val="left" w:pos="5445"/>
          <w:tab w:val="left" w:pos="7830"/>
        </w:tabs>
        <w:spacing w:after="0"/>
      </w:pPr>
      <w:r>
        <w:t xml:space="preserve">Telefon:  </w:t>
      </w:r>
      <w:proofErr w:type="spellStart"/>
      <w:r>
        <w:t>xxxxxxxxxxx</w:t>
      </w:r>
      <w:proofErr w:type="spellEnd"/>
    </w:p>
    <w:p w:rsidR="00DD0013" w:rsidRDefault="00DD0013" w:rsidP="00DD0013">
      <w:pPr>
        <w:spacing w:after="0"/>
      </w:pPr>
      <w:r>
        <w:t xml:space="preserve">Email: </w:t>
      </w:r>
      <w:proofErr w:type="spellStart"/>
      <w:r w:rsidR="00CA257B">
        <w:t>xxxxxxxxxxxxx</w:t>
      </w:r>
      <w:proofErr w:type="spellEnd"/>
    </w:p>
    <w:p w:rsidR="00DD0013" w:rsidRPr="002A55E1" w:rsidRDefault="00DD0013" w:rsidP="00DD0013">
      <w:pPr>
        <w:spacing w:after="0"/>
      </w:pPr>
    </w:p>
    <w:p w:rsidR="00DD0013" w:rsidRDefault="00DD0013" w:rsidP="00DD001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DD0013" w:rsidRDefault="00DD0013" w:rsidP="00DD0013">
      <w:pPr>
        <w:spacing w:before="75" w:after="225"/>
      </w:pPr>
      <w:r>
        <w:t>Objednáváme u Vás zajištění stravy vč. dopravy v období od srpna do prosince roku 2022. Jedná se o</w:t>
      </w:r>
      <w:r w:rsidR="00A03685">
        <w:t xml:space="preserve"> zajištění stravy</w:t>
      </w:r>
      <w:r w:rsidR="00CF376E">
        <w:t>,</w:t>
      </w:r>
      <w:r w:rsidR="00A03685">
        <w:t xml:space="preserve"> </w:t>
      </w:r>
      <w:r w:rsidR="00676B30">
        <w:t>z důvodu transformace</w:t>
      </w:r>
      <w:r w:rsidR="00CF376E">
        <w:t xml:space="preserve"> organizace</w:t>
      </w:r>
      <w:r w:rsidR="00676B30">
        <w:t>,</w:t>
      </w:r>
      <w:r w:rsidR="00CF376E">
        <w:t xml:space="preserve"> </w:t>
      </w:r>
      <w:r w:rsidR="00A03685">
        <w:t>ve smyslu</w:t>
      </w:r>
      <w:r>
        <w:t>:</w:t>
      </w:r>
    </w:p>
    <w:p w:rsidR="00DD0013" w:rsidRDefault="00DD0013" w:rsidP="00DD0013">
      <w:pPr>
        <w:spacing w:before="75" w:after="225"/>
      </w:pPr>
      <w:proofErr w:type="spellStart"/>
      <w:r>
        <w:t>snídaně</w:t>
      </w:r>
      <w:r w:rsidR="00F05942">
        <w:t>+přesnídávka</w:t>
      </w:r>
      <w:proofErr w:type="spellEnd"/>
      <w:r>
        <w:t xml:space="preserve"> </w:t>
      </w:r>
      <w:r w:rsidR="00F05942">
        <w:t xml:space="preserve"> ………60 Kč bez DPH </w:t>
      </w:r>
    </w:p>
    <w:p w:rsidR="00DD0013" w:rsidRDefault="00DD0013" w:rsidP="00DD0013">
      <w:pPr>
        <w:spacing w:before="75" w:after="225"/>
      </w:pPr>
      <w:r>
        <w:t xml:space="preserve">obědy </w:t>
      </w:r>
      <w:r w:rsidR="00F05942">
        <w:t>……………………………</w:t>
      </w:r>
      <w:proofErr w:type="gramStart"/>
      <w:r w:rsidR="00F05942">
        <w:t>….85</w:t>
      </w:r>
      <w:proofErr w:type="gramEnd"/>
      <w:r w:rsidR="00F05942">
        <w:t xml:space="preserve"> Kč bez DPH </w:t>
      </w:r>
    </w:p>
    <w:p w:rsidR="00DD0013" w:rsidRDefault="00DD0013" w:rsidP="00DD0013">
      <w:pPr>
        <w:spacing w:before="75" w:after="225"/>
      </w:pPr>
      <w:r>
        <w:t xml:space="preserve">večeře </w:t>
      </w:r>
      <w:r w:rsidR="00F05942">
        <w:t>………………………………65 Kč bez DPH</w:t>
      </w:r>
    </w:p>
    <w:p w:rsidR="00DD0013" w:rsidRDefault="00DD0013" w:rsidP="00DD0013">
      <w:pPr>
        <w:spacing w:before="75" w:after="0"/>
      </w:pPr>
      <w:r>
        <w:t>Cena celkem bez DPH:</w:t>
      </w:r>
      <w:r w:rsidR="00F05942">
        <w:t xml:space="preserve">  </w:t>
      </w:r>
      <w:proofErr w:type="gramStart"/>
      <w:r w:rsidR="00276BD8">
        <w:t xml:space="preserve">….. </w:t>
      </w:r>
      <w:r w:rsidR="00F05942">
        <w:t xml:space="preserve"> 210</w:t>
      </w:r>
      <w:proofErr w:type="gramEnd"/>
      <w:r w:rsidR="00F05942">
        <w:t xml:space="preserve"> Kč bez DPH</w:t>
      </w:r>
    </w:p>
    <w:p w:rsidR="00276BD8" w:rsidRDefault="00276BD8" w:rsidP="00DD0013">
      <w:pPr>
        <w:spacing w:before="75" w:after="0"/>
      </w:pPr>
    </w:p>
    <w:p w:rsidR="00810367" w:rsidRDefault="00D06A48" w:rsidP="00810367">
      <w:pPr>
        <w:spacing w:before="75" w:after="0"/>
        <w:jc w:val="both"/>
      </w:pPr>
      <w:r>
        <w:t>Strava bude objednána u dodavatele nejpozději vždy 14 dní před dnem uskutečnění zdanitelného plnění a to zasláním emailu dodavatele kontaktní osobě Lenka Fenclová, vedoucí stravovacího p</w:t>
      </w:r>
      <w:r w:rsidR="00CA257B">
        <w:t>rovozu DS Chodov, email:  xxxxxxxxxxxxx</w:t>
      </w:r>
      <w:bookmarkStart w:id="0" w:name="_GoBack"/>
      <w:bookmarkEnd w:id="0"/>
    </w:p>
    <w:p w:rsidR="00810367" w:rsidRDefault="00810367" w:rsidP="00050AA2">
      <w:pPr>
        <w:spacing w:before="75" w:after="0"/>
        <w:jc w:val="both"/>
      </w:pPr>
      <w:r>
        <w:t>Cena za plnění předmětu této objednávky/smlouvy bude účtována na základě skutečně odebraného množství stravy v daném měsíci na základě fakturace. Podklady k fakturaci předá objednatel vždy</w:t>
      </w:r>
      <w:r w:rsidR="00184094">
        <w:t xml:space="preserve"> písemně dodavateli </w:t>
      </w:r>
      <w:r>
        <w:t>(</w:t>
      </w:r>
      <w:r w:rsidR="00184094">
        <w:t>viz email</w:t>
      </w:r>
      <w:r>
        <w:t xml:space="preserve"> kontaktní osoba/dodavatel) nejpozději do 5 dne následujícího</w:t>
      </w:r>
      <w:r w:rsidR="00050AA2">
        <w:t xml:space="preserve"> po měsíci zdanitelného plnění.</w:t>
      </w:r>
    </w:p>
    <w:p w:rsidR="00F05942" w:rsidRDefault="00F05942" w:rsidP="00810367">
      <w:pPr>
        <w:spacing w:before="75" w:after="0"/>
        <w:jc w:val="both"/>
      </w:pPr>
      <w:r>
        <w:lastRenderedPageBreak/>
        <w:t xml:space="preserve">Cenu za plnění předmětu této objednávky/smlouvy lze upravit v případě, že v průběhu plnění této objednávky/smlouvy dojde k registraci dodavatele k dani z přidané hodnoty, či </w:t>
      </w:r>
      <w:r w:rsidR="0055596D">
        <w:t>k</w:t>
      </w:r>
      <w:r>
        <w:t>e změnám sazeb daně z přidané hodnoty</w:t>
      </w:r>
      <w:r w:rsidR="0055596D">
        <w:t xml:space="preserve"> v případě plátcovství DPH dodavatele. </w:t>
      </w:r>
    </w:p>
    <w:p w:rsidR="00810367" w:rsidRDefault="00810367" w:rsidP="00DD0013">
      <w:pPr>
        <w:spacing w:before="75" w:after="0"/>
      </w:pPr>
    </w:p>
    <w:p w:rsidR="00810367" w:rsidRDefault="00810367" w:rsidP="00DD0013">
      <w:pPr>
        <w:spacing w:before="75" w:after="0"/>
      </w:pPr>
      <w:r>
        <w:t>Předpokládaná cen</w:t>
      </w:r>
      <w:r w:rsidR="00184094">
        <w:t>a</w:t>
      </w:r>
      <w:r>
        <w:t xml:space="preserve"> plnění za 5 měsíců:     1 300 000 Kč bez DPH</w:t>
      </w:r>
    </w:p>
    <w:p w:rsidR="0055596D" w:rsidRDefault="0055596D" w:rsidP="00F05942">
      <w:pPr>
        <w:spacing w:before="75" w:after="0"/>
        <w:rPr>
          <w:rStyle w:val="Siln"/>
        </w:rPr>
      </w:pPr>
    </w:p>
    <w:p w:rsidR="00DD0013" w:rsidRDefault="00DD0013" w:rsidP="00F05942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DD0013" w:rsidRPr="00CD7BE2" w:rsidRDefault="00DD0013" w:rsidP="00DD0013">
      <w:pPr>
        <w:spacing w:after="0"/>
        <w:rPr>
          <w:rStyle w:val="Siln"/>
          <w:b w:val="0"/>
        </w:rPr>
      </w:pPr>
      <w:r w:rsidRPr="00CD7BE2">
        <w:rPr>
          <w:rStyle w:val="Siln"/>
          <w:b w:val="0"/>
        </w:rPr>
        <w:t>Nejsme plátci DPH.</w:t>
      </w:r>
    </w:p>
    <w:p w:rsidR="00DD0013" w:rsidRPr="00A05B67" w:rsidRDefault="00DD0013" w:rsidP="00DD0013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DD0013" w:rsidRDefault="00DD0013" w:rsidP="00DD0013">
      <w:pPr>
        <w:rPr>
          <w:rStyle w:val="Siln"/>
        </w:rPr>
      </w:pPr>
      <w:r>
        <w:rPr>
          <w:rStyle w:val="Siln"/>
        </w:rPr>
        <w:t>5. Podpis</w:t>
      </w:r>
    </w:p>
    <w:p w:rsidR="00DD0013" w:rsidRDefault="00DD0013" w:rsidP="00DD0013">
      <w:pPr>
        <w:spacing w:after="0"/>
        <w:rPr>
          <w:rStyle w:val="Siln"/>
          <w:b w:val="0"/>
        </w:rPr>
      </w:pPr>
    </w:p>
    <w:p w:rsidR="00DD0013" w:rsidRDefault="00DD0013" w:rsidP="00DD0013">
      <w:pPr>
        <w:spacing w:after="0"/>
        <w:rPr>
          <w:rStyle w:val="Siln"/>
          <w:b w:val="0"/>
        </w:rPr>
      </w:pPr>
    </w:p>
    <w:p w:rsidR="00DD0013" w:rsidRPr="002A55E1" w:rsidRDefault="00DD0013" w:rsidP="00DD001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DD0013" w:rsidRDefault="009F67B2" w:rsidP="00DD0013">
      <w:pPr>
        <w:rPr>
          <w:rStyle w:val="Siln"/>
          <w:b w:val="0"/>
        </w:rPr>
      </w:pPr>
      <w:r>
        <w:rPr>
          <w:rStyle w:val="Siln"/>
          <w:b w:val="0"/>
        </w:rPr>
        <w:t xml:space="preserve"> V Praze dne 12. 8</w:t>
      </w:r>
      <w:r w:rsidR="00050AA2">
        <w:rPr>
          <w:rStyle w:val="Siln"/>
          <w:b w:val="0"/>
        </w:rPr>
        <w:t>. 2022</w:t>
      </w:r>
    </w:p>
    <w:p w:rsidR="00DD0013" w:rsidRDefault="00DD0013" w:rsidP="00DD0013">
      <w:pPr>
        <w:rPr>
          <w:rStyle w:val="Siln"/>
          <w:b w:val="0"/>
        </w:rPr>
      </w:pPr>
    </w:p>
    <w:p w:rsidR="00DD0013" w:rsidRPr="002A55E1" w:rsidRDefault="00DD0013" w:rsidP="00DD0013">
      <w:pPr>
        <w:rPr>
          <w:b/>
          <w:bCs/>
        </w:rPr>
      </w:pPr>
    </w:p>
    <w:p w:rsidR="00DD0013" w:rsidRDefault="00DD0013" w:rsidP="00DD0013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DD0013" w:rsidRPr="00923CAD" w:rsidRDefault="00DD0013" w:rsidP="00DD0013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p w:rsidR="005D1CE2" w:rsidRDefault="005D1CE2" w:rsidP="005D1CE2">
      <w:pPr>
        <w:spacing w:after="0" w:line="240" w:lineRule="auto"/>
        <w:jc w:val="both"/>
        <w:rPr>
          <w:rFonts w:eastAsia="Times New Roman" w:cs="Times New Roman"/>
        </w:rPr>
      </w:pPr>
    </w:p>
    <w:p w:rsidR="005D1CE2" w:rsidRDefault="005D1CE2" w:rsidP="005D1CE2">
      <w:pPr>
        <w:spacing w:after="0" w:line="240" w:lineRule="auto"/>
        <w:jc w:val="both"/>
        <w:rPr>
          <w:rFonts w:eastAsia="Times New Roman" w:cs="Times New Roman"/>
        </w:rPr>
      </w:pPr>
    </w:p>
    <w:p w:rsidR="005D1CE2" w:rsidRDefault="005D1CE2" w:rsidP="005D1CE2">
      <w:pPr>
        <w:spacing w:after="0" w:line="240" w:lineRule="auto"/>
        <w:jc w:val="both"/>
        <w:rPr>
          <w:rFonts w:eastAsia="Times New Roman" w:cs="Times New Roman"/>
        </w:rPr>
      </w:pPr>
    </w:p>
    <w:p w:rsidR="005D1CE2" w:rsidRPr="002C2C28" w:rsidRDefault="005D1CE2" w:rsidP="009A7EBB">
      <w:pPr>
        <w:rPr>
          <w:rFonts w:cstheme="minorHAnsi"/>
        </w:rPr>
      </w:pPr>
    </w:p>
    <w:sectPr w:rsidR="005D1CE2" w:rsidRPr="002C2C28" w:rsidSect="00137593">
      <w:headerReference w:type="default" r:id="rId8"/>
      <w:footerReference w:type="default" r:id="rId9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DA" w:rsidRDefault="005C41DA" w:rsidP="0018738A">
      <w:pPr>
        <w:spacing w:after="0" w:line="240" w:lineRule="auto"/>
      </w:pPr>
      <w:r>
        <w:separator/>
      </w:r>
    </w:p>
  </w:endnote>
  <w:endnote w:type="continuationSeparator" w:id="0">
    <w:p w:rsidR="005C41DA" w:rsidRDefault="005C41DA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0F" w:rsidRPr="008D4E0F" w:rsidRDefault="008D4E0F" w:rsidP="008E5CC8">
    <w:pPr>
      <w:tabs>
        <w:tab w:val="left" w:pos="1134"/>
      </w:tabs>
      <w:spacing w:after="0"/>
      <w:ind w:left="1134"/>
      <w:rPr>
        <w:sz w:val="18"/>
        <w:szCs w:val="18"/>
      </w:rPr>
    </w:pPr>
    <w:r w:rsidRPr="008D4E0F">
      <w:rPr>
        <w:sz w:val="18"/>
        <w:szCs w:val="18"/>
      </w:rPr>
      <w:t xml:space="preserve">Tel.: 323 647 303, DS: </w:t>
    </w:r>
    <w:proofErr w:type="spellStart"/>
    <w:r w:rsidRPr="008D4E0F">
      <w:rPr>
        <w:sz w:val="18"/>
        <w:szCs w:val="18"/>
      </w:rPr>
      <w:t>dviwciv</w:t>
    </w:r>
    <w:proofErr w:type="spellEnd"/>
    <w:r w:rsidRPr="008D4E0F">
      <w:rPr>
        <w:sz w:val="18"/>
        <w:szCs w:val="18"/>
      </w:rPr>
      <w:t>, IČ: 70871256</w:t>
    </w:r>
  </w:p>
  <w:p w:rsidR="007232C2" w:rsidRPr="008D4E0F" w:rsidRDefault="007232C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8D4E0F">
      <w:rPr>
        <w:noProof/>
        <w:sz w:val="18"/>
        <w:szCs w:val="18"/>
      </w:rPr>
      <w:drawing>
        <wp:anchor distT="0" distB="0" distL="114300" distR="114300" simplePos="0" relativeHeight="251657216" behindDoc="1" locked="1" layoutInCell="0" allowOverlap="0" wp14:anchorId="5BD9A5F6" wp14:editId="47C0B611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4E0F" w:rsidRPr="008D4E0F">
      <w:rPr>
        <w:sz w:val="18"/>
        <w:szCs w:val="18"/>
      </w:rPr>
      <w:t xml:space="preserve">E-mail: </w:t>
    </w:r>
    <w:r w:rsidR="00451AC1">
      <w:rPr>
        <w:sz w:val="18"/>
        <w:szCs w:val="18"/>
      </w:rPr>
      <w:t>reditel</w:t>
    </w:r>
    <w:r w:rsidR="008D4E0F" w:rsidRPr="008D4E0F">
      <w:rPr>
        <w:sz w:val="18"/>
        <w:szCs w:val="18"/>
      </w:rPr>
      <w:t>@dspysely.cz; web: www.dspysely.cz</w:t>
    </w:r>
    <w:r w:rsidRPr="008D4E0F">
      <w:rPr>
        <w:rStyle w:val="Hypertextovodkaz"/>
        <w:color w:val="auto"/>
        <w:sz w:val="18"/>
        <w:szCs w:val="18"/>
        <w:u w:val="none"/>
      </w:rPr>
      <w:t xml:space="preserve"> </w:t>
    </w:r>
  </w:p>
  <w:p w:rsidR="007232C2" w:rsidRPr="008D4E0F" w:rsidRDefault="007232C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8D4E0F">
      <w:rPr>
        <w:rStyle w:val="Hypertextovodkaz"/>
        <w:color w:val="auto"/>
        <w:sz w:val="18"/>
        <w:szCs w:val="18"/>
        <w:u w:val="none"/>
      </w:rPr>
      <w:t xml:space="preserve">Příspěvková organizace </w:t>
    </w:r>
    <w:r w:rsidR="00451AC1">
      <w:rPr>
        <w:rStyle w:val="Hypertextovodkaz"/>
        <w:color w:val="auto"/>
        <w:sz w:val="18"/>
        <w:szCs w:val="18"/>
        <w:u w:val="none"/>
      </w:rPr>
      <w:t>h</w:t>
    </w:r>
    <w:r w:rsidRPr="008D4E0F">
      <w:rPr>
        <w:rStyle w:val="Hypertextovodkaz"/>
        <w:color w:val="auto"/>
        <w:sz w:val="18"/>
        <w:szCs w:val="18"/>
        <w:u w:val="none"/>
      </w:rPr>
      <w:t>lavního města Prahy</w:t>
    </w:r>
  </w:p>
  <w:p w:rsidR="007232C2" w:rsidRDefault="007232C2" w:rsidP="0018738A">
    <w:pPr>
      <w:spacing w:after="0"/>
      <w:rPr>
        <w:rStyle w:val="Hypertextovodkaz"/>
        <w:sz w:val="18"/>
        <w:szCs w:val="18"/>
      </w:rPr>
    </w:pPr>
  </w:p>
  <w:p w:rsidR="007232C2" w:rsidRPr="0018738A" w:rsidRDefault="007232C2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DA" w:rsidRDefault="005C41DA" w:rsidP="0018738A">
      <w:pPr>
        <w:spacing w:after="0" w:line="240" w:lineRule="auto"/>
      </w:pPr>
      <w:r>
        <w:separator/>
      </w:r>
    </w:p>
  </w:footnote>
  <w:footnote w:type="continuationSeparator" w:id="0">
    <w:p w:rsidR="005C41DA" w:rsidRDefault="005C41DA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C2" w:rsidRDefault="007232C2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232C2" w:rsidRDefault="008D4E0F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-378764</wp:posOffset>
          </wp:positionH>
          <wp:positionV relativeFrom="paragraph">
            <wp:posOffset>184150</wp:posOffset>
          </wp:positionV>
          <wp:extent cx="977056" cy="508884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PSPraha2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056" cy="508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32C2" w:rsidRDefault="007232C2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232C2" w:rsidRPr="008D4E0F" w:rsidRDefault="007232C2" w:rsidP="007943D6">
    <w:pPr>
      <w:tabs>
        <w:tab w:val="left" w:pos="1134"/>
      </w:tabs>
      <w:spacing w:after="0"/>
      <w:ind w:left="1134"/>
      <w:rPr>
        <w:b/>
        <w:sz w:val="18"/>
        <w:szCs w:val="18"/>
      </w:rPr>
    </w:pPr>
    <w:r w:rsidRPr="008D4E0F">
      <w:rPr>
        <w:b/>
        <w:sz w:val="18"/>
        <w:szCs w:val="18"/>
      </w:rPr>
      <w:t xml:space="preserve">DOMOV PRO SENIORY </w:t>
    </w:r>
    <w:r w:rsidR="008D4E0F" w:rsidRPr="008D4E0F">
      <w:rPr>
        <w:b/>
        <w:sz w:val="18"/>
        <w:szCs w:val="18"/>
      </w:rPr>
      <w:t>PYŠELY</w:t>
    </w:r>
  </w:p>
  <w:p w:rsidR="008D4E0F" w:rsidRPr="008D4E0F" w:rsidRDefault="008D4E0F" w:rsidP="008D4E0F">
    <w:pPr>
      <w:pStyle w:val="Zhlav"/>
      <w:keepLines/>
      <w:tabs>
        <w:tab w:val="left" w:pos="1134"/>
      </w:tabs>
      <w:rPr>
        <w:sz w:val="18"/>
        <w:szCs w:val="18"/>
      </w:rPr>
    </w:pPr>
    <w:r w:rsidRPr="008D4E0F">
      <w:rPr>
        <w:sz w:val="18"/>
        <w:szCs w:val="18"/>
      </w:rPr>
      <w:tab/>
      <w:t>Náměstí T. G. Masaryka č. 1, 251 67 PYŠELY</w:t>
    </w:r>
  </w:p>
  <w:p w:rsidR="007232C2" w:rsidRPr="007C30B2" w:rsidRDefault="007232C2" w:rsidP="00767482">
    <w:pPr>
      <w:tabs>
        <w:tab w:val="left" w:pos="0"/>
      </w:tabs>
      <w:spacing w:after="0"/>
      <w:rPr>
        <w:sz w:val="20"/>
        <w:szCs w:val="18"/>
      </w:rPr>
    </w:pPr>
  </w:p>
  <w:p w:rsidR="007232C2" w:rsidRDefault="007232C2" w:rsidP="00FE7D48">
    <w:pPr>
      <w:pStyle w:val="Zhlav"/>
      <w:tabs>
        <w:tab w:val="clear" w:pos="4536"/>
        <w:tab w:val="clear" w:pos="9072"/>
        <w:tab w:val="left" w:pos="1985"/>
      </w:tabs>
    </w:pPr>
  </w:p>
  <w:p w:rsidR="007232C2" w:rsidRDefault="007232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65EA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">
    <w:nsid w:val="63173AC5"/>
    <w:multiLevelType w:val="hybridMultilevel"/>
    <w:tmpl w:val="2B94285A"/>
    <w:lvl w:ilvl="0" w:tplc="BB704D5C">
      <w:start w:val="4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C1"/>
    <w:rsid w:val="00022884"/>
    <w:rsid w:val="0003571C"/>
    <w:rsid w:val="00050AA2"/>
    <w:rsid w:val="000A5D7C"/>
    <w:rsid w:val="000A6E69"/>
    <w:rsid w:val="000C2645"/>
    <w:rsid w:val="000C6779"/>
    <w:rsid w:val="001062F9"/>
    <w:rsid w:val="0013710E"/>
    <w:rsid w:val="00137593"/>
    <w:rsid w:val="0014787C"/>
    <w:rsid w:val="00160D67"/>
    <w:rsid w:val="00173683"/>
    <w:rsid w:val="00184094"/>
    <w:rsid w:val="0018738A"/>
    <w:rsid w:val="001B6FD1"/>
    <w:rsid w:val="001B7D90"/>
    <w:rsid w:val="001F7D51"/>
    <w:rsid w:val="00230800"/>
    <w:rsid w:val="00262CFE"/>
    <w:rsid w:val="00265D93"/>
    <w:rsid w:val="00276BD8"/>
    <w:rsid w:val="002C2C28"/>
    <w:rsid w:val="002D202A"/>
    <w:rsid w:val="002E3297"/>
    <w:rsid w:val="0034508A"/>
    <w:rsid w:val="00390BB4"/>
    <w:rsid w:val="003B6D79"/>
    <w:rsid w:val="003C1A24"/>
    <w:rsid w:val="003C641D"/>
    <w:rsid w:val="0041138B"/>
    <w:rsid w:val="004179C6"/>
    <w:rsid w:val="00437603"/>
    <w:rsid w:val="00451AC1"/>
    <w:rsid w:val="004A5B02"/>
    <w:rsid w:val="004D13F0"/>
    <w:rsid w:val="004E4C2D"/>
    <w:rsid w:val="004F3740"/>
    <w:rsid w:val="0055596D"/>
    <w:rsid w:val="00572158"/>
    <w:rsid w:val="00591479"/>
    <w:rsid w:val="005C41DA"/>
    <w:rsid w:val="005D1CE2"/>
    <w:rsid w:val="005E24F1"/>
    <w:rsid w:val="006012AE"/>
    <w:rsid w:val="00613FB8"/>
    <w:rsid w:val="00617A2E"/>
    <w:rsid w:val="006409A3"/>
    <w:rsid w:val="00676B30"/>
    <w:rsid w:val="006917EA"/>
    <w:rsid w:val="006A221F"/>
    <w:rsid w:val="006A72FE"/>
    <w:rsid w:val="006E02C4"/>
    <w:rsid w:val="00710F1A"/>
    <w:rsid w:val="007232C2"/>
    <w:rsid w:val="007505C6"/>
    <w:rsid w:val="00767482"/>
    <w:rsid w:val="0077101F"/>
    <w:rsid w:val="007943D6"/>
    <w:rsid w:val="007B757B"/>
    <w:rsid w:val="007C30B2"/>
    <w:rsid w:val="00810367"/>
    <w:rsid w:val="00816798"/>
    <w:rsid w:val="008408BB"/>
    <w:rsid w:val="008C00ED"/>
    <w:rsid w:val="008C1ED2"/>
    <w:rsid w:val="008D4E0F"/>
    <w:rsid w:val="008E5CC8"/>
    <w:rsid w:val="008F0F24"/>
    <w:rsid w:val="008F5B8A"/>
    <w:rsid w:val="00903F9F"/>
    <w:rsid w:val="00923869"/>
    <w:rsid w:val="00933A15"/>
    <w:rsid w:val="00937196"/>
    <w:rsid w:val="00956B7E"/>
    <w:rsid w:val="009A7EBB"/>
    <w:rsid w:val="009C51E6"/>
    <w:rsid w:val="009F67B2"/>
    <w:rsid w:val="00A03685"/>
    <w:rsid w:val="00A16D01"/>
    <w:rsid w:val="00A55652"/>
    <w:rsid w:val="00A74072"/>
    <w:rsid w:val="00A84BBD"/>
    <w:rsid w:val="00B01F1A"/>
    <w:rsid w:val="00B319C1"/>
    <w:rsid w:val="00B465EB"/>
    <w:rsid w:val="00BF6EF6"/>
    <w:rsid w:val="00C66089"/>
    <w:rsid w:val="00C82718"/>
    <w:rsid w:val="00C85E89"/>
    <w:rsid w:val="00CA257B"/>
    <w:rsid w:val="00CC0C4B"/>
    <w:rsid w:val="00CC3CA5"/>
    <w:rsid w:val="00CF376E"/>
    <w:rsid w:val="00D06A48"/>
    <w:rsid w:val="00D17B98"/>
    <w:rsid w:val="00D40A69"/>
    <w:rsid w:val="00D727F5"/>
    <w:rsid w:val="00DD0013"/>
    <w:rsid w:val="00DF0D37"/>
    <w:rsid w:val="00E7754D"/>
    <w:rsid w:val="00EA3BF6"/>
    <w:rsid w:val="00EE2F9F"/>
    <w:rsid w:val="00EF4C31"/>
    <w:rsid w:val="00F05942"/>
    <w:rsid w:val="00F07B2B"/>
    <w:rsid w:val="00F8112B"/>
    <w:rsid w:val="00F90108"/>
    <w:rsid w:val="00FA727F"/>
    <w:rsid w:val="00FC1B49"/>
    <w:rsid w:val="00FC5A38"/>
    <w:rsid w:val="00FC6B99"/>
    <w:rsid w:val="00FD42C1"/>
    <w:rsid w:val="00FD4EBE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Bezmezer">
    <w:name w:val="No Spacing"/>
    <w:uiPriority w:val="1"/>
    <w:qFormat/>
    <w:rsid w:val="003450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Import7">
    <w:name w:val="Import 7"/>
    <w:basedOn w:val="Normln"/>
    <w:rsid w:val="00F0594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ind w:left="720" w:hanging="288"/>
    </w:pPr>
    <w:rPr>
      <w:rFonts w:ascii="Courier New" w:eastAsia="Times New Roman" w:hAnsi="Courier New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Bezmezer">
    <w:name w:val="No Spacing"/>
    <w:uiPriority w:val="1"/>
    <w:qFormat/>
    <w:rsid w:val="003450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Import7">
    <w:name w:val="Import 7"/>
    <w:basedOn w:val="Normln"/>
    <w:rsid w:val="00F0594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ind w:left="720" w:hanging="288"/>
    </w:pPr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ona.vesela\AppData\Local\Microsoft\Windows\INetCache\Content.Outlook\DQAFRH9C\NOV&#221;%20HLAVI&#268;KOV&#221;%20PAP&#205;R%20-%20PY&#352;ELY%20-%20nov&#283;j&#353;&#237;%20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NOVÝ HLAVIČKOVÝ PAPÍR - PYŠELY - novější word</Template>
  <TotalTime>1</TotalTime>
  <Pages>2</Pages>
  <Words>300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Město: Praha 4</vt:lpstr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Ilona</dc:creator>
  <cp:lastModifiedBy>Homolová Jana</cp:lastModifiedBy>
  <cp:revision>2</cp:revision>
  <cp:lastPrinted>2022-09-12T07:31:00Z</cp:lastPrinted>
  <dcterms:created xsi:type="dcterms:W3CDTF">2022-09-12T08:59:00Z</dcterms:created>
  <dcterms:modified xsi:type="dcterms:W3CDTF">2022-09-12T08:59:00Z</dcterms:modified>
</cp:coreProperties>
</file>