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E396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7AAFDBF6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479670D7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173C756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1B32947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5143462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1CE763AC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73E7809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133E2403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1F84F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3E04FAA7" w14:textId="77777777" w:rsidR="0098274E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PNEUSERVIS JMR s.r.o.</w:t>
      </w:r>
    </w:p>
    <w:p w14:paraId="6010BF8B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Kosov</w:t>
      </w:r>
      <w:proofErr w:type="spellEnd"/>
      <w:r>
        <w:rPr>
          <w:i/>
          <w:sz w:val="24"/>
          <w:szCs w:val="24"/>
        </w:rPr>
        <w:t xml:space="preserve"> 2</w:t>
      </w:r>
    </w:p>
    <w:p w14:paraId="7D912064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07 České Budějovice</w:t>
      </w:r>
    </w:p>
    <w:p w14:paraId="4394A7EB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26075270</w:t>
      </w:r>
    </w:p>
    <w:p w14:paraId="38FACB7F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CZ26075270</w:t>
      </w:r>
    </w:p>
    <w:p w14:paraId="085D9AE9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A0C92F9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17C8FAB5" w14:textId="7926C148" w:rsidR="0071508D" w:rsidRDefault="00910CB9" w:rsidP="005512C0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 Vás</w:t>
      </w:r>
      <w:r w:rsidR="003E042C">
        <w:rPr>
          <w:i/>
          <w:sz w:val="24"/>
        </w:rPr>
        <w:t xml:space="preserve"> </w:t>
      </w:r>
      <w:r w:rsidR="00014046">
        <w:rPr>
          <w:i/>
          <w:sz w:val="24"/>
        </w:rPr>
        <w:t xml:space="preserve">pneu </w:t>
      </w:r>
      <w:r w:rsidR="00B37E6C">
        <w:rPr>
          <w:i/>
          <w:sz w:val="24"/>
        </w:rPr>
        <w:t>385/65 R22,5 AW02</w:t>
      </w:r>
      <w:proofErr w:type="gramStart"/>
      <w:r w:rsidR="00B37E6C">
        <w:rPr>
          <w:i/>
          <w:sz w:val="24"/>
        </w:rPr>
        <w:t>+</w:t>
      </w:r>
      <w:r w:rsidR="00A475BD">
        <w:rPr>
          <w:i/>
          <w:sz w:val="24"/>
        </w:rPr>
        <w:t xml:space="preserve"> </w:t>
      </w:r>
      <w:r w:rsidR="00B37E6C">
        <w:rPr>
          <w:i/>
          <w:sz w:val="24"/>
        </w:rPr>
        <w:t xml:space="preserve"> 6</w:t>
      </w:r>
      <w:proofErr w:type="gramEnd"/>
      <w:r w:rsidR="00A475BD">
        <w:rPr>
          <w:i/>
          <w:sz w:val="24"/>
        </w:rPr>
        <w:t xml:space="preserve"> ks</w:t>
      </w:r>
      <w:r w:rsidR="005D4D49">
        <w:rPr>
          <w:i/>
          <w:sz w:val="24"/>
        </w:rPr>
        <w:t>,</w:t>
      </w:r>
      <w:r w:rsidR="00F9786B">
        <w:rPr>
          <w:i/>
          <w:sz w:val="24"/>
        </w:rPr>
        <w:t xml:space="preserve"> </w:t>
      </w:r>
      <w:proofErr w:type="spellStart"/>
      <w:r w:rsidR="00A475BD">
        <w:rPr>
          <w:i/>
          <w:sz w:val="24"/>
        </w:rPr>
        <w:t>demontáž+montáž</w:t>
      </w:r>
      <w:proofErr w:type="spellEnd"/>
      <w:r w:rsidR="00A475BD">
        <w:rPr>
          <w:i/>
          <w:sz w:val="24"/>
        </w:rPr>
        <w:t xml:space="preserve">, vyvážení </w:t>
      </w:r>
      <w:r w:rsidR="00F858EF">
        <w:rPr>
          <w:i/>
          <w:sz w:val="24"/>
        </w:rPr>
        <w:t xml:space="preserve">v částce Kč </w:t>
      </w:r>
      <w:r w:rsidR="005D4D49">
        <w:rPr>
          <w:i/>
          <w:sz w:val="24"/>
        </w:rPr>
        <w:t>77888,82</w:t>
      </w:r>
      <w:r w:rsidR="005E108A">
        <w:rPr>
          <w:i/>
          <w:sz w:val="24"/>
        </w:rPr>
        <w:t xml:space="preserve"> bez DPH, </w:t>
      </w:r>
      <w:r w:rsidR="005D4D49">
        <w:rPr>
          <w:i/>
          <w:sz w:val="24"/>
        </w:rPr>
        <w:t>94245,50</w:t>
      </w:r>
      <w:r w:rsidR="005E108A">
        <w:rPr>
          <w:i/>
          <w:sz w:val="24"/>
        </w:rPr>
        <w:t xml:space="preserve"> včetně DPH</w:t>
      </w:r>
      <w:r w:rsidR="005D4D49">
        <w:rPr>
          <w:i/>
          <w:sz w:val="24"/>
        </w:rPr>
        <w:t>.</w:t>
      </w:r>
    </w:p>
    <w:p w14:paraId="00AD5010" w14:textId="77777777" w:rsidR="00D0076D" w:rsidRDefault="00D0076D" w:rsidP="005512C0">
      <w:pPr>
        <w:jc w:val="both"/>
        <w:rPr>
          <w:i/>
          <w:sz w:val="24"/>
        </w:rPr>
      </w:pPr>
    </w:p>
    <w:p w14:paraId="13E52BEA" w14:textId="77777777" w:rsidR="00D0076D" w:rsidRPr="00663310" w:rsidRDefault="00D0076D" w:rsidP="005512C0">
      <w:pPr>
        <w:jc w:val="both"/>
        <w:rPr>
          <w:i/>
          <w:sz w:val="24"/>
        </w:rPr>
      </w:pPr>
    </w:p>
    <w:p w14:paraId="59D2690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8141FA6" w14:textId="77777777" w:rsidR="00663310" w:rsidRPr="00663310" w:rsidRDefault="00663310" w:rsidP="005512C0">
      <w:pPr>
        <w:jc w:val="both"/>
        <w:rPr>
          <w:i/>
          <w:sz w:val="24"/>
        </w:rPr>
      </w:pPr>
    </w:p>
    <w:p w14:paraId="370F0D4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77C4A75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6414E2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26044B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62385D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76D5BE2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96AB7E2" w14:textId="77777777" w:rsidR="003C77D7" w:rsidRDefault="003C77D7" w:rsidP="005512C0">
      <w:pPr>
        <w:jc w:val="both"/>
        <w:rPr>
          <w:i/>
          <w:sz w:val="24"/>
        </w:rPr>
      </w:pPr>
    </w:p>
    <w:p w14:paraId="7E1D1737" w14:textId="35A8027D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5E108A">
        <w:rPr>
          <w:i/>
          <w:sz w:val="24"/>
        </w:rPr>
        <w:t>Vlastislav Hulík</w:t>
      </w:r>
    </w:p>
    <w:p w14:paraId="3D108913" w14:textId="7B96BDB4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5D4D49">
        <w:rPr>
          <w:i/>
          <w:sz w:val="24"/>
        </w:rPr>
        <w:t>14.9.2022</w:t>
      </w:r>
    </w:p>
    <w:p w14:paraId="3E676D8D" w14:textId="77777777" w:rsidR="0064672E" w:rsidRDefault="0064672E" w:rsidP="005512C0">
      <w:pPr>
        <w:jc w:val="both"/>
        <w:rPr>
          <w:i/>
          <w:sz w:val="24"/>
        </w:rPr>
      </w:pPr>
    </w:p>
    <w:p w14:paraId="20E29749" w14:textId="77777777" w:rsidR="0064672E" w:rsidRDefault="0064672E" w:rsidP="005512C0">
      <w:pPr>
        <w:jc w:val="both"/>
        <w:rPr>
          <w:i/>
          <w:sz w:val="24"/>
        </w:rPr>
      </w:pPr>
    </w:p>
    <w:p w14:paraId="2FD295ED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3CCE66B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54818A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9E5CCA0" w14:textId="77777777" w:rsidR="003E2158" w:rsidRPr="00663310" w:rsidRDefault="003E2158" w:rsidP="004D7BA9">
      <w:pPr>
        <w:rPr>
          <w:i/>
          <w:sz w:val="24"/>
        </w:rPr>
      </w:pPr>
    </w:p>
    <w:p w14:paraId="0FE804C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30CC47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BD94E6A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AA1FBC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34578E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B3D28A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44DD24E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C4F8" w14:textId="77777777" w:rsidR="00E81C70" w:rsidRDefault="00E81C70">
      <w:r>
        <w:separator/>
      </w:r>
    </w:p>
  </w:endnote>
  <w:endnote w:type="continuationSeparator" w:id="0">
    <w:p w14:paraId="3CA5066D" w14:textId="77777777" w:rsidR="00E81C70" w:rsidRDefault="00E8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A6B1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87B7737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3996B8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6F42" w14:textId="77777777" w:rsidR="00E81C70" w:rsidRDefault="00E81C70">
      <w:r>
        <w:separator/>
      </w:r>
    </w:p>
  </w:footnote>
  <w:footnote w:type="continuationSeparator" w:id="0">
    <w:p w14:paraId="72BE3E25" w14:textId="77777777" w:rsidR="00E81C70" w:rsidRDefault="00E8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5B6E" w14:textId="77777777" w:rsidR="00C26C52" w:rsidRDefault="0001404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554CB0" wp14:editId="4F6BE9DB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4D6E8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F253DED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2C577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54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1D34D6E8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F253DED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2C577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1CFD7AD5" w14:textId="77777777" w:rsidR="00C26C52" w:rsidRDefault="00014046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7624D" wp14:editId="22832BD2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E226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16874">
    <w:abstractNumId w:val="1"/>
  </w:num>
  <w:num w:numId="2" w16cid:durableId="344945516">
    <w:abstractNumId w:val="2"/>
  </w:num>
  <w:num w:numId="3" w16cid:durableId="1227647985">
    <w:abstractNumId w:val="0"/>
  </w:num>
  <w:num w:numId="4" w16cid:durableId="1881241432">
    <w:abstractNumId w:val="3"/>
  </w:num>
  <w:num w:numId="5" w16cid:durableId="1287127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14046"/>
    <w:rsid w:val="000224F9"/>
    <w:rsid w:val="00030BC6"/>
    <w:rsid w:val="00045272"/>
    <w:rsid w:val="0006106F"/>
    <w:rsid w:val="00074469"/>
    <w:rsid w:val="000835F9"/>
    <w:rsid w:val="000B24D9"/>
    <w:rsid w:val="000B4FCF"/>
    <w:rsid w:val="000B6157"/>
    <w:rsid w:val="000C5173"/>
    <w:rsid w:val="000F0B4B"/>
    <w:rsid w:val="00163230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18D1"/>
    <w:rsid w:val="00266119"/>
    <w:rsid w:val="00270EB4"/>
    <w:rsid w:val="00295CE2"/>
    <w:rsid w:val="00297630"/>
    <w:rsid w:val="002C6980"/>
    <w:rsid w:val="002D3F4E"/>
    <w:rsid w:val="002D4193"/>
    <w:rsid w:val="002E186B"/>
    <w:rsid w:val="003015A2"/>
    <w:rsid w:val="00304A06"/>
    <w:rsid w:val="00307880"/>
    <w:rsid w:val="00307BBA"/>
    <w:rsid w:val="003146EC"/>
    <w:rsid w:val="00324A79"/>
    <w:rsid w:val="00331D06"/>
    <w:rsid w:val="003446BE"/>
    <w:rsid w:val="00347C83"/>
    <w:rsid w:val="00350B07"/>
    <w:rsid w:val="00352983"/>
    <w:rsid w:val="00353D3E"/>
    <w:rsid w:val="003578F4"/>
    <w:rsid w:val="0039027B"/>
    <w:rsid w:val="003904A7"/>
    <w:rsid w:val="003958DF"/>
    <w:rsid w:val="00396180"/>
    <w:rsid w:val="003B022E"/>
    <w:rsid w:val="003C77D7"/>
    <w:rsid w:val="003D5912"/>
    <w:rsid w:val="003D7222"/>
    <w:rsid w:val="003E042C"/>
    <w:rsid w:val="003E2158"/>
    <w:rsid w:val="003E53E9"/>
    <w:rsid w:val="003F1898"/>
    <w:rsid w:val="003F56DB"/>
    <w:rsid w:val="004076A8"/>
    <w:rsid w:val="004151C6"/>
    <w:rsid w:val="004161CA"/>
    <w:rsid w:val="00430F15"/>
    <w:rsid w:val="00437FE9"/>
    <w:rsid w:val="00492CF5"/>
    <w:rsid w:val="004B0996"/>
    <w:rsid w:val="004D7BA9"/>
    <w:rsid w:val="004E329F"/>
    <w:rsid w:val="004E4018"/>
    <w:rsid w:val="004F7A30"/>
    <w:rsid w:val="005239AE"/>
    <w:rsid w:val="00531D7B"/>
    <w:rsid w:val="00532754"/>
    <w:rsid w:val="00534961"/>
    <w:rsid w:val="005453C5"/>
    <w:rsid w:val="005512C0"/>
    <w:rsid w:val="0056025A"/>
    <w:rsid w:val="00590251"/>
    <w:rsid w:val="005D4D49"/>
    <w:rsid w:val="005D7A67"/>
    <w:rsid w:val="005E108A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1508D"/>
    <w:rsid w:val="00735B43"/>
    <w:rsid w:val="00737C5D"/>
    <w:rsid w:val="00747C91"/>
    <w:rsid w:val="007668FA"/>
    <w:rsid w:val="00771AF6"/>
    <w:rsid w:val="007813C8"/>
    <w:rsid w:val="007A469C"/>
    <w:rsid w:val="007B7339"/>
    <w:rsid w:val="007C3C22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25DAA"/>
    <w:rsid w:val="00934351"/>
    <w:rsid w:val="0096136F"/>
    <w:rsid w:val="00965AFF"/>
    <w:rsid w:val="00977BCA"/>
    <w:rsid w:val="0098274E"/>
    <w:rsid w:val="00983520"/>
    <w:rsid w:val="009B6494"/>
    <w:rsid w:val="009D16E2"/>
    <w:rsid w:val="009F2A5D"/>
    <w:rsid w:val="00A133A2"/>
    <w:rsid w:val="00A20428"/>
    <w:rsid w:val="00A218B3"/>
    <w:rsid w:val="00A30B29"/>
    <w:rsid w:val="00A30C5C"/>
    <w:rsid w:val="00A3730B"/>
    <w:rsid w:val="00A42908"/>
    <w:rsid w:val="00A475BD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17F4A"/>
    <w:rsid w:val="00B37D2B"/>
    <w:rsid w:val="00B37E6C"/>
    <w:rsid w:val="00B836D2"/>
    <w:rsid w:val="00B9451C"/>
    <w:rsid w:val="00B96D8B"/>
    <w:rsid w:val="00BA0070"/>
    <w:rsid w:val="00BA587E"/>
    <w:rsid w:val="00C02E48"/>
    <w:rsid w:val="00C21CAF"/>
    <w:rsid w:val="00C26C52"/>
    <w:rsid w:val="00C37BD3"/>
    <w:rsid w:val="00C43786"/>
    <w:rsid w:val="00C5457C"/>
    <w:rsid w:val="00C72FCD"/>
    <w:rsid w:val="00C8415A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076D"/>
    <w:rsid w:val="00D06A36"/>
    <w:rsid w:val="00D10E02"/>
    <w:rsid w:val="00D321CB"/>
    <w:rsid w:val="00D37881"/>
    <w:rsid w:val="00D42794"/>
    <w:rsid w:val="00D6466E"/>
    <w:rsid w:val="00D84140"/>
    <w:rsid w:val="00D84173"/>
    <w:rsid w:val="00D90771"/>
    <w:rsid w:val="00D92115"/>
    <w:rsid w:val="00DB066E"/>
    <w:rsid w:val="00DB3245"/>
    <w:rsid w:val="00DC6919"/>
    <w:rsid w:val="00DF3265"/>
    <w:rsid w:val="00E0614A"/>
    <w:rsid w:val="00E21C96"/>
    <w:rsid w:val="00E24A35"/>
    <w:rsid w:val="00E26165"/>
    <w:rsid w:val="00E3415A"/>
    <w:rsid w:val="00E7606F"/>
    <w:rsid w:val="00E81C70"/>
    <w:rsid w:val="00EA548E"/>
    <w:rsid w:val="00EB20A0"/>
    <w:rsid w:val="00EE16DB"/>
    <w:rsid w:val="00EF6A6C"/>
    <w:rsid w:val="00F15E4C"/>
    <w:rsid w:val="00F22B21"/>
    <w:rsid w:val="00F245A7"/>
    <w:rsid w:val="00F2675F"/>
    <w:rsid w:val="00F35DD0"/>
    <w:rsid w:val="00F51D1F"/>
    <w:rsid w:val="00F71A15"/>
    <w:rsid w:val="00F75CBA"/>
    <w:rsid w:val="00F83189"/>
    <w:rsid w:val="00F858EF"/>
    <w:rsid w:val="00F9786B"/>
    <w:rsid w:val="00FA4669"/>
    <w:rsid w:val="00FA5763"/>
    <w:rsid w:val="00FC299E"/>
    <w:rsid w:val="00FD1967"/>
    <w:rsid w:val="00FD1CE1"/>
    <w:rsid w:val="00FD5173"/>
    <w:rsid w:val="00FD59AC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FAE69"/>
  <w15:docId w15:val="{1BD6FAE8-5D89-4148-8F8C-742736D7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1AA00-5056-4063-8873-BE8FAE6B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2022-09-20T08:00:00Z</cp:lastPrinted>
  <dcterms:created xsi:type="dcterms:W3CDTF">2022-09-20T08:00:00Z</dcterms:created>
  <dcterms:modified xsi:type="dcterms:W3CDTF">2022-09-20T08:00:00Z</dcterms:modified>
</cp:coreProperties>
</file>