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3" w:rsidRDefault="00B437B3">
      <w:pPr>
        <w:pStyle w:val="Row2"/>
      </w:pPr>
    </w:p>
    <w:p w:rsidR="00B437B3" w:rsidRDefault="00B35F4C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0" cy="3124200"/>
                <wp:effectExtent l="6985" t="9525" r="1206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6pt;margin-top:-8pt;width:0;height:24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2vHQIAAD4EAAAOAAAAZHJzL2Uyb0RvYy54bWysU8GO2yAQvVfqPyDuWduJm81acVYrO+ll&#10;24202w8ggG1UDAhInKjqv3fASbRp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-101600</wp:posOffset>
                </wp:positionV>
                <wp:extent cx="0" cy="292100"/>
                <wp:effectExtent l="10160" t="9525" r="889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6pt;margin-top:-8pt;width:0;height:23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uHgIAAD0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6985000" cy="0"/>
                <wp:effectExtent l="6985" t="9525" r="889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pt;margin-top:-8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-88900</wp:posOffset>
                </wp:positionV>
                <wp:extent cx="0" cy="279400"/>
                <wp:effectExtent l="13335" t="12700" r="1524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2pt;margin-top:-7pt;width:0;height:22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B437B3" w:rsidRDefault="00B35F4C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OB8322-019</w:t>
      </w:r>
    </w:p>
    <w:p w:rsidR="00B437B3" w:rsidRDefault="00B35F4C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985" t="6350" r="254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B3" w:rsidRDefault="00B35F4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5pt;margin-top:19pt;width:123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" stroked="f">
                <v:fill opacity="0"/>
                <v:textbox inset="0,0,0,0">
                  <w:txbxContent>
                    <w:p w:rsidR="00B437B3" w:rsidRDefault="00B35F4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7pt;margin-top:4pt;width:0;height:151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MKTjFrbAAAACQ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13335" t="6350" r="1524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7pt;margin-top:4pt;width:30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BDAQxd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63pt;margin-top:4pt;width:0;height:15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IyzrrE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25650751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CZ25650751</w:t>
      </w:r>
    </w:p>
    <w:p w:rsidR="00B437B3" w:rsidRDefault="00B35F4C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B437B3" w:rsidRDefault="00B35F4C">
      <w:pPr>
        <w:pStyle w:val="Row7"/>
      </w:pPr>
      <w:r>
        <w:tab/>
      </w:r>
      <w:r>
        <w:rPr>
          <w:rStyle w:val="Text4"/>
        </w:rPr>
        <w:t>118 00 Praha 1</w:t>
      </w:r>
    </w:p>
    <w:p w:rsidR="00B437B3" w:rsidRDefault="00B35F4C">
      <w:pPr>
        <w:pStyle w:val="Row8"/>
      </w:pPr>
      <w:r>
        <w:tab/>
      </w:r>
      <w:r>
        <w:rPr>
          <w:rStyle w:val="Text5"/>
        </w:rPr>
        <w:t>Soning Praha s.r.o.</w:t>
      </w:r>
    </w:p>
    <w:p w:rsidR="00B437B3" w:rsidRDefault="00B35F4C">
      <w:pPr>
        <w:pStyle w:val="Row9"/>
      </w:pPr>
      <w:r>
        <w:tab/>
      </w:r>
    </w:p>
    <w:p w:rsidR="00B437B3" w:rsidRDefault="00B35F4C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65200" cy="152400"/>
                <wp:effectExtent l="6985" t="0" r="889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B3" w:rsidRDefault="00B35F4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180 00  Praha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82pt;margin-top:12pt;width:76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" stroked="f">
                <v:fill opacity="0"/>
                <v:textbox inset="0,0,0,0">
                  <w:txbxContent>
                    <w:p w:rsidR="00B437B3" w:rsidRDefault="00B35F4C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180 00  Praha 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Pod Hájkem 406/1a</w:t>
      </w:r>
    </w:p>
    <w:p w:rsidR="00B437B3" w:rsidRDefault="00B35F4C">
      <w:pPr>
        <w:pStyle w:val="Row11"/>
      </w:pPr>
      <w:r>
        <w:tab/>
      </w:r>
      <w:r>
        <w:rPr>
          <w:rStyle w:val="Text5"/>
        </w:rPr>
        <w:t>Česká republika</w:t>
      </w:r>
    </w:p>
    <w:p w:rsidR="00B437B3" w:rsidRDefault="00B437B3">
      <w:pPr>
        <w:pStyle w:val="Row2"/>
      </w:pPr>
    </w:p>
    <w:p w:rsidR="00B437B3" w:rsidRDefault="00B437B3">
      <w:pPr>
        <w:pStyle w:val="Row2"/>
      </w:pPr>
    </w:p>
    <w:p w:rsidR="00B437B3" w:rsidRDefault="00B437B3">
      <w:pPr>
        <w:pStyle w:val="Row2"/>
      </w:pPr>
    </w:p>
    <w:p w:rsidR="00B437B3" w:rsidRDefault="00B437B3">
      <w:pPr>
        <w:pStyle w:val="Row2"/>
      </w:pPr>
    </w:p>
    <w:p w:rsidR="00B437B3" w:rsidRDefault="00B35F4C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13335" t="9525" r="1524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-1pt;width:30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ubdYHB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13335" t="12700" r="1524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2pt;margin-top:0;width:0;height:7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l+mdb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0160" t="12700" r="889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56pt;margin-top:0;width:0;height:7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B437B3" w:rsidRDefault="00B35F4C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228272/22</w:t>
      </w:r>
    </w:p>
    <w:p w:rsidR="00B437B3" w:rsidRDefault="00B35F4C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22.08.2022</w:t>
      </w:r>
    </w:p>
    <w:p w:rsidR="00B437B3" w:rsidRDefault="00B35F4C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B437B3" w:rsidRDefault="00B35F4C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6350" r="889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pt;margin-top:17pt;width:550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Az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/CTwM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6985" t="6350" r="889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17pt;width: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dbHAIAADw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4DFXWx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0160" t="6350" r="889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9pt;margin-top:17pt;width: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</w:p>
    <w:p w:rsidR="00B437B3" w:rsidRDefault="00B35F4C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431800"/>
                <wp:effectExtent l="10160" t="9525" r="889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6pt;margin-top:5pt;width:0;height:3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431800"/>
                <wp:effectExtent l="6985" t="9525" r="1206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pt;margin-top:5pt;width:0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Objednáváme u Vás:</w:t>
      </w:r>
    </w:p>
    <w:p w:rsidR="00B437B3" w:rsidRDefault="00B35F4C">
      <w:pPr>
        <w:pStyle w:val="Row7"/>
      </w:pPr>
      <w:r>
        <w:tab/>
      </w:r>
      <w:r>
        <w:rPr>
          <w:rStyle w:val="Text4"/>
        </w:rPr>
        <w:t>zvukovou techniku a překladatelské kabinydle NEN pod systémovým číslem N006/22V000018643 za celkovou částku 2.407.568,46 Kč včetně</w:t>
      </w:r>
    </w:p>
    <w:p w:rsidR="00B437B3" w:rsidRDefault="00B35F4C">
      <w:pPr>
        <w:pStyle w:val="Row7"/>
      </w:pPr>
      <w:r>
        <w:tab/>
      </w:r>
      <w:r>
        <w:rPr>
          <w:rStyle w:val="Text4"/>
        </w:rPr>
        <w:t>DPH a dopravy na místo objednavatele.</w:t>
      </w:r>
    </w:p>
    <w:p w:rsidR="00B437B3" w:rsidRDefault="00B35F4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6985" t="6350" r="1206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pt;margin-top:3pt;width:549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2RxGMR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0160" t="12700" r="889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pt;margin-top:14pt;width:54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F6s3hk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6985" t="12700" r="889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2pt;width:5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Tj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D6JpTj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6pt;margin-top:2pt;width:0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6985" t="12700" r="1206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pt;margin-top:2pt;width:0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B437B3" w:rsidRDefault="00B35F4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6pt;margin-top:4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3C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aj29wh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6985" t="12700" r="1206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pt;margin-top:4pt;width:0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DHM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1 781 556.99</w:t>
      </w:r>
      <w:r>
        <w:tab/>
      </w:r>
      <w:r>
        <w:rPr>
          <w:rStyle w:val="Text4"/>
        </w:rPr>
        <w:t>374 126.97</w:t>
      </w:r>
      <w:r>
        <w:tab/>
      </w:r>
      <w:r>
        <w:rPr>
          <w:rStyle w:val="Text4"/>
        </w:rPr>
        <w:t>2 155 683.96</w:t>
      </w:r>
    </w:p>
    <w:p w:rsidR="00B437B3" w:rsidRDefault="00B35F4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0160" t="9525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6pt;margin-top:3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l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E2XyV0S+Ippfo3TxrrPAnrijSKyzlDZtK4EpZB5MGnIQo9P&#10;1vmqaH4N8EkVbGXXBQF0igx+AveYwV9Z6CT3t2Fjmn3ZGXKkXkPhCz2+czNwUDygtYLyzcV2VHaj&#10;jdk75fGwMaznYo0i+blMlpvFZpFNstl8M8mSqpo8bstsMt+m93fVp6osq/SXLy3N8lZyLpSv7irY&#10;NPs7QVyezii1m2Rvc4jfooeBYbHXfyg6MOvJHGWxB37emSvj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XJ0R5R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6985" t="9525" r="1206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pt;margin-top:3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DDHM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167 581.01</w:t>
      </w:r>
      <w:r>
        <w:tab/>
      </w:r>
      <w:r>
        <w:rPr>
          <w:rStyle w:val="Text4"/>
        </w:rPr>
        <w:t>35 192.01</w:t>
      </w:r>
      <w:r>
        <w:tab/>
      </w:r>
      <w:r>
        <w:rPr>
          <w:rStyle w:val="Text4"/>
        </w:rPr>
        <w:t>202 773.02</w:t>
      </w:r>
    </w:p>
    <w:p w:rsidR="00B437B3" w:rsidRDefault="00B35F4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90500"/>
                <wp:effectExtent l="10160" t="6350" r="889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6pt;margin-top:3pt;width:0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Cp+cdPZAAAACgEAAA8AAABkcnMvZG93bnJldi54bWxMT01Pg0AQvZv4&#10;HzZj4s0uVIsNsjRq4rmRevE2sFMgsrOE3Rb8907jQU+T95E37xW7xQ3qTFPoPRtIVwko4sbbnlsD&#10;H4e3uy2oEJEtDp7JwDcF2JXXVwXm1s/8TucqtkpCOORooItxzLUOTUcOw8qPxKId/eQwCpxabSec&#10;JdwNep0kmXbYs3zocKTXjpqv6uQMPD7YT4/Zy6bezPtDpGNXbfe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Kn5x09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90500"/>
                <wp:effectExtent l="6985" t="6350" r="1206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3pt;width:0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A82+yD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228600</wp:posOffset>
                </wp:positionV>
                <wp:extent cx="0" cy="2209800"/>
                <wp:effectExtent l="10160" t="6350" r="889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6pt;margin-top:18pt;width:0;height:17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228600</wp:posOffset>
                </wp:positionV>
                <wp:extent cx="0" cy="2197100"/>
                <wp:effectExtent l="6985" t="6350" r="12065" b="158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8pt;width:0;height:17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Materiál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40 588.00</w:t>
      </w:r>
      <w:r>
        <w:tab/>
      </w:r>
      <w:r>
        <w:rPr>
          <w:rStyle w:val="Text4"/>
        </w:rPr>
        <w:t>8 523.48</w:t>
      </w:r>
      <w:r>
        <w:tab/>
      </w:r>
      <w:r>
        <w:rPr>
          <w:rStyle w:val="Text4"/>
        </w:rPr>
        <w:t>49 1</w:t>
      </w:r>
      <w:r>
        <w:rPr>
          <w:rStyle w:val="Text4"/>
        </w:rPr>
        <w:t>11.48</w:t>
      </w:r>
    </w:p>
    <w:p w:rsidR="00B437B3" w:rsidRDefault="00B35F4C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0160" t="12700" r="1206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pt;margin-top:6pt;width:548pt;height:1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6985" t="12700" r="889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6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6985" t="9525" r="889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20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1 989 726.00</w:t>
      </w:r>
      <w:r>
        <w:tab/>
      </w:r>
      <w:r>
        <w:rPr>
          <w:rStyle w:val="Text4"/>
        </w:rPr>
        <w:t>417 842.46</w:t>
      </w:r>
      <w:r>
        <w:tab/>
      </w:r>
      <w:r>
        <w:rPr>
          <w:rStyle w:val="Text4"/>
        </w:rPr>
        <w:t>2 407 568.46</w:t>
      </w:r>
    </w:p>
    <w:p w:rsidR="00B437B3" w:rsidRDefault="00B437B3">
      <w:pPr>
        <w:pStyle w:val="Row2"/>
      </w:pPr>
    </w:p>
    <w:p w:rsidR="00B437B3" w:rsidRDefault="00B35F4C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B437B3" w:rsidRDefault="00B35F4C">
      <w:pPr>
        <w:pStyle w:val="Row23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B437B3" w:rsidRDefault="00B437B3">
      <w:pPr>
        <w:pStyle w:val="Row2"/>
      </w:pPr>
    </w:p>
    <w:p w:rsidR="00B437B3" w:rsidRDefault="00B437B3">
      <w:pPr>
        <w:pStyle w:val="Row2"/>
      </w:pPr>
    </w:p>
    <w:p w:rsidR="00B437B3" w:rsidRDefault="00B437B3">
      <w:pPr>
        <w:pStyle w:val="Row2"/>
      </w:pPr>
    </w:p>
    <w:p w:rsidR="00B437B3" w:rsidRDefault="00B35F4C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0160" t="635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437B3" w:rsidRDefault="00B35F4C">
      <w:pPr>
        <w:pStyle w:val="Row25"/>
      </w:pPr>
      <w:r>
        <w:tab/>
      </w:r>
      <w:r>
        <w:rPr>
          <w:rStyle w:val="Text3"/>
        </w:rPr>
        <w:t>Objednávku za dodavatele převzal a potvrdil statutátní zástupce:</w:t>
      </w:r>
    </w:p>
    <w:p w:rsidR="00B437B3" w:rsidRDefault="00B35F4C">
      <w:pPr>
        <w:pStyle w:val="Row26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B437B3" w:rsidRDefault="00B35F4C">
      <w:pPr>
        <w:pStyle w:val="Row27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B437B3" w:rsidRDefault="00B35F4C">
      <w:pPr>
        <w:pStyle w:val="Row28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</w:t>
      </w:r>
      <w:r>
        <w:rPr>
          <w:rStyle w:val="Text4"/>
        </w:rPr>
        <w:t>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437B3" w:rsidRDefault="00B35F4C">
      <w:pPr>
        <w:pStyle w:val="Row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B437B3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5F4C">
      <w:pPr>
        <w:spacing w:after="0" w:line="240" w:lineRule="auto"/>
      </w:pPr>
      <w:r>
        <w:separator/>
      </w:r>
    </w:p>
  </w:endnote>
  <w:endnote w:type="continuationSeparator" w:id="0">
    <w:p w:rsidR="00000000" w:rsidRDefault="00B3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B3" w:rsidRDefault="00B35F4C">
    <w:pPr>
      <w:pStyle w:val="Row3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6985" t="14605" r="889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OB8322-019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437B3" w:rsidRDefault="00B437B3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5F4C">
      <w:pPr>
        <w:spacing w:after="0" w:line="240" w:lineRule="auto"/>
      </w:pPr>
      <w:r>
        <w:separator/>
      </w:r>
    </w:p>
  </w:footnote>
  <w:footnote w:type="continuationSeparator" w:id="0">
    <w:p w:rsidR="00000000" w:rsidRDefault="00B3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B3" w:rsidRDefault="00B437B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B35F4C"/>
    <w:rsid w:val="00B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6"/>
        <o:r id="V:Rule23" type="connector" idref="#_x0000_s1035"/>
        <o:r id="V:Rule24" type="connector" idref="#_x0000_s1034"/>
        <o:r id="V:Rule25" type="connector" idref="#_x0000_s1033"/>
        <o:r id="V:Rule26" type="connector" idref="#_x0000_s1032"/>
        <o:r id="V:Rule27" type="connector" idref="#_x0000_s1031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34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0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34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56DCAE52.dotm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mraskova</dc:creator>
  <cp:keywords/>
  <dc:description/>
  <cp:lastModifiedBy>Martina Rašková</cp:lastModifiedBy>
  <cp:revision>2</cp:revision>
  <dcterms:created xsi:type="dcterms:W3CDTF">2022-09-19T09:18:00Z</dcterms:created>
  <dcterms:modified xsi:type="dcterms:W3CDTF">2022-09-19T09:18:00Z</dcterms:modified>
  <cp:category/>
</cp:coreProperties>
</file>