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6875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24.08.2022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20220824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allegra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MELATONIN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NEW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pastilek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AMEDO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2396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AMPRILAN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APO-ATENOL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AROMATICA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MESICKOVA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MAST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LIQ 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BELINE Balzám na popraskanou 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ži 75ml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biorepair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držázko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nití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36ks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BONVIVA 150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3X150MG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BRINTELLIX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 TBL FLM 98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CALCICHEW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D3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LEMON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800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MND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CARZAP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8MG TBL NOB 98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CIPRALEX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100X10MG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95" w:right="10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 MAXGRIP LESNÍ OVOCE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1000MG/10MG/70MG POR PLV SOL SCC 14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CONTRACTUBEX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 20G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Corega Original extra silný XL 70g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CURAPROX CS 1006 ZUBNI KARTACEK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SINGLE 6MM BLISTER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DALACIN 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9258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DESLORATADINE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2169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DEXAMETHASONE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WZF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POLFA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1X5ML0.1%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DITHIADEN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20X2MG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 75 MG/650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DOXYBENE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NOB10X200MG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585" w:right="10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2613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DUOTRAV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MCG/ML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3X2.5ML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ENTIZOL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20X250M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EZETROL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FAKTU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24.8.2022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6875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315" w:right="108" w:firstLine="0"/>
        <w:jc w:val="right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500684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FILM OCHRANNÝ CONVACARE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UBROUSKY, 100 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1482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FLECTOR EP RAPID 50MG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 20X50MG-SAC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 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GABAPENTIN TEVA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 CPS DUR 90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9423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GUAJACURAN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30X200MG-BLISTR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MENTHOL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CHLORPROTHIXEN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30X15MG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4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IMUNOGLUKAN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POSILENI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BRANYSCHOPN.120ML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INDAP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100X2.5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INDAPAMID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30X1.5M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JANUMET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56X50MG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JANUVIA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28X100MG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100(5X20)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40(2X20)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96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LEROS SPECIES UROLOGICAE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 BABY PREBALOVACI 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 5KS 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20599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LIPERTANCE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20MG/10MG/5MG TBL FLM 90(3X30)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LUMIGAN 0.3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3X3ML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2822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LYRICA 150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DUR56X150MG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MERTENIL 10 MG POTAHOVANE TABL.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SPR SOL 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30X300MG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MIMPARA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FUROÁT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16" w:after="0" w:line="225" w:lineRule="exact"/>
        <w:ind w:left="40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500777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ELASTPORE+PAD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10CMX15CM,S POLŠTÁ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KEM,STERILNÍ,1KS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14X40MG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JUNIOR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 CPS MDM 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JAHODA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39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OBINADLO ELASTICKÉ LENKIDEAL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15CMX5M,V NATAŽENÉM STAVU,KRÁTKY 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PRUŽNÉ HADICOVÉ PRUBAN VEL.7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1M,RAMENO,HLAVA,70MM,1KS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14019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OMEPRAZOL STADA 20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ETD 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OPHTHALMO-FRAMYKOIN COMPOSITUM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675" w:right="10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 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PRENESSA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PROTEFIX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FIXACNI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REPAGLINIDE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ACCORD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90X0,5MG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24.8.2022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6875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49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RICOLA CRANBERRY SACEK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RILEPTID 2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50X0.5MG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ROVAMYCINE 3 M.I.U.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10X3MU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RYTMONORM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150MG TBL FLM 50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312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STOPANGIN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 1X30ML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TENA BED PLUS SECURE ZONE 60X90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PODLOŽKY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TERBINAFIN 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NOB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 TBL NOB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80MG/5MG TBL NOB 28	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9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80MG/5MG TBL NOB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TEZEO HCT 40 MG/12,5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TEZEO HCT 80 MG/25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 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 OPH GTT SOL 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TREXAN NEO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 TBL NOB 100 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 E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TRIASYN 2.5/2.5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 10 MG/2,5 MG/10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TRITACE 10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100X10M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TROMBEX 75 MG POTAHOVANE TABLET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30X75MG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10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16785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TWYNSTA 80 MG/10 MG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 BLUE NA MEKKE 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VALSACOR 80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28X80MG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2172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VERAL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75MG TBL MRL 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VERMOX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6X100MG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VOLTAREN 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20MG/G GEL 180G IIB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XADOS 20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15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98X15MG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ZULBEX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ENT 56X20MG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40" w:after="0" w:line="195" w:lineRule="exact"/>
        <w:ind w:left="5130" w:right="40" w:firstLine="0"/>
        <w:jc w:val="right"/>
      </w:pPr>
      <w:r>
        <w:drawing>
          <wp:anchor simplePos="0" relativeHeight="25165873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-12542</wp:posOffset>
            </wp:positionV>
            <wp:extent cx="6829425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62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472,24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74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24.8.2022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2022-08-29T09:10:03Z</dcterms:created>
  <dcterms:modified xsi:type="dcterms:W3CDTF">2022-08-29T09:10:03Z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