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86" w:rsidRDefault="00891C6C" w:rsidP="00092754">
      <w:r>
        <w:t>Claim Creative Comunication</w:t>
      </w:r>
      <w:r>
        <w:tab/>
      </w:r>
      <w:r>
        <w:tab/>
      </w:r>
      <w:r>
        <w:tab/>
      </w:r>
      <w:r>
        <w:tab/>
      </w:r>
      <w:r>
        <w:tab/>
        <w:t>Helfštýn 1</w:t>
      </w:r>
      <w:r w:rsidR="007C2E1D">
        <w:t xml:space="preserve">. </w:t>
      </w:r>
      <w:r>
        <w:t>8</w:t>
      </w:r>
      <w:r w:rsidR="007C2E1D">
        <w:t>. 2022</w:t>
      </w:r>
    </w:p>
    <w:p w:rsidR="00092754" w:rsidRDefault="00891C6C" w:rsidP="00092754">
      <w:r>
        <w:t>Chládkova 902/8</w:t>
      </w:r>
    </w:p>
    <w:p w:rsidR="00891C6C" w:rsidRDefault="00891C6C" w:rsidP="00092754">
      <w:r>
        <w:t>Provoz: Kvítková 2982 Zlín</w:t>
      </w:r>
    </w:p>
    <w:p w:rsidR="00891C6C" w:rsidRDefault="00891C6C" w:rsidP="00092754">
      <w:r>
        <w:t>616 00 Brno Žabovřesky</w:t>
      </w:r>
    </w:p>
    <w:p w:rsidR="00891C6C" w:rsidRDefault="00891C6C" w:rsidP="00092754">
      <w:r>
        <w:t>IČO: 27733378</w:t>
      </w:r>
    </w:p>
    <w:p w:rsidR="00891C6C" w:rsidRDefault="00891C6C" w:rsidP="00092754"/>
    <w:p w:rsidR="00092754" w:rsidRDefault="00092754" w:rsidP="00092754">
      <w:pPr>
        <w:rPr>
          <w:b/>
          <w:u w:val="single"/>
        </w:rPr>
      </w:pPr>
      <w:r>
        <w:rPr>
          <w:b/>
          <w:u w:val="single"/>
        </w:rPr>
        <w:t>v</w:t>
      </w:r>
      <w:r w:rsidRPr="00092754">
        <w:rPr>
          <w:b/>
          <w:u w:val="single"/>
        </w:rPr>
        <w:t>ěc: objednávka</w:t>
      </w:r>
      <w:r w:rsidR="00891C6C">
        <w:rPr>
          <w:b/>
          <w:u w:val="single"/>
        </w:rPr>
        <w:t xml:space="preserve"> </w:t>
      </w:r>
      <w:r w:rsidR="007C2E1D">
        <w:rPr>
          <w:b/>
          <w:u w:val="single"/>
        </w:rPr>
        <w:t>0</w:t>
      </w:r>
      <w:r w:rsidR="00891C6C">
        <w:rPr>
          <w:b/>
          <w:u w:val="single"/>
        </w:rPr>
        <w:t>108</w:t>
      </w:r>
      <w:r w:rsidR="004316F8">
        <w:rPr>
          <w:b/>
          <w:u w:val="single"/>
        </w:rPr>
        <w:t>/2022</w:t>
      </w:r>
    </w:p>
    <w:p w:rsidR="001A340C" w:rsidRDefault="001A340C" w:rsidP="00092754">
      <w:pPr>
        <w:rPr>
          <w:b/>
          <w:u w:val="single"/>
        </w:rPr>
      </w:pPr>
    </w:p>
    <w:p w:rsidR="00092754" w:rsidRDefault="00092754" w:rsidP="00092754">
      <w:pPr>
        <w:rPr>
          <w:b/>
          <w:u w:val="single"/>
        </w:rPr>
      </w:pPr>
    </w:p>
    <w:p w:rsidR="00092754" w:rsidRDefault="00092754" w:rsidP="00092754"/>
    <w:p w:rsidR="00092754" w:rsidRDefault="00092754" w:rsidP="00092754"/>
    <w:p w:rsidR="00092754" w:rsidRDefault="00092754" w:rsidP="00092754">
      <w:r>
        <w:t>Dobrý den,</w:t>
      </w:r>
    </w:p>
    <w:p w:rsidR="00092754" w:rsidRDefault="00092754" w:rsidP="00092754"/>
    <w:p w:rsidR="004316F8" w:rsidRPr="004316F8" w:rsidRDefault="0075690D" w:rsidP="004316F8">
      <w:pPr>
        <w:rPr>
          <w:i/>
        </w:rPr>
      </w:pPr>
      <w:r>
        <w:t>r</w:t>
      </w:r>
      <w:r w:rsidR="00092754">
        <w:t xml:space="preserve">ádi bychom u Vás závazně objednali </w:t>
      </w:r>
      <w:r w:rsidR="00891C6C">
        <w:t>plakáty a propagační materiály akce HEFAISTON v rozsahu Vámi zpracované cenové nabídky: MUZ D 017 / 20220040 za celkovou</w:t>
      </w:r>
      <w:r w:rsidR="00891C6C">
        <w:br/>
        <w:t>cenu 90 390 Kč vč. DPH.</w:t>
      </w:r>
    </w:p>
    <w:p w:rsidR="00092754" w:rsidRDefault="00092754" w:rsidP="00092754"/>
    <w:p w:rsidR="00092754" w:rsidRPr="00092754" w:rsidRDefault="00092754" w:rsidP="00092754">
      <w:pPr>
        <w:rPr>
          <w:i/>
        </w:rPr>
      </w:pPr>
      <w:r>
        <w:t xml:space="preserve">Naše fakturační adresa je: </w:t>
      </w:r>
      <w:r>
        <w:tab/>
      </w:r>
      <w:r w:rsidRPr="00092754">
        <w:rPr>
          <w:i/>
        </w:rPr>
        <w:t>Muzeum Komenského v Přerově, p. o.</w:t>
      </w:r>
    </w:p>
    <w:p w:rsidR="00092754" w:rsidRPr="00092754" w:rsidRDefault="00092754" w:rsidP="00092754">
      <w:pPr>
        <w:rPr>
          <w:i/>
        </w:rPr>
      </w:pPr>
      <w:r w:rsidRPr="00092754">
        <w:rPr>
          <w:i/>
        </w:rPr>
        <w:tab/>
      </w:r>
      <w:r w:rsidRPr="00092754">
        <w:rPr>
          <w:i/>
        </w:rPr>
        <w:tab/>
      </w:r>
      <w:r w:rsidRPr="00092754">
        <w:rPr>
          <w:i/>
        </w:rPr>
        <w:tab/>
      </w:r>
      <w:r w:rsidRPr="00092754">
        <w:rPr>
          <w:i/>
        </w:rPr>
        <w:tab/>
        <w:t>Horní nám. 7/7</w:t>
      </w:r>
    </w:p>
    <w:p w:rsidR="00092754" w:rsidRPr="00092754" w:rsidRDefault="00092754" w:rsidP="00092754">
      <w:pPr>
        <w:rPr>
          <w:i/>
        </w:rPr>
      </w:pPr>
      <w:r w:rsidRPr="00092754">
        <w:rPr>
          <w:i/>
        </w:rPr>
        <w:tab/>
      </w:r>
      <w:r w:rsidRPr="00092754">
        <w:rPr>
          <w:i/>
        </w:rPr>
        <w:tab/>
      </w:r>
      <w:r w:rsidRPr="00092754">
        <w:rPr>
          <w:i/>
        </w:rPr>
        <w:tab/>
      </w:r>
      <w:r w:rsidRPr="00092754">
        <w:rPr>
          <w:i/>
        </w:rPr>
        <w:tab/>
        <w:t>750 02 Přerov</w:t>
      </w:r>
    </w:p>
    <w:p w:rsidR="00092754" w:rsidRPr="00092754" w:rsidRDefault="00092754" w:rsidP="00092754">
      <w:pPr>
        <w:rPr>
          <w:i/>
        </w:rPr>
      </w:pPr>
      <w:r w:rsidRPr="00092754">
        <w:rPr>
          <w:i/>
        </w:rPr>
        <w:tab/>
      </w:r>
      <w:r w:rsidRPr="00092754">
        <w:rPr>
          <w:i/>
        </w:rPr>
        <w:tab/>
      </w:r>
      <w:r w:rsidRPr="00092754">
        <w:rPr>
          <w:i/>
        </w:rPr>
        <w:tab/>
      </w:r>
      <w:r w:rsidRPr="00092754">
        <w:rPr>
          <w:i/>
        </w:rPr>
        <w:tab/>
        <w:t>IČ: 00097969</w:t>
      </w:r>
    </w:p>
    <w:p w:rsidR="00092754" w:rsidRDefault="00092754" w:rsidP="00092754">
      <w:r>
        <w:tab/>
      </w:r>
      <w:r>
        <w:tab/>
      </w:r>
      <w:r>
        <w:tab/>
      </w:r>
      <w:r>
        <w:tab/>
        <w:t xml:space="preserve">  </w:t>
      </w:r>
    </w:p>
    <w:p w:rsidR="00092754" w:rsidRDefault="00092754" w:rsidP="00092754"/>
    <w:p w:rsidR="00092754" w:rsidRDefault="00092754" w:rsidP="00092754">
      <w:r>
        <w:t>S díky</w:t>
      </w:r>
    </w:p>
    <w:p w:rsidR="00092754" w:rsidRPr="00092754" w:rsidRDefault="00F43616" w:rsidP="00092754">
      <w:r>
        <w:t>Mgr. Radim Himmler, ředitel</w:t>
      </w:r>
      <w:bookmarkStart w:id="0" w:name="_GoBack"/>
      <w:bookmarkEnd w:id="0"/>
    </w:p>
    <w:sectPr w:rsidR="00092754" w:rsidRPr="00092754" w:rsidSect="00FE7886">
      <w:headerReference w:type="even" r:id="rId6"/>
      <w:headerReference w:type="default" r:id="rId7"/>
      <w:footerReference w:type="even" r:id="rId8"/>
      <w:footerReference w:type="default" r:id="rId9"/>
      <w:headerReference w:type="first" r:id="rId10"/>
      <w:footerReference w:type="first" r:id="rId11"/>
      <w:pgSz w:w="11900" w:h="16840"/>
      <w:pgMar w:top="1985" w:right="851" w:bottom="1531" w:left="1418"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DD" w:rsidRDefault="00B130DD">
      <w:r>
        <w:separator/>
      </w:r>
    </w:p>
  </w:endnote>
  <w:endnote w:type="continuationSeparator" w:id="0">
    <w:p w:rsidR="00B130DD" w:rsidRDefault="00B1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Times New Roman"/>
    <w:charset w:val="00"/>
    <w:family w:val="auto"/>
    <w:pitch w:val="variable"/>
    <w:sig w:usb0="00000003" w:usb1="00000000" w:usb2="00000000" w:usb3="00000000" w:csb0="00000001" w:csb1="00000000"/>
  </w:font>
  <w:font w:name="Arial Italic">
    <w:altName w:val="MV Boli"/>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FE788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FE788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FE788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DD" w:rsidRDefault="00B130DD">
      <w:r>
        <w:separator/>
      </w:r>
    </w:p>
  </w:footnote>
  <w:footnote w:type="continuationSeparator" w:id="0">
    <w:p w:rsidR="00B130DD" w:rsidRDefault="00B1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4316F8">
    <w:pPr>
      <w:pStyle w:val="Zhlav"/>
    </w:pPr>
    <w:r>
      <w:rPr>
        <w:lang w:eastAsia="cs-CZ"/>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Obrázek 3"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B130D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60800;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Pr="00B846D6" w:rsidRDefault="00B130DD">
    <w:pPr>
      <w:pStyle w:val="Zhlav"/>
      <w:rPr>
        <w:rFonts w:ascii="Times New Roman" w:hAnsi="Times New Roman"/>
      </w:rPr>
    </w:pPr>
    <w:r>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752;mso-wrap-edited:f;mso-position-horizontal:left;mso-position-horizontal-relative:page;mso-position-vertical:top;mso-position-vertical-relative:page"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4316F8">
    <w:pPr>
      <w:pStyle w:val="Zhlav"/>
    </w:pPr>
    <w:r>
      <w:rPr>
        <w:lang w:eastAsia="cs-CZ"/>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562215" cy="10694035"/>
          <wp:effectExtent l="0" t="0" r="635" b="0"/>
          <wp:wrapNone/>
          <wp:docPr id="2" name="Obrázek 2"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B130D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2.05pt;z-index:-251659776;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54"/>
    <w:rsid w:val="00092754"/>
    <w:rsid w:val="001A340C"/>
    <w:rsid w:val="00390241"/>
    <w:rsid w:val="004316F8"/>
    <w:rsid w:val="00464EE4"/>
    <w:rsid w:val="004E48BB"/>
    <w:rsid w:val="005256E9"/>
    <w:rsid w:val="005620A2"/>
    <w:rsid w:val="005D4B3C"/>
    <w:rsid w:val="00693B7D"/>
    <w:rsid w:val="006951BA"/>
    <w:rsid w:val="006A4168"/>
    <w:rsid w:val="00736726"/>
    <w:rsid w:val="0075690D"/>
    <w:rsid w:val="007633E4"/>
    <w:rsid w:val="007B40B6"/>
    <w:rsid w:val="007C2E1D"/>
    <w:rsid w:val="00891C6C"/>
    <w:rsid w:val="008A1CF3"/>
    <w:rsid w:val="00905CAC"/>
    <w:rsid w:val="00AF767A"/>
    <w:rsid w:val="00B130DD"/>
    <w:rsid w:val="00CA07FD"/>
    <w:rsid w:val="00E64484"/>
    <w:rsid w:val="00F43616"/>
    <w:rsid w:val="00FE788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8CEA58F"/>
  <w15:docId w15:val="{E9D60628-DAA9-4B87-8487-105857D9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285"/>
    <w:rPr>
      <w:noProof/>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rPr>
      <w:rFonts w:ascii="Times New Roman" w:hAnsi="Times New Roman"/>
      <w:sz w:val="42"/>
    </w:rPr>
  </w:style>
  <w:style w:type="paragraph" w:styleId="Zhlav">
    <w:name w:val="header"/>
    <w:basedOn w:val="Normln"/>
    <w:link w:val="ZhlavChar"/>
    <w:uiPriority w:val="99"/>
    <w:semiHidden/>
    <w:unhideWhenUsed/>
    <w:rsid w:val="00B846D6"/>
    <w:pPr>
      <w:tabs>
        <w:tab w:val="center" w:pos="4153"/>
        <w:tab w:val="right" w:pos="8306"/>
      </w:tabs>
    </w:p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p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rPr>
      <w:rFonts w:ascii="Arial" w:eastAsia="Times New Roman" w:hAnsi="Arial" w:cs="Arial"/>
      <w:noProof w:val="0"/>
      <w:color w:val="231F20"/>
      <w:sz w:val="18"/>
      <w:szCs w:val="18"/>
      <w:lang w:val="en-US"/>
    </w:rPr>
  </w:style>
  <w:style w:type="paragraph" w:customStyle="1" w:styleId="NadpisH2">
    <w:name w:val="Nadpis H2"/>
    <w:basedOn w:val="Normln"/>
    <w:qFormat/>
    <w:rsid w:val="00B846D6"/>
    <w:rPr>
      <w:rFonts w:ascii="Times New Roman" w:hAnsi="Times New Roman"/>
      <w:sz w:val="36"/>
    </w:rPr>
  </w:style>
  <w:style w:type="paragraph" w:customStyle="1" w:styleId="NadpisH3">
    <w:name w:val="Nadpis H3"/>
    <w:basedOn w:val="Normln"/>
    <w:qFormat/>
    <w:rsid w:val="00B846D6"/>
    <w:rPr>
      <w:rFonts w:ascii="Times New Roman" w:hAnsi="Times New Roman"/>
      <w:sz w:val="32"/>
    </w:rPr>
  </w:style>
  <w:style w:type="paragraph" w:customStyle="1" w:styleId="Tecttucne">
    <w:name w:val="Tect tucne"/>
    <w:basedOn w:val="Normln"/>
    <w:qFormat/>
    <w:rsid w:val="00B846D6"/>
    <w:rPr>
      <w:rFonts w:ascii="Arial Bold" w:hAnsi="Arial Bold"/>
      <w:sz w:val="20"/>
    </w:rPr>
  </w:style>
  <w:style w:type="paragraph" w:customStyle="1" w:styleId="Textkurziva">
    <w:name w:val="Text kurziva"/>
    <w:basedOn w:val="Normln"/>
    <w:qFormat/>
    <w:rsid w:val="00B846D6"/>
    <w:rPr>
      <w:rFonts w:ascii="Arial Italic" w:hAnsi="Arial Italic"/>
      <w:sz w:val="20"/>
    </w:rPr>
  </w:style>
  <w:style w:type="paragraph" w:customStyle="1" w:styleId="text">
    <w:name w:val="text"/>
    <w:basedOn w:val="Normln"/>
    <w:qFormat/>
    <w:rsid w:val="00B846D6"/>
    <w:rPr>
      <w:rFonts w:ascii="Arial" w:hAnsi="Arial"/>
      <w:sz w:val="20"/>
    </w:rPr>
  </w:style>
  <w:style w:type="paragraph" w:styleId="Textbubliny">
    <w:name w:val="Balloon Text"/>
    <w:basedOn w:val="Normln"/>
    <w:link w:val="TextbublinyChar"/>
    <w:rsid w:val="005256E9"/>
    <w:rPr>
      <w:rFonts w:ascii="Tahoma" w:hAnsi="Tahoma" w:cs="Tahoma"/>
      <w:sz w:val="16"/>
      <w:szCs w:val="16"/>
    </w:rPr>
  </w:style>
  <w:style w:type="character" w:customStyle="1" w:styleId="TextbublinyChar">
    <w:name w:val="Text bubliny Char"/>
    <w:basedOn w:val="Standardnpsmoodstavce"/>
    <w:link w:val="Textbubliny"/>
    <w:rsid w:val="005256E9"/>
    <w:rPr>
      <w:rFonts w:ascii="Tahoma" w:hAnsi="Tahoma" w:cs="Tahoma"/>
      <w:noProof/>
      <w:sz w:val="16"/>
      <w:szCs w:val="16"/>
      <w:lang w:eastAsia="en-US"/>
    </w:rPr>
  </w:style>
  <w:style w:type="character" w:styleId="Hypertextovodkaz">
    <w:name w:val="Hyperlink"/>
    <w:basedOn w:val="Standardnpsmoodstavce"/>
    <w:rsid w:val="001A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3751">
      <w:bodyDiv w:val="1"/>
      <w:marLeft w:val="0"/>
      <w:marRight w:val="0"/>
      <w:marTop w:val="0"/>
      <w:marBottom w:val="0"/>
      <w:divBdr>
        <w:top w:val="none" w:sz="0" w:space="0" w:color="auto"/>
        <w:left w:val="none" w:sz="0" w:space="0" w:color="auto"/>
        <w:bottom w:val="none" w:sz="0" w:space="0" w:color="auto"/>
        <w:right w:val="none" w:sz="0" w:space="0" w:color="auto"/>
      </w:divBdr>
    </w:div>
    <w:div w:id="1172571462">
      <w:bodyDiv w:val="1"/>
      <w:marLeft w:val="0"/>
      <w:marRight w:val="0"/>
      <w:marTop w:val="0"/>
      <w:marBottom w:val="0"/>
      <w:divBdr>
        <w:top w:val="none" w:sz="0" w:space="0" w:color="auto"/>
        <w:left w:val="none" w:sz="0" w:space="0" w:color="auto"/>
        <w:bottom w:val="none" w:sz="0" w:space="0" w:color="auto"/>
        <w:right w:val="none" w:sz="0" w:space="0" w:color="auto"/>
      </w:divBdr>
    </w:div>
    <w:div w:id="1267352121">
      <w:bodyDiv w:val="1"/>
      <w:marLeft w:val="0"/>
      <w:marRight w:val="0"/>
      <w:marTop w:val="0"/>
      <w:marBottom w:val="0"/>
      <w:divBdr>
        <w:top w:val="none" w:sz="0" w:space="0" w:color="auto"/>
        <w:left w:val="none" w:sz="0" w:space="0" w:color="auto"/>
        <w:bottom w:val="none" w:sz="0" w:space="0" w:color="auto"/>
        <w:right w:val="none" w:sz="0" w:space="0" w:color="auto"/>
      </w:divBdr>
    </w:div>
    <w:div w:id="1485509875">
      <w:bodyDiv w:val="1"/>
      <w:marLeft w:val="0"/>
      <w:marRight w:val="0"/>
      <w:marTop w:val="0"/>
      <w:marBottom w:val="0"/>
      <w:divBdr>
        <w:top w:val="none" w:sz="0" w:space="0" w:color="auto"/>
        <w:left w:val="none" w:sz="0" w:space="0" w:color="auto"/>
        <w:bottom w:val="none" w:sz="0" w:space="0" w:color="auto"/>
        <w:right w:val="none" w:sz="0" w:space="0" w:color="auto"/>
      </w:divBdr>
    </w:div>
    <w:div w:id="209160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oja\Desktop\HRAD-hlavi&#269;kov&#253;%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HRAD-hlavičkový papír.dot</Template>
  <TotalTime>17</TotalTime>
  <Pages>1</Pages>
  <Words>74</Words>
  <Characters>443</Characters>
  <Application>Microsoft Office Word</Application>
  <DocSecurity>0</DocSecurity>
  <Lines>3</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CharactersWithSpaces>
  <SharedDoc>false</SharedDoc>
  <HLinks>
    <vt:vector size="18" baseType="variant">
      <vt:variant>
        <vt:i4>53870656</vt:i4>
      </vt:variant>
      <vt:variant>
        <vt:i4>-1</vt:i4>
      </vt:variant>
      <vt:variant>
        <vt:i4>1029</vt:i4>
      </vt:variant>
      <vt:variant>
        <vt:i4>1</vt:i4>
      </vt:variant>
      <vt:variant>
        <vt:lpwstr>HRAD-hlavičkový papír</vt:lpwstr>
      </vt:variant>
      <vt:variant>
        <vt:lpwstr/>
      </vt:variant>
      <vt:variant>
        <vt:i4>53870656</vt:i4>
      </vt:variant>
      <vt:variant>
        <vt:i4>-1</vt:i4>
      </vt:variant>
      <vt:variant>
        <vt:i4>1030</vt:i4>
      </vt:variant>
      <vt:variant>
        <vt:i4>1</vt:i4>
      </vt:variant>
      <vt:variant>
        <vt:lpwstr>HRAD-hlavičkový papír</vt:lpwstr>
      </vt:variant>
      <vt:variant>
        <vt:lpwstr/>
      </vt:variant>
      <vt:variant>
        <vt:i4>53870656</vt:i4>
      </vt:variant>
      <vt:variant>
        <vt:i4>-1</vt:i4>
      </vt:variant>
      <vt:variant>
        <vt:i4>1031</vt:i4>
      </vt:variant>
      <vt:variant>
        <vt:i4>1</vt:i4>
      </vt:variant>
      <vt:variant>
        <vt:lpwstr>HRAD-hlavičkový papír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 Jan</dc:creator>
  <cp:lastModifiedBy>Holcová Petra</cp:lastModifiedBy>
  <cp:revision>6</cp:revision>
  <cp:lastPrinted>2022-01-27T16:25:00Z</cp:lastPrinted>
  <dcterms:created xsi:type="dcterms:W3CDTF">2022-04-04T11:31:00Z</dcterms:created>
  <dcterms:modified xsi:type="dcterms:W3CDTF">2022-09-19T08:20:00Z</dcterms:modified>
</cp:coreProperties>
</file>