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A3020E" w:rsidRDefault="00806CAD" w:rsidP="00EB7C7F">
      <w:pPr>
        <w:pStyle w:val="Zhlavdohody"/>
      </w:pPr>
      <w:r w:rsidRPr="00A3020E">
        <w:t>D</w:t>
      </w:r>
      <w:r w:rsidR="000C441B">
        <w:t xml:space="preserve"> O </w:t>
      </w:r>
      <w:r w:rsidRPr="00A3020E">
        <w:t>H</w:t>
      </w:r>
      <w:r w:rsidR="000C441B">
        <w:t xml:space="preserve"> O </w:t>
      </w:r>
      <w:r w:rsidRPr="00A3020E">
        <w:t xml:space="preserve">D </w:t>
      </w:r>
      <w:r w:rsidR="00DA2BAB">
        <w:t>A</w:t>
      </w:r>
    </w:p>
    <w:p w:rsidR="00434B82" w:rsidRPr="00A3020E" w:rsidRDefault="00DB4151" w:rsidP="0007059F">
      <w:pPr>
        <w:pStyle w:val="Nzevdohody"/>
      </w:pPr>
      <w:r w:rsidRPr="00DB4151">
        <w:t>o</w:t>
      </w:r>
      <w:r w:rsidR="000C441B">
        <w:t xml:space="preserve"> </w:t>
      </w:r>
      <w:r w:rsidRPr="00DB4151">
        <w:t>vytvoření pracovních příležitostí</w:t>
      </w:r>
      <w:r w:rsidR="000C441B">
        <w:t xml:space="preserve"> v </w:t>
      </w:r>
      <w:r w:rsidRPr="00DB4151">
        <w:t>rámci veřejně</w:t>
      </w:r>
      <w:r w:rsidR="000C441B">
        <w:t> pros</w:t>
      </w:r>
      <w:r w:rsidRPr="00DB4151">
        <w:t xml:space="preserve">pěšných prací </w:t>
      </w:r>
      <w:r>
        <w:br/>
      </w:r>
      <w:r w:rsidRPr="00DB4151">
        <w:t>a</w:t>
      </w:r>
      <w:r>
        <w:t> </w:t>
      </w:r>
      <w:r w:rsidRPr="00DB4151">
        <w:t>poskytnutí příspěvku</w:t>
      </w:r>
    </w:p>
    <w:p w:rsidR="00B320B8" w:rsidRPr="00A3020E" w:rsidRDefault="00680B09" w:rsidP="00B320B8">
      <w:pPr>
        <w:pStyle w:val="Nzevdohody"/>
      </w:pPr>
      <w:r w:rsidRPr="00A3020E">
        <w:t xml:space="preserve">č. </w:t>
      </w:r>
      <w:r w:rsidR="000E329C">
        <w:t>BRA-V-33/2017</w:t>
      </w:r>
    </w:p>
    <w:p w:rsidR="00B320B8" w:rsidRPr="00A3020E" w:rsidRDefault="00B320B8" w:rsidP="00B320B8">
      <w:pPr>
        <w:rPr>
          <w:rFonts w:cs="Arial"/>
          <w:szCs w:val="20"/>
        </w:rPr>
      </w:pPr>
    </w:p>
    <w:p w:rsidR="00EA2E75" w:rsidRDefault="00EA2E75">
      <w:pPr>
        <w:rPr>
          <w:rFonts w:cs="Arial"/>
          <w:szCs w:val="20"/>
        </w:rPr>
      </w:pPr>
    </w:p>
    <w:p w:rsidR="00194388" w:rsidRDefault="00EE47A3">
      <w:pP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194388" w:rsidRPr="00A3020E" w:rsidRDefault="00194388">
      <w:pPr>
        <w:rPr>
          <w:rFonts w:cs="Arial"/>
          <w:szCs w:val="20"/>
        </w:rPr>
      </w:pPr>
    </w:p>
    <w:p w:rsidR="007E7296" w:rsidRPr="009F050C" w:rsidRDefault="007E7296" w:rsidP="009F050C">
      <w:pPr>
        <w:tabs>
          <w:tab w:val="left" w:pos="2212"/>
        </w:tabs>
        <w:spacing w:after="120"/>
        <w:ind w:left="2211" w:hanging="2211"/>
        <w:rPr>
          <w:rFonts w:cs="Arial"/>
          <w:b/>
          <w:szCs w:val="20"/>
        </w:rPr>
      </w:pPr>
      <w:r w:rsidRPr="009F050C">
        <w:rPr>
          <w:rFonts w:cs="Arial"/>
          <w:b/>
          <w:szCs w:val="20"/>
        </w:rPr>
        <w:t>Úřad</w:t>
      </w:r>
      <w:r w:rsidR="00EE47A3">
        <w:rPr>
          <w:rFonts w:cs="Arial"/>
          <w:b/>
          <w:szCs w:val="20"/>
        </w:rPr>
        <w:t>em</w:t>
      </w:r>
      <w:r w:rsidRPr="009F050C">
        <w:rPr>
          <w:rFonts w:cs="Arial"/>
          <w:b/>
          <w:szCs w:val="20"/>
        </w:rPr>
        <w:t xml:space="preserve"> práce České republiky</w:t>
      </w:r>
    </w:p>
    <w:p w:rsidR="004417EF" w:rsidRPr="00A3020E" w:rsidRDefault="004417EF" w:rsidP="004417E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0E329C" w:rsidRPr="000E329C">
        <w:rPr>
          <w:rFonts w:cs="Arial"/>
          <w:szCs w:val="20"/>
        </w:rPr>
        <w:t xml:space="preserve">Mgr. </w:t>
      </w:r>
      <w:r w:rsidR="000E329C">
        <w:t>Milan Horna</w:t>
      </w:r>
      <w:r w:rsidRPr="00A3020E">
        <w:rPr>
          <w:rFonts w:cs="Arial"/>
          <w:szCs w:val="20"/>
        </w:rPr>
        <w:t xml:space="preserve">, </w:t>
      </w:r>
      <w:r w:rsidR="000E329C" w:rsidRPr="000E329C">
        <w:rPr>
          <w:rFonts w:cs="Arial"/>
          <w:szCs w:val="20"/>
        </w:rPr>
        <w:t>ředitel kontaktního</w:t>
      </w:r>
      <w:r w:rsidR="000E329C">
        <w:t xml:space="preserve"> pracoviště Bruntál</w:t>
      </w:r>
    </w:p>
    <w:p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0E329C" w:rsidRPr="000E329C">
        <w:rPr>
          <w:rFonts w:cs="Arial"/>
          <w:szCs w:val="20"/>
        </w:rPr>
        <w:t>Dobrovského 1278</w:t>
      </w:r>
      <w:r w:rsidR="000E329C">
        <w:t>/25, 170 00 Praha 7</w:t>
      </w:r>
    </w:p>
    <w:p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259F9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0E329C" w:rsidRPr="000E329C">
        <w:rPr>
          <w:rFonts w:cs="Arial"/>
          <w:szCs w:val="20"/>
        </w:rPr>
        <w:t>72496991</w:t>
      </w:r>
    </w:p>
    <w:p w:rsidR="007E7296" w:rsidRPr="00A3020E" w:rsidRDefault="007E7296" w:rsidP="007E7296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 xml:space="preserve">adresa pro doručování: </w:t>
      </w:r>
      <w:r>
        <w:rPr>
          <w:rFonts w:cs="Arial"/>
          <w:szCs w:val="20"/>
        </w:rPr>
        <w:tab/>
      </w:r>
      <w:r w:rsidR="000E329C" w:rsidRPr="000E329C">
        <w:rPr>
          <w:rFonts w:cs="Arial"/>
          <w:szCs w:val="20"/>
        </w:rPr>
        <w:t>Květná č</w:t>
      </w:r>
      <w:r w:rsidR="000E329C">
        <w:t>.p. 1457/64, 792 01 Bruntál 1</w:t>
      </w:r>
    </w:p>
    <w:p w:rsidR="00791358" w:rsidRPr="00A3020E" w:rsidRDefault="00791358" w:rsidP="009D6BC1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194388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194388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C346E0" w:rsidRDefault="00C346E0" w:rsidP="00C346E0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0E329C" w:rsidRDefault="00791358" w:rsidP="00001E23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9F050C">
        <w:rPr>
          <w:rFonts w:cs="Arial"/>
          <w:b/>
          <w:szCs w:val="20"/>
        </w:rPr>
        <w:t>zaměstnavatel</w:t>
      </w:r>
      <w:r w:rsidR="00EE47A3">
        <w:rPr>
          <w:rFonts w:cs="Arial"/>
          <w:b/>
          <w:szCs w:val="20"/>
        </w:rPr>
        <w:t>em</w:t>
      </w:r>
      <w:r w:rsidRPr="009F050C">
        <w:rPr>
          <w:rFonts w:cs="Arial"/>
          <w:b/>
          <w:szCs w:val="20"/>
        </w:rPr>
        <w:t>:</w:t>
      </w:r>
      <w:r w:rsidRPr="00A3020E">
        <w:rPr>
          <w:rFonts w:cs="Arial"/>
          <w:szCs w:val="20"/>
        </w:rPr>
        <w:tab/>
      </w:r>
      <w:r w:rsidR="000E329C" w:rsidRPr="000E329C">
        <w:rPr>
          <w:rFonts w:cs="Arial"/>
          <w:szCs w:val="20"/>
        </w:rPr>
        <w:t>Český rybářský</w:t>
      </w:r>
      <w:r w:rsidR="000E329C">
        <w:t xml:space="preserve"> svaz, z. s., místní organizace Rýmařov</w:t>
      </w:r>
      <w:r w:rsidR="000E329C" w:rsidRPr="000E329C">
        <w:rPr>
          <w:rFonts w:cs="Arial"/>
          <w:vanish/>
          <w:szCs w:val="20"/>
        </w:rPr>
        <w:t>0</w:t>
      </w:r>
    </w:p>
    <w:p w:rsidR="00B72145" w:rsidRDefault="000E329C" w:rsidP="00316BFD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0E329C">
        <w:rPr>
          <w:rFonts w:cs="Arial"/>
          <w:noProof/>
          <w:szCs w:val="20"/>
        </w:rPr>
        <w:t>Vojtěch Zábranský</w:t>
      </w:r>
      <w:r>
        <w:rPr>
          <w:rFonts w:cs="Arial"/>
          <w:noProof/>
          <w:szCs w:val="20"/>
        </w:rPr>
        <w:t>, předseda</w:t>
      </w:r>
    </w:p>
    <w:p w:rsidR="000E329C" w:rsidRPr="00A3020E" w:rsidRDefault="000E329C" w:rsidP="00316BFD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ab/>
        <w:t>Karel Božek, jednatel</w:t>
      </w:r>
    </w:p>
    <w:p w:rsidR="00B72145" w:rsidRPr="00A3020E" w:rsidRDefault="000E329C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97CB9">
        <w:rPr>
          <w:rFonts w:cs="Arial"/>
          <w:noProof/>
          <w:szCs w:val="20"/>
        </w:rPr>
        <w:t>sídlo:</w:t>
      </w:r>
      <w:r w:rsidR="00791358" w:rsidRPr="00A97CB9">
        <w:rPr>
          <w:rFonts w:cs="Arial"/>
          <w:szCs w:val="20"/>
        </w:rPr>
        <w:tab/>
      </w:r>
      <w:r w:rsidRPr="000E329C">
        <w:rPr>
          <w:rFonts w:cs="Arial"/>
          <w:szCs w:val="20"/>
        </w:rPr>
        <w:t>Podolská č</w:t>
      </w:r>
      <w:r>
        <w:t>.p. 1336/1, 795 01 Rýmařov</w:t>
      </w:r>
    </w:p>
    <w:p w:rsidR="00B72145" w:rsidRPr="00A3020E" w:rsidRDefault="00791358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259F9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0E329C" w:rsidRPr="000E329C">
        <w:rPr>
          <w:rFonts w:cs="Arial"/>
          <w:szCs w:val="20"/>
        </w:rPr>
        <w:t>18050395</w:t>
      </w:r>
    </w:p>
    <w:p w:rsidR="00791358" w:rsidRPr="00A3020E" w:rsidRDefault="00791358" w:rsidP="00B320B8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C17D05">
        <w:rPr>
          <w:rFonts w:cs="Arial"/>
          <w:szCs w:val="20"/>
        </w:rPr>
        <w:t>„</w:t>
      </w:r>
      <w:r w:rsidRPr="00A3020E">
        <w:rPr>
          <w:rFonts w:cs="Arial"/>
          <w:szCs w:val="20"/>
        </w:rPr>
        <w:t>zaměstnavatel</w:t>
      </w:r>
      <w:r w:rsidR="00C17D05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druhé.</w:t>
      </w:r>
    </w:p>
    <w:p w:rsidR="00661871" w:rsidRDefault="00661871" w:rsidP="004124F1">
      <w:pPr>
        <w:pStyle w:val="lnek"/>
      </w:pPr>
      <w:r w:rsidRPr="00A3020E">
        <w:t>Článek I</w:t>
      </w:r>
    </w:p>
    <w:p w:rsidR="00D913AD" w:rsidRPr="00A3020E" w:rsidRDefault="00D913AD" w:rsidP="004124F1">
      <w:pPr>
        <w:pStyle w:val="lnek"/>
      </w:pPr>
      <w:r>
        <w:t>Účel poskytnutí příspěvku</w:t>
      </w:r>
    </w:p>
    <w:p w:rsidR="00A46F5F" w:rsidRPr="00A3020E" w:rsidRDefault="00486A80" w:rsidP="00A46F5F">
      <w:pPr>
        <w:tabs>
          <w:tab w:val="left" w:pos="2520"/>
        </w:tabs>
        <w:rPr>
          <w:rFonts w:cs="Arial"/>
          <w:szCs w:val="20"/>
        </w:rPr>
      </w:pPr>
      <w:r w:rsidRPr="00486A80">
        <w:rPr>
          <w:rFonts w:cs="Arial"/>
          <w:szCs w:val="20"/>
        </w:rPr>
        <w:t>Tato dohoda se uzavírá podle</w:t>
      </w:r>
      <w:r w:rsidR="000C441B">
        <w:rPr>
          <w:rFonts w:cs="Arial"/>
          <w:szCs w:val="20"/>
        </w:rPr>
        <w:t xml:space="preserve"> § </w:t>
      </w:r>
      <w:r w:rsidRPr="00486A80">
        <w:rPr>
          <w:rFonts w:cs="Arial"/>
          <w:szCs w:val="20"/>
        </w:rPr>
        <w:t>112</w:t>
      </w:r>
      <w:r w:rsidR="000C441B">
        <w:rPr>
          <w:rFonts w:cs="Arial"/>
          <w:szCs w:val="20"/>
        </w:rPr>
        <w:t xml:space="preserve"> a § </w:t>
      </w:r>
      <w:r w:rsidRPr="00486A80">
        <w:rPr>
          <w:rFonts w:cs="Arial"/>
          <w:szCs w:val="20"/>
        </w:rPr>
        <w:t>119 zákona</w:t>
      </w:r>
      <w:r w:rsidR="000C441B">
        <w:rPr>
          <w:rFonts w:cs="Arial"/>
          <w:szCs w:val="20"/>
        </w:rPr>
        <w:t xml:space="preserve"> č. </w:t>
      </w:r>
      <w:r w:rsidRPr="00486A80">
        <w:rPr>
          <w:rFonts w:cs="Arial"/>
          <w:szCs w:val="20"/>
        </w:rPr>
        <w:t>435/2004</w:t>
      </w:r>
      <w:r w:rsidR="000C441B">
        <w:rPr>
          <w:rFonts w:cs="Arial"/>
          <w:szCs w:val="20"/>
        </w:rPr>
        <w:t> Sb.</w:t>
      </w:r>
      <w:r w:rsidRPr="00486A80">
        <w:rPr>
          <w:rFonts w:cs="Arial"/>
          <w:szCs w:val="20"/>
        </w:rPr>
        <w:t>,</w:t>
      </w:r>
      <w:r w:rsidR="000C441B">
        <w:rPr>
          <w:rFonts w:cs="Arial"/>
          <w:szCs w:val="20"/>
        </w:rPr>
        <w:t xml:space="preserve"> o </w:t>
      </w:r>
      <w:r w:rsidRPr="00486A80">
        <w:rPr>
          <w:rFonts w:cs="Arial"/>
          <w:szCs w:val="20"/>
        </w:rPr>
        <w:t>zaměstnanosti,</w:t>
      </w:r>
      <w:r w:rsidR="000C441B">
        <w:rPr>
          <w:rFonts w:cs="Arial"/>
          <w:szCs w:val="20"/>
        </w:rPr>
        <w:t xml:space="preserve"> ve </w:t>
      </w:r>
      <w:r w:rsidRPr="00486A80">
        <w:rPr>
          <w:rFonts w:cs="Arial"/>
          <w:szCs w:val="20"/>
        </w:rPr>
        <w:t>znění pozdějších předpisů</w:t>
      </w:r>
      <w:r w:rsidR="00CD298C">
        <w:rPr>
          <w:rFonts w:cs="Arial"/>
          <w:szCs w:val="20"/>
        </w:rPr>
        <w:t xml:space="preserve"> (dále jen „zákon o zaměstnanosti“)</w:t>
      </w:r>
      <w:r w:rsidRPr="00486A80">
        <w:rPr>
          <w:rFonts w:cs="Arial"/>
          <w:szCs w:val="20"/>
        </w:rPr>
        <w:t>,</w:t>
      </w:r>
      <w:r w:rsidR="000C441B">
        <w:rPr>
          <w:rFonts w:cs="Arial"/>
          <w:szCs w:val="20"/>
        </w:rPr>
        <w:t xml:space="preserve"> a </w:t>
      </w:r>
      <w:r w:rsidRPr="00486A80">
        <w:rPr>
          <w:rFonts w:cs="Arial"/>
          <w:szCs w:val="20"/>
        </w:rPr>
        <w:t>podle ustanovení</w:t>
      </w:r>
      <w:r w:rsidR="000C441B">
        <w:rPr>
          <w:rFonts w:cs="Arial"/>
          <w:szCs w:val="20"/>
        </w:rPr>
        <w:t xml:space="preserve"> § </w:t>
      </w:r>
      <w:r w:rsidRPr="00486A80">
        <w:rPr>
          <w:rFonts w:cs="Arial"/>
          <w:szCs w:val="20"/>
        </w:rPr>
        <w:t>24 vyhlášky</w:t>
      </w:r>
      <w:r w:rsidR="000C441B">
        <w:rPr>
          <w:rFonts w:cs="Arial"/>
          <w:szCs w:val="20"/>
        </w:rPr>
        <w:t xml:space="preserve"> č. </w:t>
      </w:r>
      <w:r w:rsidRPr="00486A80">
        <w:rPr>
          <w:rFonts w:cs="Arial"/>
          <w:bCs/>
          <w:szCs w:val="20"/>
        </w:rPr>
        <w:t>518/2004</w:t>
      </w:r>
      <w:r w:rsidR="000C441B">
        <w:rPr>
          <w:rFonts w:cs="Arial"/>
          <w:bCs/>
          <w:szCs w:val="20"/>
        </w:rPr>
        <w:t> Sb.</w:t>
      </w:r>
      <w:r w:rsidRPr="00486A80">
        <w:rPr>
          <w:rFonts w:cs="Arial"/>
          <w:bCs/>
          <w:szCs w:val="20"/>
        </w:rPr>
        <w:t>, kterou se provádí zákon</w:t>
      </w:r>
      <w:r w:rsidR="003B59CE">
        <w:rPr>
          <w:rFonts w:cs="Arial"/>
          <w:szCs w:val="20"/>
        </w:rPr>
        <w:t xml:space="preserve"> </w:t>
      </w:r>
      <w:r w:rsidR="00DB7717">
        <w:rPr>
          <w:rFonts w:cs="Arial"/>
          <w:szCs w:val="20"/>
        </w:rPr>
        <w:t>č. </w:t>
      </w:r>
      <w:r w:rsidR="00DB7717" w:rsidRPr="00486A80">
        <w:rPr>
          <w:rFonts w:cs="Arial"/>
          <w:szCs w:val="20"/>
        </w:rPr>
        <w:t>435/2004</w:t>
      </w:r>
      <w:r w:rsidR="00DB7717">
        <w:rPr>
          <w:rFonts w:cs="Arial"/>
          <w:szCs w:val="20"/>
        </w:rPr>
        <w:t> Sb.</w:t>
      </w:r>
      <w:r w:rsidR="00DB7717" w:rsidRPr="00486A80">
        <w:rPr>
          <w:rFonts w:cs="Arial"/>
          <w:szCs w:val="20"/>
        </w:rPr>
        <w:t>,</w:t>
      </w:r>
      <w:r w:rsidR="00DB7717">
        <w:rPr>
          <w:rFonts w:cs="Arial"/>
          <w:szCs w:val="20"/>
        </w:rPr>
        <w:t xml:space="preserve"> </w:t>
      </w:r>
      <w:r w:rsidR="000C441B">
        <w:rPr>
          <w:rFonts w:cs="Arial"/>
          <w:szCs w:val="20"/>
        </w:rPr>
        <w:t>o </w:t>
      </w:r>
      <w:r w:rsidRPr="00486A80">
        <w:rPr>
          <w:rFonts w:cs="Arial"/>
          <w:szCs w:val="20"/>
        </w:rPr>
        <w:t>zaměstnanosti,</w:t>
      </w:r>
      <w:r w:rsidR="00DB7717">
        <w:rPr>
          <w:rFonts w:cs="Arial"/>
          <w:szCs w:val="20"/>
        </w:rPr>
        <w:t xml:space="preserve"> ve </w:t>
      </w:r>
      <w:r w:rsidR="00DB7717" w:rsidRPr="00486A80">
        <w:rPr>
          <w:rFonts w:cs="Arial"/>
          <w:szCs w:val="20"/>
        </w:rPr>
        <w:t>znění pozdějších předpisů</w:t>
      </w:r>
      <w:r w:rsidR="000C441B">
        <w:rPr>
          <w:rFonts w:cs="Arial"/>
          <w:szCs w:val="20"/>
        </w:rPr>
        <w:t xml:space="preserve"> za </w:t>
      </w:r>
      <w:r w:rsidRPr="00486A80">
        <w:rPr>
          <w:rFonts w:cs="Arial"/>
          <w:szCs w:val="20"/>
        </w:rPr>
        <w:t>účelem vytvoření pracovních příležitostí</w:t>
      </w:r>
      <w:r w:rsidR="000C441B">
        <w:rPr>
          <w:rFonts w:cs="Arial"/>
          <w:szCs w:val="20"/>
        </w:rPr>
        <w:t xml:space="preserve"> v </w:t>
      </w:r>
      <w:r w:rsidRPr="00486A80">
        <w:rPr>
          <w:rFonts w:cs="Arial"/>
          <w:szCs w:val="20"/>
        </w:rPr>
        <w:t>rámci veřejně</w:t>
      </w:r>
      <w:r w:rsidR="000C441B">
        <w:rPr>
          <w:rFonts w:cs="Arial"/>
          <w:szCs w:val="20"/>
        </w:rPr>
        <w:t> pros</w:t>
      </w:r>
      <w:r w:rsidRPr="00486A80">
        <w:rPr>
          <w:rFonts w:cs="Arial"/>
          <w:szCs w:val="20"/>
        </w:rPr>
        <w:t>pěšných prací</w:t>
      </w:r>
      <w:r w:rsidR="000C441B">
        <w:rPr>
          <w:rFonts w:cs="Arial"/>
          <w:szCs w:val="20"/>
        </w:rPr>
        <w:t xml:space="preserve"> a </w:t>
      </w:r>
      <w:r w:rsidRPr="00486A80">
        <w:rPr>
          <w:rFonts w:cs="Arial"/>
          <w:szCs w:val="20"/>
        </w:rPr>
        <w:t>poskytnutí příspěvku</w:t>
      </w:r>
      <w:r w:rsidR="000C441B">
        <w:rPr>
          <w:rFonts w:cs="Arial"/>
          <w:szCs w:val="20"/>
        </w:rPr>
        <w:t xml:space="preserve"> na </w:t>
      </w:r>
      <w:r w:rsidRPr="00486A80">
        <w:rPr>
          <w:rFonts w:cs="Arial"/>
          <w:szCs w:val="20"/>
        </w:rPr>
        <w:t>jejich vytvoření (dále jen „příspěvek“),</w:t>
      </w:r>
      <w:r w:rsidR="000C441B">
        <w:rPr>
          <w:rFonts w:cs="Arial"/>
          <w:szCs w:val="20"/>
        </w:rPr>
        <w:t xml:space="preserve"> a </w:t>
      </w:r>
      <w:r w:rsidRPr="00486A80">
        <w:rPr>
          <w:rFonts w:cs="Arial"/>
          <w:szCs w:val="20"/>
        </w:rPr>
        <w:t>to</w:t>
      </w:r>
      <w:r w:rsidR="000C441B">
        <w:rPr>
          <w:rFonts w:cs="Arial"/>
          <w:szCs w:val="20"/>
        </w:rPr>
        <w:t xml:space="preserve"> v </w:t>
      </w:r>
      <w:r w:rsidRPr="00486A80">
        <w:rPr>
          <w:rFonts w:cs="Arial"/>
          <w:szCs w:val="20"/>
        </w:rPr>
        <w:t>rozsahu</w:t>
      </w:r>
      <w:r w:rsidR="000C441B">
        <w:rPr>
          <w:rFonts w:cs="Arial"/>
          <w:szCs w:val="20"/>
        </w:rPr>
        <w:t xml:space="preserve"> a za </w:t>
      </w:r>
      <w:r w:rsidRPr="00486A80">
        <w:rPr>
          <w:rFonts w:cs="Arial"/>
          <w:szCs w:val="20"/>
        </w:rPr>
        <w:t>podmínek uvedených</w:t>
      </w:r>
      <w:r w:rsidR="000C441B">
        <w:rPr>
          <w:rFonts w:cs="Arial"/>
          <w:szCs w:val="20"/>
        </w:rPr>
        <w:t xml:space="preserve"> v </w:t>
      </w:r>
      <w:r w:rsidRPr="00486A80">
        <w:rPr>
          <w:rFonts w:cs="Arial"/>
          <w:szCs w:val="20"/>
        </w:rPr>
        <w:t>této dohodě</w:t>
      </w:r>
      <w:r w:rsidR="00A46F5F" w:rsidRPr="00A3020E">
        <w:rPr>
          <w:rFonts w:cs="Arial"/>
          <w:szCs w:val="20"/>
        </w:rPr>
        <w:t>.</w:t>
      </w:r>
    </w:p>
    <w:p w:rsidR="00DE5F15" w:rsidRDefault="00DE5F15" w:rsidP="004124F1">
      <w:pPr>
        <w:pStyle w:val="lnek"/>
      </w:pPr>
      <w:r w:rsidRPr="008F1A38">
        <w:t>Článek II</w:t>
      </w:r>
    </w:p>
    <w:p w:rsidR="004B56FF" w:rsidRPr="008F1A38" w:rsidRDefault="004B56FF" w:rsidP="004124F1">
      <w:pPr>
        <w:pStyle w:val="lnek"/>
      </w:pPr>
      <w:r>
        <w:t>Podmínky poskyt</w:t>
      </w:r>
      <w:r w:rsidR="00060F47">
        <w:t>nut</w:t>
      </w:r>
      <w:r>
        <w:t>í příspěvku</w:t>
      </w:r>
    </w:p>
    <w:p w:rsidR="00A46F5F" w:rsidRPr="008F1A38" w:rsidRDefault="007A0E22" w:rsidP="004B56FF">
      <w:pPr>
        <w:keepNext/>
        <w:tabs>
          <w:tab w:val="left" w:pos="2520"/>
        </w:tabs>
        <w:rPr>
          <w:rFonts w:cs="Arial"/>
          <w:szCs w:val="20"/>
        </w:rPr>
      </w:pPr>
      <w:r w:rsidRPr="007A0E22">
        <w:rPr>
          <w:rFonts w:cs="Arial"/>
          <w:szCs w:val="20"/>
        </w:rPr>
        <w:t>Úřad práce poskytne zaměstnavateli příspěvek</w:t>
      </w:r>
      <w:r w:rsidR="000C441B">
        <w:rPr>
          <w:rFonts w:cs="Arial"/>
          <w:szCs w:val="20"/>
        </w:rPr>
        <w:t xml:space="preserve"> za </w:t>
      </w:r>
      <w:r w:rsidRPr="007A0E22">
        <w:rPr>
          <w:rFonts w:cs="Arial"/>
          <w:szCs w:val="20"/>
        </w:rPr>
        <w:t>těchto podmínek:</w:t>
      </w:r>
    </w:p>
    <w:p w:rsidR="00F33F31" w:rsidRPr="00E73E23" w:rsidRDefault="007A0E22" w:rsidP="00FE2B18">
      <w:pPr>
        <w:pStyle w:val="Boddohody"/>
      </w:pPr>
      <w:r w:rsidRPr="007A0E22">
        <w:t>Zaměstnavatel vytvoří níže uvedené pracovní příležitosti</w:t>
      </w:r>
      <w:r w:rsidR="000C441B">
        <w:t xml:space="preserve"> v </w:t>
      </w:r>
      <w:r w:rsidRPr="007A0E22">
        <w:t>rámci veřejně</w:t>
      </w:r>
      <w:r w:rsidR="000C441B">
        <w:t> pros</w:t>
      </w:r>
      <w:r w:rsidRPr="007A0E22">
        <w:t>pěšných prací (dále jen „pracovní místa“)</w:t>
      </w:r>
      <w:r w:rsidR="000C441B">
        <w:t xml:space="preserve"> na </w:t>
      </w:r>
      <w:r w:rsidR="00F33F31" w:rsidRPr="008F1A38">
        <w:t>dobu</w:t>
      </w:r>
      <w:r w:rsidR="000C441B">
        <w:t xml:space="preserve"> od </w:t>
      </w:r>
      <w:r w:rsidR="000E329C">
        <w:rPr>
          <w:noProof/>
        </w:rPr>
        <w:t>9.5.2017</w:t>
      </w:r>
      <w:r w:rsidR="000C441B">
        <w:t xml:space="preserve"> do </w:t>
      </w:r>
      <w:r w:rsidR="000E329C">
        <w:rPr>
          <w:noProof/>
        </w:rPr>
        <w:t>31.10.2017</w:t>
      </w:r>
      <w:r w:rsidR="00807129" w:rsidRPr="00E73E23">
        <w:t>.</w:t>
      </w:r>
    </w:p>
    <w:p w:rsidR="005122FF" w:rsidRPr="008F1A38" w:rsidRDefault="005122FF" w:rsidP="005122FF">
      <w:pPr>
        <w:rPr>
          <w:rFonts w:cs="Arial"/>
          <w:szCs w:val="20"/>
        </w:rPr>
      </w:pPr>
    </w:p>
    <w:p w:rsidR="005122FF" w:rsidRPr="008F1A38" w:rsidRDefault="005122FF" w:rsidP="005122FF">
      <w:pPr>
        <w:rPr>
          <w:rFonts w:cs="Arial"/>
          <w:vanish/>
          <w:szCs w:val="20"/>
        </w:rPr>
      </w:pPr>
      <w:r w:rsidRPr="008F1A38">
        <w:rPr>
          <w:rFonts w:cs="Arial"/>
          <w:vanish/>
          <w:szCs w:val="20"/>
        </w:rPr>
        <w:t>tabMísta</w:t>
      </w:r>
    </w:p>
    <w:tbl>
      <w:tblPr>
        <w:tblW w:w="9138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9"/>
        <w:gridCol w:w="1701"/>
        <w:gridCol w:w="2268"/>
      </w:tblGrid>
      <w:tr w:rsidR="009D3732" w:rsidRPr="008F1A38" w:rsidTr="00080629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D3732" w:rsidRPr="008F1A38" w:rsidRDefault="009D3732" w:rsidP="00020094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Druh práce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D3732" w:rsidRPr="00612679" w:rsidRDefault="009D3732" w:rsidP="00697C0E">
            <w:pPr>
              <w:keepNext/>
              <w:spacing w:before="20" w:after="20"/>
              <w:rPr>
                <w:rFonts w:cs="Arial"/>
                <w:szCs w:val="20"/>
              </w:rPr>
            </w:pPr>
            <w:r w:rsidRPr="00612679">
              <w:rPr>
                <w:rFonts w:cs="Arial"/>
                <w:szCs w:val="20"/>
              </w:rPr>
              <w:t xml:space="preserve">Počet </w:t>
            </w:r>
            <w:r w:rsidRPr="00612679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D3732" w:rsidRDefault="009D3732" w:rsidP="00697C0E">
            <w:pPr>
              <w:keepNext/>
              <w:spacing w:before="20" w:after="20"/>
              <w:rPr>
                <w:rFonts w:cs="Arial"/>
              </w:rPr>
            </w:pPr>
            <w:r w:rsidRPr="00820570">
              <w:rPr>
                <w:rFonts w:cs="Arial"/>
              </w:rPr>
              <w:t>Týdenní prac</w:t>
            </w:r>
            <w:r>
              <w:rPr>
                <w:rFonts w:cs="Arial"/>
              </w:rPr>
              <w:t>ovní</w:t>
            </w:r>
            <w:r w:rsidRPr="00820570">
              <w:rPr>
                <w:rFonts w:cs="Arial"/>
              </w:rPr>
              <w:t xml:space="preserve"> doba</w:t>
            </w:r>
          </w:p>
          <w:p w:rsidR="009D3732" w:rsidRPr="0028078F" w:rsidRDefault="009D3732" w:rsidP="00697C0E">
            <w:pPr>
              <w:keepNext/>
              <w:spacing w:before="20" w:after="20"/>
              <w:rPr>
                <w:rFonts w:cs="Arial"/>
                <w:szCs w:val="20"/>
              </w:rPr>
            </w:pPr>
            <w:r w:rsidRPr="00820570">
              <w:rPr>
                <w:rFonts w:cs="Arial"/>
              </w:rPr>
              <w:t>v hod. (úvazek)</w:t>
            </w:r>
          </w:p>
        </w:tc>
      </w:tr>
      <w:tr w:rsidR="000E329C" w:rsidRPr="008F1A38" w:rsidTr="000806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9C" w:rsidRPr="008F1A38" w:rsidRDefault="000E329C" w:rsidP="009133EE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96131 Uklízeč veřejných prostranství - údržba břehů rybníků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9C" w:rsidRPr="00612679" w:rsidRDefault="000E329C" w:rsidP="00697C0E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E329C" w:rsidRPr="0028078F" w:rsidRDefault="000E329C" w:rsidP="00697C0E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</w:t>
            </w:r>
          </w:p>
        </w:tc>
      </w:tr>
      <w:tr w:rsidR="009D3732" w:rsidRPr="008F1A38" w:rsidTr="000806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D3732" w:rsidRPr="008F1A38" w:rsidRDefault="009D3732" w:rsidP="00A520AB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Celkem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D3732" w:rsidRPr="00612679" w:rsidRDefault="000E329C" w:rsidP="00697C0E">
            <w:pPr>
              <w:spacing w:before="20" w:after="20"/>
              <w:jc w:val="right"/>
              <w:rPr>
                <w:rFonts w:cs="Arial"/>
                <w:szCs w:val="20"/>
              </w:rPr>
            </w:pPr>
            <w:r w:rsidRPr="000E329C">
              <w:rPr>
                <w:rFonts w:cs="Arial"/>
                <w:szCs w:val="20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D3732" w:rsidRPr="0028078F" w:rsidRDefault="009D3732" w:rsidP="00697C0E">
            <w:pPr>
              <w:spacing w:before="20" w:after="20"/>
              <w:jc w:val="right"/>
              <w:rPr>
                <w:rFonts w:cs="Arial"/>
                <w:szCs w:val="20"/>
              </w:rPr>
            </w:pPr>
          </w:p>
        </w:tc>
      </w:tr>
    </w:tbl>
    <w:p w:rsidR="00FD5F35" w:rsidRDefault="00FD5F35" w:rsidP="00FD5F35">
      <w:pPr>
        <w:pStyle w:val="Boddohody"/>
      </w:pPr>
      <w:r>
        <w:t xml:space="preserve">Zaměstnavatel bude pracovní místa </w:t>
      </w:r>
      <w:r w:rsidRPr="00AC7602">
        <w:t>obsazovat</w:t>
      </w:r>
      <w:r w:rsidR="000C441B" w:rsidRPr="00E73E23">
        <w:t xml:space="preserve"> v</w:t>
      </w:r>
      <w:r w:rsidRPr="00E73E23">
        <w:t>ýhradně uchazeči</w:t>
      </w:r>
      <w:r w:rsidR="000C441B" w:rsidRPr="00AC7602">
        <w:t xml:space="preserve"> o</w:t>
      </w:r>
      <w:r w:rsidR="000C441B">
        <w:t> </w:t>
      </w:r>
      <w:r>
        <w:t xml:space="preserve">zaměstnání, </w:t>
      </w:r>
      <w:r w:rsidR="008E2759">
        <w:t xml:space="preserve">které </w:t>
      </w:r>
      <w:r>
        <w:t xml:space="preserve">mu </w:t>
      </w:r>
      <w:r w:rsidR="008E2759">
        <w:t xml:space="preserve">doporučí </w:t>
      </w:r>
      <w:r w:rsidR="00257D68">
        <w:t>Ú</w:t>
      </w:r>
      <w:r w:rsidR="008E2759">
        <w:t>řad</w:t>
      </w:r>
      <w:r>
        <w:t xml:space="preserve"> </w:t>
      </w:r>
      <w:r w:rsidRPr="00E73E23">
        <w:rPr>
          <w:color w:val="000000"/>
        </w:rPr>
        <w:t xml:space="preserve">práce </w:t>
      </w:r>
      <w:r>
        <w:t xml:space="preserve">(dále jen </w:t>
      </w:r>
      <w:r w:rsidR="008E2759">
        <w:t>„zaměstnanec“).</w:t>
      </w:r>
      <w:r w:rsidR="008E2759">
        <w:rPr>
          <w:b/>
          <w:bCs/>
        </w:rPr>
        <w:t xml:space="preserve"> </w:t>
      </w:r>
    </w:p>
    <w:p w:rsidR="00B77BCC" w:rsidRDefault="00FD5F35" w:rsidP="00FD5F35">
      <w:pPr>
        <w:pStyle w:val="Boddohody"/>
      </w:pPr>
      <w:r w:rsidRPr="00E73E23">
        <w:t xml:space="preserve">Pracovní místa </w:t>
      </w:r>
      <w:r w:rsidR="008E2759" w:rsidRPr="00E73E23">
        <w:t>budou obsazována</w:t>
      </w:r>
      <w:r w:rsidR="008E2759" w:rsidRPr="00E73E23">
        <w:rPr>
          <w:b/>
          <w:bCs/>
        </w:rPr>
        <w:t xml:space="preserve"> </w:t>
      </w:r>
      <w:r w:rsidR="008E2759" w:rsidRPr="00E73E23">
        <w:t>zaměstnanci, které</w:t>
      </w:r>
      <w:r w:rsidRPr="00E73E23">
        <w:t xml:space="preserve"> zaměstnavatel </w:t>
      </w:r>
      <w:r w:rsidR="008E2759" w:rsidRPr="00E73E23">
        <w:t>přijme do pracovního poměru</w:t>
      </w:r>
      <w:r w:rsidR="00A3459B">
        <w:t xml:space="preserve"> </w:t>
      </w:r>
      <w:r w:rsidR="00A3459B" w:rsidRPr="00A3459B">
        <w:t>po</w:t>
      </w:r>
      <w:r w:rsidR="00BC23A3">
        <w:t> </w:t>
      </w:r>
      <w:r w:rsidR="00A3459B" w:rsidRPr="00A3459B">
        <w:t>uzavření této dohody</w:t>
      </w:r>
      <w:r w:rsidR="008E2759" w:rsidRPr="00E73E23">
        <w:t xml:space="preserve">. </w:t>
      </w:r>
    </w:p>
    <w:p w:rsidR="003F7ECD" w:rsidRPr="00EC5788" w:rsidRDefault="008E2759" w:rsidP="003F7ECD">
      <w:pPr>
        <w:pStyle w:val="Boddohody"/>
      </w:pPr>
      <w:r w:rsidRPr="00E73E23">
        <w:lastRenderedPageBreak/>
        <w:t>Pracovní smlouva se zaměstnanci musí být uzavřena na</w:t>
      </w:r>
      <w:r w:rsidR="00BC23A3">
        <w:t> </w:t>
      </w:r>
      <w:r w:rsidRPr="00E73E23">
        <w:t>dobu určitou, nejdéle do</w:t>
      </w:r>
      <w:r w:rsidR="009F77D3">
        <w:t> </w:t>
      </w:r>
      <w:r w:rsidR="000E329C">
        <w:rPr>
          <w:noProof/>
        </w:rPr>
        <w:t>31.10.2017</w:t>
      </w:r>
      <w:r w:rsidR="009F77D3" w:rsidRPr="00E73E23">
        <w:t>.</w:t>
      </w:r>
      <w:r w:rsidRPr="00E73E23">
        <w:t xml:space="preserve"> </w:t>
      </w:r>
      <w:r w:rsidR="000F7B22" w:rsidRPr="00EC5788">
        <w:t xml:space="preserve">V případě, že pracovní poměr </w:t>
      </w:r>
      <w:r w:rsidRPr="00EC5788">
        <w:t xml:space="preserve">zaměstnance </w:t>
      </w:r>
      <w:r w:rsidR="000F7B22" w:rsidRPr="00EC5788">
        <w:t>skončí před</w:t>
      </w:r>
      <w:r w:rsidRPr="00EC5788">
        <w:t>e</w:t>
      </w:r>
      <w:r w:rsidR="000F7B22" w:rsidRPr="00EC5788">
        <w:t xml:space="preserve"> dnem </w:t>
      </w:r>
      <w:r w:rsidR="000E329C">
        <w:rPr>
          <w:noProof/>
        </w:rPr>
        <w:t>31.10.2017</w:t>
      </w:r>
      <w:r w:rsidR="009F77D3" w:rsidRPr="00EC5788">
        <w:t xml:space="preserve">, </w:t>
      </w:r>
      <w:r w:rsidR="000F7B22" w:rsidRPr="00EC5788">
        <w:t xml:space="preserve">zaměstnavatel </w:t>
      </w:r>
      <w:r w:rsidR="00FD5F35" w:rsidRPr="00EC5788">
        <w:t xml:space="preserve">písemně oznámí </w:t>
      </w:r>
      <w:r w:rsidR="00257D68">
        <w:t>Ú</w:t>
      </w:r>
      <w:r w:rsidR="00FD5F35" w:rsidRPr="00EC5788">
        <w:t xml:space="preserve">řadu práce </w:t>
      </w:r>
      <w:r w:rsidRPr="00EC5788">
        <w:t>den</w:t>
      </w:r>
      <w:r w:rsidR="000C441B" w:rsidRPr="00EC5788">
        <w:t xml:space="preserve"> a </w:t>
      </w:r>
      <w:r w:rsidR="00FD5F35" w:rsidRPr="00EC5788">
        <w:t xml:space="preserve">způsob skončení </w:t>
      </w:r>
      <w:r w:rsidRPr="00EC5788">
        <w:t xml:space="preserve">tohoto </w:t>
      </w:r>
      <w:r w:rsidR="00FD5F35" w:rsidRPr="00EC5788">
        <w:t>pracovního poměru</w:t>
      </w:r>
      <w:r w:rsidRPr="00EC5788">
        <w:t>,</w:t>
      </w:r>
      <w:r w:rsidR="000C441B" w:rsidRPr="00EC5788">
        <w:t xml:space="preserve"> a </w:t>
      </w:r>
      <w:r w:rsidR="00FD5F35" w:rsidRPr="00EC5788">
        <w:t>to</w:t>
      </w:r>
      <w:r w:rsidR="00756EE1" w:rsidRPr="00EC5788">
        <w:t> </w:t>
      </w:r>
      <w:r w:rsidR="00FD5F35" w:rsidRPr="00EC5788">
        <w:t>nejpozději</w:t>
      </w:r>
      <w:r w:rsidR="005A4241" w:rsidRPr="00EC5788">
        <w:t xml:space="preserve"> ke</w:t>
      </w:r>
      <w:r w:rsidR="00B523C4">
        <w:t> </w:t>
      </w:r>
      <w:r w:rsidR="005A4241" w:rsidRPr="00EC5788">
        <w:t>dni doložení výkazu „Vyúčtování mzdových nákladů – VPP“ za měsíc, ve kterém byl pracovní poměr zaměstnance skončen.</w:t>
      </w:r>
    </w:p>
    <w:p w:rsidR="00FD5F35" w:rsidRPr="00EC5788" w:rsidRDefault="003F7ECD" w:rsidP="004B04C2">
      <w:pPr>
        <w:pStyle w:val="Boddohody"/>
      </w:pPr>
      <w:r w:rsidRPr="00EC5788">
        <w:t xml:space="preserve">Na stejný účel, tj. na tu část mzdových nákladů, která bude ve výši poskytnutého příspěvku Úřadem práce, nebude zaměstnavatel čerpat krytí z peněžních prostředků poskytovaných ze státního rozpočtu, rozpočtu územních samosprávných celků, vyšších územních samosprávných celků, </w:t>
      </w:r>
      <w:r w:rsidR="004B04C2" w:rsidRPr="004B04C2">
        <w:t>Evropských strukturálních a investičních fondů</w:t>
      </w:r>
      <w:r w:rsidRPr="00EC5788">
        <w:t>, popř. z jiných zdrojů programů</w:t>
      </w:r>
      <w:r w:rsidR="00E3260E">
        <w:t xml:space="preserve"> </w:t>
      </w:r>
      <w:r w:rsidRPr="00EC5788">
        <w:t>a projektů EU</w:t>
      </w:r>
      <w:r w:rsidR="00F76E17">
        <w:t>,</w:t>
      </w:r>
      <w:r w:rsidRPr="00EC5788">
        <w:t xml:space="preserve"> ani jiných veřejných zdrojů.</w:t>
      </w:r>
    </w:p>
    <w:p w:rsidR="00B94D64" w:rsidRDefault="00B94D64" w:rsidP="004124F1">
      <w:pPr>
        <w:pStyle w:val="lnek"/>
      </w:pPr>
      <w:r w:rsidRPr="008F1A38">
        <w:t>Článek III</w:t>
      </w:r>
    </w:p>
    <w:p w:rsidR="008B398D" w:rsidRDefault="008B398D" w:rsidP="004124F1">
      <w:pPr>
        <w:pStyle w:val="lnek"/>
      </w:pPr>
      <w:r>
        <w:t>Výše</w:t>
      </w:r>
      <w:r w:rsidR="000C441B">
        <w:t xml:space="preserve"> a </w:t>
      </w:r>
      <w:r>
        <w:t>termín poskytnutí příspěvku</w:t>
      </w:r>
    </w:p>
    <w:p w:rsidR="002964EA" w:rsidRDefault="002964EA" w:rsidP="002964EA">
      <w:pPr>
        <w:pStyle w:val="Boddohody"/>
        <w:numPr>
          <w:ilvl w:val="0"/>
          <w:numId w:val="31"/>
        </w:numPr>
      </w:pPr>
      <w:r>
        <w:t>Úřad práce se zavazuje poskytnout zaměstnavateli příspěvek</w:t>
      </w:r>
      <w:r w:rsidR="000C441B">
        <w:t xml:space="preserve"> ve </w:t>
      </w:r>
      <w:r>
        <w:t>výši</w:t>
      </w:r>
      <w:r w:rsidR="003F7ECD" w:rsidRPr="003F7ECD">
        <w:rPr>
          <w:rStyle w:val="PedmtkomenteChar"/>
          <w:szCs w:val="18"/>
        </w:rPr>
        <w:t xml:space="preserve"> </w:t>
      </w:r>
      <w:r w:rsidR="003F7ECD">
        <w:rPr>
          <w:rStyle w:val="FontStyle21"/>
          <w:szCs w:val="18"/>
        </w:rPr>
        <w:t>vynaložených prostředků na</w:t>
      </w:r>
      <w:r w:rsidR="00B523C4">
        <w:rPr>
          <w:rStyle w:val="FontStyle21"/>
          <w:szCs w:val="18"/>
        </w:rPr>
        <w:t> </w:t>
      </w:r>
      <w:r w:rsidR="003F7ECD">
        <w:rPr>
          <w:rStyle w:val="FontStyle21"/>
          <w:szCs w:val="18"/>
        </w:rPr>
        <w:t>mzdy nebo platy</w:t>
      </w:r>
      <w:r w:rsidR="006265AB">
        <w:rPr>
          <w:rStyle w:val="FontStyle21"/>
          <w:szCs w:val="18"/>
        </w:rPr>
        <w:t xml:space="preserve"> </w:t>
      </w:r>
      <w:r w:rsidR="003F7ECD">
        <w:rPr>
          <w:rStyle w:val="FontStyle21"/>
          <w:szCs w:val="18"/>
        </w:rPr>
        <w:t>na zaměstnance</w:t>
      </w:r>
      <w:r>
        <w:t>, včetně pojistného</w:t>
      </w:r>
      <w:r w:rsidR="000C441B">
        <w:t xml:space="preserve"> na </w:t>
      </w:r>
      <w:r>
        <w:t>sociální zabezpečení, příspěvku</w:t>
      </w:r>
      <w:r w:rsidR="000C441B">
        <w:t xml:space="preserve"> na </w:t>
      </w:r>
      <w:r>
        <w:t>státní politiku zaměstnanosti</w:t>
      </w:r>
      <w:r w:rsidR="000C441B">
        <w:t xml:space="preserve"> a </w:t>
      </w:r>
      <w:r>
        <w:t>pojistného</w:t>
      </w:r>
      <w:r w:rsidR="000C441B">
        <w:t xml:space="preserve"> na </w:t>
      </w:r>
      <w:r>
        <w:t>veřejné zdravotní pojištění, které zaměstnavatel</w:t>
      </w:r>
      <w:r w:rsidR="000C441B">
        <w:t xml:space="preserve"> za </w:t>
      </w:r>
      <w:r>
        <w:t>sebe odvedl</w:t>
      </w:r>
      <w:r w:rsidR="000C441B">
        <w:t xml:space="preserve"> z </w:t>
      </w:r>
      <w:r>
        <w:t>vyměřovacího základu zaměstnance, maximálně však</w:t>
      </w:r>
      <w:r w:rsidR="000C441B">
        <w:t xml:space="preserve"> ve </w:t>
      </w:r>
      <w:r>
        <w:t>výši stanovené</w:t>
      </w:r>
      <w:r w:rsidR="000C441B">
        <w:t xml:space="preserve"> v </w:t>
      </w:r>
      <w:r>
        <w:t>níže uvedeném přehledu.</w:t>
      </w:r>
    </w:p>
    <w:p w:rsidR="00190DD0" w:rsidRPr="008F1A38" w:rsidRDefault="00190DD0" w:rsidP="00190DD0">
      <w:pPr>
        <w:rPr>
          <w:rFonts w:cs="Arial"/>
          <w:szCs w:val="20"/>
        </w:rPr>
      </w:pPr>
    </w:p>
    <w:p w:rsidR="00190DD0" w:rsidRPr="008F1A38" w:rsidRDefault="00190DD0" w:rsidP="00190DD0">
      <w:pPr>
        <w:rPr>
          <w:rFonts w:cs="Arial"/>
          <w:vanish/>
          <w:szCs w:val="20"/>
        </w:rPr>
      </w:pPr>
      <w:r w:rsidRPr="008F1A38">
        <w:rPr>
          <w:rFonts w:cs="Arial"/>
          <w:vanish/>
          <w:szCs w:val="20"/>
        </w:rPr>
        <w:t>tabMístaPříspěvek</w:t>
      </w:r>
    </w:p>
    <w:tbl>
      <w:tblPr>
        <w:tblW w:w="9171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8"/>
        <w:gridCol w:w="1337"/>
        <w:gridCol w:w="222"/>
        <w:gridCol w:w="1494"/>
        <w:gridCol w:w="84"/>
        <w:gridCol w:w="1704"/>
        <w:gridCol w:w="12"/>
      </w:tblGrid>
      <w:tr w:rsidR="00A06255" w:rsidRPr="00612679" w:rsidTr="00080629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6255" w:rsidRPr="008F1A38" w:rsidRDefault="00A06255" w:rsidP="00020094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Druh práce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6255" w:rsidRPr="008F1A38" w:rsidRDefault="00A06255" w:rsidP="00020094">
            <w:pPr>
              <w:keepNext/>
              <w:spacing w:before="20" w:after="20"/>
              <w:rPr>
                <w:rFonts w:cs="Arial"/>
                <w:szCs w:val="20"/>
              </w:rPr>
            </w:pPr>
            <w:r w:rsidRPr="008F1A38">
              <w:rPr>
                <w:rFonts w:cs="Arial"/>
                <w:szCs w:val="20"/>
              </w:rPr>
              <w:t>Počet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br/>
              <w:t xml:space="preserve">pracovních </w:t>
            </w:r>
            <w:r w:rsidRPr="008F1A38">
              <w:rPr>
                <w:rFonts w:cs="Arial"/>
                <w:szCs w:val="20"/>
              </w:rPr>
              <w:t>míst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6255" w:rsidRPr="005978EE" w:rsidRDefault="00A06255" w:rsidP="00A06255">
            <w:pPr>
              <w:keepNext/>
              <w:spacing w:before="20" w:after="20"/>
              <w:jc w:val="left"/>
              <w:rPr>
                <w:rFonts w:cs="Arial"/>
                <w:szCs w:val="20"/>
              </w:rPr>
            </w:pPr>
            <w:r w:rsidRPr="005978EE">
              <w:rPr>
                <w:rFonts w:cs="Arial"/>
                <w:szCs w:val="20"/>
              </w:rPr>
              <w:t>Týdenní pracovní doba</w:t>
            </w:r>
          </w:p>
          <w:p w:rsidR="00A06255" w:rsidRPr="00612679" w:rsidRDefault="00A06255" w:rsidP="00A06255">
            <w:pPr>
              <w:pStyle w:val="NormalBefore1pt"/>
              <w:jc w:val="left"/>
            </w:pPr>
            <w:r w:rsidRPr="005978EE">
              <w:t>v hod. (úvazek)</w:t>
            </w:r>
          </w:p>
        </w:tc>
        <w:tc>
          <w:tcPr>
            <w:tcW w:w="17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6255" w:rsidRPr="00612679" w:rsidRDefault="00A06255" w:rsidP="005C5F81">
            <w:pPr>
              <w:pStyle w:val="NormalBefore1pt"/>
            </w:pPr>
            <w:r w:rsidRPr="00612679">
              <w:t>Max. měsíční výše příspěvku</w:t>
            </w:r>
          </w:p>
          <w:p w:rsidR="00A06255" w:rsidRPr="00612679" w:rsidRDefault="00A06255" w:rsidP="005C5F81">
            <w:pPr>
              <w:pStyle w:val="NormalBefore1pt"/>
            </w:pPr>
            <w:r w:rsidRPr="00612679">
              <w:t>na 1 pracovní místo (Kč)</w:t>
            </w:r>
          </w:p>
        </w:tc>
      </w:tr>
      <w:tr w:rsidR="000E329C" w:rsidRPr="00612679" w:rsidTr="000806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9C" w:rsidRPr="008F1A38" w:rsidRDefault="000E329C" w:rsidP="009133EE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96131 Uklízeč veřejných prostranství - údržba břehů rybníků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right w:w="454" w:type="dxa"/>
            </w:tcMar>
            <w:vAlign w:val="center"/>
          </w:tcPr>
          <w:p w:rsidR="000E329C" w:rsidRPr="008F1A38" w:rsidRDefault="000E329C" w:rsidP="00A520AB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329C" w:rsidRDefault="000E329C" w:rsidP="00A520AB">
            <w:pPr>
              <w:spacing w:before="20" w:after="20"/>
              <w:jc w:val="right"/>
              <w:rPr>
                <w:rFonts w:cs="Arial"/>
                <w:szCs w:val="20"/>
              </w:rPr>
            </w:pPr>
          </w:p>
          <w:p w:rsidR="000E329C" w:rsidRPr="00612679" w:rsidRDefault="000E329C" w:rsidP="000E329C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</w:t>
            </w:r>
          </w:p>
        </w:tc>
        <w:tc>
          <w:tcPr>
            <w:tcW w:w="171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right w:w="454" w:type="dxa"/>
            </w:tcMar>
            <w:vAlign w:val="center"/>
          </w:tcPr>
          <w:p w:rsidR="000E329C" w:rsidRPr="00612679" w:rsidRDefault="000E329C" w:rsidP="00A520AB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15 000</w:t>
            </w:r>
          </w:p>
        </w:tc>
      </w:tr>
      <w:tr w:rsidR="00A06255" w:rsidRPr="00040290" w:rsidTr="00080629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70"/>
        </w:trPr>
        <w:tc>
          <w:tcPr>
            <w:tcW w:w="5655" w:type="dxa"/>
            <w:gridSpan w:val="2"/>
            <w:tcBorders>
              <w:left w:val="single" w:sz="4" w:space="0" w:color="auto"/>
              <w:right w:val="nil"/>
            </w:tcBorders>
            <w:shd w:val="clear" w:color="auto" w:fill="E6E6E6"/>
            <w:vAlign w:val="center"/>
          </w:tcPr>
          <w:p w:rsidR="00A06255" w:rsidRPr="00040290" w:rsidRDefault="00A06255" w:rsidP="00664399">
            <w:pPr>
              <w:spacing w:before="20" w:after="20"/>
              <w:rPr>
                <w:rFonts w:cs="Arial"/>
                <w:sz w:val="4"/>
                <w:szCs w:val="4"/>
              </w:rPr>
            </w:pPr>
          </w:p>
        </w:tc>
        <w:tc>
          <w:tcPr>
            <w:tcW w:w="1716" w:type="dxa"/>
            <w:gridSpan w:val="2"/>
            <w:tcBorders>
              <w:left w:val="nil"/>
              <w:right w:val="nil"/>
            </w:tcBorders>
            <w:shd w:val="clear" w:color="auto" w:fill="E6E6E6"/>
          </w:tcPr>
          <w:p w:rsidR="00A06255" w:rsidRPr="00040290" w:rsidRDefault="00A06255" w:rsidP="00664399">
            <w:pPr>
              <w:spacing w:before="20" w:after="20"/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1788" w:type="dxa"/>
            <w:gridSpan w:val="2"/>
            <w:tcBorders>
              <w:left w:val="nil"/>
              <w:right w:val="single" w:sz="4" w:space="0" w:color="auto"/>
            </w:tcBorders>
            <w:shd w:val="clear" w:color="auto" w:fill="E6E6E6"/>
            <w:tcMar>
              <w:right w:w="454" w:type="dxa"/>
            </w:tcMar>
            <w:vAlign w:val="center"/>
          </w:tcPr>
          <w:p w:rsidR="00A06255" w:rsidRPr="00040290" w:rsidRDefault="00A06255" w:rsidP="00664399">
            <w:pPr>
              <w:spacing w:before="20" w:after="20"/>
              <w:jc w:val="right"/>
              <w:rPr>
                <w:rFonts w:cs="Arial"/>
                <w:sz w:val="4"/>
                <w:szCs w:val="4"/>
              </w:rPr>
            </w:pPr>
          </w:p>
        </w:tc>
      </w:tr>
    </w:tbl>
    <w:p w:rsidR="003F7ECD" w:rsidRPr="00B07A83" w:rsidRDefault="003F7ECD" w:rsidP="003F7ECD">
      <w:pPr>
        <w:pStyle w:val="Style5"/>
        <w:widowControl/>
        <w:tabs>
          <w:tab w:val="left" w:pos="446"/>
        </w:tabs>
        <w:spacing w:before="226" w:line="240" w:lineRule="auto"/>
        <w:ind w:firstLine="448"/>
        <w:jc w:val="both"/>
        <w:rPr>
          <w:rStyle w:val="FontStyle21"/>
          <w:rFonts w:cs="Arial"/>
          <w:szCs w:val="18"/>
        </w:rPr>
      </w:pPr>
      <w:r w:rsidRPr="00C041A2">
        <w:rPr>
          <w:rFonts w:ascii="Arial" w:hAnsi="Arial" w:cs="Arial"/>
          <w:sz w:val="20"/>
          <w:szCs w:val="20"/>
        </w:rPr>
        <w:t xml:space="preserve">Součet poskytnutých měsíčních příspěvků nepřekročí částku </w:t>
      </w:r>
      <w:r w:rsidR="000E329C" w:rsidRPr="000E329C">
        <w:rPr>
          <w:rFonts w:ascii="Arial" w:hAnsi="Arial" w:cs="Arial"/>
          <w:sz w:val="20"/>
          <w:szCs w:val="20"/>
        </w:rPr>
        <w:t>258 387</w:t>
      </w:r>
      <w:r w:rsidRPr="00612679">
        <w:rPr>
          <w:rFonts w:ascii="Arial" w:hAnsi="Arial" w:cs="Arial"/>
          <w:sz w:val="18"/>
          <w:szCs w:val="18"/>
        </w:rPr>
        <w:t xml:space="preserve"> Kč.</w:t>
      </w:r>
      <w:r w:rsidR="00C041A2">
        <w:rPr>
          <w:rFonts w:ascii="Arial" w:hAnsi="Arial" w:cs="Arial"/>
          <w:sz w:val="18"/>
          <w:szCs w:val="18"/>
        </w:rPr>
        <w:t xml:space="preserve"> </w:t>
      </w:r>
    </w:p>
    <w:p w:rsidR="003F7ECD" w:rsidRDefault="0049019B" w:rsidP="003F7ECD">
      <w:pPr>
        <w:pStyle w:val="Boddohody"/>
      </w:pPr>
      <w:r w:rsidRPr="0049019B">
        <w:t xml:space="preserve">Příspěvek bude </w:t>
      </w:r>
      <w:r w:rsidR="00FB0CAA" w:rsidRPr="00E73E23">
        <w:t xml:space="preserve">poskytován za dobu, </w:t>
      </w:r>
      <w:r w:rsidR="000C441B" w:rsidRPr="00E73E23">
        <w:t>na </w:t>
      </w:r>
      <w:r w:rsidRPr="00E73E23">
        <w:t>kterou byla pracovní místa vytvořena (článek</w:t>
      </w:r>
      <w:r w:rsidR="00B523C4">
        <w:t> </w:t>
      </w:r>
      <w:r w:rsidRPr="00E73E23">
        <w:t>II,</w:t>
      </w:r>
      <w:r w:rsidR="000C441B" w:rsidRPr="00E73E23">
        <w:t xml:space="preserve"> bod </w:t>
      </w:r>
      <w:r w:rsidRPr="00E73E23">
        <w:t>1. této dohody).</w:t>
      </w:r>
    </w:p>
    <w:p w:rsidR="00836FF6" w:rsidRDefault="003F7ECD" w:rsidP="006C4627">
      <w:pPr>
        <w:pStyle w:val="Boddohody"/>
        <w:numPr>
          <w:ilvl w:val="0"/>
          <w:numId w:val="7"/>
        </w:numPr>
      </w:pPr>
      <w:r w:rsidRPr="00E903B9">
        <w:t>Jestliže nastoupí zaměstnanec do pracovního poměru v průběhu kalendářního měsíce, resp. skončí pracovní poměr</w:t>
      </w:r>
      <w:r w:rsidR="00172395">
        <w:t xml:space="preserve"> </w:t>
      </w:r>
      <w:r w:rsidRPr="00177B9A">
        <w:t>v</w:t>
      </w:r>
      <w:r w:rsidR="00172395">
        <w:t> </w:t>
      </w:r>
      <w:r w:rsidRPr="00177B9A">
        <w:t>průběhu kalendářn</w:t>
      </w:r>
      <w:r w:rsidRPr="003B59CE">
        <w:t>ího měsíce a zároveň tento den nebude první, resp. poslední pracovní den v tomto měsíci, bude maximální sjednaný měsíční příspěvek Úřadem práce p</w:t>
      </w:r>
      <w:r w:rsidR="00A3734F" w:rsidRPr="003B59CE">
        <w:t xml:space="preserve">oměrně pokrácen podle celkového počtu kalendářních </w:t>
      </w:r>
      <w:r w:rsidRPr="003B59CE">
        <w:t>dnů</w:t>
      </w:r>
      <w:r w:rsidR="00A3734F" w:rsidRPr="003B59CE">
        <w:t xml:space="preserve"> </w:t>
      </w:r>
      <w:r w:rsidRPr="00BB46BA">
        <w:t>v daném měsíci a počtu kalendářních dnů v</w:t>
      </w:r>
      <w:r w:rsidR="00706983">
        <w:t> </w:t>
      </w:r>
      <w:r w:rsidRPr="00BB46BA">
        <w:t>daném měsíci, kdy pracovní místo nebylo obsazeno.</w:t>
      </w:r>
      <w:r w:rsidR="00E903B9">
        <w:t xml:space="preserve"> </w:t>
      </w:r>
    </w:p>
    <w:p w:rsidR="0049019B" w:rsidRPr="0049019B" w:rsidRDefault="0049019B" w:rsidP="006C4627">
      <w:pPr>
        <w:pStyle w:val="Boddohody"/>
        <w:numPr>
          <w:ilvl w:val="0"/>
          <w:numId w:val="7"/>
        </w:numPr>
      </w:pPr>
      <w:r w:rsidRPr="0049019B">
        <w:rPr>
          <w:bCs/>
        </w:rPr>
        <w:t xml:space="preserve">Příspěvek bude </w:t>
      </w:r>
      <w:r w:rsidR="00067AE6">
        <w:rPr>
          <w:bCs/>
        </w:rPr>
        <w:t>vyplácen</w:t>
      </w:r>
      <w:r w:rsidRPr="0049019B">
        <w:rPr>
          <w:bCs/>
        </w:rPr>
        <w:t xml:space="preserve"> měsíčně převodem</w:t>
      </w:r>
      <w:r w:rsidR="000C441B">
        <w:rPr>
          <w:bCs/>
        </w:rPr>
        <w:t xml:space="preserve"> na </w:t>
      </w:r>
      <w:r w:rsidRPr="0049019B">
        <w:rPr>
          <w:bCs/>
        </w:rPr>
        <w:t xml:space="preserve">účet </w:t>
      </w:r>
      <w:r w:rsidR="000C441B">
        <w:rPr>
          <w:bCs/>
        </w:rPr>
        <w:t>č. </w:t>
      </w:r>
      <w:r w:rsidR="00484B01">
        <w:rPr>
          <w:b/>
        </w:rPr>
        <w:t>xxxxxxxxx</w:t>
      </w:r>
      <w:bookmarkStart w:id="0" w:name="_GoBack"/>
      <w:bookmarkEnd w:id="0"/>
      <w:r w:rsidR="00717B29" w:rsidRPr="00717B29">
        <w:t>.</w:t>
      </w:r>
      <w:r w:rsidRPr="0049019B">
        <w:rPr>
          <w:bCs/>
        </w:rPr>
        <w:t xml:space="preserve"> Příspěvek je</w:t>
      </w:r>
      <w:r w:rsidR="00706983">
        <w:rPr>
          <w:bCs/>
        </w:rPr>
        <w:t> </w:t>
      </w:r>
      <w:r w:rsidRPr="0049019B">
        <w:rPr>
          <w:bCs/>
        </w:rPr>
        <w:t>splatný</w:t>
      </w:r>
      <w:r w:rsidR="000C441B">
        <w:rPr>
          <w:bCs/>
        </w:rPr>
        <w:t xml:space="preserve"> do </w:t>
      </w:r>
      <w:r w:rsidRPr="0049019B">
        <w:rPr>
          <w:bCs/>
        </w:rPr>
        <w:t>30</w:t>
      </w:r>
      <w:r w:rsidR="000C441B">
        <w:rPr>
          <w:bCs/>
        </w:rPr>
        <w:t> kalendářních dnů</w:t>
      </w:r>
      <w:r w:rsidRPr="0049019B">
        <w:rPr>
          <w:bCs/>
        </w:rPr>
        <w:t xml:space="preserve"> ode dne, kdy zaměstnavatel doloží </w:t>
      </w:r>
      <w:r w:rsidR="00836FF6">
        <w:rPr>
          <w:bCs/>
        </w:rPr>
        <w:t>Ú</w:t>
      </w:r>
      <w:r w:rsidRPr="0049019B">
        <w:rPr>
          <w:bCs/>
        </w:rPr>
        <w:t xml:space="preserve">řadu práce </w:t>
      </w:r>
      <w:r w:rsidR="008E2759">
        <w:rPr>
          <w:bCs/>
        </w:rPr>
        <w:t>výkaz „Vyúčtování</w:t>
      </w:r>
      <w:r w:rsidRPr="0049019B">
        <w:rPr>
          <w:bCs/>
        </w:rPr>
        <w:t xml:space="preserve"> mzdových nákladů</w:t>
      </w:r>
      <w:r w:rsidR="008E2759">
        <w:rPr>
          <w:bCs/>
        </w:rPr>
        <w:t xml:space="preserve"> – VPP“ na formuláři, který je přílohou č. 1 této dohody.</w:t>
      </w:r>
      <w:r w:rsidR="000C441B">
        <w:rPr>
          <w:bCs/>
          <w:i/>
          <w:iCs/>
        </w:rPr>
        <w:t xml:space="preserve"> </w:t>
      </w:r>
      <w:r w:rsidR="006C4627">
        <w:rPr>
          <w:bCs/>
        </w:rPr>
        <w:t>Smluvní strany se dohodly, že první příspěvek bude zaměstnavateli vyplacen až po doložení pracovní smlouvy uzavřené mezi zaměstnavatelem a zaměstnancem nebo její kopie.</w:t>
      </w:r>
      <w:r w:rsidR="006C4627">
        <w:rPr>
          <w:bCs/>
          <w:i/>
          <w:iCs/>
        </w:rPr>
        <w:t xml:space="preserve"> </w:t>
      </w:r>
    </w:p>
    <w:p w:rsidR="0049019B" w:rsidRPr="0049019B" w:rsidRDefault="0049019B" w:rsidP="0049019B">
      <w:pPr>
        <w:pStyle w:val="Boddohody"/>
      </w:pPr>
      <w:r w:rsidRPr="0049019B">
        <w:t>V případě vzniku pochybností</w:t>
      </w:r>
      <w:r w:rsidR="000C441B">
        <w:t xml:space="preserve"> o </w:t>
      </w:r>
      <w:r w:rsidRPr="0049019B">
        <w:t xml:space="preserve">správnosti údajů uvedených </w:t>
      </w:r>
      <w:r w:rsidRPr="001875F7">
        <w:t>zaměstnavatelem</w:t>
      </w:r>
      <w:r w:rsidR="000C441B" w:rsidRPr="001875F7">
        <w:t xml:space="preserve"> ve</w:t>
      </w:r>
      <w:r w:rsidR="008E2759" w:rsidRPr="001875F7">
        <w:t xml:space="preserve"> </w:t>
      </w:r>
      <w:r w:rsidR="008E2759" w:rsidRPr="00E73E23">
        <w:t>výkazu „Vyúčtování</w:t>
      </w:r>
      <w:r w:rsidR="000C441B" w:rsidRPr="00E73E23">
        <w:t xml:space="preserve"> </w:t>
      </w:r>
      <w:r w:rsidRPr="00E73E23">
        <w:t>mzdových nákladů</w:t>
      </w:r>
      <w:r w:rsidR="008E2759" w:rsidRPr="00E73E23">
        <w:t xml:space="preserve"> – VPP“</w:t>
      </w:r>
      <w:r w:rsidRPr="001875F7">
        <w:t xml:space="preserve"> se smluvní strany doho</w:t>
      </w:r>
      <w:r w:rsidRPr="0049019B">
        <w:t xml:space="preserve">dly, že </w:t>
      </w:r>
      <w:r w:rsidR="003F7ECD">
        <w:t>Ú</w:t>
      </w:r>
      <w:r w:rsidRPr="0049019B">
        <w:t>řad práce neprodleně vyzve zaměstnavatele</w:t>
      </w:r>
      <w:r w:rsidR="000C441B">
        <w:t xml:space="preserve"> k </w:t>
      </w:r>
      <w:r w:rsidRPr="0049019B">
        <w:t>podání vysvětlení</w:t>
      </w:r>
      <w:r w:rsidR="00E05D3A">
        <w:t xml:space="preserve"> </w:t>
      </w:r>
      <w:r w:rsidR="00E05D3A">
        <w:rPr>
          <w:rStyle w:val="FontStyle21"/>
          <w:szCs w:val="18"/>
        </w:rPr>
        <w:t>nebo provedení nápravy</w:t>
      </w:r>
      <w:r w:rsidRPr="0049019B">
        <w:t>. Příspěvek bude vyplacen až</w:t>
      </w:r>
      <w:r w:rsidR="000C441B">
        <w:t xml:space="preserve"> po </w:t>
      </w:r>
      <w:r w:rsidRPr="0049019B">
        <w:t xml:space="preserve">vyjasnění pochybností mezi smluvními stranami. </w:t>
      </w:r>
    </w:p>
    <w:p w:rsidR="0049019B" w:rsidRPr="004D06C4" w:rsidRDefault="0049019B" w:rsidP="00527B5F">
      <w:pPr>
        <w:pStyle w:val="Boddohody"/>
      </w:pPr>
      <w:r w:rsidRPr="00953D32">
        <w:t xml:space="preserve">Smluvní strany se dále dohodly, že zaměstnavatel bude </w:t>
      </w:r>
      <w:r w:rsidR="00E05D3A">
        <w:t>Ú</w:t>
      </w:r>
      <w:r w:rsidRPr="00953D32">
        <w:t xml:space="preserve">řadu práce </w:t>
      </w:r>
      <w:r w:rsidRPr="001875F7">
        <w:t xml:space="preserve">dokládat </w:t>
      </w:r>
      <w:r w:rsidR="00527B5F" w:rsidRPr="00527B5F">
        <w:t>vynaložené prostředky na mzdu nebo plat ve výkazu</w:t>
      </w:r>
      <w:r w:rsidR="008E2759" w:rsidRPr="00E73E23">
        <w:t xml:space="preserve"> „Vyúčtování</w:t>
      </w:r>
      <w:r w:rsidRPr="00E73E23">
        <w:t xml:space="preserve"> mzdových nákladů</w:t>
      </w:r>
      <w:r w:rsidR="008E2759" w:rsidRPr="00E73E23">
        <w:t xml:space="preserve"> – VPP“</w:t>
      </w:r>
      <w:r w:rsidR="000C441B" w:rsidRPr="001875F7">
        <w:t xml:space="preserve"> za </w:t>
      </w:r>
      <w:r w:rsidRPr="001875F7">
        <w:t>jednotlivé měsíce nejpozději</w:t>
      </w:r>
      <w:r w:rsidR="000C441B">
        <w:t xml:space="preserve"> do </w:t>
      </w:r>
      <w:r w:rsidRPr="00953D32">
        <w:t>konce kalendářního měsíce následujícího</w:t>
      </w:r>
      <w:r w:rsidR="000C441B">
        <w:t xml:space="preserve"> po </w:t>
      </w:r>
      <w:r w:rsidRPr="00953D32">
        <w:t xml:space="preserve">uplynutí vykazovaného měsíčního </w:t>
      </w:r>
      <w:r w:rsidR="008E2759">
        <w:t xml:space="preserve">období. </w:t>
      </w:r>
      <w:r w:rsidR="00646D1A" w:rsidRPr="00646D1A">
        <w:t>Připadne-li poslední den kalendářního měsíce na sobotu, neděli nebo svátek, je posledním dnem pro doložení nejbližší příští pracovní den. V</w:t>
      </w:r>
      <w:r w:rsidR="00DF7F12">
        <w:t> </w:t>
      </w:r>
      <w:r w:rsidR="00646D1A" w:rsidRPr="00646D1A">
        <w:t>případě, že výkaz „Vyúčtování mzdových nákladů – VPP“ nebude ve stanovené lhůtě doložen, příspěvek za příslušný měsíc nebude Úřadem práce poskytnut.</w:t>
      </w:r>
    </w:p>
    <w:p w:rsidR="004521DB" w:rsidRDefault="004521DB" w:rsidP="00A479B9">
      <w:pPr>
        <w:pStyle w:val="lnek"/>
      </w:pPr>
      <w:r w:rsidRPr="008F1A38">
        <w:lastRenderedPageBreak/>
        <w:t>Článek IV</w:t>
      </w:r>
    </w:p>
    <w:p w:rsidR="00A63D59" w:rsidRDefault="00A63D59" w:rsidP="00A479B9">
      <w:pPr>
        <w:pStyle w:val="lnek"/>
      </w:pPr>
      <w:r>
        <w:t>Kontrola plnění sjednaných podmínek</w:t>
      </w:r>
    </w:p>
    <w:p w:rsidR="000343EF" w:rsidRPr="00AF29FF" w:rsidRDefault="000343EF" w:rsidP="00AF29FF">
      <w:pPr>
        <w:pStyle w:val="Boddohody"/>
        <w:numPr>
          <w:ilvl w:val="0"/>
          <w:numId w:val="48"/>
        </w:numPr>
        <w:rPr>
          <w:bCs/>
        </w:rPr>
      </w:pPr>
      <w:r w:rsidRPr="00AF29FF">
        <w:rPr>
          <w:bCs/>
        </w:rPr>
        <w:t>Příspěvek</w:t>
      </w:r>
      <w:r w:rsidR="000C441B" w:rsidRPr="00AF29FF">
        <w:rPr>
          <w:bCs/>
        </w:rPr>
        <w:t xml:space="preserve"> </w:t>
      </w:r>
      <w:r w:rsidRPr="00AF29FF">
        <w:rPr>
          <w:bCs/>
        </w:rPr>
        <w:t>se poskytuje</w:t>
      </w:r>
      <w:r w:rsidR="000C441B" w:rsidRPr="00AF29FF">
        <w:rPr>
          <w:bCs/>
        </w:rPr>
        <w:t xml:space="preserve"> ze </w:t>
      </w:r>
      <w:r w:rsidRPr="00AF29FF">
        <w:rPr>
          <w:bCs/>
        </w:rPr>
        <w:t>státního rozpočtu České republiky. Úřad práce provádí kontrolu plnění závazků plynoucích</w:t>
      </w:r>
      <w:r w:rsidR="000C441B" w:rsidRPr="00AF29FF">
        <w:rPr>
          <w:bCs/>
        </w:rPr>
        <w:t xml:space="preserve"> z </w:t>
      </w:r>
      <w:r w:rsidRPr="00AF29FF">
        <w:rPr>
          <w:bCs/>
        </w:rPr>
        <w:t>této dohody způsobem stanoveným</w:t>
      </w:r>
      <w:r w:rsidR="000C441B" w:rsidRPr="00AF29FF">
        <w:rPr>
          <w:bCs/>
        </w:rPr>
        <w:t xml:space="preserve"> v </w:t>
      </w:r>
      <w:r w:rsidRPr="00AF29FF">
        <w:rPr>
          <w:bCs/>
        </w:rPr>
        <w:t>zákoně</w:t>
      </w:r>
      <w:r w:rsidR="000C441B" w:rsidRPr="00AF29FF">
        <w:rPr>
          <w:bCs/>
        </w:rPr>
        <w:t xml:space="preserve"> č. </w:t>
      </w:r>
      <w:r w:rsidRPr="00AF29FF">
        <w:rPr>
          <w:bCs/>
        </w:rPr>
        <w:t>320/2001</w:t>
      </w:r>
      <w:r w:rsidR="000C441B" w:rsidRPr="00AF29FF">
        <w:rPr>
          <w:bCs/>
        </w:rPr>
        <w:t> Sb.</w:t>
      </w:r>
      <w:r w:rsidRPr="00AF29FF">
        <w:rPr>
          <w:bCs/>
        </w:rPr>
        <w:t>,</w:t>
      </w:r>
      <w:r w:rsidR="000C441B" w:rsidRPr="00AF29FF">
        <w:rPr>
          <w:bCs/>
        </w:rPr>
        <w:t xml:space="preserve"> o </w:t>
      </w:r>
      <w:r w:rsidRPr="00AF29FF">
        <w:rPr>
          <w:bCs/>
        </w:rPr>
        <w:t>finanční kontrole</w:t>
      </w:r>
      <w:r w:rsidR="000C441B" w:rsidRPr="00AF29FF">
        <w:rPr>
          <w:bCs/>
        </w:rPr>
        <w:t xml:space="preserve"> ve </w:t>
      </w:r>
      <w:r w:rsidRPr="00AF29FF">
        <w:rPr>
          <w:bCs/>
        </w:rPr>
        <w:t>veřejné správě</w:t>
      </w:r>
      <w:r w:rsidR="000C441B" w:rsidRPr="00AF29FF">
        <w:rPr>
          <w:bCs/>
        </w:rPr>
        <w:t xml:space="preserve"> a o </w:t>
      </w:r>
      <w:r w:rsidRPr="00AF29FF">
        <w:rPr>
          <w:bCs/>
        </w:rPr>
        <w:t>změně některých zákonů,</w:t>
      </w:r>
      <w:r w:rsidR="000C441B" w:rsidRPr="00AF29FF">
        <w:rPr>
          <w:bCs/>
        </w:rPr>
        <w:t xml:space="preserve"> ve </w:t>
      </w:r>
      <w:r w:rsidRPr="00AF29FF">
        <w:rPr>
          <w:bCs/>
        </w:rPr>
        <w:t>znění pozdějších předpisů, včetně ověření výše skutečně vyplacených mzdových nákladů</w:t>
      </w:r>
      <w:r w:rsidR="000C441B" w:rsidRPr="00AF29FF">
        <w:rPr>
          <w:bCs/>
        </w:rPr>
        <w:t xml:space="preserve"> na </w:t>
      </w:r>
      <w:r w:rsidRPr="00AF29FF">
        <w:rPr>
          <w:bCs/>
        </w:rPr>
        <w:t>zaměstnance</w:t>
      </w:r>
      <w:r w:rsidR="000C441B" w:rsidRPr="00AF29FF">
        <w:rPr>
          <w:bCs/>
        </w:rPr>
        <w:t xml:space="preserve"> a </w:t>
      </w:r>
      <w:r w:rsidRPr="00AF29FF">
        <w:rPr>
          <w:bCs/>
        </w:rPr>
        <w:t>částky pojistného</w:t>
      </w:r>
      <w:r w:rsidR="000C441B" w:rsidRPr="00AF29FF">
        <w:rPr>
          <w:bCs/>
        </w:rPr>
        <w:t xml:space="preserve"> na </w:t>
      </w:r>
      <w:r w:rsidRPr="00AF29FF">
        <w:rPr>
          <w:bCs/>
        </w:rPr>
        <w:t>sociální zabezpečení, příspěvku</w:t>
      </w:r>
      <w:r w:rsidR="000C441B" w:rsidRPr="00AF29FF">
        <w:rPr>
          <w:bCs/>
        </w:rPr>
        <w:t xml:space="preserve"> na </w:t>
      </w:r>
      <w:r w:rsidRPr="00AF29FF">
        <w:rPr>
          <w:bCs/>
        </w:rPr>
        <w:t>státní politiku zaměstnanosti</w:t>
      </w:r>
      <w:r w:rsidR="000C441B" w:rsidRPr="00AF29FF">
        <w:rPr>
          <w:bCs/>
        </w:rPr>
        <w:t xml:space="preserve"> a </w:t>
      </w:r>
      <w:r w:rsidRPr="00AF29FF">
        <w:rPr>
          <w:bCs/>
        </w:rPr>
        <w:t>pojistného</w:t>
      </w:r>
      <w:r w:rsidR="000C441B" w:rsidRPr="00AF29FF">
        <w:rPr>
          <w:bCs/>
        </w:rPr>
        <w:t xml:space="preserve"> na </w:t>
      </w:r>
      <w:r w:rsidRPr="00AF29FF">
        <w:rPr>
          <w:bCs/>
        </w:rPr>
        <w:t>veřejné zdravotní pojištění, které zaměstnavatel</w:t>
      </w:r>
      <w:r w:rsidR="000C441B" w:rsidRPr="00AF29FF">
        <w:rPr>
          <w:bCs/>
        </w:rPr>
        <w:t xml:space="preserve"> za </w:t>
      </w:r>
      <w:r w:rsidRPr="00AF29FF">
        <w:rPr>
          <w:bCs/>
        </w:rPr>
        <w:t>sebe odvedl</w:t>
      </w:r>
      <w:r w:rsidR="000C441B" w:rsidRPr="00AF29FF">
        <w:rPr>
          <w:bCs/>
        </w:rPr>
        <w:t xml:space="preserve"> z </w:t>
      </w:r>
      <w:r w:rsidRPr="00AF29FF">
        <w:rPr>
          <w:bCs/>
        </w:rPr>
        <w:t>vyměřovacího základu zaměstnance.</w:t>
      </w:r>
      <w:r w:rsidR="00AF29FF" w:rsidRPr="00AF29FF">
        <w:rPr>
          <w:bCs/>
        </w:rPr>
        <w:t xml:space="preserve"> Dále je zaměstnavatel povinen v souladu se zákonem o finanční kontrole a s dalšími právními předpisy ČR, vytvořit podmínky k provedení kontroly všech dokladů vztahujících se k poskytnutí příspěvku. Kontrolu vykonávají Úřad práce a jím pověřené osoby, orgány finanční správy, Ministerstvo práce a sociálních věcí, Ministerstvo financí, Nejvyšší kontrolní Úřad, případně další orgány pověřené k výkonu kontroly.</w:t>
      </w:r>
    </w:p>
    <w:p w:rsidR="00E05D3A" w:rsidRPr="003B59CE" w:rsidRDefault="00E05D3A" w:rsidP="00612679">
      <w:pPr>
        <w:pStyle w:val="Boddohody"/>
        <w:numPr>
          <w:ilvl w:val="0"/>
          <w:numId w:val="48"/>
        </w:numPr>
        <w:spacing w:before="101"/>
        <w:ind w:right="14"/>
        <w:rPr>
          <w:rStyle w:val="FontStyle21"/>
          <w:sz w:val="20"/>
        </w:rPr>
      </w:pPr>
      <w:r w:rsidRPr="003B59CE">
        <w:t>V případě, že kontrolu provede jiný orgán kontroly než Úřad práce, je zaměstnavatel povinen bez zbytečného odkladu písemně informovat Úřad práce o přijetí a plnění opatření k nápravě nedostatků zjištěných při kontrole.</w:t>
      </w:r>
    </w:p>
    <w:p w:rsidR="00E05D3A" w:rsidRPr="000343EF" w:rsidRDefault="00E05D3A" w:rsidP="006C4627">
      <w:pPr>
        <w:pStyle w:val="lnek"/>
        <w:keepNext w:val="0"/>
        <w:keepLines w:val="0"/>
        <w:jc w:val="both"/>
        <w:rPr>
          <w:b w:val="0"/>
          <w:bCs/>
          <w:sz w:val="20"/>
          <w:szCs w:val="20"/>
        </w:rPr>
      </w:pPr>
    </w:p>
    <w:p w:rsidR="00F75E37" w:rsidRDefault="00E06ACE" w:rsidP="00F75E37">
      <w:pPr>
        <w:pStyle w:val="lnek"/>
      </w:pPr>
      <w:r>
        <w:t xml:space="preserve">Článek </w:t>
      </w:r>
      <w:r w:rsidR="00F75E37" w:rsidRPr="008F1A38">
        <w:t>V</w:t>
      </w:r>
    </w:p>
    <w:p w:rsidR="00F75E37" w:rsidRDefault="00953D32" w:rsidP="00F75E37">
      <w:pPr>
        <w:pStyle w:val="lnek"/>
      </w:pPr>
      <w:r>
        <w:t>Vrácení příspěvku</w:t>
      </w:r>
    </w:p>
    <w:p w:rsidR="00A57767" w:rsidRPr="00953D32" w:rsidRDefault="00953D32" w:rsidP="00CF763E">
      <w:pPr>
        <w:pStyle w:val="Boddohody"/>
        <w:numPr>
          <w:ilvl w:val="0"/>
          <w:numId w:val="26"/>
        </w:numPr>
      </w:pPr>
      <w:r w:rsidRPr="00CF763E">
        <w:rPr>
          <w:bCs/>
        </w:rPr>
        <w:t xml:space="preserve">Zaměstnavatel se zavazuje vrátit </w:t>
      </w:r>
      <w:r w:rsidR="00860D55" w:rsidRPr="00CF763E">
        <w:rPr>
          <w:bCs/>
        </w:rPr>
        <w:t>Ú</w:t>
      </w:r>
      <w:r w:rsidRPr="00CF763E">
        <w:rPr>
          <w:bCs/>
        </w:rPr>
        <w:t xml:space="preserve">řadu práce </w:t>
      </w:r>
      <w:r w:rsidR="00860D55" w:rsidRPr="00CF763E">
        <w:rPr>
          <w:bCs/>
        </w:rPr>
        <w:t xml:space="preserve">vyplacený měsíční </w:t>
      </w:r>
      <w:r w:rsidRPr="00CF763E">
        <w:rPr>
          <w:bCs/>
        </w:rPr>
        <w:t>příspěvek nebo jeho část, pokud mu byl poskytnut neprávem nebo</w:t>
      </w:r>
      <w:r w:rsidR="000C441B" w:rsidRPr="00CF763E">
        <w:rPr>
          <w:bCs/>
        </w:rPr>
        <w:t xml:space="preserve"> ve </w:t>
      </w:r>
      <w:r w:rsidRPr="00CF763E">
        <w:rPr>
          <w:bCs/>
        </w:rPr>
        <w:t>vyšší částce</w:t>
      </w:r>
      <w:r w:rsidR="008E2759" w:rsidRPr="00CF763E">
        <w:rPr>
          <w:bCs/>
        </w:rPr>
        <w:t>,</w:t>
      </w:r>
      <w:r w:rsidRPr="00CF763E">
        <w:rPr>
          <w:bCs/>
        </w:rPr>
        <w:t xml:space="preserve"> než </w:t>
      </w:r>
      <w:r w:rsidR="00860D55" w:rsidRPr="00CF763E">
        <w:rPr>
          <w:bCs/>
        </w:rPr>
        <w:t xml:space="preserve">za příslušný měsíc </w:t>
      </w:r>
      <w:r w:rsidRPr="00CF763E">
        <w:rPr>
          <w:bCs/>
        </w:rPr>
        <w:t>náležel,</w:t>
      </w:r>
      <w:r w:rsidR="000C441B" w:rsidRPr="00CF763E">
        <w:rPr>
          <w:bCs/>
        </w:rPr>
        <w:t xml:space="preserve"> a </w:t>
      </w:r>
      <w:r w:rsidRPr="00CF763E">
        <w:rPr>
          <w:bCs/>
        </w:rPr>
        <w:t>to nejpozději</w:t>
      </w:r>
      <w:r w:rsidR="000C441B" w:rsidRPr="00CF763E">
        <w:rPr>
          <w:bCs/>
        </w:rPr>
        <w:t xml:space="preserve"> do </w:t>
      </w:r>
      <w:r w:rsidRPr="00CF763E">
        <w:rPr>
          <w:bCs/>
        </w:rPr>
        <w:t>30</w:t>
      </w:r>
      <w:r w:rsidR="000C441B" w:rsidRPr="00CF763E">
        <w:rPr>
          <w:bCs/>
        </w:rPr>
        <w:t> </w:t>
      </w:r>
      <w:r w:rsidR="00860D55" w:rsidRPr="00CF763E">
        <w:rPr>
          <w:bCs/>
        </w:rPr>
        <w:t>pracovních</w:t>
      </w:r>
      <w:r w:rsidR="000C441B" w:rsidRPr="00CF763E">
        <w:rPr>
          <w:bCs/>
        </w:rPr>
        <w:t xml:space="preserve"> dnů</w:t>
      </w:r>
      <w:r w:rsidRPr="00CF763E">
        <w:rPr>
          <w:bCs/>
        </w:rPr>
        <w:t xml:space="preserve"> ode dne, kdy tuto skutečnost zjistil nebo kdy </w:t>
      </w:r>
      <w:r w:rsidR="00CF763E" w:rsidRPr="00CF763E">
        <w:rPr>
          <w:bCs/>
        </w:rPr>
        <w:t>převzal výzvu Úřadu práce</w:t>
      </w:r>
      <w:r w:rsidR="000C441B" w:rsidRPr="00CF763E">
        <w:rPr>
          <w:bCs/>
        </w:rPr>
        <w:t xml:space="preserve"> k </w:t>
      </w:r>
      <w:r w:rsidRPr="00CF763E">
        <w:rPr>
          <w:bCs/>
        </w:rPr>
        <w:t>vrácení příspěvku. Toto ustanovení dohody se nevztahuje</w:t>
      </w:r>
      <w:r w:rsidR="000C441B" w:rsidRPr="00CF763E">
        <w:rPr>
          <w:bCs/>
        </w:rPr>
        <w:t xml:space="preserve"> na </w:t>
      </w:r>
      <w:r w:rsidRPr="00CF763E">
        <w:rPr>
          <w:bCs/>
        </w:rPr>
        <w:t>případy, kdy došlo</w:t>
      </w:r>
      <w:r w:rsidR="000C441B" w:rsidRPr="00CF763E">
        <w:rPr>
          <w:bCs/>
        </w:rPr>
        <w:t xml:space="preserve"> k </w:t>
      </w:r>
      <w:r w:rsidRPr="00CF763E">
        <w:rPr>
          <w:bCs/>
        </w:rPr>
        <w:t>porušení rozpočtové kázně</w:t>
      </w:r>
      <w:r w:rsidR="000C441B" w:rsidRPr="00CF763E">
        <w:rPr>
          <w:bCs/>
        </w:rPr>
        <w:t xml:space="preserve"> v </w:t>
      </w:r>
      <w:r w:rsidRPr="00CF763E">
        <w:rPr>
          <w:bCs/>
        </w:rPr>
        <w:t>důsledku nedodržení podmínek poskytnutí příspěvku uvedených</w:t>
      </w:r>
      <w:r w:rsidR="000C441B" w:rsidRPr="00CF763E">
        <w:rPr>
          <w:bCs/>
        </w:rPr>
        <w:t xml:space="preserve"> v článku </w:t>
      </w:r>
      <w:r w:rsidRPr="00CF763E">
        <w:rPr>
          <w:bCs/>
        </w:rPr>
        <w:t>II</w:t>
      </w:r>
      <w:r w:rsidR="00860D55" w:rsidRPr="00CF763E">
        <w:rPr>
          <w:bCs/>
        </w:rPr>
        <w:t xml:space="preserve"> této dohody</w:t>
      </w:r>
      <w:r w:rsidRPr="00CF763E">
        <w:rPr>
          <w:bCs/>
        </w:rPr>
        <w:t>.</w:t>
      </w:r>
    </w:p>
    <w:p w:rsidR="00701E64" w:rsidRDefault="00701E64">
      <w:pPr>
        <w:pStyle w:val="Daltextbodudohody"/>
      </w:pPr>
    </w:p>
    <w:p w:rsidR="00DD40C9" w:rsidRPr="00274815" w:rsidRDefault="00DD40C9" w:rsidP="001714FE">
      <w:pPr>
        <w:pStyle w:val="Boddohody"/>
        <w:rPr>
          <w:rStyle w:val="FontStyle21"/>
          <w:szCs w:val="18"/>
        </w:rPr>
      </w:pPr>
      <w:r w:rsidRPr="00E1607C">
        <w:t xml:space="preserve">Zaměstnavatel </w:t>
      </w:r>
      <w:r w:rsidRPr="00274815">
        <w:t xml:space="preserve">se zavazuje vrátit vyplacený měsíční příspěvek </w:t>
      </w:r>
      <w:r>
        <w:t>Úřad</w:t>
      </w:r>
      <w:r w:rsidRPr="00274815">
        <w:t xml:space="preserve">u práce, pokud hrubá mzda uvedená ve výkazu „Vyúčtování mzdových nákladů – VPP“ (dále jen </w:t>
      </w:r>
      <w:r w:rsidR="000003D6">
        <w:t>„</w:t>
      </w:r>
      <w:r w:rsidRPr="00274815">
        <w:t>výkaz</w:t>
      </w:r>
      <w:r w:rsidR="000003D6">
        <w:t>“</w:t>
      </w:r>
      <w:r w:rsidRPr="00274815">
        <w:t xml:space="preserve">) nebude zúčtována zaměstnanci k výplatě za tento příslušný měsíc a po zákonných srážkách vyplacena </w:t>
      </w:r>
      <w:r w:rsidR="001714FE" w:rsidRPr="001714FE">
        <w:t>před poskytnutím příspěvku Úřadem práce za příslušný měsíc</w:t>
      </w:r>
      <w:r w:rsidR="001714FE">
        <w:t>,</w:t>
      </w:r>
      <w:r w:rsidRPr="00274815">
        <w:t xml:space="preserve"> částka pojistného na sociální zabezpečení, příspěvku</w:t>
      </w:r>
      <w:r>
        <w:t xml:space="preserve"> </w:t>
      </w:r>
      <w:r w:rsidRPr="00274815">
        <w:t xml:space="preserve">na státní politiku zaměstnanosti </w:t>
      </w:r>
      <w:r w:rsidR="00576F4A">
        <w:t>nebo</w:t>
      </w:r>
      <w:r w:rsidRPr="00274815">
        <w:t xml:space="preserve"> pojistného na veřejné zdravotní pojištění, které zaměstnavatel za sebe odvádí z vyměřovacího základu zaměstnance, uvedená v tomto výkazu, nebude </w:t>
      </w:r>
      <w:r w:rsidR="001714FE" w:rsidRPr="001714FE">
        <w:t>před poskytnutím příspěvku Úřadem práce za příslušný měsíc</w:t>
      </w:r>
      <w:r w:rsidRPr="00274815">
        <w:t xml:space="preserve"> odvedena. Vrácení příspěvku bude provedeno ve lhůtě uvedené</w:t>
      </w:r>
      <w:r w:rsidR="000652F3">
        <w:t xml:space="preserve"> </w:t>
      </w:r>
      <w:r w:rsidRPr="00274815">
        <w:t>v bodě</w:t>
      </w:r>
      <w:r>
        <w:t xml:space="preserve"> </w:t>
      </w:r>
      <w:r w:rsidRPr="00274815">
        <w:t>1. tohoto článku dohody.</w:t>
      </w:r>
    </w:p>
    <w:p w:rsidR="00DD40C9" w:rsidRPr="000652F3" w:rsidRDefault="00DD40C9" w:rsidP="006F0273">
      <w:pPr>
        <w:pStyle w:val="Boddohody"/>
        <w:rPr>
          <w:rStyle w:val="FontStyle21"/>
          <w:sz w:val="20"/>
        </w:rPr>
      </w:pPr>
      <w:r w:rsidRPr="000652F3">
        <w:rPr>
          <w:rStyle w:val="FontStyle21"/>
          <w:sz w:val="20"/>
        </w:rPr>
        <w:t>Zaměstnavatel se dále zavazuje vrátit Úřadu práce poskytnutý příspěvek v případě, že mu byl poskytnut v</w:t>
      </w:r>
      <w:r w:rsidR="007D7645">
        <w:rPr>
          <w:rStyle w:val="FontStyle21"/>
          <w:sz w:val="20"/>
        </w:rPr>
        <w:t> </w:t>
      </w:r>
      <w:r w:rsidRPr="000652F3">
        <w:rPr>
          <w:rStyle w:val="FontStyle21"/>
          <w:sz w:val="20"/>
        </w:rPr>
        <w:t>období</w:t>
      </w:r>
      <w:r w:rsidR="007D7645">
        <w:rPr>
          <w:rStyle w:val="FontStyle21"/>
          <w:sz w:val="20"/>
        </w:rPr>
        <w:t xml:space="preserve"> </w:t>
      </w:r>
      <w:r w:rsidRPr="000652F3">
        <w:rPr>
          <w:rStyle w:val="FontStyle21"/>
          <w:sz w:val="20"/>
        </w:rPr>
        <w:t>12</w:t>
      </w:r>
      <w:r w:rsidR="007D7645">
        <w:rPr>
          <w:rStyle w:val="FontStyle21"/>
          <w:sz w:val="20"/>
        </w:rPr>
        <w:t> </w:t>
      </w:r>
      <w:r w:rsidRPr="000652F3">
        <w:rPr>
          <w:rStyle w:val="FontStyle21"/>
          <w:sz w:val="20"/>
        </w:rPr>
        <w:t>měsíců přede dnem nabytí právní moci rozhodnutí o</w:t>
      </w:r>
      <w:r w:rsidR="00706983">
        <w:rPr>
          <w:rStyle w:val="FontStyle21"/>
          <w:sz w:val="20"/>
        </w:rPr>
        <w:t> </w:t>
      </w:r>
      <w:r w:rsidRPr="000652F3">
        <w:rPr>
          <w:rStyle w:val="FontStyle21"/>
          <w:sz w:val="20"/>
        </w:rPr>
        <w:t>uložení pokuty za</w:t>
      </w:r>
      <w:r w:rsidR="007D7645">
        <w:rPr>
          <w:rStyle w:val="FontStyle21"/>
          <w:sz w:val="20"/>
        </w:rPr>
        <w:t> </w:t>
      </w:r>
      <w:r w:rsidRPr="000652F3">
        <w:rPr>
          <w:rStyle w:val="FontStyle21"/>
          <w:sz w:val="20"/>
        </w:rPr>
        <w:t>umožnění výkonu nelegální práce podle</w:t>
      </w:r>
      <w:r w:rsidR="007D7645">
        <w:rPr>
          <w:rStyle w:val="FontStyle21"/>
          <w:sz w:val="20"/>
        </w:rPr>
        <w:t xml:space="preserve"> </w:t>
      </w:r>
      <w:r w:rsidRPr="000652F3">
        <w:rPr>
          <w:rStyle w:val="FontStyle21"/>
          <w:sz w:val="20"/>
        </w:rPr>
        <w:t>§</w:t>
      </w:r>
      <w:r w:rsidR="007D7645">
        <w:rPr>
          <w:rStyle w:val="FontStyle21"/>
          <w:sz w:val="20"/>
        </w:rPr>
        <w:t> </w:t>
      </w:r>
      <w:r w:rsidRPr="000652F3">
        <w:rPr>
          <w:rStyle w:val="FontStyle21"/>
          <w:sz w:val="20"/>
        </w:rPr>
        <w:t>5 písm.</w:t>
      </w:r>
      <w:r w:rsidR="007D7645">
        <w:rPr>
          <w:rStyle w:val="FontStyle21"/>
          <w:sz w:val="20"/>
        </w:rPr>
        <w:t> </w:t>
      </w:r>
      <w:r w:rsidRPr="000652F3">
        <w:rPr>
          <w:rStyle w:val="FontStyle21"/>
          <w:sz w:val="20"/>
        </w:rPr>
        <w:t>e) bodu</w:t>
      </w:r>
      <w:r w:rsidR="007D7645">
        <w:rPr>
          <w:rStyle w:val="FontStyle21"/>
          <w:sz w:val="20"/>
        </w:rPr>
        <w:t> </w:t>
      </w:r>
      <w:r w:rsidRPr="000652F3">
        <w:rPr>
          <w:rStyle w:val="FontStyle21"/>
          <w:sz w:val="20"/>
        </w:rPr>
        <w:t>3</w:t>
      </w:r>
      <w:r w:rsidR="007D7645">
        <w:rPr>
          <w:rStyle w:val="FontStyle21"/>
          <w:sz w:val="20"/>
        </w:rPr>
        <w:t xml:space="preserve"> </w:t>
      </w:r>
      <w:r w:rsidRPr="000652F3">
        <w:rPr>
          <w:rStyle w:val="FontStyle21"/>
          <w:sz w:val="20"/>
        </w:rPr>
        <w:t>zákona o</w:t>
      </w:r>
      <w:r w:rsidR="007D7645">
        <w:rPr>
          <w:rStyle w:val="FontStyle21"/>
          <w:sz w:val="20"/>
        </w:rPr>
        <w:t> </w:t>
      </w:r>
      <w:r w:rsidRPr="000652F3">
        <w:rPr>
          <w:rStyle w:val="FontStyle21"/>
          <w:sz w:val="20"/>
        </w:rPr>
        <w:t>zaměstnanosti. Vrácení příspěvku bude zaměstnavatelem provedeno ve lhůtě</w:t>
      </w:r>
      <w:r w:rsidR="000652F3" w:rsidRPr="000652F3">
        <w:rPr>
          <w:rStyle w:val="FontStyle21"/>
          <w:sz w:val="20"/>
        </w:rPr>
        <w:t xml:space="preserve"> </w:t>
      </w:r>
      <w:r w:rsidRPr="000652F3">
        <w:rPr>
          <w:rStyle w:val="FontStyle21"/>
          <w:sz w:val="20"/>
        </w:rPr>
        <w:t xml:space="preserve">30 pracovních dnů ode dne, kdy tuto skutečnost zjistil nebo kdy </w:t>
      </w:r>
      <w:r w:rsidR="006F0273" w:rsidRPr="006F0273">
        <w:rPr>
          <w:rStyle w:val="FontStyle21"/>
          <w:sz w:val="20"/>
        </w:rPr>
        <w:t>převzal výzvu Úřadu práce</w:t>
      </w:r>
      <w:r w:rsidRPr="000652F3">
        <w:rPr>
          <w:rStyle w:val="FontStyle21"/>
          <w:sz w:val="20"/>
        </w:rPr>
        <w:t xml:space="preserve"> k vrácení příspěvku.</w:t>
      </w:r>
    </w:p>
    <w:p w:rsidR="00953D32" w:rsidRPr="00612679" w:rsidRDefault="00953D32" w:rsidP="00953D32">
      <w:pPr>
        <w:pStyle w:val="Boddohody"/>
        <w:numPr>
          <w:ilvl w:val="0"/>
          <w:numId w:val="26"/>
        </w:numPr>
        <w:rPr>
          <w:b/>
        </w:rPr>
      </w:pPr>
      <w:r w:rsidRPr="00612679">
        <w:rPr>
          <w:b/>
        </w:rPr>
        <w:t>Příspěvek se vrací</w:t>
      </w:r>
      <w:r w:rsidR="000C441B" w:rsidRPr="00612679">
        <w:rPr>
          <w:b/>
        </w:rPr>
        <w:t xml:space="preserve"> na </w:t>
      </w:r>
      <w:r w:rsidRPr="00612679">
        <w:rPr>
          <w:b/>
        </w:rPr>
        <w:t xml:space="preserve">účet, který zaměstnavateli sdělí </w:t>
      </w:r>
      <w:r w:rsidR="00DD40C9" w:rsidRPr="00612679">
        <w:rPr>
          <w:b/>
        </w:rPr>
        <w:t>Ú</w:t>
      </w:r>
      <w:r w:rsidRPr="00612679">
        <w:rPr>
          <w:b/>
        </w:rPr>
        <w:t>řad práce.</w:t>
      </w:r>
    </w:p>
    <w:p w:rsidR="00F75E37" w:rsidRDefault="00E06ACE" w:rsidP="00F75E37">
      <w:pPr>
        <w:pStyle w:val="lnek"/>
      </w:pPr>
      <w:r>
        <w:t xml:space="preserve">Článek </w:t>
      </w:r>
      <w:r w:rsidR="00F75E37" w:rsidRPr="008F1A38">
        <w:t>V</w:t>
      </w:r>
      <w:r>
        <w:t>I</w:t>
      </w:r>
    </w:p>
    <w:p w:rsidR="00D35EA9" w:rsidRDefault="00D35EA9" w:rsidP="00D35EA9">
      <w:pPr>
        <w:pStyle w:val="lnek"/>
      </w:pPr>
      <w:r>
        <w:t>Porušení rozpočtové kázně</w:t>
      </w:r>
    </w:p>
    <w:p w:rsidR="003A548D" w:rsidRDefault="003A548D" w:rsidP="00B475BA">
      <w:pPr>
        <w:pStyle w:val="Boddohody"/>
        <w:numPr>
          <w:ilvl w:val="0"/>
          <w:numId w:val="39"/>
        </w:numPr>
      </w:pPr>
      <w:r>
        <w:t>Nedodržení podmínek poskytnutí příspěvku podle</w:t>
      </w:r>
      <w:r w:rsidR="000C441B">
        <w:t xml:space="preserve"> článku </w:t>
      </w:r>
      <w:r>
        <w:t>II</w:t>
      </w:r>
      <w:r w:rsidR="000C441B">
        <w:t xml:space="preserve"> </w:t>
      </w:r>
      <w:r w:rsidR="00DD40C9">
        <w:t xml:space="preserve">této dohody </w:t>
      </w:r>
      <w:r>
        <w:t>je porušením rozpočtové kázně podle zákona</w:t>
      </w:r>
      <w:r w:rsidR="000C441B">
        <w:t xml:space="preserve"> č. </w:t>
      </w:r>
      <w:r>
        <w:t>218/2000</w:t>
      </w:r>
      <w:r w:rsidR="000C441B">
        <w:t> Sb.</w:t>
      </w:r>
      <w:r>
        <w:t>,</w:t>
      </w:r>
      <w:r w:rsidR="000C441B">
        <w:t xml:space="preserve"> o </w:t>
      </w:r>
      <w:r>
        <w:t>rozpočtových pravidlech</w:t>
      </w:r>
      <w:r w:rsidR="000C441B">
        <w:t xml:space="preserve"> a o </w:t>
      </w:r>
      <w:r>
        <w:t>změně některých souvisejících zákonů (rozpočtová pravidla),</w:t>
      </w:r>
      <w:r w:rsidR="000C441B">
        <w:t xml:space="preserve"> ve </w:t>
      </w:r>
      <w:r>
        <w:t>znění pozdějších předpisů.</w:t>
      </w:r>
    </w:p>
    <w:p w:rsidR="003A548D" w:rsidRDefault="003A548D" w:rsidP="00D260C6">
      <w:pPr>
        <w:pStyle w:val="Boddohody"/>
      </w:pPr>
      <w:r>
        <w:lastRenderedPageBreak/>
        <w:t>Nedodržení</w:t>
      </w:r>
      <w:r w:rsidR="000C441B">
        <w:t xml:space="preserve"> </w:t>
      </w:r>
      <w:r>
        <w:t>podmínek poskytnutí příspěvku uvedených</w:t>
      </w:r>
      <w:r w:rsidR="000C441B">
        <w:t xml:space="preserve"> v článku </w:t>
      </w:r>
      <w:r>
        <w:t xml:space="preserve">II </w:t>
      </w:r>
      <w:r w:rsidR="00DD40C9">
        <w:t xml:space="preserve">této dohody </w:t>
      </w:r>
      <w:r>
        <w:t>pod</w:t>
      </w:r>
      <w:r w:rsidR="000C441B">
        <w:t xml:space="preserve"> bodem </w:t>
      </w:r>
      <w:r w:rsidRPr="00E73E23">
        <w:t>1., 2.</w:t>
      </w:r>
      <w:r w:rsidR="00B33001">
        <w:t>,</w:t>
      </w:r>
      <w:r w:rsidRPr="00E73E23">
        <w:t xml:space="preserve"> 3.</w:t>
      </w:r>
      <w:r w:rsidR="00DD40C9">
        <w:t xml:space="preserve"> a</w:t>
      </w:r>
      <w:r w:rsidR="00504FD0">
        <w:t> </w:t>
      </w:r>
      <w:r w:rsidR="00DD40C9">
        <w:t>5.</w:t>
      </w:r>
      <w:r w:rsidR="000C441B" w:rsidRPr="00E73E23">
        <w:t xml:space="preserve"> </w:t>
      </w:r>
      <w:r>
        <w:t>bude postihováno odvodem</w:t>
      </w:r>
      <w:r w:rsidR="000C441B">
        <w:t xml:space="preserve"> za </w:t>
      </w:r>
      <w:r>
        <w:t>porušení rozpočtové kázně podle</w:t>
      </w:r>
      <w:r w:rsidR="000C441B">
        <w:t xml:space="preserve"> § </w:t>
      </w:r>
      <w:r>
        <w:t>44a</w:t>
      </w:r>
      <w:r w:rsidR="000C441B">
        <w:t xml:space="preserve"> odst. </w:t>
      </w:r>
      <w:r>
        <w:t>4</w:t>
      </w:r>
      <w:r w:rsidR="000C441B">
        <w:t xml:space="preserve"> písm. </w:t>
      </w:r>
      <w:r w:rsidR="00FE7203">
        <w:t>b</w:t>
      </w:r>
      <w:r>
        <w:t>) zákona</w:t>
      </w:r>
      <w:r w:rsidR="000C441B">
        <w:t xml:space="preserve"> č. </w:t>
      </w:r>
      <w:r>
        <w:t>218/2000</w:t>
      </w:r>
      <w:r w:rsidR="000C441B">
        <w:t> Sb.</w:t>
      </w:r>
      <w:r>
        <w:t>,</w:t>
      </w:r>
      <w:r w:rsidR="000C441B">
        <w:t xml:space="preserve"> </w:t>
      </w:r>
      <w:r w:rsidR="00D260C6" w:rsidRPr="00D260C6">
        <w:t xml:space="preserve">o rozpočtových pravidlech a o změně některých souvisejících zákonů (rozpočtová pravidla), </w:t>
      </w:r>
      <w:r w:rsidR="000C441B">
        <w:t>ve </w:t>
      </w:r>
      <w:r>
        <w:t>znění pozdějších předpisů.</w:t>
      </w:r>
    </w:p>
    <w:p w:rsidR="003A548D" w:rsidRPr="00840EEB" w:rsidRDefault="003A548D" w:rsidP="003A548D">
      <w:pPr>
        <w:pStyle w:val="Boddohody"/>
      </w:pPr>
      <w:r>
        <w:t>Nedodržení podmínek poskytnutí příspěvku uvedených</w:t>
      </w:r>
      <w:r w:rsidR="000C441B">
        <w:t xml:space="preserve"> v článku </w:t>
      </w:r>
      <w:r>
        <w:t xml:space="preserve">II </w:t>
      </w:r>
      <w:r w:rsidR="00DD40C9">
        <w:t xml:space="preserve">této dohody </w:t>
      </w:r>
      <w:r>
        <w:t>pod</w:t>
      </w:r>
      <w:r w:rsidR="000C441B">
        <w:t xml:space="preserve"> bodem </w:t>
      </w:r>
      <w:r w:rsidR="008E2759" w:rsidRPr="00E73E23">
        <w:t>4.</w:t>
      </w:r>
      <w:r>
        <w:t xml:space="preserve"> bude postihováno odvodem</w:t>
      </w:r>
      <w:r w:rsidR="000C441B">
        <w:t xml:space="preserve"> za </w:t>
      </w:r>
      <w:r>
        <w:t>porušení rozpočtové kázně podle</w:t>
      </w:r>
      <w:r w:rsidR="000C441B">
        <w:t xml:space="preserve"> § </w:t>
      </w:r>
      <w:r>
        <w:t>44a</w:t>
      </w:r>
      <w:r w:rsidR="000C441B">
        <w:t xml:space="preserve"> odst. </w:t>
      </w:r>
      <w:r>
        <w:t>4</w:t>
      </w:r>
      <w:r w:rsidR="000C441B">
        <w:t xml:space="preserve"> písm. </w:t>
      </w:r>
      <w:r>
        <w:t>a) zákona</w:t>
      </w:r>
      <w:r w:rsidR="000C441B">
        <w:t xml:space="preserve"> </w:t>
      </w:r>
      <w:r w:rsidR="000C441B" w:rsidRPr="00840EEB">
        <w:t>č. </w:t>
      </w:r>
      <w:r w:rsidRPr="00840EEB">
        <w:t>218/2000</w:t>
      </w:r>
      <w:r w:rsidR="000C441B" w:rsidRPr="00840EEB">
        <w:t> Sb.</w:t>
      </w:r>
      <w:r w:rsidRPr="00840EEB">
        <w:t>,</w:t>
      </w:r>
      <w:r w:rsidR="000C441B" w:rsidRPr="00840EEB">
        <w:t xml:space="preserve"> ve </w:t>
      </w:r>
      <w:r w:rsidRPr="00840EEB">
        <w:t>znění pozdějších předpisů</w:t>
      </w:r>
      <w:r w:rsidR="00840EEB" w:rsidRPr="00840EEB">
        <w:t>, a</w:t>
      </w:r>
      <w:r w:rsidR="00840EEB">
        <w:t> </w:t>
      </w:r>
      <w:r w:rsidR="00840EEB" w:rsidRPr="00840EEB">
        <w:t xml:space="preserve">to </w:t>
      </w:r>
      <w:r w:rsidR="00840EEB" w:rsidRPr="00576F4A">
        <w:rPr>
          <w:b/>
        </w:rPr>
        <w:t>5%</w:t>
      </w:r>
      <w:r w:rsidR="00840EEB" w:rsidRPr="00840EEB">
        <w:t xml:space="preserve"> </w:t>
      </w:r>
      <w:r w:rsidR="00840EEB" w:rsidRPr="00840EEB">
        <w:rPr>
          <w:b/>
        </w:rPr>
        <w:t>z</w:t>
      </w:r>
      <w:r w:rsidR="00840EEB">
        <w:rPr>
          <w:b/>
        </w:rPr>
        <w:t> </w:t>
      </w:r>
      <w:r w:rsidR="00840EEB" w:rsidRPr="00840EEB">
        <w:rPr>
          <w:b/>
        </w:rPr>
        <w:t>celkové částky, v</w:t>
      </w:r>
      <w:r w:rsidR="00840EEB">
        <w:rPr>
          <w:b/>
        </w:rPr>
        <w:t> </w:t>
      </w:r>
      <w:r w:rsidR="00840EEB" w:rsidRPr="00840EEB">
        <w:rPr>
          <w:b/>
        </w:rPr>
        <w:t>níž byla porušena rozpočtová kázeň</w:t>
      </w:r>
      <w:r w:rsidRPr="00840EEB">
        <w:t>.</w:t>
      </w:r>
    </w:p>
    <w:p w:rsidR="00AB6832" w:rsidRPr="00AB6832" w:rsidRDefault="00AB6832" w:rsidP="000230EA">
      <w:pPr>
        <w:pStyle w:val="Boddohody"/>
      </w:pPr>
      <w:r w:rsidRPr="00AB6832">
        <w:t xml:space="preserve">Nevrácení příspěvku nebo jeho části </w:t>
      </w:r>
      <w:r w:rsidR="000230EA" w:rsidRPr="000230EA">
        <w:t xml:space="preserve">na výzvu Úřadu práce </w:t>
      </w:r>
      <w:r w:rsidRPr="00AB6832">
        <w:t>podle článku V je porušením rozpočtové kázně podle §</w:t>
      </w:r>
      <w:r w:rsidR="00504FD0">
        <w:t> </w:t>
      </w:r>
      <w:r w:rsidRPr="00AB6832">
        <w:t>44 odst.</w:t>
      </w:r>
      <w:r w:rsidR="00504FD0">
        <w:t> </w:t>
      </w:r>
      <w:r w:rsidRPr="00AB6832">
        <w:t>1 písm.</w:t>
      </w:r>
      <w:r w:rsidR="00504FD0">
        <w:t> </w:t>
      </w:r>
      <w:r w:rsidRPr="00AB6832">
        <w:t xml:space="preserve">b) </w:t>
      </w:r>
      <w:r w:rsidR="00FE7203">
        <w:t>zákona č. 218/2000 Sb., o rozpočtových pravidlech a o změně některých souvisejících zákonů (rozpočtová pravidla), ve znění pozdějších předpisů</w:t>
      </w:r>
      <w:r w:rsidR="00FE7203" w:rsidRPr="00690ECB">
        <w:t xml:space="preserve"> a bude postihováno odvodem podle §</w:t>
      </w:r>
      <w:r w:rsidR="00504FD0">
        <w:t> </w:t>
      </w:r>
      <w:r w:rsidR="00FE7203" w:rsidRPr="00690ECB">
        <w:t>44a odst.</w:t>
      </w:r>
      <w:r w:rsidR="00504FD0">
        <w:t> </w:t>
      </w:r>
      <w:r w:rsidR="00FE7203" w:rsidRPr="00690ECB">
        <w:t>4 písm.</w:t>
      </w:r>
      <w:r w:rsidR="00FE7203">
        <w:t> </w:t>
      </w:r>
      <w:r w:rsidR="00FE7203" w:rsidRPr="00690ECB">
        <w:t>b) tohoto zákona</w:t>
      </w:r>
      <w:r w:rsidR="00FE7203">
        <w:t>.</w:t>
      </w:r>
    </w:p>
    <w:p w:rsidR="00CC0D3E" w:rsidRDefault="00CC0D3E" w:rsidP="00CC0D3E">
      <w:pPr>
        <w:pStyle w:val="lnek"/>
      </w:pPr>
      <w:r>
        <w:t xml:space="preserve">Článek VII </w:t>
      </w:r>
    </w:p>
    <w:p w:rsidR="00CC0D3E" w:rsidRDefault="00CC0D3E" w:rsidP="00CC0D3E">
      <w:pPr>
        <w:pStyle w:val="lnek"/>
      </w:pPr>
      <w:r>
        <w:t>Ujednání</w:t>
      </w:r>
      <w:r w:rsidR="000C441B">
        <w:t xml:space="preserve"> o </w:t>
      </w:r>
      <w:r>
        <w:t>vypovězení dohody</w:t>
      </w:r>
    </w:p>
    <w:p w:rsidR="00EA38F9" w:rsidRPr="002D54DE" w:rsidRDefault="00EA38F9" w:rsidP="00B475BA">
      <w:pPr>
        <w:pStyle w:val="Boddohody"/>
        <w:numPr>
          <w:ilvl w:val="0"/>
          <w:numId w:val="38"/>
        </w:numPr>
      </w:pPr>
      <w:r w:rsidRPr="00EA38F9">
        <w:t>Úřad práce si vyhrazuje právo dohodu vypovědět</w:t>
      </w:r>
      <w:r w:rsidR="000C441B">
        <w:t xml:space="preserve"> v </w:t>
      </w:r>
      <w:r w:rsidRPr="00EA38F9">
        <w:t>případě, že zaměstnavatel nedodrží</w:t>
      </w:r>
      <w:r w:rsidR="000C441B">
        <w:t xml:space="preserve"> </w:t>
      </w:r>
      <w:r w:rsidRPr="00EA38F9">
        <w:t>podmínky pro</w:t>
      </w:r>
      <w:r w:rsidR="00504FD0">
        <w:t> </w:t>
      </w:r>
      <w:r w:rsidRPr="002D54DE">
        <w:t>poskytování příspěvku uvedené</w:t>
      </w:r>
      <w:r w:rsidR="000C441B" w:rsidRPr="002D54DE">
        <w:t xml:space="preserve"> v článku </w:t>
      </w:r>
      <w:r w:rsidRPr="002D54DE">
        <w:t>II</w:t>
      </w:r>
      <w:r w:rsidR="00B33001">
        <w:t xml:space="preserve"> této dohody</w:t>
      </w:r>
      <w:r w:rsidRPr="002D54DE">
        <w:t xml:space="preserve"> pod</w:t>
      </w:r>
      <w:r w:rsidR="000C441B" w:rsidRPr="002D54DE">
        <w:t xml:space="preserve"> bodem </w:t>
      </w:r>
      <w:r w:rsidRPr="002D54DE">
        <w:t>1., 2.</w:t>
      </w:r>
      <w:r w:rsidR="00B33001">
        <w:t>,</w:t>
      </w:r>
      <w:r w:rsidR="00701E64" w:rsidRPr="002D54DE">
        <w:t xml:space="preserve"> 3.</w:t>
      </w:r>
      <w:r w:rsidR="00B33001">
        <w:t xml:space="preserve"> a 5.</w:t>
      </w:r>
      <w:r w:rsidR="00701E64" w:rsidRPr="002D54DE">
        <w:t xml:space="preserve"> nebo pokud neúplně nebo nepravdivě uvedl údaje ve výkazu „Vyúčtování mzdových nákladů – VPP“.</w:t>
      </w:r>
    </w:p>
    <w:p w:rsidR="00EA38F9" w:rsidRPr="00EA38F9" w:rsidRDefault="00EA38F9" w:rsidP="005E548C">
      <w:pPr>
        <w:pStyle w:val="Boddohody"/>
      </w:pPr>
      <w:r w:rsidRPr="00EA38F9">
        <w:t>Smluvní strany mohou dohodu vypovědět, jestliže vyjdou najevo skutečnosti, které existovaly</w:t>
      </w:r>
      <w:r w:rsidR="000C441B">
        <w:t xml:space="preserve"> v </w:t>
      </w:r>
      <w:r w:rsidRPr="00EA38F9">
        <w:t>době uzavírání dohody</w:t>
      </w:r>
      <w:r w:rsidR="000C441B">
        <w:t xml:space="preserve"> a </w:t>
      </w:r>
      <w:r w:rsidRPr="00EA38F9">
        <w:t>nebyly smluvní straně bez jejího zavinění známy, pokud tato strana prokáže, že by</w:t>
      </w:r>
      <w:r w:rsidR="000C441B">
        <w:t xml:space="preserve"> s </w:t>
      </w:r>
      <w:r w:rsidRPr="00EA38F9">
        <w:t>jejich znalostí tuto dohodu neuzavřela.</w:t>
      </w:r>
    </w:p>
    <w:p w:rsidR="00EA38F9" w:rsidRPr="00EA38F9" w:rsidRDefault="00EA38F9" w:rsidP="00EA38F9">
      <w:pPr>
        <w:pStyle w:val="Boddohody"/>
      </w:pPr>
      <w:r w:rsidRPr="00EA38F9">
        <w:t>Smluvní strany mohou dále dohodu vypovědět, jestliže se podstatně změní poměry, které byly rozhodující pro stanovení obsahu dohody,</w:t>
      </w:r>
      <w:r w:rsidR="000C441B">
        <w:t xml:space="preserve"> a </w:t>
      </w:r>
      <w:r w:rsidRPr="00EA38F9">
        <w:t>plnění této dohody nelze</w:t>
      </w:r>
      <w:r w:rsidR="000C441B">
        <w:t xml:space="preserve"> na </w:t>
      </w:r>
      <w:r w:rsidRPr="00EA38F9">
        <w:t>smluvní straně</w:t>
      </w:r>
      <w:r w:rsidR="000C441B">
        <w:t xml:space="preserve"> z </w:t>
      </w:r>
      <w:r w:rsidRPr="00EA38F9">
        <w:t xml:space="preserve">tohoto důvodu spravedlivě požadovat. </w:t>
      </w:r>
    </w:p>
    <w:p w:rsidR="00EA38F9" w:rsidRDefault="00EA38F9" w:rsidP="00EA38F9">
      <w:pPr>
        <w:pStyle w:val="Boddohody"/>
      </w:pPr>
      <w:r w:rsidRPr="00EA38F9">
        <w:t>Výpovědní lhůta</w:t>
      </w:r>
      <w:r w:rsidR="000C441B">
        <w:t xml:space="preserve"> v </w:t>
      </w:r>
      <w:r w:rsidRPr="00EA38F9">
        <w:t>případech uvedených</w:t>
      </w:r>
      <w:r w:rsidR="000C441B">
        <w:t xml:space="preserve"> v bodě </w:t>
      </w:r>
      <w:r w:rsidRPr="00EA38F9">
        <w:t>1., 2.</w:t>
      </w:r>
      <w:r w:rsidR="000C441B">
        <w:t xml:space="preserve"> a </w:t>
      </w:r>
      <w:r w:rsidRPr="00EA38F9">
        <w:t>3</w:t>
      </w:r>
      <w:r w:rsidR="008E2759">
        <w:t>.</w:t>
      </w:r>
      <w:r w:rsidRPr="00EA38F9">
        <w:t xml:space="preserve"> </w:t>
      </w:r>
      <w:r w:rsidR="00B7344D">
        <w:t xml:space="preserve">tohoto článku </w:t>
      </w:r>
      <w:r w:rsidRPr="00EA38F9">
        <w:t>dohody činí jeden měsíc</w:t>
      </w:r>
      <w:r w:rsidR="000C441B">
        <w:t xml:space="preserve"> a </w:t>
      </w:r>
      <w:r w:rsidRPr="00EA38F9">
        <w:t>počíná běžet prvním dnem kalendářního měsíce následujícího</w:t>
      </w:r>
      <w:r w:rsidR="000C441B">
        <w:t xml:space="preserve"> po </w:t>
      </w:r>
      <w:r w:rsidRPr="00EA38F9">
        <w:t xml:space="preserve">doručení písemné výpovědi. </w:t>
      </w:r>
    </w:p>
    <w:p w:rsidR="00A3734F" w:rsidRPr="00612679" w:rsidRDefault="00A3734F" w:rsidP="00E903B9">
      <w:pPr>
        <w:pStyle w:val="Boddohody"/>
        <w:rPr>
          <w:color w:val="000000"/>
        </w:rPr>
      </w:pPr>
      <w:r w:rsidRPr="003B59CE">
        <w:rPr>
          <w:rStyle w:val="FontStyle21"/>
          <w:sz w:val="20"/>
        </w:rPr>
        <w:t>Úřad práce si vyhrazuje právo neposkytnout příspěvek dle čl</w:t>
      </w:r>
      <w:r w:rsidR="0084651C">
        <w:rPr>
          <w:rStyle w:val="FontStyle21"/>
          <w:sz w:val="20"/>
        </w:rPr>
        <w:t>ánku </w:t>
      </w:r>
      <w:r w:rsidRPr="003B59CE">
        <w:rPr>
          <w:rStyle w:val="FontStyle21"/>
          <w:sz w:val="20"/>
        </w:rPr>
        <w:t>III této dohody, který by zaměstnavateli náležel za dobu výpovědní lhůty.</w:t>
      </w:r>
    </w:p>
    <w:p w:rsidR="00F75E37" w:rsidRDefault="00F75E37" w:rsidP="00F75E37">
      <w:pPr>
        <w:pStyle w:val="lnek"/>
      </w:pPr>
      <w:r>
        <w:t xml:space="preserve">Článek </w:t>
      </w:r>
      <w:r w:rsidRPr="008F1A38">
        <w:t>V</w:t>
      </w:r>
      <w:r>
        <w:t>II</w:t>
      </w:r>
      <w:r w:rsidR="00CC0D3E">
        <w:t>I</w:t>
      </w:r>
    </w:p>
    <w:p w:rsidR="00F75E37" w:rsidRDefault="008D7FA2" w:rsidP="00F75E37">
      <w:pPr>
        <w:pStyle w:val="lnek"/>
      </w:pPr>
      <w:r>
        <w:t>Další ujednání</w:t>
      </w:r>
    </w:p>
    <w:p w:rsidR="0000350D" w:rsidRDefault="0000350D" w:rsidP="0000350D">
      <w:pPr>
        <w:pStyle w:val="Boddohody"/>
        <w:numPr>
          <w:ilvl w:val="0"/>
          <w:numId w:val="58"/>
        </w:numPr>
      </w:pPr>
      <w:r w:rsidRPr="0000350D">
        <w:t>Pro účely této dohody se vyplacením mzdy rozumí okamžik, kdy dojde k zaplacení mzdy zaměstnanci v</w:t>
      </w:r>
      <w:r w:rsidR="00422784">
        <w:t> </w:t>
      </w:r>
      <w:r w:rsidRPr="0000350D">
        <w:t>hotovosti, okamžik odepsání částky mzdy z</w:t>
      </w:r>
      <w:r w:rsidR="00422784">
        <w:t> </w:t>
      </w:r>
      <w:r w:rsidRPr="0000350D">
        <w:t>účtu zaměstnavatele, je-li odesílána na</w:t>
      </w:r>
      <w:r w:rsidR="00422784">
        <w:t> </w:t>
      </w:r>
      <w:r w:rsidRPr="0000350D">
        <w:t>účet zaměstnance nebo okamžik přijetí platby k</w:t>
      </w:r>
      <w:r w:rsidR="00422784">
        <w:t> </w:t>
      </w:r>
      <w:r w:rsidRPr="0000350D">
        <w:t>úhradě poštovním poukazem poskytovatelem poštovních služeb. Odvedením pojistného se rozumí okamžik zaplacení pojistného v</w:t>
      </w:r>
      <w:r w:rsidR="00422784">
        <w:t> </w:t>
      </w:r>
      <w:r w:rsidRPr="0000350D">
        <w:t>hotovosti, okamžik přijetí platby k</w:t>
      </w:r>
      <w:r w:rsidR="00422784">
        <w:t> </w:t>
      </w:r>
      <w:r w:rsidRPr="0000350D">
        <w:t>úhradě poštovním poukazem poskytovatelem poštovních služeb nebo v</w:t>
      </w:r>
      <w:r w:rsidR="00422784">
        <w:t> </w:t>
      </w:r>
      <w:r w:rsidRPr="0000350D">
        <w:t>případě úhrady prostřednictvím účtu u</w:t>
      </w:r>
      <w:r w:rsidR="00422784">
        <w:t> </w:t>
      </w:r>
      <w:r w:rsidRPr="0000350D">
        <w:t>bankovního ústavu okamžik odepsání částky pojistného z</w:t>
      </w:r>
      <w:r w:rsidR="00422784">
        <w:t> </w:t>
      </w:r>
      <w:r w:rsidRPr="0000350D">
        <w:t>účtu zaměstnavatele.</w:t>
      </w:r>
    </w:p>
    <w:p w:rsidR="008C3559" w:rsidRDefault="00B90A72" w:rsidP="00B90A72">
      <w:pPr>
        <w:pStyle w:val="Boddohody"/>
      </w:pPr>
      <w:r w:rsidRPr="00B90A72">
        <w:t>2.</w:t>
      </w:r>
      <w:r w:rsidRPr="00B90A72"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E903B9" w:rsidRPr="0000350D" w:rsidRDefault="0000350D" w:rsidP="00157EFA">
      <w:pPr>
        <w:pStyle w:val="Boddohody"/>
      </w:pPr>
      <w:r w:rsidRPr="00612679">
        <w:t xml:space="preserve">Zaměstnavatel souhlasí s využíváním údajů </w:t>
      </w:r>
      <w:r w:rsidRPr="0000350D">
        <w:t>o něm</w:t>
      </w:r>
      <w:r>
        <w:t xml:space="preserve"> </w:t>
      </w:r>
      <w:r w:rsidRPr="00612679">
        <w:t>v informačních systémech týkajících se příjemců příspěvku</w:t>
      </w:r>
      <w:r>
        <w:t>.</w:t>
      </w:r>
    </w:p>
    <w:p w:rsidR="0000350D" w:rsidRPr="0000350D" w:rsidRDefault="0000350D" w:rsidP="002E4FFE">
      <w:pPr>
        <w:pStyle w:val="Boddohody"/>
      </w:pPr>
      <w:r w:rsidRPr="0000350D">
        <w:lastRenderedPageBreak/>
        <w:t xml:space="preserve">Zaměstnavatel je povinen vést účetnictví </w:t>
      </w:r>
      <w:r w:rsidR="002E4FFE" w:rsidRPr="002E4FFE">
        <w:t xml:space="preserve">nebo daňovou evidenci </w:t>
      </w:r>
      <w:r w:rsidRPr="0000350D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00350D" w:rsidRPr="0000350D" w:rsidRDefault="0000350D" w:rsidP="0000350D">
      <w:pPr>
        <w:pStyle w:val="Boddohody"/>
      </w:pPr>
      <w:r w:rsidRPr="0000350D">
        <w:t>Zaměstnavatel je povinen poskytnout písemně Úřadu práce na vyžádání jakékoliv doplňující informace související s poskytnutím příspěvku, a to ve lhůtě stanovené Úřadem práce.</w:t>
      </w:r>
    </w:p>
    <w:p w:rsidR="008C3559" w:rsidRPr="0000350D" w:rsidRDefault="008C3559" w:rsidP="0000350D">
      <w:pPr>
        <w:pStyle w:val="Boddohody"/>
      </w:pPr>
      <w:r>
        <w:t>V případě zániku některé</w:t>
      </w:r>
      <w:r w:rsidR="000C441B">
        <w:t xml:space="preserve"> ze </w:t>
      </w:r>
      <w:r>
        <w:t>smluvních stran přecházejí práva</w:t>
      </w:r>
      <w:r w:rsidR="000C441B">
        <w:t xml:space="preserve"> a </w:t>
      </w:r>
      <w:r>
        <w:t>povinnosti vyplývající</w:t>
      </w:r>
      <w:r w:rsidR="000C441B">
        <w:t xml:space="preserve"> z </w:t>
      </w:r>
      <w:r>
        <w:t>této dohody</w:t>
      </w:r>
      <w:r w:rsidR="000C441B">
        <w:t xml:space="preserve"> na </w:t>
      </w:r>
      <w:r>
        <w:t>její právní nástupce.</w:t>
      </w:r>
      <w:r w:rsidRPr="00713DFC">
        <w:t xml:space="preserve"> </w:t>
      </w:r>
    </w:p>
    <w:p w:rsidR="008C3559" w:rsidRDefault="008C3559" w:rsidP="008C3559">
      <w:pPr>
        <w:pStyle w:val="Boddohody"/>
      </w:pPr>
      <w:r>
        <w:t>Dohoda je sepsána</w:t>
      </w:r>
      <w:r w:rsidR="000C441B">
        <w:t xml:space="preserve"> ve </w:t>
      </w:r>
      <w:r>
        <w:t>dvou vyhotoveních,</w:t>
      </w:r>
      <w:r w:rsidR="000C441B">
        <w:t xml:space="preserve"> z </w:t>
      </w:r>
      <w:r>
        <w:t xml:space="preserve">nichž jedno </w:t>
      </w:r>
      <w:r w:rsidR="00E903B9">
        <w:t xml:space="preserve">vyhotovení </w:t>
      </w:r>
      <w:r>
        <w:t xml:space="preserve">obdrží </w:t>
      </w:r>
      <w:r w:rsidR="00E903B9">
        <w:t>Ú</w:t>
      </w:r>
      <w:r>
        <w:t>řad práce</w:t>
      </w:r>
      <w:r w:rsidR="000C441B">
        <w:t xml:space="preserve"> a </w:t>
      </w:r>
      <w:r>
        <w:t xml:space="preserve">jedno </w:t>
      </w:r>
      <w:r w:rsidR="0000350D" w:rsidRPr="0000350D">
        <w:t>vyhotovení</w:t>
      </w:r>
      <w:r w:rsidR="0000350D">
        <w:t xml:space="preserve"> </w:t>
      </w:r>
      <w:r>
        <w:t xml:space="preserve">zaměstnavatel. </w:t>
      </w:r>
    </w:p>
    <w:p w:rsidR="008C3559" w:rsidRDefault="008C3559" w:rsidP="008C3559">
      <w:pPr>
        <w:pStyle w:val="Boddohody"/>
      </w:pPr>
      <w:r>
        <w:t>Smluvní strany prohlašují, že dohoda byla uzavřena</w:t>
      </w:r>
      <w:r w:rsidR="000C441B">
        <w:t xml:space="preserve"> po </w:t>
      </w:r>
      <w:r>
        <w:t>vzájemném projednání</w:t>
      </w:r>
      <w:r w:rsidR="000C441B">
        <w:t xml:space="preserve"> a </w:t>
      </w:r>
      <w:r>
        <w:t>že byly seznámeny</w:t>
      </w:r>
      <w:r w:rsidR="000C441B">
        <w:t xml:space="preserve"> s </w:t>
      </w:r>
      <w:r>
        <w:t>veškerými právy</w:t>
      </w:r>
      <w:r w:rsidR="000C441B">
        <w:t xml:space="preserve"> a </w:t>
      </w:r>
      <w:r>
        <w:t>povinnostmi, které pro ně vyplývají</w:t>
      </w:r>
      <w:r w:rsidR="000C441B">
        <w:t xml:space="preserve"> z </w:t>
      </w:r>
      <w:r>
        <w:t xml:space="preserve">této dohody. </w:t>
      </w:r>
    </w:p>
    <w:p w:rsidR="008C3559" w:rsidRDefault="008C3559" w:rsidP="008C3559">
      <w:pPr>
        <w:pStyle w:val="Boddohody"/>
      </w:pPr>
      <w:r>
        <w:t xml:space="preserve">Dohoda nabývá </w:t>
      </w:r>
      <w:r w:rsidRPr="004D06C4">
        <w:t xml:space="preserve">platnosti </w:t>
      </w:r>
      <w:r w:rsidR="008E2759" w:rsidRPr="005E548C">
        <w:t>a účinnosti</w:t>
      </w:r>
      <w:r w:rsidR="008E2759" w:rsidRPr="004D06C4">
        <w:t xml:space="preserve"> </w:t>
      </w:r>
      <w:r w:rsidRPr="004D06C4">
        <w:t>dnem</w:t>
      </w:r>
      <w:r>
        <w:t xml:space="preserve"> jejího podpisu oběma smluvními stranami. </w:t>
      </w:r>
    </w:p>
    <w:p w:rsidR="009049CF" w:rsidRPr="008F1A38" w:rsidRDefault="009049C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378AA" w:rsidRDefault="000378AA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8F1A38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8F1A38" w:rsidRDefault="000E329C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 w:rsidR="000378AA" w:rsidRPr="008F1A38">
        <w:rPr>
          <w:rFonts w:cs="Arial"/>
          <w:szCs w:val="20"/>
        </w:rPr>
        <w:t xml:space="preserve"> dne</w:t>
      </w:r>
    </w:p>
    <w:p w:rsidR="00662069" w:rsidRPr="008F1A38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8F1A38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Sect="000E329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/>
          <w:pgMar w:top="1191" w:right="1191" w:bottom="1191" w:left="1191" w:header="709" w:footer="709" w:gutter="0"/>
          <w:cols w:space="720"/>
          <w:titlePg/>
          <w:docGrid w:linePitch="360"/>
        </w:sectPr>
      </w:pPr>
    </w:p>
    <w:p w:rsidR="0007059F" w:rsidRPr="008F1A38" w:rsidRDefault="0007059F" w:rsidP="009B751F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8F1A38" w:rsidRDefault="000E329C" w:rsidP="009B751F">
      <w:pPr>
        <w:keepNext/>
        <w:keepLines/>
        <w:jc w:val="center"/>
        <w:rPr>
          <w:rFonts w:cs="Arial"/>
          <w:szCs w:val="20"/>
        </w:rPr>
      </w:pPr>
      <w:r w:rsidRPr="000E329C">
        <w:rPr>
          <w:rFonts w:cs="Arial"/>
          <w:szCs w:val="20"/>
        </w:rPr>
        <w:t>Vojtěch Zábranský</w:t>
      </w:r>
      <w:r>
        <w:rPr>
          <w:rFonts w:cs="Arial"/>
          <w:szCs w:val="20"/>
        </w:rPr>
        <w:t>, předseda</w:t>
      </w:r>
    </w:p>
    <w:p w:rsidR="006C6899" w:rsidRPr="008F1A38" w:rsidRDefault="000E329C" w:rsidP="009B751F">
      <w:pPr>
        <w:keepNext/>
        <w:keepLines/>
        <w:jc w:val="center"/>
        <w:rPr>
          <w:rFonts w:cs="Arial"/>
          <w:szCs w:val="20"/>
        </w:rPr>
      </w:pPr>
      <w:r w:rsidRPr="000E329C">
        <w:rPr>
          <w:rFonts w:cs="Arial"/>
          <w:szCs w:val="20"/>
        </w:rPr>
        <w:t>Český rybářský</w:t>
      </w:r>
      <w:r>
        <w:t xml:space="preserve"> svaz, z. s., místní organizace Rýmařov</w:t>
      </w:r>
    </w:p>
    <w:p w:rsidR="0007184F" w:rsidRDefault="0007184F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Default="000E329C" w:rsidP="009B751F">
      <w:pPr>
        <w:keepNext/>
        <w:keepLines/>
        <w:jc w:val="center"/>
        <w:rPr>
          <w:rFonts w:cs="Arial"/>
          <w:szCs w:val="20"/>
        </w:rPr>
      </w:pPr>
      <w:r w:rsidRPr="000E329C">
        <w:rPr>
          <w:rFonts w:cs="Arial"/>
          <w:szCs w:val="20"/>
        </w:rPr>
        <w:t xml:space="preserve">Mgr. </w:t>
      </w:r>
      <w:r>
        <w:t>Milan Horna</w:t>
      </w:r>
    </w:p>
    <w:p w:rsidR="00E73C9C" w:rsidRDefault="000E329C" w:rsidP="00E73C9C">
      <w:pPr>
        <w:keepNext/>
        <w:keepLines/>
        <w:jc w:val="center"/>
        <w:rPr>
          <w:rFonts w:cs="Arial"/>
          <w:szCs w:val="20"/>
        </w:rPr>
      </w:pPr>
      <w:r w:rsidRPr="000E329C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Default="0007184F" w:rsidP="0007184F">
      <w:pPr>
        <w:keepNext/>
        <w:keepLines/>
        <w:jc w:val="center"/>
        <w:rPr>
          <w:rFonts w:cs="Arial"/>
          <w:szCs w:val="20"/>
        </w:rPr>
      </w:pPr>
    </w:p>
    <w:p w:rsidR="000E329C" w:rsidRDefault="000E329C" w:rsidP="0007184F">
      <w:pPr>
        <w:keepNext/>
        <w:keepLines/>
        <w:jc w:val="center"/>
        <w:rPr>
          <w:rFonts w:cs="Arial"/>
          <w:szCs w:val="20"/>
        </w:rPr>
      </w:pPr>
    </w:p>
    <w:p w:rsidR="000E329C" w:rsidRDefault="000E329C" w:rsidP="0007184F">
      <w:pPr>
        <w:keepNext/>
        <w:keepLines/>
        <w:jc w:val="center"/>
        <w:rPr>
          <w:rFonts w:cs="Arial"/>
          <w:szCs w:val="20"/>
        </w:rPr>
      </w:pPr>
    </w:p>
    <w:p w:rsidR="000E329C" w:rsidRDefault="000E329C" w:rsidP="0007184F">
      <w:pPr>
        <w:keepNext/>
        <w:keepLines/>
        <w:jc w:val="center"/>
        <w:rPr>
          <w:rFonts w:cs="Arial"/>
          <w:szCs w:val="20"/>
        </w:rPr>
        <w:sectPr w:rsidR="000E329C" w:rsidSect="000E329C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8F1A38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0E329C" w:rsidRPr="008F1A38" w:rsidRDefault="000E329C" w:rsidP="000E329C">
      <w:pPr>
        <w:keepNext/>
        <w:keepLines/>
        <w:jc w:val="left"/>
        <w:rPr>
          <w:rFonts w:cs="Arial"/>
          <w:szCs w:val="20"/>
        </w:rPr>
      </w:pPr>
      <w:r w:rsidRPr="008F1A38">
        <w:rPr>
          <w:rFonts w:cs="Arial"/>
          <w:szCs w:val="20"/>
        </w:rPr>
        <w:t>..................................................................</w:t>
      </w:r>
    </w:p>
    <w:p w:rsidR="000E329C" w:rsidRDefault="000E329C" w:rsidP="000E329C">
      <w:pPr>
        <w:keepNext/>
        <w:keepLines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Karel Božek, jednatel</w:t>
      </w:r>
    </w:p>
    <w:p w:rsidR="000E329C" w:rsidRDefault="000E329C" w:rsidP="000E329C">
      <w:pPr>
        <w:keepNext/>
        <w:keepLines/>
        <w:jc w:val="left"/>
      </w:pPr>
      <w:r w:rsidRPr="000E329C">
        <w:rPr>
          <w:rFonts w:cs="Arial"/>
          <w:szCs w:val="20"/>
        </w:rPr>
        <w:t>Český rybářský</w:t>
      </w:r>
      <w:r>
        <w:t xml:space="preserve"> svaz, z. s., místní organizace </w:t>
      </w:r>
    </w:p>
    <w:p w:rsidR="000E329C" w:rsidRPr="008F1A38" w:rsidRDefault="000E329C" w:rsidP="000E329C">
      <w:pPr>
        <w:keepNext/>
        <w:keepLines/>
        <w:jc w:val="left"/>
        <w:rPr>
          <w:rFonts w:cs="Arial"/>
          <w:szCs w:val="20"/>
        </w:rPr>
      </w:pPr>
      <w:r>
        <w:t xml:space="preserve">                               Rýmařov</w:t>
      </w:r>
    </w:p>
    <w:p w:rsidR="006C6899" w:rsidRPr="008F1A38" w:rsidRDefault="006C6899" w:rsidP="000E329C">
      <w:pPr>
        <w:keepNext/>
        <w:keepLines/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rPr>
          <w:rFonts w:cs="Arial"/>
          <w:szCs w:val="20"/>
        </w:rPr>
      </w:pPr>
    </w:p>
    <w:p w:rsidR="006C6899" w:rsidRPr="008F1A38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 w:rsidR="00164AC0">
        <w:rPr>
          <w:rFonts w:cs="Arial"/>
          <w:szCs w:val="20"/>
        </w:rPr>
        <w:t>Ú</w:t>
      </w:r>
      <w:r w:rsidRPr="008F1A38">
        <w:rPr>
          <w:rFonts w:cs="Arial"/>
          <w:szCs w:val="20"/>
        </w:rPr>
        <w:t>řad práce vyřizuje:</w:t>
      </w:r>
      <w:r w:rsidRPr="008F1A38">
        <w:rPr>
          <w:rFonts w:cs="Arial"/>
          <w:szCs w:val="20"/>
        </w:rPr>
        <w:tab/>
      </w:r>
      <w:r w:rsidR="000E329C">
        <w:rPr>
          <w:rFonts w:cs="Arial"/>
          <w:szCs w:val="20"/>
        </w:rPr>
        <w:t xml:space="preserve">Marta Rončáková </w:t>
      </w:r>
    </w:p>
    <w:p w:rsidR="00DC610C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="000E329C">
        <w:rPr>
          <w:rFonts w:cs="Arial"/>
          <w:szCs w:val="20"/>
        </w:rPr>
        <w:t xml:space="preserve"> 950 106 466</w:t>
      </w:r>
      <w:r w:rsidRPr="008F1A38">
        <w:rPr>
          <w:rFonts w:cs="Arial"/>
          <w:szCs w:val="20"/>
        </w:rPr>
        <w:tab/>
      </w:r>
    </w:p>
    <w:p w:rsidR="003C6435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szCs w:val="20"/>
        </w:rPr>
        <w:br w:type="textWrapping" w:clear="all"/>
      </w:r>
    </w:p>
    <w:p w:rsidR="00283A03" w:rsidRDefault="00283A03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283A03" w:rsidRDefault="00283A03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283A03" w:rsidRDefault="00283A03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E903B9" w:rsidRPr="002A5445" w:rsidRDefault="00E903B9" w:rsidP="00E903B9">
      <w:pPr>
        <w:keepNext/>
        <w:keepLines/>
        <w:rPr>
          <w:rFonts w:cs="Arial"/>
          <w:szCs w:val="20"/>
        </w:rPr>
      </w:pPr>
      <w:r w:rsidRPr="002A5445">
        <w:rPr>
          <w:rFonts w:cs="Arial"/>
          <w:bCs/>
          <w:szCs w:val="20"/>
        </w:rPr>
        <w:t>Příloha č. 1:  Formulář: „ Vyúčtování mzdových nákladů – VPP“</w:t>
      </w:r>
    </w:p>
    <w:sectPr w:rsidR="00E903B9" w:rsidRPr="002A5445" w:rsidSect="000E329C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665" w:rsidRDefault="007F6665">
      <w:r>
        <w:separator/>
      </w:r>
    </w:p>
  </w:endnote>
  <w:endnote w:type="continuationSeparator" w:id="0">
    <w:p w:rsidR="007F6665" w:rsidRDefault="007F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29C" w:rsidRDefault="000E32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F1" w:rsidRDefault="00177B9A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</w:t>
    </w:r>
    <w:r w:rsidR="009A14F1">
      <w:tab/>
      <w:t xml:space="preserve">- </w:t>
    </w:r>
    <w:r w:rsidR="009A14F1">
      <w:fldChar w:fldCharType="begin"/>
    </w:r>
    <w:r w:rsidR="009A14F1">
      <w:instrText xml:space="preserve"> PAGE </w:instrText>
    </w:r>
    <w:r w:rsidR="009A14F1">
      <w:fldChar w:fldCharType="separate"/>
    </w:r>
    <w:r w:rsidR="00484B01">
      <w:rPr>
        <w:noProof/>
      </w:rPr>
      <w:t>2</w:t>
    </w:r>
    <w:r w:rsidR="009A14F1">
      <w:fldChar w:fldCharType="end"/>
    </w:r>
    <w:r w:rsidR="009A14F1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F1" w:rsidRDefault="009A14F1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484B01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665" w:rsidRDefault="007F6665">
      <w:r>
        <w:separator/>
      </w:r>
    </w:p>
  </w:footnote>
  <w:footnote w:type="continuationSeparator" w:id="0">
    <w:p w:rsidR="007F6665" w:rsidRDefault="007F6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29C" w:rsidRDefault="000E329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29C" w:rsidRDefault="000E329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29C" w:rsidRDefault="000E329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4854"/>
    <w:multiLevelType w:val="hybridMultilevel"/>
    <w:tmpl w:val="FCD41558"/>
    <w:lvl w:ilvl="0" w:tplc="0442B0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21630E"/>
    <w:multiLevelType w:val="singleLevel"/>
    <w:tmpl w:val="C34EF838"/>
    <w:lvl w:ilvl="0">
      <w:start w:val="1"/>
      <w:numFmt w:val="decimal"/>
      <w:lvlText w:val="%1."/>
      <w:legacy w:legacy="1" w:legacySpace="0" w:legacyIndent="451"/>
      <w:lvlJc w:val="left"/>
      <w:rPr>
        <w:rFonts w:ascii="Arial" w:hAnsi="Arial" w:cs="Arial" w:hint="default"/>
      </w:rPr>
    </w:lvl>
  </w:abstractNum>
  <w:abstractNum w:abstractNumId="2">
    <w:nsid w:val="0BAE4BCA"/>
    <w:multiLevelType w:val="hybridMultilevel"/>
    <w:tmpl w:val="8FEE0DF0"/>
    <w:lvl w:ilvl="0" w:tplc="E488C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3">
    <w:nsid w:val="200053F3"/>
    <w:multiLevelType w:val="hybridMultilevel"/>
    <w:tmpl w:val="5F26BC70"/>
    <w:lvl w:ilvl="0" w:tplc="F80EF5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9F65FE"/>
    <w:multiLevelType w:val="hybridMultilevel"/>
    <w:tmpl w:val="38AC8834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D1645A"/>
    <w:multiLevelType w:val="multilevel"/>
    <w:tmpl w:val="D5C0C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952861"/>
    <w:multiLevelType w:val="multilevel"/>
    <w:tmpl w:val="3ED4D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6721B2"/>
    <w:multiLevelType w:val="multilevel"/>
    <w:tmpl w:val="84B0C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7667C8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82286D"/>
    <w:multiLevelType w:val="hybridMultilevel"/>
    <w:tmpl w:val="3D26602C"/>
    <w:lvl w:ilvl="0" w:tplc="0DF60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E44435"/>
    <w:multiLevelType w:val="multilevel"/>
    <w:tmpl w:val="757A6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3D64DA"/>
    <w:multiLevelType w:val="multilevel"/>
    <w:tmpl w:val="F7900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253DE7"/>
    <w:multiLevelType w:val="multilevel"/>
    <w:tmpl w:val="6DDC2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B352BA"/>
    <w:multiLevelType w:val="singleLevel"/>
    <w:tmpl w:val="F6744D8E"/>
    <w:lvl w:ilvl="0">
      <w:start w:val="1"/>
      <w:numFmt w:val="decimal"/>
      <w:lvlText w:val="%1."/>
      <w:legacy w:legacy="1" w:legacySpace="0" w:legacyIndent="446"/>
      <w:lvlJc w:val="left"/>
      <w:rPr>
        <w:rFonts w:ascii="Arial" w:hAnsi="Arial" w:cs="Arial" w:hint="default"/>
      </w:rPr>
    </w:lvl>
  </w:abstractNum>
  <w:abstractNum w:abstractNumId="15">
    <w:nsid w:val="5DD4633A"/>
    <w:multiLevelType w:val="singleLevel"/>
    <w:tmpl w:val="C34EF838"/>
    <w:lvl w:ilvl="0">
      <w:start w:val="1"/>
      <w:numFmt w:val="decimal"/>
      <w:lvlText w:val="%1."/>
      <w:legacy w:legacy="1" w:legacySpace="0" w:legacyIndent="451"/>
      <w:lvlJc w:val="left"/>
      <w:rPr>
        <w:rFonts w:ascii="Arial" w:hAnsi="Arial" w:cs="Arial" w:hint="default"/>
      </w:rPr>
    </w:lvl>
  </w:abstractNum>
  <w:abstractNum w:abstractNumId="16">
    <w:nsid w:val="618B54A2"/>
    <w:multiLevelType w:val="multilevel"/>
    <w:tmpl w:val="48B6E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2C3CC0"/>
    <w:multiLevelType w:val="hybridMultilevel"/>
    <w:tmpl w:val="C1B6E4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A964513"/>
    <w:multiLevelType w:val="hybridMultilevel"/>
    <w:tmpl w:val="47DC5752"/>
    <w:lvl w:ilvl="0" w:tplc="DA768488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0B34A1"/>
    <w:multiLevelType w:val="hybridMultilevel"/>
    <w:tmpl w:val="A09ABE66"/>
    <w:lvl w:ilvl="0" w:tplc="0405000F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20">
    <w:nsid w:val="77D56D27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831736"/>
    <w:multiLevelType w:val="hybridMultilevel"/>
    <w:tmpl w:val="757A65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364443"/>
    <w:multiLevelType w:val="hybridMultilevel"/>
    <w:tmpl w:val="63B4893E"/>
    <w:lvl w:ilvl="0" w:tplc="C460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ED359E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7"/>
  </w:num>
  <w:num w:numId="6">
    <w:abstractNumId w:val="12"/>
  </w:num>
  <w:num w:numId="7">
    <w:abstractNumId w:val="18"/>
  </w:num>
  <w:num w:numId="8">
    <w:abstractNumId w:val="6"/>
  </w:num>
  <w:num w:numId="9">
    <w:abstractNumId w:val="18"/>
  </w:num>
  <w:num w:numId="10">
    <w:abstractNumId w:val="8"/>
  </w:num>
  <w:num w:numId="11">
    <w:abstractNumId w:val="18"/>
    <w:lvlOverride w:ilvl="0">
      <w:startOverride w:val="1"/>
    </w:lvlOverride>
  </w:num>
  <w:num w:numId="12">
    <w:abstractNumId w:val="13"/>
  </w:num>
  <w:num w:numId="13">
    <w:abstractNumId w:val="18"/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19"/>
  </w:num>
  <w:num w:numId="19">
    <w:abstractNumId w:val="7"/>
  </w:num>
  <w:num w:numId="20">
    <w:abstractNumId w:val="18"/>
    <w:lvlOverride w:ilvl="0">
      <w:startOverride w:val="1"/>
    </w:lvlOverride>
  </w:num>
  <w:num w:numId="21">
    <w:abstractNumId w:val="5"/>
  </w:num>
  <w:num w:numId="22">
    <w:abstractNumId w:val="18"/>
    <w:lvlOverride w:ilvl="0">
      <w:startOverride w:val="1"/>
    </w:lvlOverride>
  </w:num>
  <w:num w:numId="23">
    <w:abstractNumId w:val="18"/>
  </w:num>
  <w:num w:numId="24">
    <w:abstractNumId w:val="18"/>
    <w:lvlOverride w:ilvl="0">
      <w:startOverride w:val="1"/>
    </w:lvlOverride>
  </w:num>
  <w:num w:numId="25">
    <w:abstractNumId w:val="18"/>
    <w:lvlOverride w:ilvl="0">
      <w:startOverride w:val="1"/>
    </w:lvlOverride>
  </w:num>
  <w:num w:numId="26">
    <w:abstractNumId w:val="18"/>
    <w:lvlOverride w:ilvl="0">
      <w:startOverride w:val="1"/>
    </w:lvlOverride>
  </w:num>
  <w:num w:numId="27">
    <w:abstractNumId w:val="18"/>
  </w:num>
  <w:num w:numId="28">
    <w:abstractNumId w:val="18"/>
    <w:lvlOverride w:ilvl="0">
      <w:startOverride w:val="1"/>
    </w:lvlOverride>
  </w:num>
  <w:num w:numId="29">
    <w:abstractNumId w:val="4"/>
  </w:num>
  <w:num w:numId="30">
    <w:abstractNumId w:val="22"/>
  </w:num>
  <w:num w:numId="31">
    <w:abstractNumId w:val="18"/>
    <w:lvlOverride w:ilvl="0">
      <w:startOverride w:val="1"/>
    </w:lvlOverride>
  </w:num>
  <w:num w:numId="32">
    <w:abstractNumId w:val="16"/>
  </w:num>
  <w:num w:numId="33">
    <w:abstractNumId w:val="20"/>
  </w:num>
  <w:num w:numId="34">
    <w:abstractNumId w:val="18"/>
    <w:lvlOverride w:ilvl="0">
      <w:startOverride w:val="1"/>
    </w:lvlOverride>
  </w:num>
  <w:num w:numId="35">
    <w:abstractNumId w:val="2"/>
  </w:num>
  <w:num w:numId="36">
    <w:abstractNumId w:val="18"/>
  </w:num>
  <w:num w:numId="37">
    <w:abstractNumId w:val="18"/>
  </w:num>
  <w:num w:numId="38">
    <w:abstractNumId w:val="18"/>
    <w:lvlOverride w:ilvl="0">
      <w:startOverride w:val="1"/>
    </w:lvlOverride>
  </w:num>
  <w:num w:numId="39">
    <w:abstractNumId w:val="18"/>
    <w:lvlOverride w:ilvl="0">
      <w:startOverride w:val="1"/>
    </w:lvlOverride>
  </w:num>
  <w:num w:numId="40">
    <w:abstractNumId w:val="23"/>
  </w:num>
  <w:num w:numId="41">
    <w:abstractNumId w:val="18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0"/>
  </w:num>
  <w:num w:numId="45">
    <w:abstractNumId w:val="18"/>
  </w:num>
  <w:num w:numId="46">
    <w:abstractNumId w:val="9"/>
  </w:num>
  <w:num w:numId="47">
    <w:abstractNumId w:val="18"/>
  </w:num>
  <w:num w:numId="48">
    <w:abstractNumId w:val="18"/>
    <w:lvlOverride w:ilvl="0">
      <w:startOverride w:val="1"/>
    </w:lvlOverride>
  </w:num>
  <w:num w:numId="49">
    <w:abstractNumId w:val="14"/>
  </w:num>
  <w:num w:numId="50">
    <w:abstractNumId w:val="1"/>
  </w:num>
  <w:num w:numId="51">
    <w:abstractNumId w:val="15"/>
  </w:num>
  <w:num w:numId="52">
    <w:abstractNumId w:val="18"/>
  </w:num>
  <w:num w:numId="53">
    <w:abstractNumId w:val="18"/>
  </w:num>
  <w:num w:numId="54">
    <w:abstractNumId w:val="18"/>
  </w:num>
  <w:num w:numId="55">
    <w:abstractNumId w:val="18"/>
    <w:lvlOverride w:ilvl="0">
      <w:startOverride w:val="1"/>
    </w:lvlOverride>
  </w:num>
  <w:num w:numId="56">
    <w:abstractNumId w:val="18"/>
  </w:num>
  <w:num w:numId="57">
    <w:abstractNumId w:val="18"/>
  </w:num>
  <w:num w:numId="58">
    <w:abstractNumId w:val="18"/>
    <w:lvlOverride w:ilvl="0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01"/>
    <w:rsid w:val="000003D6"/>
    <w:rsid w:val="00001E23"/>
    <w:rsid w:val="0000350D"/>
    <w:rsid w:val="00020094"/>
    <w:rsid w:val="000230EA"/>
    <w:rsid w:val="00026239"/>
    <w:rsid w:val="00027741"/>
    <w:rsid w:val="00031B14"/>
    <w:rsid w:val="000343EF"/>
    <w:rsid w:val="000378AA"/>
    <w:rsid w:val="00040290"/>
    <w:rsid w:val="0005028D"/>
    <w:rsid w:val="00053F65"/>
    <w:rsid w:val="00060F47"/>
    <w:rsid w:val="00061D5B"/>
    <w:rsid w:val="000652F3"/>
    <w:rsid w:val="00067AE6"/>
    <w:rsid w:val="0007059F"/>
    <w:rsid w:val="0007184F"/>
    <w:rsid w:val="00074164"/>
    <w:rsid w:val="00077CC2"/>
    <w:rsid w:val="00080629"/>
    <w:rsid w:val="00083005"/>
    <w:rsid w:val="0008389F"/>
    <w:rsid w:val="000953F7"/>
    <w:rsid w:val="000A0B04"/>
    <w:rsid w:val="000B77C2"/>
    <w:rsid w:val="000B7D1B"/>
    <w:rsid w:val="000C441B"/>
    <w:rsid w:val="000C59A1"/>
    <w:rsid w:val="000D576A"/>
    <w:rsid w:val="000E329C"/>
    <w:rsid w:val="000E5202"/>
    <w:rsid w:val="000F0704"/>
    <w:rsid w:val="000F7B22"/>
    <w:rsid w:val="00104C38"/>
    <w:rsid w:val="00116013"/>
    <w:rsid w:val="001259F9"/>
    <w:rsid w:val="00125D6E"/>
    <w:rsid w:val="0013298C"/>
    <w:rsid w:val="00134B72"/>
    <w:rsid w:val="001513CE"/>
    <w:rsid w:val="00153579"/>
    <w:rsid w:val="00157EFA"/>
    <w:rsid w:val="0016323A"/>
    <w:rsid w:val="00164AC0"/>
    <w:rsid w:val="00166A33"/>
    <w:rsid w:val="001671CD"/>
    <w:rsid w:val="001714FE"/>
    <w:rsid w:val="00172395"/>
    <w:rsid w:val="00173235"/>
    <w:rsid w:val="00177B9A"/>
    <w:rsid w:val="0018163B"/>
    <w:rsid w:val="00183C88"/>
    <w:rsid w:val="001875F7"/>
    <w:rsid w:val="00190DD0"/>
    <w:rsid w:val="00193944"/>
    <w:rsid w:val="00194388"/>
    <w:rsid w:val="001B606A"/>
    <w:rsid w:val="001B6881"/>
    <w:rsid w:val="001C745C"/>
    <w:rsid w:val="001D121E"/>
    <w:rsid w:val="001D22FC"/>
    <w:rsid w:val="001E62C8"/>
    <w:rsid w:val="0020384A"/>
    <w:rsid w:val="00224DC9"/>
    <w:rsid w:val="00227927"/>
    <w:rsid w:val="0023230B"/>
    <w:rsid w:val="002349FD"/>
    <w:rsid w:val="00236259"/>
    <w:rsid w:val="002474C5"/>
    <w:rsid w:val="00247736"/>
    <w:rsid w:val="00251E6F"/>
    <w:rsid w:val="00257D68"/>
    <w:rsid w:val="00257F0D"/>
    <w:rsid w:val="002675EF"/>
    <w:rsid w:val="00283A03"/>
    <w:rsid w:val="002851DF"/>
    <w:rsid w:val="00294867"/>
    <w:rsid w:val="002964EA"/>
    <w:rsid w:val="002A38B1"/>
    <w:rsid w:val="002A5445"/>
    <w:rsid w:val="002C08D2"/>
    <w:rsid w:val="002C114B"/>
    <w:rsid w:val="002C19C4"/>
    <w:rsid w:val="002C247E"/>
    <w:rsid w:val="002D4B33"/>
    <w:rsid w:val="002D54DE"/>
    <w:rsid w:val="002D6513"/>
    <w:rsid w:val="002E0643"/>
    <w:rsid w:val="002E27D0"/>
    <w:rsid w:val="002E3AFA"/>
    <w:rsid w:val="002E4FFE"/>
    <w:rsid w:val="002E5F39"/>
    <w:rsid w:val="002E7EFB"/>
    <w:rsid w:val="002F7027"/>
    <w:rsid w:val="00305F7D"/>
    <w:rsid w:val="0031420E"/>
    <w:rsid w:val="00315FD0"/>
    <w:rsid w:val="00316253"/>
    <w:rsid w:val="00316BFD"/>
    <w:rsid w:val="003307E5"/>
    <w:rsid w:val="003309DD"/>
    <w:rsid w:val="003432DE"/>
    <w:rsid w:val="00345E73"/>
    <w:rsid w:val="00353EAB"/>
    <w:rsid w:val="00360E5E"/>
    <w:rsid w:val="00374C32"/>
    <w:rsid w:val="00380730"/>
    <w:rsid w:val="00386784"/>
    <w:rsid w:val="0038765C"/>
    <w:rsid w:val="003A548D"/>
    <w:rsid w:val="003A5A43"/>
    <w:rsid w:val="003B59CE"/>
    <w:rsid w:val="003C6435"/>
    <w:rsid w:val="003D0A3B"/>
    <w:rsid w:val="003D703F"/>
    <w:rsid w:val="003D72A2"/>
    <w:rsid w:val="003E3A8A"/>
    <w:rsid w:val="003E3C6B"/>
    <w:rsid w:val="003E7E6F"/>
    <w:rsid w:val="003F3275"/>
    <w:rsid w:val="003F7ECD"/>
    <w:rsid w:val="004124F1"/>
    <w:rsid w:val="00417150"/>
    <w:rsid w:val="00422784"/>
    <w:rsid w:val="00433B00"/>
    <w:rsid w:val="00434B82"/>
    <w:rsid w:val="004367FD"/>
    <w:rsid w:val="00436D0C"/>
    <w:rsid w:val="004417EF"/>
    <w:rsid w:val="004521DB"/>
    <w:rsid w:val="00455BE3"/>
    <w:rsid w:val="00457204"/>
    <w:rsid w:val="00467F52"/>
    <w:rsid w:val="00476CCA"/>
    <w:rsid w:val="00484B01"/>
    <w:rsid w:val="00484C46"/>
    <w:rsid w:val="00485630"/>
    <w:rsid w:val="00486A80"/>
    <w:rsid w:val="0049019B"/>
    <w:rsid w:val="004951A2"/>
    <w:rsid w:val="004A1179"/>
    <w:rsid w:val="004A47D5"/>
    <w:rsid w:val="004A5485"/>
    <w:rsid w:val="004B04C2"/>
    <w:rsid w:val="004B279E"/>
    <w:rsid w:val="004B56FF"/>
    <w:rsid w:val="004B5C26"/>
    <w:rsid w:val="004C75AA"/>
    <w:rsid w:val="004D00A9"/>
    <w:rsid w:val="004D06C4"/>
    <w:rsid w:val="004D42E3"/>
    <w:rsid w:val="004E12BA"/>
    <w:rsid w:val="004F1A9F"/>
    <w:rsid w:val="004F3016"/>
    <w:rsid w:val="004F64C9"/>
    <w:rsid w:val="00504FD0"/>
    <w:rsid w:val="0050703A"/>
    <w:rsid w:val="005122FF"/>
    <w:rsid w:val="00513079"/>
    <w:rsid w:val="00513DAF"/>
    <w:rsid w:val="0051436F"/>
    <w:rsid w:val="0051782E"/>
    <w:rsid w:val="00527B5F"/>
    <w:rsid w:val="0053757F"/>
    <w:rsid w:val="005459C1"/>
    <w:rsid w:val="00552E37"/>
    <w:rsid w:val="00553D27"/>
    <w:rsid w:val="00557D34"/>
    <w:rsid w:val="00563E49"/>
    <w:rsid w:val="00571395"/>
    <w:rsid w:val="0057418A"/>
    <w:rsid w:val="00576F4A"/>
    <w:rsid w:val="00580342"/>
    <w:rsid w:val="00585958"/>
    <w:rsid w:val="00587FAB"/>
    <w:rsid w:val="0059701A"/>
    <w:rsid w:val="005A4241"/>
    <w:rsid w:val="005A6228"/>
    <w:rsid w:val="005B3162"/>
    <w:rsid w:val="005B3858"/>
    <w:rsid w:val="005C5F81"/>
    <w:rsid w:val="005E548C"/>
    <w:rsid w:val="005E5691"/>
    <w:rsid w:val="005F008F"/>
    <w:rsid w:val="005F1009"/>
    <w:rsid w:val="005F3358"/>
    <w:rsid w:val="00612679"/>
    <w:rsid w:val="00613BB5"/>
    <w:rsid w:val="006265AB"/>
    <w:rsid w:val="00633807"/>
    <w:rsid w:val="006421FE"/>
    <w:rsid w:val="00646D1A"/>
    <w:rsid w:val="006532C4"/>
    <w:rsid w:val="00655332"/>
    <w:rsid w:val="00661871"/>
    <w:rsid w:val="00662069"/>
    <w:rsid w:val="0066368E"/>
    <w:rsid w:val="00664399"/>
    <w:rsid w:val="006737B2"/>
    <w:rsid w:val="00677E61"/>
    <w:rsid w:val="00680B09"/>
    <w:rsid w:val="006843BE"/>
    <w:rsid w:val="00691387"/>
    <w:rsid w:val="00692684"/>
    <w:rsid w:val="00697C0E"/>
    <w:rsid w:val="006B1C2D"/>
    <w:rsid w:val="006B392E"/>
    <w:rsid w:val="006B794E"/>
    <w:rsid w:val="006C0C87"/>
    <w:rsid w:val="006C4627"/>
    <w:rsid w:val="006C6899"/>
    <w:rsid w:val="006C73A3"/>
    <w:rsid w:val="006D5987"/>
    <w:rsid w:val="006E10C4"/>
    <w:rsid w:val="006E11F2"/>
    <w:rsid w:val="006E390F"/>
    <w:rsid w:val="006F0273"/>
    <w:rsid w:val="006F2E25"/>
    <w:rsid w:val="006F6ECD"/>
    <w:rsid w:val="00701E64"/>
    <w:rsid w:val="00706983"/>
    <w:rsid w:val="007079A4"/>
    <w:rsid w:val="007079C5"/>
    <w:rsid w:val="00713DFC"/>
    <w:rsid w:val="00717B29"/>
    <w:rsid w:val="00721A28"/>
    <w:rsid w:val="00721DC1"/>
    <w:rsid w:val="00721E87"/>
    <w:rsid w:val="00724A71"/>
    <w:rsid w:val="00732AEB"/>
    <w:rsid w:val="0073416F"/>
    <w:rsid w:val="00742DB1"/>
    <w:rsid w:val="00743CCD"/>
    <w:rsid w:val="00752175"/>
    <w:rsid w:val="00756A66"/>
    <w:rsid w:val="00756EE1"/>
    <w:rsid w:val="007663FC"/>
    <w:rsid w:val="007668C5"/>
    <w:rsid w:val="007706F6"/>
    <w:rsid w:val="00771329"/>
    <w:rsid w:val="007844C1"/>
    <w:rsid w:val="00785335"/>
    <w:rsid w:val="00791358"/>
    <w:rsid w:val="007950C5"/>
    <w:rsid w:val="00797842"/>
    <w:rsid w:val="007A0E22"/>
    <w:rsid w:val="007A1067"/>
    <w:rsid w:val="007B37EB"/>
    <w:rsid w:val="007C60C7"/>
    <w:rsid w:val="007D2507"/>
    <w:rsid w:val="007D7645"/>
    <w:rsid w:val="007E12B4"/>
    <w:rsid w:val="007E1CF0"/>
    <w:rsid w:val="007E7296"/>
    <w:rsid w:val="007F6665"/>
    <w:rsid w:val="00806CAD"/>
    <w:rsid w:val="00807129"/>
    <w:rsid w:val="00820AFB"/>
    <w:rsid w:val="00831C68"/>
    <w:rsid w:val="00836FF6"/>
    <w:rsid w:val="00840EEB"/>
    <w:rsid w:val="008424F1"/>
    <w:rsid w:val="008432EE"/>
    <w:rsid w:val="0084651C"/>
    <w:rsid w:val="00855302"/>
    <w:rsid w:val="00860D55"/>
    <w:rsid w:val="00861A1F"/>
    <w:rsid w:val="008654D0"/>
    <w:rsid w:val="00867417"/>
    <w:rsid w:val="00870A6A"/>
    <w:rsid w:val="00875506"/>
    <w:rsid w:val="00893480"/>
    <w:rsid w:val="008A475B"/>
    <w:rsid w:val="008A7E63"/>
    <w:rsid w:val="008B28C9"/>
    <w:rsid w:val="008B398D"/>
    <w:rsid w:val="008C3559"/>
    <w:rsid w:val="008C406F"/>
    <w:rsid w:val="008C7AC4"/>
    <w:rsid w:val="008C7B87"/>
    <w:rsid w:val="008D0C22"/>
    <w:rsid w:val="008D16A7"/>
    <w:rsid w:val="008D1CF6"/>
    <w:rsid w:val="008D1EC3"/>
    <w:rsid w:val="008D5DF9"/>
    <w:rsid w:val="008D6743"/>
    <w:rsid w:val="008D7FA2"/>
    <w:rsid w:val="008E2759"/>
    <w:rsid w:val="008E502F"/>
    <w:rsid w:val="008F1A38"/>
    <w:rsid w:val="008F3259"/>
    <w:rsid w:val="00901F33"/>
    <w:rsid w:val="009049CF"/>
    <w:rsid w:val="009133EE"/>
    <w:rsid w:val="009214E1"/>
    <w:rsid w:val="009415AF"/>
    <w:rsid w:val="00953D32"/>
    <w:rsid w:val="00957163"/>
    <w:rsid w:val="009740BE"/>
    <w:rsid w:val="00975E60"/>
    <w:rsid w:val="009932BE"/>
    <w:rsid w:val="009A14F1"/>
    <w:rsid w:val="009A5B18"/>
    <w:rsid w:val="009B5F49"/>
    <w:rsid w:val="009B751F"/>
    <w:rsid w:val="009D3732"/>
    <w:rsid w:val="009D6AE4"/>
    <w:rsid w:val="009D6BC1"/>
    <w:rsid w:val="009E26DB"/>
    <w:rsid w:val="009F050C"/>
    <w:rsid w:val="009F0A77"/>
    <w:rsid w:val="009F0D46"/>
    <w:rsid w:val="009F374B"/>
    <w:rsid w:val="009F3BE4"/>
    <w:rsid w:val="009F77D3"/>
    <w:rsid w:val="00A06255"/>
    <w:rsid w:val="00A07A70"/>
    <w:rsid w:val="00A27B99"/>
    <w:rsid w:val="00A3020E"/>
    <w:rsid w:val="00A3459B"/>
    <w:rsid w:val="00A35758"/>
    <w:rsid w:val="00A36105"/>
    <w:rsid w:val="00A36B6F"/>
    <w:rsid w:val="00A3734F"/>
    <w:rsid w:val="00A40D33"/>
    <w:rsid w:val="00A43A2F"/>
    <w:rsid w:val="00A4510D"/>
    <w:rsid w:val="00A46F5F"/>
    <w:rsid w:val="00A479B9"/>
    <w:rsid w:val="00A514DD"/>
    <w:rsid w:val="00A517AA"/>
    <w:rsid w:val="00A51E39"/>
    <w:rsid w:val="00A520AB"/>
    <w:rsid w:val="00A52C01"/>
    <w:rsid w:val="00A57767"/>
    <w:rsid w:val="00A63D59"/>
    <w:rsid w:val="00A63FDD"/>
    <w:rsid w:val="00A64A57"/>
    <w:rsid w:val="00A67459"/>
    <w:rsid w:val="00A76E7B"/>
    <w:rsid w:val="00A80D21"/>
    <w:rsid w:val="00A81ED7"/>
    <w:rsid w:val="00A84F9A"/>
    <w:rsid w:val="00A945C8"/>
    <w:rsid w:val="00A97CB9"/>
    <w:rsid w:val="00AA6259"/>
    <w:rsid w:val="00AA787B"/>
    <w:rsid w:val="00AB1D8A"/>
    <w:rsid w:val="00AB4859"/>
    <w:rsid w:val="00AB6832"/>
    <w:rsid w:val="00AC7122"/>
    <w:rsid w:val="00AC7602"/>
    <w:rsid w:val="00AD360F"/>
    <w:rsid w:val="00AF1101"/>
    <w:rsid w:val="00AF29FF"/>
    <w:rsid w:val="00AF2D3E"/>
    <w:rsid w:val="00B03695"/>
    <w:rsid w:val="00B04538"/>
    <w:rsid w:val="00B220DE"/>
    <w:rsid w:val="00B2466C"/>
    <w:rsid w:val="00B25697"/>
    <w:rsid w:val="00B2613A"/>
    <w:rsid w:val="00B26BC9"/>
    <w:rsid w:val="00B320B8"/>
    <w:rsid w:val="00B33001"/>
    <w:rsid w:val="00B46367"/>
    <w:rsid w:val="00B475BA"/>
    <w:rsid w:val="00B523C4"/>
    <w:rsid w:val="00B539CA"/>
    <w:rsid w:val="00B703C1"/>
    <w:rsid w:val="00B72145"/>
    <w:rsid w:val="00B73298"/>
    <w:rsid w:val="00B7344D"/>
    <w:rsid w:val="00B77BCC"/>
    <w:rsid w:val="00B82131"/>
    <w:rsid w:val="00B90A72"/>
    <w:rsid w:val="00B94D64"/>
    <w:rsid w:val="00BA44AC"/>
    <w:rsid w:val="00BB14FC"/>
    <w:rsid w:val="00BB46BA"/>
    <w:rsid w:val="00BB6792"/>
    <w:rsid w:val="00BC23A3"/>
    <w:rsid w:val="00BC67B6"/>
    <w:rsid w:val="00BC7850"/>
    <w:rsid w:val="00BE19B8"/>
    <w:rsid w:val="00BE23C7"/>
    <w:rsid w:val="00C041A2"/>
    <w:rsid w:val="00C17D05"/>
    <w:rsid w:val="00C20589"/>
    <w:rsid w:val="00C20E7C"/>
    <w:rsid w:val="00C346E0"/>
    <w:rsid w:val="00C41478"/>
    <w:rsid w:val="00C44AF1"/>
    <w:rsid w:val="00C474BF"/>
    <w:rsid w:val="00C54EC0"/>
    <w:rsid w:val="00C56AD3"/>
    <w:rsid w:val="00C65676"/>
    <w:rsid w:val="00C65B49"/>
    <w:rsid w:val="00C718A2"/>
    <w:rsid w:val="00C759A3"/>
    <w:rsid w:val="00C8008A"/>
    <w:rsid w:val="00C80735"/>
    <w:rsid w:val="00C83B07"/>
    <w:rsid w:val="00C91302"/>
    <w:rsid w:val="00C927B7"/>
    <w:rsid w:val="00CA2D13"/>
    <w:rsid w:val="00CA62AF"/>
    <w:rsid w:val="00CC0D3E"/>
    <w:rsid w:val="00CD20D6"/>
    <w:rsid w:val="00CD298C"/>
    <w:rsid w:val="00CF763E"/>
    <w:rsid w:val="00D22F4E"/>
    <w:rsid w:val="00D2501C"/>
    <w:rsid w:val="00D260C6"/>
    <w:rsid w:val="00D3482F"/>
    <w:rsid w:val="00D35EA9"/>
    <w:rsid w:val="00D364AC"/>
    <w:rsid w:val="00D37094"/>
    <w:rsid w:val="00D427F3"/>
    <w:rsid w:val="00D62086"/>
    <w:rsid w:val="00D62C88"/>
    <w:rsid w:val="00D635C8"/>
    <w:rsid w:val="00D704FE"/>
    <w:rsid w:val="00D7186E"/>
    <w:rsid w:val="00D80457"/>
    <w:rsid w:val="00D913AD"/>
    <w:rsid w:val="00DA2BAB"/>
    <w:rsid w:val="00DA300E"/>
    <w:rsid w:val="00DA543E"/>
    <w:rsid w:val="00DB4151"/>
    <w:rsid w:val="00DB466B"/>
    <w:rsid w:val="00DB7717"/>
    <w:rsid w:val="00DC4E6C"/>
    <w:rsid w:val="00DC4F07"/>
    <w:rsid w:val="00DC610C"/>
    <w:rsid w:val="00DD07E9"/>
    <w:rsid w:val="00DD40C9"/>
    <w:rsid w:val="00DD5E79"/>
    <w:rsid w:val="00DE15AF"/>
    <w:rsid w:val="00DE5F15"/>
    <w:rsid w:val="00DE7B74"/>
    <w:rsid w:val="00DF005C"/>
    <w:rsid w:val="00DF7F12"/>
    <w:rsid w:val="00E01866"/>
    <w:rsid w:val="00E0538A"/>
    <w:rsid w:val="00E05776"/>
    <w:rsid w:val="00E05D3A"/>
    <w:rsid w:val="00E06ACE"/>
    <w:rsid w:val="00E14C7C"/>
    <w:rsid w:val="00E1607C"/>
    <w:rsid w:val="00E20443"/>
    <w:rsid w:val="00E3260E"/>
    <w:rsid w:val="00E41862"/>
    <w:rsid w:val="00E505D3"/>
    <w:rsid w:val="00E638BB"/>
    <w:rsid w:val="00E73C9C"/>
    <w:rsid w:val="00E73E23"/>
    <w:rsid w:val="00E76B0E"/>
    <w:rsid w:val="00E8478D"/>
    <w:rsid w:val="00E903B9"/>
    <w:rsid w:val="00E93B50"/>
    <w:rsid w:val="00E945C6"/>
    <w:rsid w:val="00E957FA"/>
    <w:rsid w:val="00EA2E75"/>
    <w:rsid w:val="00EA2E89"/>
    <w:rsid w:val="00EA3109"/>
    <w:rsid w:val="00EA38F9"/>
    <w:rsid w:val="00EA54AD"/>
    <w:rsid w:val="00EB7C7F"/>
    <w:rsid w:val="00EC5788"/>
    <w:rsid w:val="00EC7642"/>
    <w:rsid w:val="00EE205F"/>
    <w:rsid w:val="00EE47A3"/>
    <w:rsid w:val="00EE7825"/>
    <w:rsid w:val="00EE7E3E"/>
    <w:rsid w:val="00EF5E92"/>
    <w:rsid w:val="00F01B2A"/>
    <w:rsid w:val="00F04BBA"/>
    <w:rsid w:val="00F07935"/>
    <w:rsid w:val="00F25FD8"/>
    <w:rsid w:val="00F3187B"/>
    <w:rsid w:val="00F31D56"/>
    <w:rsid w:val="00F33F31"/>
    <w:rsid w:val="00F33F3D"/>
    <w:rsid w:val="00F40A9D"/>
    <w:rsid w:val="00F4113F"/>
    <w:rsid w:val="00F470ED"/>
    <w:rsid w:val="00F633A1"/>
    <w:rsid w:val="00F67769"/>
    <w:rsid w:val="00F73D03"/>
    <w:rsid w:val="00F75E37"/>
    <w:rsid w:val="00F76A0F"/>
    <w:rsid w:val="00F76E17"/>
    <w:rsid w:val="00F85225"/>
    <w:rsid w:val="00F873CF"/>
    <w:rsid w:val="00F96490"/>
    <w:rsid w:val="00FB0CAA"/>
    <w:rsid w:val="00FB1DB7"/>
    <w:rsid w:val="00FB2B31"/>
    <w:rsid w:val="00FB58C8"/>
    <w:rsid w:val="00FC58FF"/>
    <w:rsid w:val="00FC6690"/>
    <w:rsid w:val="00FD0034"/>
    <w:rsid w:val="00FD3761"/>
    <w:rsid w:val="00FD5F35"/>
    <w:rsid w:val="00FE0F44"/>
    <w:rsid w:val="00FE102B"/>
    <w:rsid w:val="00FE2358"/>
    <w:rsid w:val="00FE2B18"/>
    <w:rsid w:val="00FE4BE6"/>
    <w:rsid w:val="00FE720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4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styleId="Textbubliny">
    <w:name w:val="Balloon Text"/>
    <w:basedOn w:val="Normln"/>
    <w:link w:val="TextbublinyChar"/>
    <w:rsid w:val="00AC76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C760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C7602"/>
    <w:rPr>
      <w:rFonts w:ascii="Arial" w:hAnsi="Arial"/>
      <w:szCs w:val="24"/>
    </w:rPr>
  </w:style>
  <w:style w:type="character" w:customStyle="1" w:styleId="FontStyle21">
    <w:name w:val="Font Style21"/>
    <w:uiPriority w:val="99"/>
    <w:rsid w:val="00C17D05"/>
    <w:rPr>
      <w:rFonts w:ascii="Arial" w:hAnsi="Arial"/>
      <w:color w:val="000000"/>
      <w:sz w:val="18"/>
    </w:rPr>
  </w:style>
  <w:style w:type="character" w:styleId="Odkaznakoment">
    <w:name w:val="annotation reference"/>
    <w:rsid w:val="005A424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A4241"/>
    <w:rPr>
      <w:szCs w:val="20"/>
    </w:rPr>
  </w:style>
  <w:style w:type="character" w:customStyle="1" w:styleId="TextkomenteChar">
    <w:name w:val="Text komentáře Char"/>
    <w:link w:val="Textkomente"/>
    <w:rsid w:val="005A4241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A4241"/>
    <w:rPr>
      <w:b/>
      <w:bCs/>
    </w:rPr>
  </w:style>
  <w:style w:type="character" w:customStyle="1" w:styleId="PedmtkomenteChar">
    <w:name w:val="Předmět komentáře Char"/>
    <w:link w:val="Pedmtkomente"/>
    <w:rsid w:val="005A4241"/>
    <w:rPr>
      <w:rFonts w:ascii="Arial" w:hAnsi="Arial"/>
      <w:b/>
      <w:bCs/>
    </w:rPr>
  </w:style>
  <w:style w:type="paragraph" w:customStyle="1" w:styleId="Style5">
    <w:name w:val="Style5"/>
    <w:basedOn w:val="Normln"/>
    <w:uiPriority w:val="99"/>
    <w:rsid w:val="003F7ECD"/>
    <w:pPr>
      <w:widowControl w:val="0"/>
      <w:autoSpaceDE w:val="0"/>
      <w:autoSpaceDN w:val="0"/>
      <w:adjustRightInd w:val="0"/>
      <w:spacing w:line="230" w:lineRule="exact"/>
      <w:ind w:hanging="451"/>
      <w:jc w:val="left"/>
    </w:pPr>
    <w:rPr>
      <w:rFonts w:ascii="Courier New" w:hAnsi="Courier New" w:cs="Courier New"/>
      <w:sz w:val="24"/>
    </w:rPr>
  </w:style>
  <w:style w:type="paragraph" w:customStyle="1" w:styleId="Style7">
    <w:name w:val="Style7"/>
    <w:basedOn w:val="Normln"/>
    <w:uiPriority w:val="99"/>
    <w:rsid w:val="00E05D3A"/>
    <w:pPr>
      <w:widowControl w:val="0"/>
      <w:autoSpaceDE w:val="0"/>
      <w:autoSpaceDN w:val="0"/>
      <w:adjustRightInd w:val="0"/>
      <w:spacing w:line="230" w:lineRule="exact"/>
    </w:pPr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4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styleId="Textbubliny">
    <w:name w:val="Balloon Text"/>
    <w:basedOn w:val="Normln"/>
    <w:link w:val="TextbublinyChar"/>
    <w:rsid w:val="00AC76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C760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C7602"/>
    <w:rPr>
      <w:rFonts w:ascii="Arial" w:hAnsi="Arial"/>
      <w:szCs w:val="24"/>
    </w:rPr>
  </w:style>
  <w:style w:type="character" w:customStyle="1" w:styleId="FontStyle21">
    <w:name w:val="Font Style21"/>
    <w:uiPriority w:val="99"/>
    <w:rsid w:val="00C17D05"/>
    <w:rPr>
      <w:rFonts w:ascii="Arial" w:hAnsi="Arial"/>
      <w:color w:val="000000"/>
      <w:sz w:val="18"/>
    </w:rPr>
  </w:style>
  <w:style w:type="character" w:styleId="Odkaznakoment">
    <w:name w:val="annotation reference"/>
    <w:rsid w:val="005A424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A4241"/>
    <w:rPr>
      <w:szCs w:val="20"/>
    </w:rPr>
  </w:style>
  <w:style w:type="character" w:customStyle="1" w:styleId="TextkomenteChar">
    <w:name w:val="Text komentáře Char"/>
    <w:link w:val="Textkomente"/>
    <w:rsid w:val="005A4241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A4241"/>
    <w:rPr>
      <w:b/>
      <w:bCs/>
    </w:rPr>
  </w:style>
  <w:style w:type="character" w:customStyle="1" w:styleId="PedmtkomenteChar">
    <w:name w:val="Předmět komentáře Char"/>
    <w:link w:val="Pedmtkomente"/>
    <w:rsid w:val="005A4241"/>
    <w:rPr>
      <w:rFonts w:ascii="Arial" w:hAnsi="Arial"/>
      <w:b/>
      <w:bCs/>
    </w:rPr>
  </w:style>
  <w:style w:type="paragraph" w:customStyle="1" w:styleId="Style5">
    <w:name w:val="Style5"/>
    <w:basedOn w:val="Normln"/>
    <w:uiPriority w:val="99"/>
    <w:rsid w:val="003F7ECD"/>
    <w:pPr>
      <w:widowControl w:val="0"/>
      <w:autoSpaceDE w:val="0"/>
      <w:autoSpaceDN w:val="0"/>
      <w:adjustRightInd w:val="0"/>
      <w:spacing w:line="230" w:lineRule="exact"/>
      <w:ind w:hanging="451"/>
      <w:jc w:val="left"/>
    </w:pPr>
    <w:rPr>
      <w:rFonts w:ascii="Courier New" w:hAnsi="Courier New" w:cs="Courier New"/>
      <w:sz w:val="24"/>
    </w:rPr>
  </w:style>
  <w:style w:type="paragraph" w:customStyle="1" w:styleId="Style7">
    <w:name w:val="Style7"/>
    <w:basedOn w:val="Normln"/>
    <w:uiPriority w:val="99"/>
    <w:rsid w:val="00E05D3A"/>
    <w:pPr>
      <w:widowControl w:val="0"/>
      <w:autoSpaceDE w:val="0"/>
      <w:autoSpaceDN w:val="0"/>
      <w:adjustRightInd w:val="0"/>
      <w:spacing w:line="230" w:lineRule="exact"/>
    </w:pPr>
    <w:rPr>
      <w:rFonts w:ascii="Courier New" w:hAnsi="Courier New" w:cs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.roncakova\Desktop\Dohody%20do%20registru%202017\P&#345;ipraven&#233;%20dohody%20do%20registru\BRA-V-33_2017_&#268;esk&#253;%20ryb&#225;&#345;sk&#253;%20svaz,%20z.s.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BRA-V-33_2017_Český rybářský svaz, z.s.</Template>
  <TotalTime>2</TotalTime>
  <Pages>5</Pages>
  <Words>1905</Words>
  <Characters>11244</Characters>
  <Application>Microsoft Office Word</Application>
  <DocSecurity>0</DocSecurity>
  <Lines>93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13123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creator>Rončáková Marta (UPT-BRA)</dc:creator>
  <dc:description>Předloha byla vytvořena v informačním systému OKpráce.</dc:description>
  <cp:lastModifiedBy>Rončáková Marta (UPT-BRA)</cp:lastModifiedBy>
  <cp:revision>1</cp:revision>
  <cp:lastPrinted>1601-01-01T00:00:00Z</cp:lastPrinted>
  <dcterms:created xsi:type="dcterms:W3CDTF">2017-05-10T14:42:00Z</dcterms:created>
  <dcterms:modified xsi:type="dcterms:W3CDTF">2017-05-10T14:44:00Z</dcterms:modified>
</cp:coreProperties>
</file>