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A3" w:rsidRDefault="00F14573">
      <w:pPr>
        <w:pStyle w:val="Zkladntext30"/>
        <w:shd w:val="clear" w:color="auto" w:fill="auto"/>
        <w:tabs>
          <w:tab w:val="left" w:leader="dot" w:pos="6542"/>
        </w:tabs>
        <w:spacing w:after="79" w:line="180" w:lineRule="exact"/>
        <w:ind w:left="3000" w:firstLine="0"/>
      </w:pPr>
      <w:r>
        <w:t xml:space="preserve">SMLOUVA O DÍLO </w:t>
      </w:r>
      <w:r>
        <w:rPr>
          <w:rStyle w:val="Zkladntext3Netun"/>
        </w:rPr>
        <w:t>Č003/2017</w:t>
      </w:r>
      <w:r>
        <w:rPr>
          <w:rStyle w:val="Zkladntext3Netun"/>
        </w:rPr>
        <w:tab/>
      </w:r>
    </w:p>
    <w:p w:rsidR="009F0EA3" w:rsidRDefault="00F14573">
      <w:pPr>
        <w:pStyle w:val="Zkladntext40"/>
        <w:shd w:val="clear" w:color="auto" w:fill="auto"/>
        <w:spacing w:before="0" w:line="180" w:lineRule="exact"/>
        <w:ind w:left="220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3175</wp:posOffset>
                </wp:positionH>
                <wp:positionV relativeFrom="paragraph">
                  <wp:posOffset>252730</wp:posOffset>
                </wp:positionV>
                <wp:extent cx="2343785" cy="1085850"/>
                <wp:effectExtent l="3175"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jc w:val="center"/>
                              <w:rPr>
                                <w:sz w:val="2"/>
                                <w:szCs w:val="2"/>
                              </w:rPr>
                            </w:pPr>
                            <w:r>
                              <w:rPr>
                                <w:i/>
                                <w:iCs/>
                                <w:noProof/>
                                <w:lang w:bidi="ar-SA"/>
                              </w:rPr>
                              <w:drawing>
                                <wp:inline distT="0" distB="0" distL="0" distR="0">
                                  <wp:extent cx="2352675" cy="466725"/>
                                  <wp:effectExtent l="0" t="0" r="9525" b="9525"/>
                                  <wp:docPr id="3" name="obrázek 1" descr="C:\Users\260227~1.HA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0227~1.HA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466725"/>
                                          </a:xfrm>
                                          <a:prstGeom prst="rect">
                                            <a:avLst/>
                                          </a:prstGeom>
                                          <a:noFill/>
                                          <a:ln>
                                            <a:noFill/>
                                          </a:ln>
                                        </pic:spPr>
                                      </pic:pic>
                                    </a:graphicData>
                                  </a:graphic>
                                </wp:inline>
                              </w:drawing>
                            </w:r>
                          </w:p>
                          <w:p w:rsidR="009F0EA3" w:rsidRDefault="00F14573">
                            <w:pPr>
                              <w:pStyle w:val="Titulekobrzku"/>
                              <w:shd w:val="clear" w:color="auto" w:fill="auto"/>
                            </w:pPr>
                            <w:r>
                              <w:t>se sídlem Skupova 22, 301 00 Plzeň IČO: 79879834</w:t>
                            </w:r>
                          </w:p>
                          <w:p w:rsidR="009F0EA3" w:rsidRDefault="00F14573">
                            <w:pPr>
                              <w:pStyle w:val="Titulekobrzku"/>
                              <w:shd w:val="clear" w:color="auto" w:fill="auto"/>
                              <w:spacing w:line="264" w:lineRule="exact"/>
                              <w:jc w:val="both"/>
                            </w:pPr>
                            <w:r>
                              <w:t xml:space="preserve">za niž jedná Mgr. Eva Švolbová, ředitelka školy (dále jen </w:t>
                            </w:r>
                            <w:r>
                              <w:rPr>
                                <w:rStyle w:val="TitulekobrzkuTunExact"/>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9.9pt;width:184.55pt;height:85.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Lerg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8AUJx1w9EBHjW7FiALTnqFXKXjd9+CnR9gGV1uq6u9E+V0hLtYN4Tt6I6UYGkoqSM83N91nVycc&#10;ZUC2wydRQRiy18ICjbXsTO+gGwjQgabHEzUmlRI2g8vwchlHGJVw5ntxFEeWPJek8/VeKv2Big4Z&#10;I8MSuLfw5HCntEmHpLOLicZFwdrW8t/yFxvgOO1AcLhqzkwals6nxEs28SYOnTBYbJzQy3PnpliH&#10;zqLwl1F+ma/Xuf/LxPXDtGFVRbkJM0vLD/+MuqPIJ1GcxKVEyyoDZ1JScrddtxIdCEi7sJ9tOpyc&#10;3dyXadgmQC2vSvKD0LsNEqdYxEsnLMLISZZe7Hh+cpssvDAJ8+JlSXeM038vCQ0ZTqIgmtR0TvpV&#10;bZ793tZG0o5pGB4t6zIcn5xIajS44ZWlVhPWTvazVpj0z60AumeirWKNSCe56nE7AoqR8VZUj6Bd&#10;KUBZIFCYeGA0Qv7EaIDpkWH1Y08kxaj9yEH/ZtTMhpyN7WwQXsLVDGuMJnOtp5G07yXbNYA8v7Ab&#10;eCMFs+o9Z3F8WTARbBHH6WVGzvN/63WesavfAAAA//8DAFBLAwQUAAYACAAAACEAPCKamdsAAAAH&#10;AQAADwAAAGRycy9kb3ducmV2LnhtbEzOMU/DMBAF4B2J/2AdEguijlMRNSFOhRAsbBQWNjc+kgj7&#10;HMVuEvrrOSYYT+/p3VfvV+/EjFMcAmlQmwwEUhvsQJ2G97fn2x2ImAxZ4wKhhm+MsG8uL2pT2bDQ&#10;K86H1AkeoVgZDX1KYyVlbHv0Jm7CiMTZZ5i8SXxOnbSTWXjcO5lnWSG9GYg/9GbExx7br8PJayjW&#10;p/HmpcR8Obdupo+zUgmV1tdX68M9iIRr+ivDL5/p0LDpGE5ko3Aa7rinYVuyn9NtURYgjhpyle1A&#10;NrX8729+AAAA//8DAFBLAQItABQABgAIAAAAIQC2gziS/gAAAOEBAAATAAAAAAAAAAAAAAAAAAAA&#10;AABbQ29udGVudF9UeXBlc10ueG1sUEsBAi0AFAAGAAgAAAAhADj9If/WAAAAlAEAAAsAAAAAAAAA&#10;AAAAAAAALwEAAF9yZWxzLy5yZWxzUEsBAi0AFAAGAAgAAAAhAMIUEt6uAgAAqwUAAA4AAAAAAAAA&#10;AAAAAAAALgIAAGRycy9lMm9Eb2MueG1sUEsBAi0AFAAGAAgAAAAhADwimpnbAAAABwEAAA8AAAAA&#10;AAAAAAAAAAAACAUAAGRycy9kb3ducmV2LnhtbFBLBQYAAAAABAAEAPMAAAAQBgAAAAA=&#10;" filled="f" stroked="f">
                <v:textbox style="mso-fit-shape-to-text:t" inset="0,0,0,0">
                  <w:txbxContent>
                    <w:p w:rsidR="009F0EA3" w:rsidRDefault="00F14573">
                      <w:pPr>
                        <w:jc w:val="center"/>
                        <w:rPr>
                          <w:sz w:val="2"/>
                          <w:szCs w:val="2"/>
                        </w:rPr>
                      </w:pPr>
                      <w:r>
                        <w:rPr>
                          <w:i/>
                          <w:iCs/>
                          <w:noProof/>
                          <w:lang w:bidi="ar-SA"/>
                        </w:rPr>
                        <w:drawing>
                          <wp:inline distT="0" distB="0" distL="0" distR="0">
                            <wp:extent cx="2352675" cy="466725"/>
                            <wp:effectExtent l="0" t="0" r="9525" b="9525"/>
                            <wp:docPr id="3" name="obrázek 1" descr="C:\Users\260227~1.HA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0227~1.HA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466725"/>
                                    </a:xfrm>
                                    <a:prstGeom prst="rect">
                                      <a:avLst/>
                                    </a:prstGeom>
                                    <a:noFill/>
                                    <a:ln>
                                      <a:noFill/>
                                    </a:ln>
                                  </pic:spPr>
                                </pic:pic>
                              </a:graphicData>
                            </a:graphic>
                          </wp:inline>
                        </w:drawing>
                      </w:r>
                    </w:p>
                    <w:p w:rsidR="009F0EA3" w:rsidRDefault="00F14573">
                      <w:pPr>
                        <w:pStyle w:val="Titulekobrzku"/>
                        <w:shd w:val="clear" w:color="auto" w:fill="auto"/>
                      </w:pPr>
                      <w:r>
                        <w:t>se sídlem Skupova 22, 301 00 Plzeň IČO: 79879834</w:t>
                      </w:r>
                    </w:p>
                    <w:p w:rsidR="009F0EA3" w:rsidRDefault="00F14573">
                      <w:pPr>
                        <w:pStyle w:val="Titulekobrzku"/>
                        <w:shd w:val="clear" w:color="auto" w:fill="auto"/>
                        <w:spacing w:line="264" w:lineRule="exact"/>
                        <w:jc w:val="both"/>
                      </w:pPr>
                      <w:r>
                        <w:t xml:space="preserve">za niž jedná Mgr. Eva Švolbová, ředitelka školy (dále jen </w:t>
                      </w:r>
                      <w:r>
                        <w:rPr>
                          <w:rStyle w:val="TitulekobrzkuTunExact"/>
                        </w:rPr>
                        <w:t>„Objednatel“)</w:t>
                      </w:r>
                    </w:p>
                  </w:txbxContent>
                </v:textbox>
                <w10:wrap type="topAndBottom" anchorx="margin"/>
              </v:shape>
            </w:pict>
          </mc:Fallback>
        </mc:AlternateContent>
      </w:r>
      <w:r>
        <w:t>dle § 2586 a následujících zákona č. 89/2012 Sb., občanského zákoníku</w:t>
      </w:r>
    </w:p>
    <w:p w:rsidR="009F0EA3" w:rsidRDefault="00F14573">
      <w:pPr>
        <w:pStyle w:val="Zkladntext50"/>
        <w:shd w:val="clear" w:color="auto" w:fill="auto"/>
        <w:spacing w:after="55" w:line="170" w:lineRule="exact"/>
        <w:ind w:left="440"/>
      </w:pPr>
      <w:r>
        <w:t>2</w:t>
      </w:r>
    </w:p>
    <w:p w:rsidR="009F0EA3" w:rsidRDefault="00F14573">
      <w:pPr>
        <w:pStyle w:val="Zkladntext30"/>
        <w:shd w:val="clear" w:color="auto" w:fill="auto"/>
        <w:spacing w:after="0" w:line="180" w:lineRule="exact"/>
        <w:ind w:left="440"/>
        <w:jc w:val="left"/>
      </w:pPr>
      <w:r>
        <w:t>Petr Š i patka</w:t>
      </w:r>
    </w:p>
    <w:p w:rsidR="009F0EA3" w:rsidRDefault="00F14573">
      <w:pPr>
        <w:pStyle w:val="Zkladntext20"/>
        <w:shd w:val="clear" w:color="auto" w:fill="auto"/>
        <w:spacing w:before="0" w:after="356"/>
        <w:ind w:right="7600" w:firstLine="0"/>
      </w:pPr>
      <w:r>
        <w:t xml:space="preserve">se sídlem </w:t>
      </w:r>
      <w:r>
        <w:t xml:space="preserve">Plzeň IČO: 86879901 za niž jedná </w:t>
      </w:r>
      <w:r>
        <w:rPr>
          <w:rStyle w:val="Zkladntext2Tun"/>
        </w:rPr>
        <w:t xml:space="preserve">Petr Šipatka </w:t>
      </w:r>
      <w:r>
        <w:t xml:space="preserve">(dále jen </w:t>
      </w:r>
      <w:r>
        <w:rPr>
          <w:rStyle w:val="Zkladntext2Tun"/>
        </w:rPr>
        <w:t>„Zhotovitel“)</w:t>
      </w:r>
    </w:p>
    <w:p w:rsidR="009F0EA3" w:rsidRDefault="00F14573">
      <w:pPr>
        <w:pStyle w:val="Nadpis20"/>
        <w:keepNext/>
        <w:keepLines/>
        <w:shd w:val="clear" w:color="auto" w:fill="auto"/>
        <w:spacing w:before="0" w:after="140" w:line="180" w:lineRule="exact"/>
        <w:ind w:left="20"/>
      </w:pPr>
      <w:bookmarkStart w:id="0" w:name="bookmark3"/>
      <w:r>
        <w:t>Předmět smlouvy</w:t>
      </w:r>
      <w:bookmarkEnd w:id="0"/>
    </w:p>
    <w:p w:rsidR="009F0EA3" w:rsidRDefault="00F14573">
      <w:pPr>
        <w:pStyle w:val="Zkladntext20"/>
        <w:numPr>
          <w:ilvl w:val="0"/>
          <w:numId w:val="1"/>
        </w:numPr>
        <w:shd w:val="clear" w:color="auto" w:fill="auto"/>
        <w:tabs>
          <w:tab w:val="left" w:pos="385"/>
        </w:tabs>
        <w:spacing w:before="0" w:after="0" w:line="254" w:lineRule="exact"/>
        <w:ind w:left="440" w:hanging="440"/>
      </w:pPr>
      <w:r>
        <w:t>Na základě této smlouvy se zhotovitel zavazuje za podmínek obsažených v této smlouvě, na své nebezpečí a v níže uvedeném terminu provést pro objednatele</w:t>
      </w:r>
      <w:r>
        <w:t xml:space="preserve"> dílo, které spočívá v</w:t>
      </w:r>
    </w:p>
    <w:p w:rsidR="009F0EA3" w:rsidRDefault="00F14573">
      <w:pPr>
        <w:pStyle w:val="Zkladntext20"/>
        <w:shd w:val="clear" w:color="auto" w:fill="auto"/>
        <w:spacing w:before="0" w:after="248"/>
        <w:ind w:left="440" w:firstLine="0"/>
        <w:jc w:val="both"/>
      </w:pPr>
      <w:r>
        <w:t xml:space="preserve">Rekonstrukce elektroinstalace 1NP pavilonu dílen a 1PP cvičebního sálu fitness objektu školy Skupova 22 Plzeň </w:t>
      </w:r>
      <w:r>
        <w:rPr>
          <w:rStyle w:val="Zkladntext2Tun"/>
        </w:rPr>
        <w:t xml:space="preserve">(dále jen „dílo“), </w:t>
      </w:r>
      <w:r>
        <w:t>v rozsahu položkového rozpočtu, který je nedílnou přílohou č. 1 této smlouvy a objednatel se zavazuje dí</w:t>
      </w:r>
      <w:r>
        <w:t>lo převzít a zaplatit cenu za provedení díla podle podmínek této smlouvy.</w:t>
      </w:r>
    </w:p>
    <w:p w:rsidR="009F0EA3" w:rsidRDefault="00F14573">
      <w:pPr>
        <w:pStyle w:val="Zkladntext20"/>
        <w:numPr>
          <w:ilvl w:val="0"/>
          <w:numId w:val="1"/>
        </w:numPr>
        <w:shd w:val="clear" w:color="auto" w:fill="auto"/>
        <w:tabs>
          <w:tab w:val="left" w:pos="385"/>
        </w:tabs>
        <w:spacing w:before="0" w:after="108" w:line="240" w:lineRule="exact"/>
        <w:ind w:left="440" w:hanging="440"/>
      </w:pPr>
      <w:r>
        <w:t xml:space="preserve">Změny nebo vícepráce požadované objednatelem, pokud znamenají zvýšení rozsahu dodávek nebo prací, objednatel zadá u zhotovitele. Na tyto práce se nevztahují termíny dokončení díla a </w:t>
      </w:r>
      <w:r>
        <w:t>cena díla dle této smlouvy.</w:t>
      </w:r>
    </w:p>
    <w:p w:rsidR="009F0EA3" w:rsidRDefault="00F14573">
      <w:pPr>
        <w:pStyle w:val="Zkladntext20"/>
        <w:numPr>
          <w:ilvl w:val="0"/>
          <w:numId w:val="1"/>
        </w:numPr>
        <w:shd w:val="clear" w:color="auto" w:fill="auto"/>
        <w:tabs>
          <w:tab w:val="left" w:pos="385"/>
        </w:tabs>
        <w:spacing w:before="0" w:after="430" w:line="180" w:lineRule="exact"/>
        <w:ind w:firstLine="0"/>
        <w:jc w:val="both"/>
      </w:pPr>
      <w:r>
        <w:t>Případné neprovedené práce budou zúčtovány v konečné faktuře.</w:t>
      </w:r>
    </w:p>
    <w:p w:rsidR="009F0EA3" w:rsidRDefault="00F14573">
      <w:pPr>
        <w:pStyle w:val="Nadpis20"/>
        <w:keepNext/>
        <w:keepLines/>
        <w:shd w:val="clear" w:color="auto" w:fill="auto"/>
        <w:spacing w:before="0" w:after="14" w:line="180" w:lineRule="exact"/>
        <w:ind w:left="5200"/>
        <w:jc w:val="left"/>
      </w:pPr>
      <w:bookmarkStart w:id="1" w:name="bookmark4"/>
      <w:r>
        <w:t>II.</w:t>
      </w:r>
      <w:bookmarkEnd w:id="1"/>
    </w:p>
    <w:p w:rsidR="009F0EA3" w:rsidRDefault="00F14573">
      <w:pPr>
        <w:pStyle w:val="Zkladntext30"/>
        <w:shd w:val="clear" w:color="auto" w:fill="auto"/>
        <w:spacing w:after="199" w:line="180" w:lineRule="exact"/>
        <w:ind w:left="20" w:firstLine="0"/>
        <w:jc w:val="center"/>
      </w:pPr>
      <w:r>
        <w:t>Doba a místo plnění</w:t>
      </w:r>
    </w:p>
    <w:p w:rsidR="009F0EA3" w:rsidRDefault="00F14573">
      <w:pPr>
        <w:pStyle w:val="Zkladntext20"/>
        <w:numPr>
          <w:ilvl w:val="0"/>
          <w:numId w:val="2"/>
        </w:numPr>
        <w:shd w:val="clear" w:color="auto" w:fill="auto"/>
        <w:tabs>
          <w:tab w:val="left" w:pos="385"/>
        </w:tabs>
        <w:spacing w:before="0" w:after="183" w:line="180" w:lineRule="exact"/>
        <w:ind w:firstLine="0"/>
        <w:jc w:val="both"/>
      </w:pPr>
      <w:r>
        <w:t>Zhotovitel se zavazuje řádně provést dílo na své nebezpečí v následujících termínech</w:t>
      </w:r>
    </w:p>
    <w:p w:rsidR="009F0EA3" w:rsidRDefault="00F14573">
      <w:pPr>
        <w:pStyle w:val="Zkladntext20"/>
        <w:shd w:val="clear" w:color="auto" w:fill="auto"/>
        <w:spacing w:before="0" w:after="131" w:line="269" w:lineRule="exact"/>
        <w:ind w:left="720" w:firstLine="0"/>
        <w:jc w:val="both"/>
      </w:pPr>
      <w:r>
        <w:rPr>
          <w:noProof/>
          <w:lang w:bidi="ar-SA"/>
        </w:rPr>
        <mc:AlternateContent>
          <mc:Choice Requires="wps">
            <w:drawing>
              <wp:anchor distT="0" distB="0" distL="606425" distR="63500" simplePos="0" relativeHeight="377487105" behindDoc="1" locked="0" layoutInCell="1" allowOverlap="1">
                <wp:simplePos x="0" y="0"/>
                <wp:positionH relativeFrom="margin">
                  <wp:posOffset>2301240</wp:posOffset>
                </wp:positionH>
                <wp:positionV relativeFrom="paragraph">
                  <wp:posOffset>-6350</wp:posOffset>
                </wp:positionV>
                <wp:extent cx="621665" cy="234950"/>
                <wp:effectExtent l="0" t="3175" r="1270" b="1905"/>
                <wp:wrapSquare wrapText="lef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10" w:line="180" w:lineRule="exact"/>
                              <w:ind w:firstLine="0"/>
                            </w:pPr>
                            <w:r>
                              <w:rPr>
                                <w:rStyle w:val="Zkladntext2Exact"/>
                              </w:rPr>
                              <w:t>01.07.2017</w:t>
                            </w:r>
                          </w:p>
                          <w:p w:rsidR="009F0EA3" w:rsidRDefault="00F14573">
                            <w:pPr>
                              <w:pStyle w:val="Zkladntext20"/>
                              <w:shd w:val="clear" w:color="auto" w:fill="auto"/>
                              <w:spacing w:before="0" w:after="0" w:line="180" w:lineRule="exact"/>
                              <w:ind w:firstLine="0"/>
                            </w:pPr>
                            <w:r>
                              <w:rPr>
                                <w:rStyle w:val="Zkladntext2Exact"/>
                              </w:rPr>
                              <w:t>31.07.2017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1.2pt;margin-top:-.5pt;width:48.95pt;height:18.5pt;z-index:-125829375;visibility:visible;mso-wrap-style:square;mso-width-percent:0;mso-height-percent:0;mso-wrap-distance-left:47.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Lv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N0cI05a4OiBDhqtxYBCU56+Uwl43XfgpwfYBlebquruRPFdIS42NeF7upJS9DUlJYTnm5vus6sj&#10;jjIgu/6TKOEZctDCAg2VbE3toBoI0IGmxzM1JpQCNqPAj6IZRgUcBddhPLPUuSSZLndS6Q9UtMgY&#10;KZbAvAUnxzulTTAkmVzMW1zkrGks+w1/sQGO4w48DVfNmQnCkvkUe/F2sV2EThhEWyf0ssxZ5ZvQ&#10;iXJ/Psuus80m83+Zd/0wqVlZUm6emYTlh39G3EnioyTO0lKiYaWBMyEpud9tGomOBISd28+WHE4u&#10;bu7LMGwRIJdXKflB6K2D2MmjxdwJ83DmxHNv4Xh+vI4jL4zDLH+Z0h3j9N9TQn2K41kwG7V0CfpV&#10;bp793uZGkpZpGB0Na1O8ODuRxChwy0tLrSasGe1npTDhX0oBdE9EW70aiY5i1cNuGDtjaoOdKB9B&#10;wFKAwEClMPbAqIX8iVEPIyTF6seBSIpR85FDE5h5MxlyMnaTQXgBV1OsMRrNjR7n0qGTbF8D8tRm&#10;K2iUnFkRm44aozi1F4wFm8tphJm58/zfel0G7fI3AAAA//8DAFBLAwQUAAYACAAAACEAcEY0W9wA&#10;AAAJAQAADwAAAGRycy9kb3ducmV2LnhtbEyPMU/DMBCFdyT+g3VILKi1k1YRhDgVQrCw0bKwufGR&#10;RNjnKHaT0F/PdYLx9D69+161W7wTE46xD6QhWysQSE2wPbUaPg6vq3sQMRmyxgVCDT8YYVdfX1Wm&#10;tGGmd5z2qRVcQrE0GrqUhlLK2HToTVyHAYmzrzB6k/gcW2lHM3O5dzJXqpDe9MQfOjPgc4fN9/7k&#10;NRTLy3D39oD5fG7cRJ/nLEuYaX17szw9gki4pD8YLvqsDjU7HcOJbBROw6bIt4xqWGW8iYFtoTYg&#10;jpdEgawr+X9B/QsAAP//AwBQSwECLQAUAAYACAAAACEAtoM4kv4AAADhAQAAEwAAAAAAAAAAAAAA&#10;AAAAAAAAW0NvbnRlbnRfVHlwZXNdLnhtbFBLAQItABQABgAIAAAAIQA4/SH/1gAAAJQBAAALAAAA&#10;AAAAAAAAAAAAAC8BAABfcmVscy8ucmVsc1BLAQItABQABgAIAAAAIQDXkKLvsQIAALAFAAAOAAAA&#10;AAAAAAAAAAAAAC4CAABkcnMvZTJvRG9jLnhtbFBLAQItABQABgAIAAAAIQBwRjRb3AAAAAkBAAAP&#10;AAAAAAAAAAAAAAAAAAsFAABkcnMvZG93bnJldi54bWxQSwUGAAAAAAQABADzAAAAFAYAAAAA&#10;" filled="f" stroked="f">
                <v:textbox style="mso-fit-shape-to-text:t" inset="0,0,0,0">
                  <w:txbxContent>
                    <w:p w:rsidR="009F0EA3" w:rsidRDefault="00F14573">
                      <w:pPr>
                        <w:pStyle w:val="Zkladntext20"/>
                        <w:shd w:val="clear" w:color="auto" w:fill="auto"/>
                        <w:spacing w:before="0" w:after="10" w:line="180" w:lineRule="exact"/>
                        <w:ind w:firstLine="0"/>
                      </w:pPr>
                      <w:r>
                        <w:rPr>
                          <w:rStyle w:val="Zkladntext2Exact"/>
                        </w:rPr>
                        <w:t>01.07.2017</w:t>
                      </w:r>
                    </w:p>
                    <w:p w:rsidR="009F0EA3" w:rsidRDefault="00F14573">
                      <w:pPr>
                        <w:pStyle w:val="Zkladntext20"/>
                        <w:shd w:val="clear" w:color="auto" w:fill="auto"/>
                        <w:spacing w:before="0" w:after="0" w:line="180" w:lineRule="exact"/>
                        <w:ind w:firstLine="0"/>
                      </w:pPr>
                      <w:r>
                        <w:rPr>
                          <w:rStyle w:val="Zkladntext2Exact"/>
                        </w:rPr>
                        <w:t>31.07.2017</w:t>
                      </w:r>
                    </w:p>
                  </w:txbxContent>
                </v:textbox>
                <w10:wrap type="square" side="left" anchorx="margin"/>
              </v:shape>
            </w:pict>
          </mc:Fallback>
        </mc:AlternateContent>
      </w:r>
      <w:r>
        <w:t xml:space="preserve">Termín zahájení prací: Termín </w:t>
      </w:r>
      <w:r>
        <w:t>dokončení prací:</w:t>
      </w:r>
    </w:p>
    <w:p w:rsidR="009F0EA3" w:rsidRDefault="00F14573">
      <w:pPr>
        <w:pStyle w:val="Zkladntext20"/>
        <w:numPr>
          <w:ilvl w:val="0"/>
          <w:numId w:val="2"/>
        </w:numPr>
        <w:shd w:val="clear" w:color="auto" w:fill="auto"/>
        <w:tabs>
          <w:tab w:val="left" w:pos="385"/>
        </w:tabs>
        <w:spacing w:before="0" w:after="762" w:line="180" w:lineRule="exact"/>
        <w:ind w:firstLine="0"/>
        <w:jc w:val="both"/>
      </w:pPr>
      <w:r>
        <w:t>Zhotovitel provede dílo v Základní škole, Skupova 22, Plzeň.</w:t>
      </w:r>
    </w:p>
    <w:p w:rsidR="009F0EA3" w:rsidRDefault="00F14573">
      <w:pPr>
        <w:pStyle w:val="Nadpis220"/>
        <w:keepNext/>
        <w:keepLines/>
        <w:shd w:val="clear" w:color="auto" w:fill="auto"/>
        <w:spacing w:before="0" w:after="262" w:line="140" w:lineRule="exact"/>
        <w:ind w:left="5200"/>
      </w:pPr>
      <w:bookmarkStart w:id="2" w:name="bookmark5"/>
      <w:r>
        <w:t>III.</w:t>
      </w:r>
      <w:bookmarkEnd w:id="2"/>
    </w:p>
    <w:p w:rsidR="009F0EA3" w:rsidRDefault="00F14573">
      <w:pPr>
        <w:pStyle w:val="Nadpis20"/>
        <w:keepNext/>
        <w:keepLines/>
        <w:shd w:val="clear" w:color="auto" w:fill="auto"/>
        <w:spacing w:before="0" w:after="254" w:line="180" w:lineRule="exact"/>
        <w:ind w:left="20"/>
      </w:pPr>
      <w:bookmarkStart w:id="3" w:name="bookmark6"/>
      <w:r>
        <w:t>Cena za dílo</w:t>
      </w:r>
      <w:bookmarkEnd w:id="3"/>
    </w:p>
    <w:p w:rsidR="009F0EA3" w:rsidRDefault="00F14573">
      <w:pPr>
        <w:pStyle w:val="Zkladntext20"/>
        <w:numPr>
          <w:ilvl w:val="0"/>
          <w:numId w:val="3"/>
        </w:numPr>
        <w:shd w:val="clear" w:color="auto" w:fill="auto"/>
        <w:tabs>
          <w:tab w:val="left" w:pos="385"/>
        </w:tabs>
        <w:spacing w:before="0" w:after="0" w:line="180" w:lineRule="exact"/>
        <w:ind w:firstLine="0"/>
        <w:jc w:val="both"/>
        <w:sectPr w:rsidR="009F0EA3">
          <w:pgSz w:w="11900" w:h="16840"/>
          <w:pgMar w:top="807" w:right="665" w:bottom="4009" w:left="651" w:header="0" w:footer="3" w:gutter="0"/>
          <w:cols w:space="720"/>
          <w:noEndnote/>
          <w:docGrid w:linePitch="360"/>
        </w:sectPr>
      </w:pPr>
      <w:r>
        <w:rPr>
          <w:noProof/>
          <w:lang w:bidi="ar-SA"/>
        </w:rPr>
        <mc:AlternateContent>
          <mc:Choice Requires="wps">
            <w:drawing>
              <wp:anchor distT="0" distB="123825" distL="445135" distR="676910" simplePos="0" relativeHeight="377487106" behindDoc="1" locked="0" layoutInCell="1" allowOverlap="1">
                <wp:simplePos x="0" y="0"/>
                <wp:positionH relativeFrom="margin">
                  <wp:posOffset>445135</wp:posOffset>
                </wp:positionH>
                <wp:positionV relativeFrom="paragraph">
                  <wp:posOffset>387350</wp:posOffset>
                </wp:positionV>
                <wp:extent cx="682625" cy="114300"/>
                <wp:effectExtent l="0" t="0" r="0"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0" w:line="180" w:lineRule="exact"/>
                              <w:ind w:firstLine="0"/>
                            </w:pPr>
                            <w:r>
                              <w:rPr>
                                <w:rStyle w:val="Zkladntext2Exact"/>
                              </w:rPr>
                              <w:t>Pavilon dílen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05pt;margin-top:30.5pt;width:53.75pt;height:9pt;z-index:-125829374;visibility:visible;mso-wrap-style:square;mso-width-percent:0;mso-height-percent:0;mso-wrap-distance-left:35.05pt;mso-wrap-distance-top:0;mso-wrap-distance-right:53.3pt;mso-wrap-distance-bottom: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KSsQ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NamPIMvUrB66EHPz3CNrjaVFV/L8rvCnGxagjf0lspxdBQUkF4vrnpvrg6&#10;4SgDshk+iQqeITstLNBYy87UDqqBAB1oejpSY0IpYTOKgyhYYFTCke+Hl56lziXpfLmXSn+gokPG&#10;yLAE5i042d8rbYIh6exi3uKiYG1r2W/52QY4TjvwNFw1ZyYIS+Zz4iXreB2HThhEayf08ty5LVah&#10;ExX+1SK/zFer3P9l3vXDtGFVRbl5ZhaWH/4ZcQeJT5I4SkuJllUGzoSk5HazaiXaExB2YT9bcjg5&#10;ubnnYdgiQC6vUvKD0LsLEqeI4isnLMKFk1x5seP5yV0SeWES5sV5SveM039PCQ0ZThbAqU3nFPSr&#10;3Dz7vc2NpB3TMDpa1mU4PjqR1ChwzStLrSasnewXpTDhn0oBdM9EW70aiU5i1eNmtJ0RzG2wEdUT&#10;CFgKEBioFMYeGI2QPzEaYIRkWP3YEUkxaj9yaAIzb2ZDzsZmNggv4WqGNUaTudLTXNr1km0bQJ7b&#10;7BYapWBWxKajpigO7QVjweZyGGFm7rz8t16nQbv8DQAA//8DAFBLAwQUAAYACAAAACEAPwWyH9oA&#10;AAAIAQAADwAAAGRycy9kb3ducmV2LnhtbEyPMU/DMBCFdyT+g3VILIja7pDQNE6FECxslC5sbnIk&#10;Ue1zFLtJ6K/nOsF4ek/ffa/cLd6JCcfYBzKgVwoEUh2anloDh8+3xycQMVlqrAuEBn4wwq66vSlt&#10;0YSZPnDap1YwhGJhDXQpDYWUse7Q27gKAxJn32H0NvE5trIZ7cxw7+RaqUx62xN/6OyALx3Wp/3Z&#10;G8iW1+HhfYPr+VK7ib4uWifUxtzfLc9bEAmX9FeGqz6rQ8VOx3CmJgpnIFeam8zSPOma53kG4sjB&#10;RoGsSvl/QPULAAD//wMAUEsBAi0AFAAGAAgAAAAhALaDOJL+AAAA4QEAABMAAAAAAAAAAAAAAAAA&#10;AAAAAFtDb250ZW50X1R5cGVzXS54bWxQSwECLQAUAAYACAAAACEAOP0h/9YAAACUAQAACwAAAAAA&#10;AAAAAAAAAAAvAQAAX3JlbHMvLnJlbHNQSwECLQAUAAYACAAAACEAQ1dCkrECAACwBQAADgAAAAAA&#10;AAAAAAAAAAAuAgAAZHJzL2Uyb0RvYy54bWxQSwECLQAUAAYACAAAACEAPwWyH9oAAAAIAQAADwAA&#10;AAAAAAAAAAAAAAALBQAAZHJzL2Rvd25yZXYueG1sUEsFBgAAAAAEAAQA8wAAABIGAAAAAA==&#10;" filled="f" stroked="f">
                <v:textbox style="mso-fit-shape-to-text:t" inset="0,0,0,0">
                  <w:txbxContent>
                    <w:p w:rsidR="009F0EA3" w:rsidRDefault="00F14573">
                      <w:pPr>
                        <w:pStyle w:val="Zkladntext20"/>
                        <w:shd w:val="clear" w:color="auto" w:fill="auto"/>
                        <w:spacing w:before="0" w:after="0" w:line="180" w:lineRule="exact"/>
                        <w:ind w:firstLine="0"/>
                      </w:pPr>
                      <w:r>
                        <w:rPr>
                          <w:rStyle w:val="Zkladntext2Exact"/>
                        </w:rPr>
                        <w:t>Pavilon dílen</w:t>
                      </w:r>
                    </w:p>
                  </w:txbxContent>
                </v:textbox>
                <w10:wrap type="topAndBottom" anchorx="margin"/>
              </v:shape>
            </w:pict>
          </mc:Fallback>
        </mc:AlternateContent>
      </w:r>
      <w:r>
        <w:rPr>
          <w:noProof/>
          <w:lang w:bidi="ar-SA"/>
        </w:rPr>
        <mc:AlternateContent>
          <mc:Choice Requires="wps">
            <w:drawing>
              <wp:anchor distT="0" distB="248285" distL="441960" distR="709930" simplePos="0" relativeHeight="377487107" behindDoc="1" locked="0" layoutInCell="1" allowOverlap="1">
                <wp:simplePos x="0" y="0"/>
                <wp:positionH relativeFrom="margin">
                  <wp:posOffset>441960</wp:posOffset>
                </wp:positionH>
                <wp:positionV relativeFrom="paragraph">
                  <wp:posOffset>652780</wp:posOffset>
                </wp:positionV>
                <wp:extent cx="652145" cy="114300"/>
                <wp:effectExtent l="3810" t="0" r="127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0" w:line="180" w:lineRule="exact"/>
                              <w:ind w:firstLine="0"/>
                            </w:pPr>
                            <w:r>
                              <w:rPr>
                                <w:rStyle w:val="Zkladntext2Exact"/>
                              </w:rPr>
                              <w:t>Cvičební sál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4.8pt;margin-top:51.4pt;width:51.35pt;height:9pt;z-index:-125829373;visibility:visible;mso-wrap-style:square;mso-width-percent:0;mso-height-percent:0;mso-wrap-distance-left:34.8pt;mso-wrap-distance-top:0;mso-wrap-distance-right:55.9pt;mso-wrap-distance-bottom:1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DBsQIAALAFAAAOAAAAZHJzL2Uyb0RvYy54bWysVNuOmzAQfa/Uf7D8znJZhw1oSbUbQlVp&#10;e5F2+wEOmGAVbGo7gW3Vf+/YhGQvL1VbHqzBHh/PzDkz1+/GrkUHpjSXIsPhRYARE6WsuNhl+OtD&#10;4S0x0oaKirZSsAw/Mo3frd6+uR76lEWykW3FFAIQodOhz3BjTJ/6vi4b1lF9IXsm4LCWqqMGftXO&#10;rxQdAL1r/SgIYn+QquqVLJnWsJtPh3jl8OualeZzXWtmUJthiM24Vbl1a1d/dU3TnaJ9w8tjGPQv&#10;ougoF/DoCSqnhqK94q+gOl4qqWVtLkrZ+bKueclcDpBNGLzI5r6hPXO5QHF0fyqT/n+w5afDF4V4&#10;BdwRjATtgKMHNhp0K0cU2/IMvU7B674HPzPCNri6VHV/J8tvGgm5bqjYsRul5NAwWkF4ob3pP7k6&#10;4WgLsh0+ygqeoXsjHdBYq87WDqqBAB1oejxRY0MpYTNeRCFZYFTCURiSy8BR59N0vtwrbd4z2SFr&#10;ZFgB8w6cHu60scHQdHaxbwlZ8LZ17Lfi2QY4TjvwNFy1ZzYIR+bPJEg2y82SeCSKNx4J8ty7KdbE&#10;i4vwapFf5ut1Hv6y74YkbXhVMWGfmYUVkj8j7ijxSRInaWnZ8srC2ZC02m3XrUIHCsIu3OdKDidn&#10;N/95GK4IkMuLlMKIBLdR4hXx8sojBVl4yVWw9IIwuU3igCQkL56ndMcF+/eU0JDhZBEtJi2dg36R&#10;W+C+17nRtOMGRkfLuwwvT040tQrciMpRayhvJ/tJKWz451IA3TPRTq9WopNYzbgdXWdczm2wldUj&#10;CFhJEBioFMYeGI1UPzAaYIRkWH/fU8Uwaj8IaAI7b2ZDzcZ2Nqgo4WqGDUaTuTbTXNr3iu8aQJ7b&#10;7AYapeBOxLajpiiO7QVjweVyHGF27jz9d17nQbv6DQAA//8DAFBLAwQUAAYACAAAACEALc1zc90A&#10;AAAKAQAADwAAAGRycy9kb3ducmV2LnhtbEyPMU/DMBCFdyT+g3VILIjaMVJo0zgVQrCwUVjY3PhI&#10;osbnKHaT0F/PdYLt7t7Tu++Vu8X3YsIxdoEMZCsFAqkOrqPGwOfH6/0aREyWnO0DoYEfjLCrrq9K&#10;W7gw0ztO+9QIDqFYWANtSkMhZaxb9DauwoDE2ncYvU28jo10o5053PdSK5VLbzviD60d8LnF+rg/&#10;eQP58jLcvW1Qz+e6n+jrnGUJM2Nub5anLYiES/ozwwWf0aFipkM4kYui54xNzk6+K80VLoZH/QDi&#10;wINWa5BVKf9XqH4BAAD//wMAUEsBAi0AFAAGAAgAAAAhALaDOJL+AAAA4QEAABMAAAAAAAAAAAAA&#10;AAAAAAAAAFtDb250ZW50X1R5cGVzXS54bWxQSwECLQAUAAYACAAAACEAOP0h/9YAAACUAQAACwAA&#10;AAAAAAAAAAAAAAAvAQAAX3JlbHMvLnJlbHNQSwECLQAUAAYACAAAACEAAkVQwbECAACwBQAADgAA&#10;AAAAAAAAAAAAAAAuAgAAZHJzL2Uyb0RvYy54bWxQSwECLQAUAAYACAAAACEALc1zc90AAAAKAQAA&#10;DwAAAAAAAAAAAAAAAAALBQAAZHJzL2Rvd25yZXYueG1sUEsFBgAAAAAEAAQA8wAAABUGAAAAAA==&#10;" filled="f" stroked="f">
                <v:textbox style="mso-fit-shape-to-text:t" inset="0,0,0,0">
                  <w:txbxContent>
                    <w:p w:rsidR="009F0EA3" w:rsidRDefault="00F14573">
                      <w:pPr>
                        <w:pStyle w:val="Zkladntext20"/>
                        <w:shd w:val="clear" w:color="auto" w:fill="auto"/>
                        <w:spacing w:before="0" w:after="0" w:line="180" w:lineRule="exact"/>
                        <w:ind w:firstLine="0"/>
                      </w:pPr>
                      <w:r>
                        <w:rPr>
                          <w:rStyle w:val="Zkladntext2Exact"/>
                        </w:rPr>
                        <w:t>Cvičební sál</w:t>
                      </w:r>
                    </w:p>
                  </w:txbxContent>
                </v:textbox>
                <w10:wrap type="topAndBottom" anchorx="margin"/>
              </v:shape>
            </w:pict>
          </mc:Fallback>
        </mc:AlternateContent>
      </w:r>
      <w:r>
        <w:rPr>
          <w:noProof/>
          <w:lang w:bidi="ar-SA"/>
        </w:rPr>
        <mc:AlternateContent>
          <mc:Choice Requires="wps">
            <w:drawing>
              <wp:anchor distT="0" distB="111125" distL="63500" distR="1024255" simplePos="0" relativeHeight="377487108" behindDoc="1" locked="0" layoutInCell="1" allowOverlap="1">
                <wp:simplePos x="0" y="0"/>
                <wp:positionH relativeFrom="margin">
                  <wp:posOffset>1804670</wp:posOffset>
                </wp:positionH>
                <wp:positionV relativeFrom="paragraph">
                  <wp:posOffset>373380</wp:posOffset>
                </wp:positionV>
                <wp:extent cx="792480" cy="523240"/>
                <wp:effectExtent l="4445" t="1905" r="3175"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0" w:line="206" w:lineRule="exact"/>
                              <w:ind w:firstLine="0"/>
                            </w:pPr>
                            <w:r>
                              <w:rPr>
                                <w:rStyle w:val="Zkladntext2Exact"/>
                              </w:rPr>
                              <w:t>Cena bez DPH Cena s DPH Cena bez DPH Cena s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2.1pt;margin-top:29.4pt;width:62.4pt;height:41.2pt;z-index:-125829372;visibility:visible;mso-wrap-style:square;mso-width-percent:0;mso-height-percent:0;mso-wrap-distance-left:5pt;mso-wrap-distance-top:0;mso-wrap-distance-right:80.65pt;mso-wrap-distance-bottom: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a+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S1MefpOJWD10IGdHuAaTG2qqrsXxXeFuFjXhO/orZSirykpITzfvHRfPB1x&#10;lAHZ9p9ECW7IXgsLNFSyNbWDaiBAhzY9nVpjQingchEHYQSaAlSz4DoIbetckkyPO6n0BypaZIQU&#10;S+i8BSeHe6VNMCSZTIwvLnLWNLb7DX91AYbjDbiGp0ZngrDNfI69eBNtotAJg/nGCb0sc27zdejM&#10;c38xy66z9Trzfxm/fpjUrCwpN24mYvnhnzXuSPGREidqKdGw0sCZkJTcbdeNRAcCxM7tZ0sOmrOZ&#10;+zoMWwTI5SIlH4p5F8ROPo8WTpiHMydeeJHj+fFdPPfCOMzy1yndM07/PSXUpzieBbORS+egL3Lz&#10;7Pc2N5K0TMPqaFib4uhkRBLDwA0vbWs1Yc0ovyiFCf9cCmj31GjLV0PRkax62A52MsJpDLaifAIC&#10;SwEEAy7C2gOhFvInRj2skBSrH3siKUbNRw5DYPbNJMhJ2E4C4QU8TbHGaBTXetxL+06yXQ3I05jd&#10;wqDkzJLYTNQYxXG8YC3YXI4rzOydl//W6rxoV78BAAD//wMAUEsDBBQABgAIAAAAIQDcZY3R3QAA&#10;AAoBAAAPAAAAZHJzL2Rvd25yZXYueG1sTI8xT8MwEIV3JP6DdUgsiDqxQpWGOBVCsLBRWNjc+Egi&#10;7HMUu0nor+eYYDzdp/e+V+9X78SMUxwCacg3GQikNtiBOg3vb8+3JYiYDFnjAqGGb4ywby4valPZ&#10;sNArzofUCQ6hWBkNfUpjJWVse/QmbsKIxL/PMHmT+Jw6aSezcLh3UmXZVnozEDf0ZsTHHtuvw8lr&#10;2K5P483LDtVybt1MH+c8T5hrfX21PtyDSLimPxh+9VkdGnY6hhPZKJwGVRaKUQ13JU9goMh2PO7I&#10;ZJErkE0t/09ofgAAAP//AwBQSwECLQAUAAYACAAAACEAtoM4kv4AAADhAQAAEwAAAAAAAAAAAAAA&#10;AAAAAAAAW0NvbnRlbnRfVHlwZXNdLnhtbFBLAQItABQABgAIAAAAIQA4/SH/1gAAAJQBAAALAAAA&#10;AAAAAAAAAAAAAC8BAABfcmVscy8ucmVsc1BLAQItABQABgAIAAAAIQABbRa+sAIAALAFAAAOAAAA&#10;AAAAAAAAAAAAAC4CAABkcnMvZTJvRG9jLnhtbFBLAQItABQABgAIAAAAIQDcZY3R3QAAAAoBAAAP&#10;AAAAAAAAAAAAAAAAAAoFAABkcnMvZG93bnJldi54bWxQSwUGAAAAAAQABADzAAAAFAYAAAAA&#10;" filled="f" stroked="f">
                <v:textbox style="mso-fit-shape-to-text:t" inset="0,0,0,0">
                  <w:txbxContent>
                    <w:p w:rsidR="009F0EA3" w:rsidRDefault="00F14573">
                      <w:pPr>
                        <w:pStyle w:val="Zkladntext20"/>
                        <w:shd w:val="clear" w:color="auto" w:fill="auto"/>
                        <w:spacing w:before="0" w:after="0" w:line="206" w:lineRule="exact"/>
                        <w:ind w:firstLine="0"/>
                      </w:pPr>
                      <w:r>
                        <w:rPr>
                          <w:rStyle w:val="Zkladntext2Exact"/>
                        </w:rPr>
                        <w:t>Cena bez DPH Cena s DPH Cena bez DPH Cena s DPH</w:t>
                      </w:r>
                    </w:p>
                  </w:txbxContent>
                </v:textbox>
                <w10:wrap type="topAndBottom" anchorx="margin"/>
              </v:shape>
            </w:pict>
          </mc:Fallback>
        </mc:AlternateContent>
      </w:r>
      <w:r>
        <w:rPr>
          <w:noProof/>
          <w:lang w:bidi="ar-SA"/>
        </w:rPr>
        <mc:AlternateContent>
          <mc:Choice Requires="wps">
            <w:drawing>
              <wp:anchor distT="0" distB="107950" distL="63500" distR="2331720" simplePos="0" relativeHeight="377487109" behindDoc="1" locked="0" layoutInCell="1" allowOverlap="1">
                <wp:simplePos x="0" y="0"/>
                <wp:positionH relativeFrom="margin">
                  <wp:posOffset>3620770</wp:posOffset>
                </wp:positionH>
                <wp:positionV relativeFrom="paragraph">
                  <wp:posOffset>367665</wp:posOffset>
                </wp:positionV>
                <wp:extent cx="768350" cy="523240"/>
                <wp:effectExtent l="1270" t="0" r="1905"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0" w:line="206" w:lineRule="exact"/>
                              <w:ind w:firstLine="0"/>
                              <w:jc w:val="center"/>
                            </w:pPr>
                            <w:r>
                              <w:rPr>
                                <w:rStyle w:val="Zkladntext2Exact"/>
                              </w:rPr>
                              <w:t>164.245,60 Kč</w:t>
                            </w:r>
                            <w:r>
                              <w:rPr>
                                <w:rStyle w:val="Zkladntext2Exact"/>
                              </w:rPr>
                              <w:br/>
                              <w:t>198.737,18 Kč</w:t>
                            </w:r>
                            <w:r>
                              <w:rPr>
                                <w:rStyle w:val="Zkladntext2Exact"/>
                              </w:rPr>
                              <w:br/>
                              <w:t>55.230,- Kč</w:t>
                            </w:r>
                            <w:r>
                              <w:rPr>
                                <w:rStyle w:val="Zkladntext2Exact"/>
                              </w:rPr>
                              <w:br/>
                              <w:t xml:space="preserve">66.828,30 </w:t>
                            </w:r>
                            <w:r>
                              <w:rPr>
                                <w:rStyle w:val="Zkladntext2Exact"/>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85.1pt;margin-top:28.95pt;width:60.5pt;height:41.2pt;z-index:-125829371;visibility:visible;mso-wrap-style:square;mso-width-percent:0;mso-height-percent:0;mso-wrap-distance-left:5pt;mso-wrap-distance-top:0;mso-wrap-distance-right:183.6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Qn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CIkw569EBHjW7FiGJTnqFXKVjd92CnR7gGU5uq6u9E+V0hLtYN4Tt6I6UYGkoqCM83L91nTycc&#10;ZUC2wydRgRuy18ICjbXsTO2gGgjQoU2Pp9aYUEq4XC7iywg0Jaii4DIIbetcks6Pe6n0Byo6ZIQM&#10;S+i8BSeHO6VNMCSdTYwvLgrWtrb7LX9xAYbTDbiGp0ZngrDNfEq8ZBNv4tAJg8XGCb08d26Kdegs&#10;Cn8Z5Zf5ep37v4xfP0wbVlWUGzczsfzwzxp3pPhEiRO1lGhZZeBMSErututWogMBYhf2syUHzdnM&#10;fRmGLQLk8iolH4p5GyROsYiXTliEkZMsvdjx/OQ2WXhhEubFy5TuGKf/nhIaMpxEQTRx6Rz0q9w8&#10;+73NjaQd07A6WtZlOD4ZkdQwcMMr21pNWDvJz0phwj+XAto9N9ry1VB0Iqset6OdjGgeg62oHoHA&#10;UgDBgIuw9kBohPyJ0QArJMPqx55IilH7kcMQmH0zC3IWtrNAeAlPM6wxmsS1nvbSvpds1wDyPGY3&#10;MCgFsyQ2EzVFcRwvWAs2l+MKM3vn+b+1Oi/a1W8AAAD//wMAUEsDBBQABgAIAAAAIQCdUtla3QAA&#10;AAoBAAAPAAAAZHJzL2Rvd25yZXYueG1sTI89T8MwEIZ3JP6DdUgsiNoJkJIQp0IIFrYWlm5ufCQR&#10;8TmK3ST013OdYLuPR+89V24W14sJx9B50pCsFAik2tuOGg2fH2+3jyBCNGRN7wk1/GCATXV5UZrC&#10;+pm2OO1iIziEQmE0tDEOhZShbtGZsPIDEu++/OhM5HZspB3NzOGul6lSmXSmI77QmgFfWqy/d0en&#10;IVteh5v3HNP5VPcT7U9JEjHR+vpqeX4CEXGJfzCc9VkdKnY6+CPZIHoND2uVMnouchAMZHnCgwOT&#10;9+oOZFXK/y9UvwAAAP//AwBQSwECLQAUAAYACAAAACEAtoM4kv4AAADhAQAAEwAAAAAAAAAAAAAA&#10;AAAAAAAAW0NvbnRlbnRfVHlwZXNdLnhtbFBLAQItABQABgAIAAAAIQA4/SH/1gAAAJQBAAALAAAA&#10;AAAAAAAAAAAAAC8BAABfcmVscy8ucmVsc1BLAQItABQABgAIAAAAIQBGUnQnsAIAALAFAAAOAAAA&#10;AAAAAAAAAAAAAC4CAABkcnMvZTJvRG9jLnhtbFBLAQItABQABgAIAAAAIQCdUtla3QAAAAoBAAAP&#10;AAAAAAAAAAAAAAAAAAoFAABkcnMvZG93bnJldi54bWxQSwUGAAAAAAQABADzAAAAFAYAAAAA&#10;" filled="f" stroked="f">
                <v:textbox style="mso-fit-shape-to-text:t" inset="0,0,0,0">
                  <w:txbxContent>
                    <w:p w:rsidR="009F0EA3" w:rsidRDefault="00F14573">
                      <w:pPr>
                        <w:pStyle w:val="Zkladntext20"/>
                        <w:shd w:val="clear" w:color="auto" w:fill="auto"/>
                        <w:spacing w:before="0" w:after="0" w:line="206" w:lineRule="exact"/>
                        <w:ind w:firstLine="0"/>
                        <w:jc w:val="center"/>
                      </w:pPr>
                      <w:r>
                        <w:rPr>
                          <w:rStyle w:val="Zkladntext2Exact"/>
                        </w:rPr>
                        <w:t>164.245,60 Kč</w:t>
                      </w:r>
                      <w:r>
                        <w:rPr>
                          <w:rStyle w:val="Zkladntext2Exact"/>
                        </w:rPr>
                        <w:br/>
                        <w:t>198.737,18 Kč</w:t>
                      </w:r>
                      <w:r>
                        <w:rPr>
                          <w:rStyle w:val="Zkladntext2Exact"/>
                        </w:rPr>
                        <w:br/>
                        <w:t>55.230,- Kč</w:t>
                      </w:r>
                      <w:r>
                        <w:rPr>
                          <w:rStyle w:val="Zkladntext2Exact"/>
                        </w:rPr>
                        <w:br/>
                        <w:t xml:space="preserve">66.828,30 </w:t>
                      </w:r>
                      <w:r>
                        <w:rPr>
                          <w:rStyle w:val="Zkladntext2Exact"/>
                        </w:rPr>
                        <w:t>Kč</w:t>
                      </w:r>
                    </w:p>
                  </w:txbxContent>
                </v:textbox>
                <w10:wrap type="topAndBottom" anchorx="margin"/>
              </v:shape>
            </w:pict>
          </mc:Fallback>
        </mc:AlternateContent>
      </w:r>
      <w:r>
        <w:rPr>
          <w:noProof/>
          <w:lang w:bidi="ar-SA"/>
        </w:rPr>
        <mc:AlternateContent>
          <mc:Choice Requires="wps">
            <w:drawing>
              <wp:anchor distT="0" distB="377825" distL="441960" distR="490855" simplePos="0" relativeHeight="377487110" behindDoc="1" locked="0" layoutInCell="1" allowOverlap="1">
                <wp:simplePos x="0" y="0"/>
                <wp:positionH relativeFrom="margin">
                  <wp:posOffset>441960</wp:posOffset>
                </wp:positionH>
                <wp:positionV relativeFrom="paragraph">
                  <wp:posOffset>1042670</wp:posOffset>
                </wp:positionV>
                <wp:extent cx="868680" cy="114300"/>
                <wp:effectExtent l="3810" t="4445" r="381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Nadpis20"/>
                              <w:keepNext/>
                              <w:keepLines/>
                              <w:shd w:val="clear" w:color="auto" w:fill="auto"/>
                              <w:spacing w:before="0" w:after="0" w:line="180" w:lineRule="exact"/>
                              <w:jc w:val="left"/>
                            </w:pPr>
                            <w:bookmarkStart w:id="4" w:name="bookmark0"/>
                            <w:r>
                              <w:rPr>
                                <w:rStyle w:val="Nadpis2Exact"/>
                                <w:b/>
                                <w:bCs/>
                              </w:rPr>
                              <w:t>CENA CELKEM</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4.8pt;margin-top:82.1pt;width:68.4pt;height:9pt;z-index:-125829370;visibility:visible;mso-wrap-style:square;mso-width-percent:0;mso-height-percent:0;mso-wrap-distance-left:34.8pt;mso-wrap-distance-top:0;mso-wrap-distance-right:38.65pt;mso-wrap-distance-bottom:2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tZrwIAALAFAAAOAAAAZHJzL2Uyb0RvYy54bWysVG1vmzAQ/j5p/8HydwqkhAZUUrUhTJO6&#10;F6ndD3CMCdbAZrYT6Kr9951NSJr2y7QNJHT4zs+9PXfXN0PboD1TmkuR4fAiwIgJKksuthn+9lh4&#10;C4y0IaIkjRQsw09M45vl+3fXfZeymaxlUzKFAETotO8yXBvTpb6vac1aoi9kxwQoK6laYuBXbf1S&#10;kR7Q28afBUHs91KVnZKUaQ2n+ajES4dfVYyaL1WlmUFNhiE2477KfTf26y+vSbpVpKs5PYRB/iKK&#10;lnABTo9QOTEE7RR/A9VyqqSWlbmgsvVlVXHKXA6QTRi8yuahJh1zuUBxdHcsk/5/sPTz/qtCvITe&#10;hRgJ0kKPHtlg0J0cUGLL03c6BauHDuzMAMdg6lLV3b2k3zUSclUTsWW3Ssm+ZqSE8EJ7039xdcTR&#10;FmTTf5IluCE7Ix3QUKnW1g6qgQAd2vR0bI0NhcLhIoYXNBRUYRhdBq51Pkmny53S5gOTLbJChhV0&#10;3oGT/b02NhiSTibWl5AFbxrX/UacHYDheAKu4arV2SBcM5+TIFkv1ovIi2bx2ouCPPdui1XkxUV4&#10;Nc8v89UqD39Zv2GU1rwsmbBuJmKF0Z817kDxkRJHamnZ8NLC2ZC02m5WjUJ7AsQu3ONKDpqTmX8e&#10;hisC5PIqpXAWBXezxCvixZUXFdHcS66ChReEyV0SB1ES5cV5SvdcsH9PCfUZTuaz+cilU9Cvcgvc&#10;8zY3krbcwOpoeAvsOBqR1DJwLUrXWkN4M8ovSmHDP5UC2j012vHVUnQkqxk2g5uMeBqDjSyfgMBK&#10;AsGAi7D2QKil+olRDyskw/rHjiiGUfNRwBDYfTMJahI2k0AEhasZNhiN4sqMe2nXKb6tAXkas1sY&#10;lII7EtuJGqM4jBesBZfLYYXZvfPy31mdFu3yNwAAAP//AwBQSwMEFAAGAAgAAAAhAG8TUxHdAAAA&#10;CgEAAA8AAABkcnMvZG93bnJldi54bWxMj8FOwzAMhu9IvEPkSVwQSxtN1VaaTgjBhRtjF25ZY9pq&#10;iVM1WVv29JgTHP371+fP1X7xTkw4xj6QhnydgUBqgu2p1XD8eH3YgojJkDUuEGr4xgj7+vamMqUN&#10;M73jdEitYAjF0mjoUhpKKWPToTdxHQYk3n2F0ZvE49hKO5qZ4d5JlWWF9KYnvtCZAZ87bM6Hi9dQ&#10;LC/D/dsO1Xxt3ESf1zxPmGt9t1qeHkEkXNJfGX71WR1qdjqFC9koHDN2BTc5LzYKBBdUVmxAnDjZ&#10;KgWyruT/F+ofAAAA//8DAFBLAQItABQABgAIAAAAIQC2gziS/gAAAOEBAAATAAAAAAAAAAAAAAAA&#10;AAAAAABbQ29udGVudF9UeXBlc10ueG1sUEsBAi0AFAAGAAgAAAAhADj9If/WAAAAlAEAAAsAAAAA&#10;AAAAAAAAAAAALwEAAF9yZWxzLy5yZWxzUEsBAi0AFAAGAAgAAAAhAIqvO1mvAgAAsAUAAA4AAAAA&#10;AAAAAAAAAAAALgIAAGRycy9lMm9Eb2MueG1sUEsBAi0AFAAGAAgAAAAhAG8TUxHdAAAACgEAAA8A&#10;AAAAAAAAAAAAAAAACQUAAGRycy9kb3ducmV2LnhtbFBLBQYAAAAABAAEAPMAAAATBgAAAAA=&#10;" filled="f" stroked="f">
                <v:textbox style="mso-fit-shape-to-text:t" inset="0,0,0,0">
                  <w:txbxContent>
                    <w:p w:rsidR="009F0EA3" w:rsidRDefault="00F14573">
                      <w:pPr>
                        <w:pStyle w:val="Nadpis20"/>
                        <w:keepNext/>
                        <w:keepLines/>
                        <w:shd w:val="clear" w:color="auto" w:fill="auto"/>
                        <w:spacing w:before="0" w:after="0" w:line="180" w:lineRule="exact"/>
                        <w:jc w:val="left"/>
                      </w:pPr>
                      <w:bookmarkStart w:id="5" w:name="bookmark0"/>
                      <w:r>
                        <w:rPr>
                          <w:rStyle w:val="Nadpis2Exact"/>
                          <w:b/>
                          <w:bCs/>
                        </w:rPr>
                        <w:t>CENA CELKEM</w:t>
                      </w:r>
                      <w:bookmarkEnd w:id="5"/>
                    </w:p>
                  </w:txbxContent>
                </v:textbox>
                <w10:wrap type="topAndBottom" anchorx="margin"/>
              </v:shape>
            </w:pict>
          </mc:Fallback>
        </mc:AlternateContent>
      </w:r>
      <w:r>
        <w:rPr>
          <w:noProof/>
          <w:lang w:bidi="ar-SA"/>
        </w:rPr>
        <mc:AlternateContent>
          <mc:Choice Requires="wps">
            <w:drawing>
              <wp:anchor distT="0" distB="243205" distL="63500" distR="1002665" simplePos="0" relativeHeight="377487111" behindDoc="1" locked="0" layoutInCell="1" allowOverlap="1">
                <wp:simplePos x="0" y="0"/>
                <wp:positionH relativeFrom="margin">
                  <wp:posOffset>1801495</wp:posOffset>
                </wp:positionH>
                <wp:positionV relativeFrom="paragraph">
                  <wp:posOffset>1028700</wp:posOffset>
                </wp:positionV>
                <wp:extent cx="807720" cy="261620"/>
                <wp:effectExtent l="1270" t="0" r="635"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Nadpis20"/>
                              <w:keepNext/>
                              <w:keepLines/>
                              <w:shd w:val="clear" w:color="auto" w:fill="auto"/>
                              <w:spacing w:before="0" w:after="0" w:line="206" w:lineRule="exact"/>
                              <w:jc w:val="both"/>
                            </w:pPr>
                            <w:bookmarkStart w:id="6" w:name="bookmark1"/>
                            <w:r>
                              <w:rPr>
                                <w:rStyle w:val="Nadpis2Exact"/>
                                <w:b/>
                                <w:bCs/>
                              </w:rPr>
                              <w:t>Cena bez DPH Cena s DPH</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41.85pt;margin-top:81pt;width:63.6pt;height:20.6pt;z-index:-125829369;visibility:visible;mso-wrap-style:square;mso-width-percent:0;mso-height-percent:0;mso-wrap-distance-left:5pt;mso-wrap-distance-top:0;mso-wrap-distance-right:78.95pt;mso-wrap-distance-bottom:1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CrAIAALEFAAAOAAAAZHJzL2Uyb0RvYy54bWysVFtvmzAUfp+0/2D5nXAZIQGVVE0I06Tu&#10;IrX7AQ6YYA1sZjuBrtp/37EJadpq0rTND9bx8fF3bp/P1fXQNuhIpWKCp9ifeRhRXoiS8X2Kv97n&#10;zhIjpQkvSSM4TfEDVfh69fbNVd8lNBC1aEoqEYBwlfRdimutu8R1VVHTlqiZ6CiHy0rIlmg4yr1b&#10;StIDetu4gedFbi9k2UlRUKVAm42XeGXxq4oW+nNVKapRk2KITdtd2n1ndnd1RZK9JF3NilMY5C+i&#10;aAnj4PQMlRFN0EGyV1AtK6RQotKzQrSuqCpWUJsDZON7L7K5q0lHbS5QHNWdy6T+H2zx6fhFIlZC&#10;76A8nLTQo3s6aLQWAwIV1KfvVAJmdx0Y6gH0YGtzVd2tKL4pxMWmJnxPb6QUfU1JCfH55qV78XTE&#10;UQZk138UJfghBy0s0FDJ1hQPyoEAHQJ5OPfGxFKAcuktFgHcFHAVRH4EsvFAkulxJ5V+T0WLjJBi&#10;Ca234OR4q/RoOpkYX1zkrGlAT5KGP1MA5qgB1/DU3JkgbDcfYy/eLrfL0AmDaOuEXpY5N/kmdKLc&#10;X8yzd9lmk/k/jV8/TGpWlpQbNxOz/PDPOnfi+MiJM7eUaFhp4ExISu53m0aiIwFm53adCnJh5j4P&#10;w9YLcnmRkh+E3jqInTxaLpwwD+dOvPCWjufH6zjywjjM8ucp3TJO/z0l1Kc4ngfzkUu/zc2z63Vu&#10;JGmZhtnRsNawwyxjRBLDwC0vrawJa0b5ohQm/KdSQLunRlu+GoqOZNXDbrBfY2GADZd3onwAAksB&#10;BAMuwtwDoRbyB0Y9zJAUq+8HIilGzQcOnwBM9CTISdhNAuEFPE2xxmgUN3ocTIdOsn0NyNM3u4GP&#10;kjNL4qcoTt8L5oLN5TTDzOC5PFurp0m7+gUAAP//AwBQSwMEFAAGAAgAAAAhAPmbi5feAAAACwEA&#10;AA8AAABkcnMvZG93bnJldi54bWxMj8tOwzAQRfdI/IM1SGwQ9aMotCFOhRBs2FHYsHOTIYmIx1Hs&#10;JqFfz7Ciy9E9unNusVt8LyYcYxfIgl4pEEhVqDtqLHy8v9xuQMTkqHZ9ILTwgxF25eVF4fI6zPSG&#10;0z41gkso5s5Cm9KQSxmrFr2LqzAgcfYVRu8Sn2Mj69HNXO57aZTKpHcd8YfWDfjUYvW9P3oL2fI8&#10;3Lxu0cynqp/o86R1Qm3t9dXy+AAi4ZL+YfjTZ3Uo2ekQjlRH0Vswm/U9oxxkhkcxcafVFsSBI7U2&#10;IMtCnm8ofwEAAP//AwBQSwECLQAUAAYACAAAACEAtoM4kv4AAADhAQAAEwAAAAAAAAAAAAAAAAAA&#10;AAAAW0NvbnRlbnRfVHlwZXNdLnhtbFBLAQItABQABgAIAAAAIQA4/SH/1gAAAJQBAAALAAAAAAAA&#10;AAAAAAAAAC8BAABfcmVscy8ucmVsc1BLAQItABQABgAIAAAAIQAXZpHCrAIAALEFAAAOAAAAAAAA&#10;AAAAAAAAAC4CAABkcnMvZTJvRG9jLnhtbFBLAQItABQABgAIAAAAIQD5m4uX3gAAAAsBAAAPAAAA&#10;AAAAAAAAAAAAAAYFAABkcnMvZG93bnJldi54bWxQSwUGAAAAAAQABADzAAAAEQYAAAAA&#10;" filled="f" stroked="f">
                <v:textbox style="mso-fit-shape-to-text:t" inset="0,0,0,0">
                  <w:txbxContent>
                    <w:p w:rsidR="009F0EA3" w:rsidRDefault="00F14573">
                      <w:pPr>
                        <w:pStyle w:val="Nadpis20"/>
                        <w:keepNext/>
                        <w:keepLines/>
                        <w:shd w:val="clear" w:color="auto" w:fill="auto"/>
                        <w:spacing w:before="0" w:after="0" w:line="206" w:lineRule="exact"/>
                        <w:jc w:val="both"/>
                      </w:pPr>
                      <w:bookmarkStart w:id="7" w:name="bookmark1"/>
                      <w:r>
                        <w:rPr>
                          <w:rStyle w:val="Nadpis2Exact"/>
                          <w:b/>
                          <w:bCs/>
                        </w:rPr>
                        <w:t>Cena bez DPH Cena s DPH</w:t>
                      </w:r>
                      <w:bookmarkEnd w:id="7"/>
                    </w:p>
                  </w:txbxContent>
                </v:textbox>
                <w10:wrap type="topAndBottom" anchorx="margin"/>
              </v:shape>
            </w:pict>
          </mc:Fallback>
        </mc:AlternateContent>
      </w:r>
      <w:r>
        <w:rPr>
          <w:noProof/>
          <w:lang w:bidi="ar-SA"/>
        </w:rPr>
        <mc:AlternateContent>
          <mc:Choice Requires="wps">
            <w:drawing>
              <wp:anchor distT="0" distB="243205" distL="63500" distR="2325370" simplePos="0" relativeHeight="377487112" behindDoc="1" locked="0" layoutInCell="1" allowOverlap="1">
                <wp:simplePos x="0" y="0"/>
                <wp:positionH relativeFrom="margin">
                  <wp:posOffset>3611880</wp:posOffset>
                </wp:positionH>
                <wp:positionV relativeFrom="paragraph">
                  <wp:posOffset>1028700</wp:posOffset>
                </wp:positionV>
                <wp:extent cx="783590" cy="261620"/>
                <wp:effectExtent l="1905"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Nadpis20"/>
                              <w:keepNext/>
                              <w:keepLines/>
                              <w:shd w:val="clear" w:color="auto" w:fill="auto"/>
                              <w:spacing w:before="0" w:after="0" w:line="206" w:lineRule="exact"/>
                              <w:jc w:val="both"/>
                            </w:pPr>
                            <w:bookmarkStart w:id="8" w:name="bookmark2"/>
                            <w:r>
                              <w:rPr>
                                <w:rStyle w:val="Nadpis2Exact"/>
                                <w:b/>
                                <w:bCs/>
                              </w:rPr>
                              <w:t>219.475,60Kč 265.565,48 Kč</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84.4pt;margin-top:81pt;width:61.7pt;height:20.6pt;z-index:-125829368;visibility:visible;mso-wrap-style:square;mso-width-percent:0;mso-height-percent:0;mso-wrap-distance-left:5pt;mso-wrap-distance-top:0;mso-wrap-distance-right:183.1pt;mso-wrap-distance-bottom:1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Y5sA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I046KNEDHTW6FSPyfZOeoVcpeN334KdH2IcyW6qqvxPlV4W4WDeE7+iNlGJoKKkgPHvTPbk6&#10;4SgDsh0+iAreIXstLNBYy87kDrKBAB3K9HgsjYmlhM1lfLlI4KSEoyDyo8CWziXpfLmXSr+jokPG&#10;yLCEyltwcrhTGmiA6+xi3uKiYG1rq9/ysw1wnHbgabhqzkwQtpg/Ei/ZxJs4dMIg2jihl+fOTbEO&#10;najwl4v8Ml+vc/+nedcP04ZVFeXmmVlYfvhnhXuS+CSJo7SUaFll4ExISu6261aiAwFhF/YzxYLg&#10;T9zc8zDsMXB5QckPQu82SJwiipdOWIQLJ1l6seP5yW0SeWES5sU5pTvG6b9TQgNobhEsJi39lptn&#10;v9fcSNoxDaOjZV2G46MTSY0CN7yypdWEtZN9kgoT/nMqIGNzoa1ejUQnsepxO9rOiOc22IrqEQQs&#10;BQgMtAhjD4xGyO8YDTBCMqy+7YmkGLXvOTSBmTezIWdjOxuEl3A1wxqjyVzraS7te8l2DSDPbXYD&#10;jVIwK2LTUVMUwMAsYCxYLk8jzMyd07X1eh60q18AAAD//wMAUEsDBBQABgAIAAAAIQDonH5w3gAA&#10;AAsBAAAPAAAAZHJzL2Rvd25yZXYueG1sTI8xT8MwFIR3JP6D9ZBYEHVihNWmcSqEYGGjZWFz40cS&#10;NX6OYjcJ/fU8JhhPd7r7rtwtvhcTjrELZCBfZSCQ6uA6agx8HF7v1yBisuRsHwgNfGOEXXV9VdrC&#10;hZnecdqnRnAJxcIaaFMaCilj3aK3cRUGJPa+wuhtYjk20o125nLfS5VlWnrbES+0dsDnFuvT/uwN&#10;6OVluHvboJovdT/R5yXPE+bG3N4sT1sQCZf0F4ZffEaHipmO4Uwuit7Ao14zemJDKz7FCb1RCsTR&#10;gMoeFMiqlP8/VD8AAAD//wMAUEsBAi0AFAAGAAgAAAAhALaDOJL+AAAA4QEAABMAAAAAAAAAAAAA&#10;AAAAAAAAAFtDb250ZW50X1R5cGVzXS54bWxQSwECLQAUAAYACAAAACEAOP0h/9YAAACUAQAACwAA&#10;AAAAAAAAAAAAAAAvAQAAX3JlbHMvLnJlbHNQSwECLQAUAAYACAAAACEAHmu2ObACAACwBQAADgAA&#10;AAAAAAAAAAAAAAAuAgAAZHJzL2Uyb0RvYy54bWxQSwECLQAUAAYACAAAACEA6Jx+cN4AAAALAQAA&#10;DwAAAAAAAAAAAAAAAAAKBQAAZHJzL2Rvd25yZXYueG1sUEsFBgAAAAAEAAQA8wAAABUGAAAAAA==&#10;" filled="f" stroked="f">
                <v:textbox style="mso-fit-shape-to-text:t" inset="0,0,0,0">
                  <w:txbxContent>
                    <w:p w:rsidR="009F0EA3" w:rsidRDefault="00F14573">
                      <w:pPr>
                        <w:pStyle w:val="Nadpis20"/>
                        <w:keepNext/>
                        <w:keepLines/>
                        <w:shd w:val="clear" w:color="auto" w:fill="auto"/>
                        <w:spacing w:before="0" w:after="0" w:line="206" w:lineRule="exact"/>
                        <w:jc w:val="both"/>
                      </w:pPr>
                      <w:bookmarkStart w:id="9" w:name="bookmark2"/>
                      <w:r>
                        <w:rPr>
                          <w:rStyle w:val="Nadpis2Exact"/>
                          <w:b/>
                          <w:bCs/>
                        </w:rPr>
                        <w:t>219.475,60Kč 265.565,48 Kč</w:t>
                      </w:r>
                      <w:bookmarkEnd w:id="9"/>
                    </w:p>
                  </w:txbxContent>
                </v:textbox>
                <w10:wrap type="topAndBottom" anchorx="margin"/>
              </v:shape>
            </w:pict>
          </mc:Fallback>
        </mc:AlternateContent>
      </w:r>
      <w:r>
        <w:t>Cena díla v rozsahu dle této smlouvy je smluvní a maximální:</w:t>
      </w:r>
    </w:p>
    <w:p w:rsidR="009F0EA3" w:rsidRDefault="00F14573">
      <w:pPr>
        <w:pStyle w:val="Nadpis20"/>
        <w:keepNext/>
        <w:keepLines/>
        <w:shd w:val="clear" w:color="auto" w:fill="auto"/>
        <w:spacing w:before="0" w:after="178" w:line="180" w:lineRule="exact"/>
        <w:ind w:right="60"/>
      </w:pPr>
      <w:bookmarkStart w:id="10" w:name="bookmark7"/>
      <w:r>
        <w:lastRenderedPageBreak/>
        <w:t>Platební podmínky</w:t>
      </w:r>
      <w:bookmarkEnd w:id="10"/>
    </w:p>
    <w:p w:rsidR="009F0EA3" w:rsidRDefault="00F14573">
      <w:pPr>
        <w:pStyle w:val="Zkladntext20"/>
        <w:numPr>
          <w:ilvl w:val="0"/>
          <w:numId w:val="4"/>
        </w:numPr>
        <w:shd w:val="clear" w:color="auto" w:fill="auto"/>
        <w:tabs>
          <w:tab w:val="left" w:pos="367"/>
        </w:tabs>
        <w:spacing w:before="0" w:after="0" w:line="288" w:lineRule="exact"/>
        <w:ind w:left="740" w:right="6020"/>
      </w:pPr>
      <w:r>
        <w:t>Cena díla bude proplacena následujícím způsobem: na zhotovení díla nebude poskytnuta záloha.</w:t>
      </w:r>
    </w:p>
    <w:p w:rsidR="009F0EA3" w:rsidRDefault="00F14573">
      <w:pPr>
        <w:pStyle w:val="Zkladntext20"/>
        <w:shd w:val="clear" w:color="auto" w:fill="auto"/>
        <w:spacing w:before="0" w:after="0" w:line="240" w:lineRule="exact"/>
        <w:ind w:left="740" w:firstLine="0"/>
      </w:pPr>
      <w:r>
        <w:t xml:space="preserve">po </w:t>
      </w:r>
      <w:r>
        <w:t>protokolárním předání a převzetí díla a odstranění případných vad a nedodělků z přejímky díla bude vystavena</w:t>
      </w:r>
    </w:p>
    <w:p w:rsidR="009F0EA3" w:rsidRDefault="00F14573">
      <w:pPr>
        <w:pStyle w:val="Zkladntext20"/>
        <w:shd w:val="clear" w:color="auto" w:fill="auto"/>
        <w:spacing w:before="0" w:after="0" w:line="240" w:lineRule="exact"/>
        <w:ind w:left="740" w:firstLine="0"/>
      </w:pPr>
      <w:r>
        <w:t>konečná faktura v plné výš dle cenové nabídky,</w:t>
      </w:r>
    </w:p>
    <w:p w:rsidR="009F0EA3" w:rsidRDefault="00F14573">
      <w:pPr>
        <w:pStyle w:val="Zkladntext20"/>
        <w:shd w:val="clear" w:color="auto" w:fill="auto"/>
        <w:spacing w:before="0" w:after="0" w:line="240" w:lineRule="exact"/>
        <w:ind w:left="740" w:firstLine="0"/>
      </w:pPr>
      <w:r>
        <w:t>splatnost faktury bude 14 dnů od její doručení do sídla objednatele</w:t>
      </w:r>
    </w:p>
    <w:p w:rsidR="009F0EA3" w:rsidRDefault="00F14573">
      <w:pPr>
        <w:pStyle w:val="Zkladntext20"/>
        <w:shd w:val="clear" w:color="auto" w:fill="auto"/>
        <w:spacing w:before="0" w:after="528" w:line="240" w:lineRule="exact"/>
        <w:ind w:left="740" w:firstLine="0"/>
      </w:pPr>
      <w:r>
        <w:t>objednatel splní svou platební p</w:t>
      </w:r>
      <w:r>
        <w:t>ovinnost v den, v němž bude příslušná částka připsána na bankovní účet zhotovitele.</w:t>
      </w:r>
    </w:p>
    <w:p w:rsidR="009F0EA3" w:rsidRDefault="00F14573">
      <w:pPr>
        <w:pStyle w:val="Zkladntext20"/>
        <w:numPr>
          <w:ilvl w:val="0"/>
          <w:numId w:val="4"/>
        </w:numPr>
        <w:shd w:val="clear" w:color="auto" w:fill="auto"/>
        <w:tabs>
          <w:tab w:val="left" w:pos="367"/>
        </w:tabs>
        <w:spacing w:before="0" w:after="43" w:line="180" w:lineRule="exact"/>
        <w:ind w:left="440" w:hanging="440"/>
        <w:jc w:val="both"/>
      </w:pPr>
      <w:r>
        <w:t>Faktury zhotovitele musí obsahovat zejména tyto náležitosti:</w:t>
      </w:r>
    </w:p>
    <w:p w:rsidR="009F0EA3" w:rsidRDefault="00F14573">
      <w:pPr>
        <w:pStyle w:val="Zkladntext20"/>
        <w:shd w:val="clear" w:color="auto" w:fill="auto"/>
        <w:spacing w:before="0" w:after="3" w:line="180" w:lineRule="exact"/>
        <w:ind w:left="740" w:firstLine="0"/>
      </w:pPr>
      <w:r>
        <w:t>-označení faktury a čísla IČO a DIČ</w:t>
      </w:r>
    </w:p>
    <w:p w:rsidR="009F0EA3" w:rsidRDefault="00F14573">
      <w:pPr>
        <w:pStyle w:val="Zkladntext20"/>
        <w:shd w:val="clear" w:color="auto" w:fill="auto"/>
        <w:spacing w:before="0" w:after="0" w:line="206" w:lineRule="exact"/>
        <w:ind w:left="740" w:firstLine="0"/>
      </w:pPr>
      <w:r>
        <w:t>-název a sídlo zhotovitele a objednatele, vč. čísel bank. účtů</w:t>
      </w:r>
    </w:p>
    <w:p w:rsidR="009F0EA3" w:rsidRDefault="00F14573">
      <w:pPr>
        <w:pStyle w:val="Zkladntext20"/>
        <w:shd w:val="clear" w:color="auto" w:fill="auto"/>
        <w:spacing w:before="0" w:after="0" w:line="206" w:lineRule="exact"/>
        <w:ind w:left="740" w:firstLine="0"/>
      </w:pPr>
      <w:r>
        <w:t>-název stavb</w:t>
      </w:r>
      <w:r>
        <w:t>y + číslo smlouvy</w:t>
      </w:r>
    </w:p>
    <w:p w:rsidR="009F0EA3" w:rsidRDefault="00F14573">
      <w:pPr>
        <w:pStyle w:val="Zkladntext20"/>
        <w:shd w:val="clear" w:color="auto" w:fill="auto"/>
        <w:spacing w:before="0" w:after="0" w:line="206" w:lineRule="exact"/>
        <w:ind w:left="740" w:firstLine="0"/>
      </w:pPr>
      <w:r>
        <w:t>-předmět plnění</w:t>
      </w:r>
    </w:p>
    <w:p w:rsidR="009F0EA3" w:rsidRDefault="00F14573">
      <w:pPr>
        <w:pStyle w:val="Zkladntext20"/>
        <w:shd w:val="clear" w:color="auto" w:fill="auto"/>
        <w:spacing w:before="0" w:after="0" w:line="206" w:lineRule="exact"/>
        <w:ind w:left="740" w:firstLine="0"/>
      </w:pPr>
      <w:r>
        <w:t>-cena provedených prací</w:t>
      </w:r>
    </w:p>
    <w:p w:rsidR="009F0EA3" w:rsidRDefault="00F14573">
      <w:pPr>
        <w:pStyle w:val="Zkladntext20"/>
        <w:shd w:val="clear" w:color="auto" w:fill="auto"/>
        <w:spacing w:before="0" w:after="0" w:line="206" w:lineRule="exact"/>
        <w:ind w:left="740" w:firstLine="0"/>
      </w:pPr>
      <w:r>
        <w:t>-DPH v plné výši - pouze v konečné faktuře</w:t>
      </w:r>
    </w:p>
    <w:p w:rsidR="009F0EA3" w:rsidRDefault="00F14573">
      <w:pPr>
        <w:pStyle w:val="Zkladntext20"/>
        <w:shd w:val="clear" w:color="auto" w:fill="auto"/>
        <w:spacing w:before="0" w:after="0" w:line="206" w:lineRule="exact"/>
        <w:ind w:left="740" w:firstLine="0"/>
      </w:pPr>
      <w:r>
        <w:t>-datum uskutečnění zdanitelného plnění</w:t>
      </w:r>
    </w:p>
    <w:p w:rsidR="009F0EA3" w:rsidRDefault="00F14573">
      <w:pPr>
        <w:pStyle w:val="Zkladntext20"/>
        <w:shd w:val="clear" w:color="auto" w:fill="auto"/>
        <w:spacing w:before="0" w:after="0" w:line="206" w:lineRule="exact"/>
        <w:ind w:left="740" w:firstLine="0"/>
      </w:pPr>
      <w:r>
        <w:t>-účtovaná částka</w:t>
      </w:r>
    </w:p>
    <w:p w:rsidR="009F0EA3" w:rsidRDefault="00F14573">
      <w:pPr>
        <w:pStyle w:val="Zkladntext20"/>
        <w:shd w:val="clear" w:color="auto" w:fill="auto"/>
        <w:spacing w:before="0" w:after="0" w:line="206" w:lineRule="exact"/>
        <w:ind w:left="740" w:firstLine="0"/>
      </w:pPr>
      <w:r>
        <w:t>-den vystavení a splatnosti faktury</w:t>
      </w:r>
    </w:p>
    <w:p w:rsidR="009F0EA3" w:rsidRDefault="00F14573">
      <w:pPr>
        <w:pStyle w:val="Zkladntext20"/>
        <w:shd w:val="clear" w:color="auto" w:fill="auto"/>
        <w:spacing w:before="0" w:after="201" w:line="206" w:lineRule="exact"/>
        <w:ind w:left="740" w:firstLine="0"/>
      </w:pPr>
      <w:r>
        <w:t>-v příloze výkaz a výměr nebo soupis provedených prací</w:t>
      </w:r>
    </w:p>
    <w:p w:rsidR="009F0EA3" w:rsidRDefault="00F14573">
      <w:pPr>
        <w:pStyle w:val="Zkladntext20"/>
        <w:numPr>
          <w:ilvl w:val="0"/>
          <w:numId w:val="4"/>
        </w:numPr>
        <w:shd w:val="clear" w:color="auto" w:fill="auto"/>
        <w:tabs>
          <w:tab w:val="left" w:pos="367"/>
        </w:tabs>
        <w:spacing w:before="0" w:after="439" w:line="180" w:lineRule="exact"/>
        <w:ind w:left="440" w:hanging="440"/>
        <w:jc w:val="both"/>
      </w:pPr>
      <w:r>
        <w:t>Objednatel může fakturu vrátit, bude-li obsahovat nesprávné údaje. V tom případě se hledí na fakturu jako na nedoručenou.</w:t>
      </w:r>
    </w:p>
    <w:p w:rsidR="009F0EA3" w:rsidRDefault="00F14573">
      <w:pPr>
        <w:pStyle w:val="Nadpis20"/>
        <w:keepNext/>
        <w:keepLines/>
        <w:shd w:val="clear" w:color="auto" w:fill="auto"/>
        <w:spacing w:before="0" w:after="134" w:line="180" w:lineRule="exact"/>
        <w:ind w:left="4960"/>
        <w:jc w:val="left"/>
      </w:pPr>
      <w:bookmarkStart w:id="11" w:name="bookmark8"/>
      <w:r>
        <w:t>V.</w:t>
      </w:r>
      <w:bookmarkEnd w:id="11"/>
    </w:p>
    <w:p w:rsidR="009F0EA3" w:rsidRDefault="00F14573">
      <w:pPr>
        <w:pStyle w:val="Nadpis20"/>
        <w:keepNext/>
        <w:keepLines/>
        <w:shd w:val="clear" w:color="auto" w:fill="auto"/>
        <w:spacing w:before="0" w:after="216" w:line="180" w:lineRule="exact"/>
        <w:ind w:left="240"/>
      </w:pPr>
      <w:bookmarkStart w:id="12" w:name="bookmark9"/>
      <w:r>
        <w:t>Závazky zhotovitele</w:t>
      </w:r>
      <w:bookmarkEnd w:id="12"/>
    </w:p>
    <w:p w:rsidR="009F0EA3" w:rsidRDefault="00F14573">
      <w:pPr>
        <w:pStyle w:val="Zkladntext20"/>
        <w:numPr>
          <w:ilvl w:val="0"/>
          <w:numId w:val="5"/>
        </w:numPr>
        <w:shd w:val="clear" w:color="auto" w:fill="auto"/>
        <w:tabs>
          <w:tab w:val="left" w:pos="367"/>
        </w:tabs>
        <w:spacing w:before="0" w:after="0" w:line="240" w:lineRule="exact"/>
        <w:ind w:left="440" w:hanging="440"/>
        <w:jc w:val="both"/>
      </w:pPr>
      <w:r>
        <w:t>Zhotovitel je povinen provést dílo, tj. veškeré práce a dodávky kompletně, v patřičné kvalitě a v termínech sje</w:t>
      </w:r>
      <w:r>
        <w:t>dnaných v této smlouvě. Požadovaná výborná kvalita je vymezena obecně platnými právními předpisy, včetně norem a podzákonných právních předpisů. Pokud porušením těchto předpisů vznikne škoda objednateli nebo třetím osobám, nese ji pouze zhotovitel.</w:t>
      </w:r>
    </w:p>
    <w:p w:rsidR="009F0EA3" w:rsidRDefault="00F14573">
      <w:pPr>
        <w:pStyle w:val="Zkladntext20"/>
        <w:numPr>
          <w:ilvl w:val="0"/>
          <w:numId w:val="5"/>
        </w:numPr>
        <w:shd w:val="clear" w:color="auto" w:fill="auto"/>
        <w:tabs>
          <w:tab w:val="left" w:pos="367"/>
        </w:tabs>
        <w:spacing w:before="0" w:after="0"/>
        <w:ind w:left="440" w:hanging="440"/>
        <w:jc w:val="both"/>
      </w:pPr>
      <w:r>
        <w:t>Zhotovitel se zavazuje dodržovat bezpečnostní, hygienické, protipožární a ekologické předpisy a normy na pracovištích objednatele.</w:t>
      </w:r>
    </w:p>
    <w:p w:rsidR="009F0EA3" w:rsidRDefault="00F14573">
      <w:pPr>
        <w:pStyle w:val="Zkladntext20"/>
        <w:numPr>
          <w:ilvl w:val="0"/>
          <w:numId w:val="5"/>
        </w:numPr>
        <w:shd w:val="clear" w:color="auto" w:fill="auto"/>
        <w:tabs>
          <w:tab w:val="left" w:pos="367"/>
        </w:tabs>
        <w:spacing w:before="0" w:after="232" w:line="245" w:lineRule="exact"/>
        <w:ind w:left="440" w:hanging="440"/>
        <w:jc w:val="both"/>
      </w:pPr>
      <w:r>
        <w:t>Zhotovitel se seznámí s riziky na pracovištích objednatele, upozorní na ně své pracovníky a určí způsob ochrany a prevence pr</w:t>
      </w:r>
      <w:r>
        <w:t>oti úrazům a jinému poškození zdraví.</w:t>
      </w:r>
    </w:p>
    <w:p w:rsidR="009F0EA3" w:rsidRDefault="00F14573">
      <w:pPr>
        <w:pStyle w:val="Nadpis20"/>
        <w:keepNext/>
        <w:keepLines/>
        <w:shd w:val="clear" w:color="auto" w:fill="auto"/>
        <w:spacing w:before="0" w:after="134" w:line="180" w:lineRule="exact"/>
        <w:ind w:left="4960"/>
        <w:jc w:val="left"/>
      </w:pPr>
      <w:bookmarkStart w:id="13" w:name="bookmark10"/>
      <w:r>
        <w:t>VI.</w:t>
      </w:r>
      <w:bookmarkEnd w:id="13"/>
    </w:p>
    <w:p w:rsidR="009F0EA3" w:rsidRDefault="00F14573">
      <w:pPr>
        <w:pStyle w:val="Nadpis20"/>
        <w:keepNext/>
        <w:keepLines/>
        <w:shd w:val="clear" w:color="auto" w:fill="auto"/>
        <w:spacing w:before="0" w:after="116" w:line="180" w:lineRule="exact"/>
        <w:ind w:right="60"/>
      </w:pPr>
      <w:bookmarkStart w:id="14" w:name="bookmark11"/>
      <w:r>
        <w:t>Závazky objednatele</w:t>
      </w:r>
      <w:bookmarkEnd w:id="14"/>
    </w:p>
    <w:p w:rsidR="009F0EA3" w:rsidRDefault="00F14573">
      <w:pPr>
        <w:pStyle w:val="Zkladntext20"/>
        <w:numPr>
          <w:ilvl w:val="0"/>
          <w:numId w:val="6"/>
        </w:numPr>
        <w:shd w:val="clear" w:color="auto" w:fill="auto"/>
        <w:tabs>
          <w:tab w:val="left" w:pos="367"/>
        </w:tabs>
        <w:spacing w:before="0" w:after="0" w:line="221" w:lineRule="exact"/>
        <w:ind w:left="440" w:right="660" w:hanging="440"/>
      </w:pPr>
      <w:r>
        <w:t>Objednatel se zavazuje předat zhotoviteli předmět díla ve stavu, který je způsobilý k řádnému provádění díla nejpozději dne 1.7.2017</w:t>
      </w:r>
    </w:p>
    <w:p w:rsidR="009F0EA3" w:rsidRDefault="00F14573">
      <w:pPr>
        <w:pStyle w:val="Nadpis20"/>
        <w:keepNext/>
        <w:keepLines/>
        <w:shd w:val="clear" w:color="auto" w:fill="auto"/>
        <w:spacing w:before="0" w:after="93" w:line="221" w:lineRule="exact"/>
        <w:ind w:left="4960"/>
        <w:jc w:val="left"/>
      </w:pPr>
      <w:bookmarkStart w:id="15" w:name="bookmark12"/>
      <w:r>
        <w:t>VII.</w:t>
      </w:r>
      <w:bookmarkEnd w:id="15"/>
    </w:p>
    <w:p w:rsidR="009F0EA3" w:rsidRDefault="00F14573">
      <w:pPr>
        <w:pStyle w:val="Nadpis20"/>
        <w:keepNext/>
        <w:keepLines/>
        <w:shd w:val="clear" w:color="auto" w:fill="auto"/>
        <w:spacing w:before="0" w:after="110" w:line="180" w:lineRule="exact"/>
        <w:ind w:right="60"/>
      </w:pPr>
      <w:bookmarkStart w:id="16" w:name="bookmark13"/>
      <w:r>
        <w:t>Převzetí díla</w:t>
      </w:r>
      <w:bookmarkEnd w:id="16"/>
    </w:p>
    <w:p w:rsidR="009F0EA3" w:rsidRDefault="00F14573">
      <w:pPr>
        <w:pStyle w:val="Zkladntext20"/>
        <w:numPr>
          <w:ilvl w:val="0"/>
          <w:numId w:val="7"/>
        </w:numPr>
        <w:shd w:val="clear" w:color="auto" w:fill="auto"/>
        <w:tabs>
          <w:tab w:val="left" w:pos="696"/>
        </w:tabs>
        <w:spacing w:before="0" w:after="0" w:line="240" w:lineRule="exact"/>
        <w:ind w:left="740" w:right="60"/>
      </w:pPr>
      <w:r>
        <w:t xml:space="preserve">Zhotovitel vyzve písemně objednatele na </w:t>
      </w:r>
      <w:r>
        <w:t>adrese k doručování k předání a převzetí díla min. 5 pracovních dnů před termínem předání.</w:t>
      </w:r>
    </w:p>
    <w:p w:rsidR="009F0EA3" w:rsidRDefault="00F14573">
      <w:pPr>
        <w:pStyle w:val="Zkladntext20"/>
        <w:numPr>
          <w:ilvl w:val="0"/>
          <w:numId w:val="7"/>
        </w:numPr>
        <w:shd w:val="clear" w:color="auto" w:fill="auto"/>
        <w:tabs>
          <w:tab w:val="left" w:pos="696"/>
        </w:tabs>
        <w:spacing w:before="0" w:after="0" w:line="283" w:lineRule="exact"/>
        <w:ind w:left="740" w:right="660"/>
      </w:pPr>
      <w:r>
        <w:t>Dílo vymezené čl.l této smlouvy bude splněno řádným a včasným provedením díla stvrzené protokolárním předáním objednateli.</w:t>
      </w:r>
    </w:p>
    <w:p w:rsidR="009F0EA3" w:rsidRDefault="00F14573">
      <w:pPr>
        <w:pStyle w:val="Zkladntext20"/>
        <w:numPr>
          <w:ilvl w:val="0"/>
          <w:numId w:val="7"/>
        </w:numPr>
        <w:shd w:val="clear" w:color="auto" w:fill="auto"/>
        <w:tabs>
          <w:tab w:val="left" w:pos="696"/>
        </w:tabs>
        <w:spacing w:before="0" w:after="295" w:line="283" w:lineRule="exact"/>
        <w:ind w:left="740" w:right="660"/>
      </w:pPr>
      <w:r>
        <w:t>Objednatel je povinen dílo převzít pouze v</w:t>
      </w:r>
      <w:r>
        <w:t xml:space="preserve"> případě, že na něm nebudou v době převzetí zjištěny žádné podstatné vady a nedodělky či jiné nedostatky bránící řádnému využívání díla. Tyto definované vady a nedodělky budou uvedeny v předávacím protokolu s dohodnutými termíny jejích odstranění</w:t>
      </w:r>
    </w:p>
    <w:p w:rsidR="009F0EA3" w:rsidRDefault="00F14573">
      <w:pPr>
        <w:pStyle w:val="Nadpis10"/>
        <w:keepNext/>
        <w:keepLines/>
        <w:shd w:val="clear" w:color="auto" w:fill="auto"/>
        <w:spacing w:before="0" w:line="140" w:lineRule="exact"/>
        <w:ind w:left="4960"/>
      </w:pPr>
      <w:bookmarkStart w:id="17" w:name="bookmark14"/>
      <w:r>
        <w:t>Vlil.</w:t>
      </w:r>
      <w:bookmarkEnd w:id="17"/>
    </w:p>
    <w:p w:rsidR="009F0EA3" w:rsidRDefault="00F14573">
      <w:pPr>
        <w:pStyle w:val="Zkladntext30"/>
        <w:shd w:val="clear" w:color="auto" w:fill="auto"/>
        <w:spacing w:after="144" w:line="180" w:lineRule="exact"/>
        <w:ind w:right="60" w:firstLine="0"/>
        <w:jc w:val="center"/>
      </w:pPr>
      <w:r>
        <w:t>Zár</w:t>
      </w:r>
      <w:r>
        <w:t>uka za dílo</w:t>
      </w:r>
    </w:p>
    <w:p w:rsidR="009F0EA3" w:rsidRDefault="00F14573">
      <w:pPr>
        <w:pStyle w:val="Zkladntext20"/>
        <w:numPr>
          <w:ilvl w:val="0"/>
          <w:numId w:val="8"/>
        </w:numPr>
        <w:shd w:val="clear" w:color="auto" w:fill="auto"/>
        <w:tabs>
          <w:tab w:val="left" w:pos="696"/>
        </w:tabs>
        <w:spacing w:before="0" w:after="254" w:line="180" w:lineRule="exact"/>
        <w:ind w:left="440" w:hanging="440"/>
        <w:jc w:val="both"/>
      </w:pPr>
      <w:r>
        <w:t>Zhotovitel poskytne na dílo podle této smlouvy záruku v délce 36 měsíců ode dne převzetí díla podle této smlouvy.</w:t>
      </w:r>
    </w:p>
    <w:p w:rsidR="009F0EA3" w:rsidRDefault="00F14573">
      <w:pPr>
        <w:pStyle w:val="Zkladntext20"/>
        <w:numPr>
          <w:ilvl w:val="0"/>
          <w:numId w:val="8"/>
        </w:numPr>
        <w:shd w:val="clear" w:color="auto" w:fill="auto"/>
        <w:tabs>
          <w:tab w:val="left" w:pos="696"/>
        </w:tabs>
        <w:spacing w:before="0" w:after="0" w:line="180" w:lineRule="exact"/>
        <w:ind w:left="440" w:hanging="440"/>
        <w:jc w:val="both"/>
        <w:sectPr w:rsidR="009F0EA3">
          <w:headerReference w:type="default" r:id="rId9"/>
          <w:pgSz w:w="11900" w:h="16840"/>
          <w:pgMar w:top="2134" w:right="659" w:bottom="664" w:left="651" w:header="0" w:footer="3" w:gutter="0"/>
          <w:pgNumType w:fmt="upperRoman" w:start="4"/>
          <w:cols w:space="720"/>
          <w:noEndnote/>
          <w:docGrid w:linePitch="360"/>
        </w:sectPr>
      </w:pPr>
      <w:r>
        <w:t>Práva a povinnosti při uplatňování vad díla se řídí příslušnými ustanovením zákona č. 89/2012 Sb, občanský zákoník.</w:t>
      </w:r>
    </w:p>
    <w:p w:rsidR="009F0EA3" w:rsidRDefault="00F14573">
      <w:pPr>
        <w:pStyle w:val="Zkladntext20"/>
        <w:shd w:val="clear" w:color="auto" w:fill="auto"/>
        <w:spacing w:before="0" w:after="360" w:line="245" w:lineRule="exact"/>
        <w:ind w:firstLine="740"/>
      </w:pPr>
      <w:r>
        <w:lastRenderedPageBreak/>
        <w:t>Zjistí-li objednatel během záruční doby, že dílo vykazuje vady nebo neodpovídá podmínkám této smlouvy, vyzve</w:t>
      </w:r>
      <w:r>
        <w:t xml:space="preserve"> písemně /otovitele k jejích odstranění. Zhotovitel je povinen písemně se vyjádřit k reklamaci do 1 pracovního dne od jejího obdržení a do 1 pracovního dne od tohoto vyjádření zahájit odstranění vad. V případě, že charakter a závažnost vady neumožní zhotov</w:t>
      </w:r>
      <w:r>
        <w:t>iteli dodržet shora uvedenou lhůtu, dohodnou sí strany písemně na lhůtě delší. V případě opodstatněně neuznané vady provede zhotovitel její odstranění za úplatu. Zhotovitel se zavazuje nést veškeré náklady s dostavením se na místo a odborným posouzením vše</w:t>
      </w:r>
      <w:r>
        <w:t>ch reklamovaných vad.</w:t>
      </w:r>
    </w:p>
    <w:p w:rsidR="009F0EA3" w:rsidRDefault="00F14573">
      <w:pPr>
        <w:pStyle w:val="Zkladntext20"/>
        <w:numPr>
          <w:ilvl w:val="0"/>
          <w:numId w:val="7"/>
        </w:numPr>
        <w:shd w:val="clear" w:color="auto" w:fill="auto"/>
        <w:tabs>
          <w:tab w:val="left" w:pos="783"/>
        </w:tabs>
        <w:spacing w:before="0" w:after="412" w:line="245" w:lineRule="exact"/>
        <w:ind w:firstLine="0"/>
      </w:pPr>
      <w:r>
        <w:t xml:space="preserve">Nenastoupí-li zhotovitel k odstranění reklamované vady do ... pracovních dnů od jejího nahlášení a havárie do 24 hodin od jejího nahlášení, je objednatel oprávněn pověřit odstraněním vady nebo havárie třetí osobu a náklady s tím </w:t>
      </w:r>
      <w:r>
        <w:t>spojené půjdou k tíži zhotovitele, s čímž zhotovitel vyjadřuje svůj souhlas. V tomto případě je zhotovitel povinen uhradit objednateli zároveň smluvní pokutu ve výši 1000,- Kč za každý takový případ.</w:t>
      </w:r>
    </w:p>
    <w:p w:rsidR="009F0EA3" w:rsidRDefault="00F14573">
      <w:pPr>
        <w:pStyle w:val="Zkladntext20"/>
        <w:shd w:val="clear" w:color="auto" w:fill="auto"/>
        <w:spacing w:before="0" w:after="134" w:line="180" w:lineRule="exact"/>
        <w:ind w:firstLine="740"/>
      </w:pPr>
      <w:r>
        <w:t>Zhotovitel je povinen tyto náklady a smluvní pokutu uhra</w:t>
      </w:r>
      <w:r>
        <w:t>dit do 30 dnů poté, co jejích vyúčtování obdržel od objednatele.</w:t>
      </w:r>
    </w:p>
    <w:p w:rsidR="009F0EA3" w:rsidRDefault="00F14573">
      <w:pPr>
        <w:pStyle w:val="Nadpis20"/>
        <w:keepNext/>
        <w:keepLines/>
        <w:shd w:val="clear" w:color="auto" w:fill="auto"/>
        <w:spacing w:before="0" w:after="0" w:line="180" w:lineRule="exact"/>
        <w:ind w:left="4640"/>
        <w:jc w:val="left"/>
      </w:pPr>
      <w:bookmarkStart w:id="18" w:name="bookmark15"/>
      <w:r>
        <w:t>IX.</w:t>
      </w:r>
      <w:bookmarkEnd w:id="18"/>
    </w:p>
    <w:p w:rsidR="009F0EA3" w:rsidRDefault="00F14573">
      <w:pPr>
        <w:pStyle w:val="Zkladntext30"/>
        <w:shd w:val="clear" w:color="auto" w:fill="auto"/>
        <w:spacing w:after="139" w:line="180" w:lineRule="exact"/>
        <w:ind w:left="3820" w:firstLine="0"/>
        <w:jc w:val="left"/>
      </w:pPr>
      <w:r>
        <w:t>Smluvní pokuty</w:t>
      </w:r>
    </w:p>
    <w:p w:rsidR="009F0EA3" w:rsidRDefault="00F14573">
      <w:pPr>
        <w:pStyle w:val="Zkladntext20"/>
        <w:shd w:val="clear" w:color="auto" w:fill="auto"/>
        <w:spacing w:before="0" w:after="130" w:line="180" w:lineRule="exact"/>
        <w:ind w:left="740" w:hanging="340"/>
        <w:jc w:val="both"/>
      </w:pPr>
      <w:r>
        <w:t>1. Smluvní strany se dohodly, že:</w:t>
      </w:r>
    </w:p>
    <w:p w:rsidR="009F0EA3" w:rsidRDefault="00F14573">
      <w:pPr>
        <w:pStyle w:val="Zkladntext20"/>
        <w:shd w:val="clear" w:color="auto" w:fill="auto"/>
        <w:spacing w:before="0" w:after="199" w:line="180" w:lineRule="exact"/>
        <w:ind w:left="740" w:hanging="340"/>
        <w:jc w:val="both"/>
      </w:pPr>
      <w:r>
        <w:rPr>
          <w:rStyle w:val="Zkladntext21"/>
        </w:rPr>
        <w:t>Zhotovitel bude platit objednateli smluvní pokutu:</w:t>
      </w:r>
    </w:p>
    <w:p w:rsidR="009F0EA3" w:rsidRDefault="00F14573">
      <w:pPr>
        <w:pStyle w:val="Zkladntext20"/>
        <w:numPr>
          <w:ilvl w:val="0"/>
          <w:numId w:val="9"/>
        </w:numPr>
        <w:shd w:val="clear" w:color="auto" w:fill="auto"/>
        <w:tabs>
          <w:tab w:val="left" w:pos="590"/>
        </w:tabs>
        <w:spacing w:before="0" w:after="319" w:line="180" w:lineRule="exact"/>
        <w:ind w:left="740" w:hanging="340"/>
        <w:jc w:val="both"/>
      </w:pPr>
      <w:r>
        <w:t xml:space="preserve">Za nedodržení konečného termínu dokončení a předání díla 10 000,-Kč za každý den </w:t>
      </w:r>
      <w:r>
        <w:t>prodlení.</w:t>
      </w:r>
    </w:p>
    <w:p w:rsidR="009F0EA3" w:rsidRDefault="00F14573">
      <w:pPr>
        <w:pStyle w:val="Zkladntext20"/>
        <w:shd w:val="clear" w:color="auto" w:fill="auto"/>
        <w:spacing w:before="0" w:after="199" w:line="180" w:lineRule="exact"/>
        <w:ind w:left="740" w:hanging="340"/>
        <w:jc w:val="both"/>
      </w:pPr>
      <w:r>
        <w:rPr>
          <w:rStyle w:val="Zkladntext21"/>
        </w:rPr>
        <w:t>Objednatel bude platit zhotoviteli smluvní pokutu:</w:t>
      </w:r>
    </w:p>
    <w:p w:rsidR="009F0EA3" w:rsidRDefault="00F14573">
      <w:pPr>
        <w:pStyle w:val="Zkladntext20"/>
        <w:numPr>
          <w:ilvl w:val="0"/>
          <w:numId w:val="9"/>
        </w:numPr>
        <w:shd w:val="clear" w:color="auto" w:fill="auto"/>
        <w:tabs>
          <w:tab w:val="left" w:pos="590"/>
        </w:tabs>
        <w:spacing w:before="0" w:after="456" w:line="180" w:lineRule="exact"/>
        <w:ind w:left="740" w:hanging="340"/>
        <w:jc w:val="both"/>
      </w:pPr>
      <w:r>
        <w:t>Za prodlení s placením faktur dle čl. V. této smlouvy ve výši 0,05% z dlužné částky za každý den prodlení</w:t>
      </w:r>
    </w:p>
    <w:p w:rsidR="009F0EA3" w:rsidRDefault="00F14573">
      <w:pPr>
        <w:pStyle w:val="Zkladntext20"/>
        <w:shd w:val="clear" w:color="auto" w:fill="auto"/>
        <w:spacing w:before="0" w:after="279" w:line="240" w:lineRule="exact"/>
        <w:ind w:left="740" w:hanging="340"/>
        <w:jc w:val="both"/>
      </w:pPr>
      <w:r>
        <w:t>2. Splatnost smluvních pokut je 14 dnů, a to na základě faktury vystavené oprávněnou smlu</w:t>
      </w:r>
      <w:r>
        <w:t>vní stranou smluvní straně povinné. V případě, že vznikne povinnost platit smluvní pokutu oběma stranám, může být proveden na základě písemné dohody zhotovitele a objednatele jejich zápočet.</w:t>
      </w:r>
    </w:p>
    <w:p w:rsidR="009F0EA3" w:rsidRDefault="00F14573">
      <w:pPr>
        <w:pStyle w:val="Nadpis20"/>
        <w:keepNext/>
        <w:keepLines/>
        <w:shd w:val="clear" w:color="auto" w:fill="auto"/>
        <w:spacing w:before="0" w:after="0" w:line="341" w:lineRule="exact"/>
        <w:ind w:left="5120"/>
        <w:jc w:val="left"/>
      </w:pPr>
      <w:bookmarkStart w:id="19" w:name="bookmark16"/>
      <w:r>
        <w:t>X.</w:t>
      </w:r>
      <w:bookmarkEnd w:id="19"/>
    </w:p>
    <w:p w:rsidR="009F0EA3" w:rsidRDefault="00F14573">
      <w:pPr>
        <w:pStyle w:val="Zkladntext30"/>
        <w:shd w:val="clear" w:color="auto" w:fill="auto"/>
        <w:spacing w:after="0" w:line="341" w:lineRule="exact"/>
        <w:ind w:left="200" w:firstLine="0"/>
        <w:jc w:val="center"/>
      </w:pPr>
      <w:r>
        <w:t>Ostatní podmínky smlouvy</w:t>
      </w:r>
    </w:p>
    <w:p w:rsidR="009F0EA3" w:rsidRDefault="00F14573">
      <w:pPr>
        <w:pStyle w:val="Zkladntext20"/>
        <w:numPr>
          <w:ilvl w:val="0"/>
          <w:numId w:val="10"/>
        </w:numPr>
        <w:shd w:val="clear" w:color="auto" w:fill="auto"/>
        <w:tabs>
          <w:tab w:val="left" w:pos="783"/>
        </w:tabs>
        <w:spacing w:before="0" w:after="189" w:line="341" w:lineRule="exact"/>
        <w:ind w:left="740" w:hanging="340"/>
        <w:jc w:val="both"/>
      </w:pPr>
      <w:r>
        <w:t xml:space="preserve">Objednatel je oprávněn kontrolovat </w:t>
      </w:r>
      <w:r>
        <w:t>provádění díla:</w:t>
      </w:r>
    </w:p>
    <w:p w:rsidR="009F0EA3" w:rsidRDefault="00F14573">
      <w:pPr>
        <w:pStyle w:val="Zkladntext20"/>
        <w:numPr>
          <w:ilvl w:val="0"/>
          <w:numId w:val="9"/>
        </w:numPr>
        <w:shd w:val="clear" w:color="auto" w:fill="auto"/>
        <w:tabs>
          <w:tab w:val="left" w:pos="783"/>
        </w:tabs>
        <w:spacing w:before="0" w:after="0" w:line="180" w:lineRule="exact"/>
        <w:ind w:left="740" w:hanging="340"/>
        <w:jc w:val="both"/>
      </w:pPr>
      <w:r>
        <w:t>kontrolovat, zda práce jsou prováděny v souladu se smluvními</w:t>
      </w:r>
    </w:p>
    <w:p w:rsidR="009F0EA3" w:rsidRDefault="00F14573">
      <w:pPr>
        <w:pStyle w:val="Zkladntext20"/>
        <w:shd w:val="clear" w:color="auto" w:fill="auto"/>
        <w:spacing w:before="0" w:after="154" w:line="180" w:lineRule="exact"/>
        <w:ind w:firstLine="740"/>
      </w:pPr>
      <w:r>
        <w:t>podmínkami, projektovou dokumentací, příslušnými normami, obecnými právními předpisy,</w:t>
      </w:r>
    </w:p>
    <w:p w:rsidR="009F0EA3" w:rsidRDefault="00F14573">
      <w:pPr>
        <w:pStyle w:val="Zkladntext20"/>
        <w:numPr>
          <w:ilvl w:val="0"/>
          <w:numId w:val="9"/>
        </w:numPr>
        <w:shd w:val="clear" w:color="auto" w:fill="auto"/>
        <w:tabs>
          <w:tab w:val="left" w:pos="783"/>
        </w:tabs>
        <w:spacing w:before="0" w:after="0" w:line="230" w:lineRule="exact"/>
        <w:ind w:left="740" w:hanging="340"/>
        <w:jc w:val="both"/>
      </w:pPr>
      <w:r>
        <w:t>upozorňovat na zjištěné nedostatky,</w:t>
      </w:r>
    </w:p>
    <w:p w:rsidR="009F0EA3" w:rsidRDefault="00F14573">
      <w:pPr>
        <w:pStyle w:val="Zkladntext20"/>
        <w:numPr>
          <w:ilvl w:val="0"/>
          <w:numId w:val="9"/>
        </w:numPr>
        <w:shd w:val="clear" w:color="auto" w:fill="auto"/>
        <w:tabs>
          <w:tab w:val="left" w:pos="783"/>
        </w:tabs>
        <w:spacing w:before="0" w:after="0" w:line="230" w:lineRule="exact"/>
        <w:ind w:left="740" w:hanging="340"/>
        <w:jc w:val="both"/>
      </w:pPr>
      <w:r>
        <w:t>dát pracovníkům zhotovitele příkaz k zastavení prací v př</w:t>
      </w:r>
      <w:r>
        <w:t>ípadě, že zástupce zhotovitele není dosažitelný a je-li ohrožena bezpečnost prováděného díla, život nebo zdraví, nebo hrozí-li jiné vážné škody,</w:t>
      </w:r>
    </w:p>
    <w:p w:rsidR="009F0EA3" w:rsidRDefault="00F14573">
      <w:pPr>
        <w:pStyle w:val="Zkladntext20"/>
        <w:numPr>
          <w:ilvl w:val="0"/>
          <w:numId w:val="10"/>
        </w:numPr>
        <w:shd w:val="clear" w:color="auto" w:fill="auto"/>
        <w:tabs>
          <w:tab w:val="left" w:pos="783"/>
        </w:tabs>
        <w:spacing w:before="0" w:after="207" w:line="278" w:lineRule="exact"/>
        <w:ind w:left="740" w:hanging="340"/>
        <w:jc w:val="both"/>
      </w:pPr>
      <w:r>
        <w:t>Zhotovitel nese do předání předmětu smlouvy objednateli veškerou odpovědnost za škodu na realizovaném díle, mat</w:t>
      </w:r>
      <w:r>
        <w:t>eriálu, zařízení, jiných věcech určených do objektu nebo k jeho výstavbě zajišťovaných zhotovitelem, jakož i za škody způsobené v důsledku svého zavinění třetím osobám.</w:t>
      </w:r>
    </w:p>
    <w:p w:rsidR="009F0EA3" w:rsidRDefault="00F14573">
      <w:pPr>
        <w:pStyle w:val="Zkladntext20"/>
        <w:numPr>
          <w:ilvl w:val="0"/>
          <w:numId w:val="10"/>
        </w:numPr>
        <w:shd w:val="clear" w:color="auto" w:fill="auto"/>
        <w:tabs>
          <w:tab w:val="left" w:pos="783"/>
        </w:tabs>
        <w:spacing w:before="0" w:after="292" w:line="245" w:lineRule="exact"/>
        <w:ind w:left="740" w:hanging="340"/>
      </w:pPr>
      <w:r>
        <w:t xml:space="preserve">Zhotovitel svým podpisem potvrzuje, že objednateli předloží do 15 dnů od podpisu této </w:t>
      </w:r>
      <w:r>
        <w:t>smlouvy pojistnou smlouvu na pojištění odpovědností za případné škody způsobené v rámci provádění stavebních prací dle této smlouvy o dílo Vpřípadě, že taková pojistná smlouva nebyla sjednána, zakládá to možnost na straně objednatele odstoupit od této smlo</w:t>
      </w:r>
      <w:r>
        <w:t>uvy a/nebo sjednat vlastní pojistnou smlouvu, přičemž povinné platby budou odečteny z ceny díla dle této smlouvy.</w:t>
      </w:r>
    </w:p>
    <w:p w:rsidR="009F0EA3" w:rsidRDefault="00F14573">
      <w:pPr>
        <w:pStyle w:val="Nadpis20"/>
        <w:keepNext/>
        <w:keepLines/>
        <w:shd w:val="clear" w:color="auto" w:fill="auto"/>
        <w:spacing w:before="0" w:after="134" w:line="180" w:lineRule="exact"/>
        <w:ind w:left="5200"/>
        <w:jc w:val="left"/>
      </w:pPr>
      <w:bookmarkStart w:id="20" w:name="bookmark17"/>
      <w:r>
        <w:t>XI.</w:t>
      </w:r>
      <w:bookmarkEnd w:id="20"/>
    </w:p>
    <w:p w:rsidR="009F0EA3" w:rsidRDefault="00F14573">
      <w:pPr>
        <w:pStyle w:val="Zkladntext30"/>
        <w:shd w:val="clear" w:color="auto" w:fill="auto"/>
        <w:spacing w:after="86" w:line="180" w:lineRule="exact"/>
        <w:ind w:right="40" w:firstLine="0"/>
        <w:jc w:val="center"/>
      </w:pPr>
      <w:r>
        <w:t>Vzájemný styk a doručování</w:t>
      </w:r>
    </w:p>
    <w:p w:rsidR="009F0EA3" w:rsidRDefault="00F14573">
      <w:pPr>
        <w:pStyle w:val="Zkladntext20"/>
        <w:shd w:val="clear" w:color="auto" w:fill="auto"/>
        <w:spacing w:before="0" w:after="0" w:line="240" w:lineRule="exact"/>
        <w:ind w:left="740" w:firstLine="0"/>
        <w:jc w:val="both"/>
        <w:sectPr w:rsidR="009F0EA3">
          <w:headerReference w:type="default" r:id="rId10"/>
          <w:pgSz w:w="11900" w:h="16840"/>
          <w:pgMar w:top="784" w:right="669" w:bottom="784" w:left="633" w:header="0" w:footer="3" w:gutter="0"/>
          <w:pgNumType w:start="3"/>
          <w:cols w:space="720"/>
          <w:noEndnote/>
          <w:docGrid w:linePitch="360"/>
        </w:sectPr>
      </w:pPr>
      <w:r>
        <w:t>Všechna oznámení podle této smlouvy budou dávána písemně a budou doručena osobně,</w:t>
      </w:r>
      <w:r>
        <w:t xml:space="preserve">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w:t>
      </w:r>
      <w:r>
        <w:t>ní, které má být podle této smlouvy podáno, se bude považovat za doručené jeho převzetím nebo odmítnutím nebo třetím dnem uložení písemností na poště, a to podle toho, která ze skutečností nastane dříve.</w:t>
      </w:r>
    </w:p>
    <w:p w:rsidR="009F0EA3" w:rsidRDefault="00F14573">
      <w:pPr>
        <w:pStyle w:val="Nadpis20"/>
        <w:keepNext/>
        <w:keepLines/>
        <w:shd w:val="clear" w:color="auto" w:fill="auto"/>
        <w:spacing w:before="0" w:after="113" w:line="180" w:lineRule="exact"/>
        <w:ind w:left="3920"/>
        <w:jc w:val="left"/>
      </w:pPr>
      <w:bookmarkStart w:id="21" w:name="bookmark20"/>
      <w:r>
        <w:lastRenderedPageBreak/>
        <w:t>Odstoupení od smlouvy</w:t>
      </w:r>
      <w:bookmarkEnd w:id="21"/>
    </w:p>
    <w:p w:rsidR="009F0EA3" w:rsidRDefault="00F14573">
      <w:pPr>
        <w:pStyle w:val="Zkladntext20"/>
        <w:shd w:val="clear" w:color="auto" w:fill="auto"/>
        <w:tabs>
          <w:tab w:val="left" w:pos="1371"/>
        </w:tabs>
        <w:spacing w:before="0" w:after="0" w:line="226" w:lineRule="exact"/>
        <w:ind w:left="720" w:firstLine="0"/>
        <w:jc w:val="both"/>
      </w:pPr>
      <w:r>
        <w:t>1.</w:t>
      </w:r>
      <w:r>
        <w:tab/>
        <w:t xml:space="preserve">Ohrozí-li nebo zmaří-li </w:t>
      </w:r>
      <w:r>
        <w:t>zhotovitel realizaci dohodnutého díla, nebo podstatným způsobem</w:t>
      </w:r>
    </w:p>
    <w:p w:rsidR="009F0EA3" w:rsidRDefault="00F14573">
      <w:pPr>
        <w:pStyle w:val="Zkladntext20"/>
        <w:shd w:val="clear" w:color="auto" w:fill="auto"/>
        <w:spacing w:before="0" w:after="337" w:line="226" w:lineRule="exact"/>
        <w:ind w:left="720" w:firstLine="0"/>
        <w:jc w:val="both"/>
      </w:pPr>
      <w:r>
        <w:t>poruší tuto smlouvu, má objednatel právo od této smlouvy odstoupit.</w:t>
      </w:r>
    </w:p>
    <w:p w:rsidR="009F0EA3" w:rsidRDefault="00F14573">
      <w:pPr>
        <w:pStyle w:val="Zkladntext20"/>
        <w:shd w:val="clear" w:color="auto" w:fill="auto"/>
        <w:spacing w:before="0" w:after="24" w:line="180" w:lineRule="exact"/>
        <w:ind w:left="720" w:firstLine="0"/>
        <w:jc w:val="both"/>
      </w:pPr>
      <w:r>
        <w:t>2. Mezi důvody, pro něž lze od smlouvy odstoupit, patří zejména:</w:t>
      </w:r>
    </w:p>
    <w:p w:rsidR="009F0EA3" w:rsidRDefault="00F14573">
      <w:pPr>
        <w:pStyle w:val="Zkladntext20"/>
        <w:numPr>
          <w:ilvl w:val="0"/>
          <w:numId w:val="11"/>
        </w:numPr>
        <w:shd w:val="clear" w:color="auto" w:fill="auto"/>
        <w:tabs>
          <w:tab w:val="left" w:pos="1371"/>
        </w:tabs>
        <w:spacing w:before="0" w:after="149" w:line="180" w:lineRule="exact"/>
        <w:ind w:left="720" w:firstLine="0"/>
        <w:jc w:val="both"/>
      </w:pPr>
      <w:r>
        <w:t xml:space="preserve">prodlení zhotovitele delší než 2 dnů v dílčích pracích dle </w:t>
      </w:r>
      <w:r>
        <w:t>harmonogramu, bude-li sjednán</w:t>
      </w:r>
    </w:p>
    <w:p w:rsidR="009F0EA3" w:rsidRDefault="00F14573">
      <w:pPr>
        <w:pStyle w:val="Zkladntext20"/>
        <w:numPr>
          <w:ilvl w:val="0"/>
          <w:numId w:val="11"/>
        </w:numPr>
        <w:shd w:val="clear" w:color="auto" w:fill="auto"/>
        <w:tabs>
          <w:tab w:val="left" w:pos="1371"/>
        </w:tabs>
        <w:spacing w:before="0" w:after="144" w:line="180" w:lineRule="exact"/>
        <w:ind w:left="720" w:firstLine="0"/>
        <w:jc w:val="both"/>
      </w:pPr>
      <w:r>
        <w:t>nesplnění objemu díla zhotovitelem v rozsahu 45% v polovině sjednané lhůty</w:t>
      </w:r>
    </w:p>
    <w:p w:rsidR="009F0EA3" w:rsidRDefault="00F14573">
      <w:pPr>
        <w:pStyle w:val="Zkladntext20"/>
        <w:numPr>
          <w:ilvl w:val="0"/>
          <w:numId w:val="11"/>
        </w:numPr>
        <w:shd w:val="clear" w:color="auto" w:fill="auto"/>
        <w:tabs>
          <w:tab w:val="left" w:pos="1371"/>
        </w:tabs>
        <w:spacing w:before="0" w:after="172" w:line="180" w:lineRule="exact"/>
        <w:ind w:left="720" w:firstLine="0"/>
        <w:jc w:val="both"/>
      </w:pPr>
      <w:r>
        <w:t>prodlení zhotovitele delší než 2 dnů se zahájením prací</w:t>
      </w:r>
    </w:p>
    <w:p w:rsidR="009F0EA3" w:rsidRDefault="00F14573">
      <w:pPr>
        <w:pStyle w:val="Zkladntext20"/>
        <w:numPr>
          <w:ilvl w:val="0"/>
          <w:numId w:val="11"/>
        </w:numPr>
        <w:shd w:val="clear" w:color="auto" w:fill="auto"/>
        <w:tabs>
          <w:tab w:val="left" w:pos="1371"/>
        </w:tabs>
        <w:spacing w:before="0" w:after="143" w:line="283" w:lineRule="exact"/>
        <w:ind w:left="1400" w:right="2400" w:hanging="680"/>
      </w:pPr>
      <w:r>
        <w:t>soustavné nebo zvlášť hrubé porušení provozních podmínek pracoviště zhotovitelem, k jejichž dod</w:t>
      </w:r>
      <w:r>
        <w:t>ržování se zhotovitel v této smlouvě zavázal</w:t>
      </w:r>
    </w:p>
    <w:p w:rsidR="009F0EA3" w:rsidRDefault="00F14573">
      <w:pPr>
        <w:pStyle w:val="Zkladntext20"/>
        <w:numPr>
          <w:ilvl w:val="0"/>
          <w:numId w:val="11"/>
        </w:numPr>
        <w:shd w:val="clear" w:color="auto" w:fill="auto"/>
        <w:tabs>
          <w:tab w:val="left" w:pos="1371"/>
        </w:tabs>
        <w:spacing w:before="0" w:after="259" w:line="180" w:lineRule="exact"/>
        <w:ind w:left="720" w:firstLine="0"/>
        <w:jc w:val="both"/>
      </w:pPr>
      <w:r>
        <w:t>soustavné nebo zvlášť hrubé porušení podmínek jakosti díla</w:t>
      </w:r>
    </w:p>
    <w:p w:rsidR="009F0EA3" w:rsidRDefault="00F14573">
      <w:pPr>
        <w:pStyle w:val="Zkladntext20"/>
        <w:numPr>
          <w:ilvl w:val="0"/>
          <w:numId w:val="11"/>
        </w:numPr>
        <w:shd w:val="clear" w:color="auto" w:fill="auto"/>
        <w:tabs>
          <w:tab w:val="left" w:pos="1371"/>
        </w:tabs>
        <w:spacing w:before="0" w:after="14" w:line="180" w:lineRule="exact"/>
        <w:ind w:left="720" w:firstLine="0"/>
        <w:jc w:val="both"/>
      </w:pPr>
      <w:r>
        <w:t>zhotovitel bude v likvidaci, na jeho majetek byl prohlášen konkurs, proti zhotoviteli bylo zahájeno a probíhá</w:t>
      </w:r>
    </w:p>
    <w:p w:rsidR="009F0EA3" w:rsidRDefault="00F14573">
      <w:pPr>
        <w:pStyle w:val="Zkladntext20"/>
        <w:shd w:val="clear" w:color="auto" w:fill="auto"/>
        <w:spacing w:before="0" w:after="14" w:line="180" w:lineRule="exact"/>
        <w:ind w:left="1400" w:firstLine="0"/>
      </w:pPr>
      <w:r>
        <w:t>insolvenční řízení</w:t>
      </w:r>
    </w:p>
    <w:p w:rsidR="009F0EA3" w:rsidRDefault="00F14573">
      <w:pPr>
        <w:pStyle w:val="Zkladntext20"/>
        <w:numPr>
          <w:ilvl w:val="0"/>
          <w:numId w:val="11"/>
        </w:numPr>
        <w:shd w:val="clear" w:color="auto" w:fill="auto"/>
        <w:tabs>
          <w:tab w:val="left" w:pos="1371"/>
        </w:tabs>
        <w:spacing w:before="0" w:after="434" w:line="180" w:lineRule="exact"/>
        <w:ind w:left="720" w:firstLine="0"/>
        <w:jc w:val="both"/>
      </w:pPr>
      <w:r>
        <w:t xml:space="preserve">zhotovitel nepředložil </w:t>
      </w:r>
      <w:r>
        <w:t>pojistnou smlouvu dle této smlouvy objednateli.</w:t>
      </w:r>
    </w:p>
    <w:p w:rsidR="009F0EA3" w:rsidRDefault="00F14573">
      <w:pPr>
        <w:pStyle w:val="Zkladntext20"/>
        <w:shd w:val="clear" w:color="auto" w:fill="auto"/>
        <w:spacing w:before="0" w:after="254" w:line="180" w:lineRule="exact"/>
        <w:ind w:left="4740" w:firstLine="0"/>
      </w:pPr>
      <w:r>
        <w:t>XIII.</w:t>
      </w:r>
    </w:p>
    <w:p w:rsidR="009F0EA3" w:rsidRDefault="00F14573">
      <w:pPr>
        <w:pStyle w:val="Nadpis20"/>
        <w:keepNext/>
        <w:keepLines/>
        <w:shd w:val="clear" w:color="auto" w:fill="auto"/>
        <w:spacing w:before="0" w:after="0" w:line="180" w:lineRule="exact"/>
        <w:ind w:left="4060"/>
        <w:jc w:val="left"/>
      </w:pPr>
      <w:bookmarkStart w:id="22" w:name="bookmark21"/>
      <w:r>
        <w:t>Zvláštní ujednání</w:t>
      </w:r>
      <w:bookmarkEnd w:id="22"/>
    </w:p>
    <w:p w:rsidR="009F0EA3" w:rsidRDefault="00F14573">
      <w:pPr>
        <w:pStyle w:val="Zkladntext20"/>
        <w:numPr>
          <w:ilvl w:val="0"/>
          <w:numId w:val="12"/>
        </w:numPr>
        <w:shd w:val="clear" w:color="auto" w:fill="auto"/>
        <w:tabs>
          <w:tab w:val="left" w:pos="770"/>
        </w:tabs>
        <w:spacing w:before="0" w:after="64"/>
        <w:ind w:left="720" w:hanging="340"/>
      </w:pPr>
      <w:r>
        <w:t xml:space="preserve">Smluvní vztahy vyplývající z této smlouvy se řídí českými obecně závaznými předpisy, skutečnosti výslovně neupravené touto smlouvou se řídí především občanským zákoníkem a předpisy </w:t>
      </w:r>
      <w:r>
        <w:t>souvisejícími.</w:t>
      </w:r>
    </w:p>
    <w:p w:rsidR="009F0EA3" w:rsidRDefault="00F14573">
      <w:pPr>
        <w:pStyle w:val="Zkladntext20"/>
        <w:numPr>
          <w:ilvl w:val="0"/>
          <w:numId w:val="12"/>
        </w:numPr>
        <w:shd w:val="clear" w:color="auto" w:fill="auto"/>
        <w:tabs>
          <w:tab w:val="left" w:pos="770"/>
        </w:tabs>
        <w:spacing w:before="0" w:after="112" w:line="245" w:lineRule="exact"/>
        <w:ind w:left="720" w:hanging="340"/>
      </w:pPr>
      <w:r>
        <w:t>Všechny spory vzniklé v souvislosti s touto smlouvou a jejím prováděním se smluvní strany pokusí řešit cestou vzájemné dohody.</w:t>
      </w:r>
    </w:p>
    <w:p w:rsidR="009F0EA3" w:rsidRDefault="00F14573">
      <w:pPr>
        <w:pStyle w:val="Zkladntext20"/>
        <w:numPr>
          <w:ilvl w:val="0"/>
          <w:numId w:val="12"/>
        </w:numPr>
        <w:shd w:val="clear" w:color="auto" w:fill="auto"/>
        <w:tabs>
          <w:tab w:val="left" w:pos="770"/>
        </w:tabs>
        <w:spacing w:before="0" w:after="730" w:line="180" w:lineRule="exact"/>
        <w:ind w:left="380" w:firstLine="0"/>
        <w:jc w:val="both"/>
      </w:pPr>
      <w:r>
        <w:t>V případě soudního sporu bude tento řešit příslušný soud dle sídla zhotovitele.</w:t>
      </w:r>
    </w:p>
    <w:p w:rsidR="009F0EA3" w:rsidRDefault="00F14573">
      <w:pPr>
        <w:pStyle w:val="Nadpis20"/>
        <w:keepNext/>
        <w:keepLines/>
        <w:shd w:val="clear" w:color="auto" w:fill="auto"/>
        <w:spacing w:before="0" w:after="259" w:line="180" w:lineRule="exact"/>
        <w:ind w:left="4740"/>
        <w:jc w:val="left"/>
      </w:pPr>
      <w:bookmarkStart w:id="23" w:name="bookmark22"/>
      <w:r>
        <w:t>XIV.</w:t>
      </w:r>
      <w:bookmarkEnd w:id="23"/>
    </w:p>
    <w:p w:rsidR="009F0EA3" w:rsidRDefault="00F14573">
      <w:pPr>
        <w:pStyle w:val="Nadpis20"/>
        <w:keepNext/>
        <w:keepLines/>
        <w:shd w:val="clear" w:color="auto" w:fill="auto"/>
        <w:spacing w:before="0" w:after="175" w:line="180" w:lineRule="exact"/>
        <w:ind w:left="3820"/>
        <w:jc w:val="left"/>
      </w:pPr>
      <w:bookmarkStart w:id="24" w:name="bookmark23"/>
      <w:r>
        <w:t>Závěrečná ustanovení</w:t>
      </w:r>
      <w:bookmarkEnd w:id="24"/>
    </w:p>
    <w:p w:rsidR="009F0EA3" w:rsidRDefault="00F14573">
      <w:pPr>
        <w:pStyle w:val="Zkladntext20"/>
        <w:shd w:val="clear" w:color="auto" w:fill="auto"/>
        <w:spacing w:before="0" w:after="394" w:line="298" w:lineRule="exact"/>
        <w:ind w:left="380" w:right="640" w:firstLine="0"/>
      </w:pPr>
      <w:r>
        <w:t>Tuto sml</w:t>
      </w:r>
      <w:r>
        <w:t>ouvu lze změnit či doplňovat pouze formou písemných dodatků odsouhlasených oběma smluvními stranami. Tato smlouva se vyhotovuje ve dvou stejnopisech s platností originálu, z nichž po jednom obdrží objednatel i zhotovitel. Tato smlouva nabývá účinnosti dnem</w:t>
      </w:r>
      <w:r>
        <w:t xml:space="preserve"> podpisu obou smluvních stran.</w:t>
      </w:r>
    </w:p>
    <w:p w:rsidR="009F0EA3" w:rsidRDefault="00F14573">
      <w:pPr>
        <w:pStyle w:val="Zkladntext20"/>
        <w:shd w:val="clear" w:color="auto" w:fill="auto"/>
        <w:spacing w:before="0" w:after="0" w:line="180" w:lineRule="exact"/>
        <w:ind w:firstLine="0"/>
      </w:pPr>
      <w:bookmarkStart w:id="25" w:name="_GoBack"/>
      <w:bookmarkEnd w:id="25"/>
      <w:r>
        <w:rPr>
          <w:noProof/>
          <w:lang w:bidi="ar-SA"/>
        </w:rPr>
        <mc:AlternateContent>
          <mc:Choice Requires="wps">
            <w:drawing>
              <wp:anchor distT="0" distB="923290" distL="63500" distR="704215" simplePos="0" relativeHeight="377487113" behindDoc="1" locked="0" layoutInCell="1" allowOverlap="1">
                <wp:simplePos x="0" y="0"/>
                <wp:positionH relativeFrom="margin">
                  <wp:posOffset>120650</wp:posOffset>
                </wp:positionH>
                <wp:positionV relativeFrom="paragraph">
                  <wp:posOffset>-8890</wp:posOffset>
                </wp:positionV>
                <wp:extent cx="411480" cy="114300"/>
                <wp:effectExtent l="0" t="635" r="1270" b="0"/>
                <wp:wrapSquare wrapText="r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0" w:line="180" w:lineRule="exact"/>
                              <w:ind w:firstLine="0"/>
                            </w:pPr>
                            <w:r>
                              <w:rPr>
                                <w:rStyle w:val="Zkladntext2Exact"/>
                              </w:rPr>
                              <w:t>Přílohy: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9.5pt;margin-top:-.7pt;width:32.4pt;height:9pt;z-index:-125829367;visibility:visible;mso-wrap-style:square;mso-width-percent:0;mso-height-percent:0;mso-wrap-distance-left:5pt;mso-wrap-distance-top:0;mso-wrap-distance-right:55.45pt;mso-wrap-distance-bottom:7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MEsAIAALAFAAAOAAAAZHJzL2Uyb0RvYy54bWysVNuOmzAQfa/Uf7D8zgJZJxvQkmo3hKrS&#10;9iLt9gMcbIJVsKntBLZV/71jE5K9vFRtebAGe3w8M+fMXL8b2gYduDZCyQzHFxFGXJaKCbnL8NeH&#10;IlhiZCyVjDZK8gw/coPfrd6+ue67lM9UrRrGNQIQadK+y3BtbZeGoSlr3lJzoTou4bBSuqUWfvUu&#10;ZJr2gN424SyKFmGvNOu0KrkxsJuPh3jl8auKl/ZzVRluUZNhiM36Vft169ZwdU3TnaZdLcpjGPQv&#10;omipkPDoCSqnlqK9Fq+gWlFqZVRlL0rVhqqqRMl9DpBNHL3I5r6mHfe5QHFMdyqT+X+w5afDF40E&#10;yzAQJWkLFD3wwaJbNaD40pWn70wKXvcd+NkB9oFmn6rp7lT5zSCp1jWVO36jteprThmEF7ub4ZOr&#10;I45xINv+o2LwDt1b5YGGSreudlANBOhA0+OJGhdLCZskjskSTko4AvMy8tSFNJ0ud9rY91y1yBkZ&#10;1sC8B6eHO2NdMDSdXNxbUhWiaTz7jXy2AY7jDjwNV92ZC8KT+TOJks1ysyQBmS02AYnyPLgp1iRY&#10;FPHVPL/M1+s8/uXejUlaC8a4dM9MworJnxF3lPgoiZO0jGoEc3AuJKN323Wj0YGCsAv/+ZLDydkt&#10;fB6GLwLk8iKleEai21kSFIvlVUAKMg+Sq2gZRHFymywikpC8eJ7SnZD831NCfYaT+Ww+aukc9Ivc&#10;Iv+9zo2mrbAwOhrRgnZPTjR1CtxI5qm1VDSj/aQULvxzKYDuiWivVyfRUax22A6+M5KpDbaKPYKA&#10;tQKBgRZh7IFRK/0Dox5GSIbN9z3VHKPmg4QmcPNmMvRkbCeDyhKuZthiNJprO86lfafFrgbkqc1u&#10;oFEK4UXsOmqM4theMBZ8LscR5ubO03/vdR60q98AAAD//wMAUEsDBBQABgAIAAAAIQAqQQRR2wAA&#10;AAcBAAAPAAAAZHJzL2Rvd25yZXYueG1sTI/BTsMwEETvSP0HaytxQa3jgqI2xKmqCi7cKFy4ufGS&#10;RNjrKHaT0K9nOcFxdkazb8r97J0YcYhdIA1qnYFAqoPtqNHw/va82oKIyZA1LhBq+MYI+2pxU5rC&#10;holecTylRnAJxcJoaFPqCylj3aI3cR16JPY+w+BNYjk00g5m4nLv5CbLculNR/yhNT0eW6y/Thev&#10;IZ+f+ruXHW6ma+1G+rgqlVBpfbucD48gEs7pLwy/+IwOFTOdw4VsFI71jqckDSv1AIL97T0vOfM9&#10;z0FWpfzPX/0AAAD//wMAUEsBAi0AFAAGAAgAAAAhALaDOJL+AAAA4QEAABMAAAAAAAAAAAAAAAAA&#10;AAAAAFtDb250ZW50X1R5cGVzXS54bWxQSwECLQAUAAYACAAAACEAOP0h/9YAAACUAQAACwAAAAAA&#10;AAAAAAAAAAAvAQAAX3JlbHMvLnJlbHNQSwECLQAUAAYACAAAACEAK25DBLACAACwBQAADgAAAAAA&#10;AAAAAAAAAAAuAgAAZHJzL2Uyb0RvYy54bWxQSwECLQAUAAYACAAAACEAKkEEUdsAAAAHAQAADwAA&#10;AAAAAAAAAAAAAAAKBQAAZHJzL2Rvd25yZXYueG1sUEsFBgAAAAAEAAQA8wAAABIGAAAAAA==&#10;" filled="f" stroked="f">
                <v:textbox style="mso-fit-shape-to-text:t" inset="0,0,0,0">
                  <w:txbxContent>
                    <w:p w:rsidR="009F0EA3" w:rsidRDefault="00F14573">
                      <w:pPr>
                        <w:pStyle w:val="Zkladntext20"/>
                        <w:shd w:val="clear" w:color="auto" w:fill="auto"/>
                        <w:spacing w:before="0" w:after="0" w:line="180" w:lineRule="exact"/>
                        <w:ind w:firstLine="0"/>
                      </w:pPr>
                      <w:r>
                        <w:rPr>
                          <w:rStyle w:val="Zkladntext2Exact"/>
                        </w:rPr>
                        <w:t>Přílohy:</w:t>
                      </w:r>
                    </w:p>
                  </w:txbxContent>
                </v:textbox>
                <w10:wrap type="square" side="right" anchorx="margin"/>
              </v:shape>
            </w:pict>
          </mc:Fallback>
        </mc:AlternateContent>
      </w:r>
      <w:r>
        <w:rPr>
          <w:noProof/>
          <w:lang w:bidi="ar-SA"/>
        </w:rPr>
        <mc:AlternateContent>
          <mc:Choice Requires="wps">
            <w:drawing>
              <wp:anchor distT="0" distB="151130" distL="63500" distR="277495" simplePos="0" relativeHeight="377487114" behindDoc="1" locked="0" layoutInCell="1" allowOverlap="1">
                <wp:simplePos x="0" y="0"/>
                <wp:positionH relativeFrom="margin">
                  <wp:posOffset>-105410</wp:posOffset>
                </wp:positionH>
                <wp:positionV relativeFrom="paragraph">
                  <wp:posOffset>1045210</wp:posOffset>
                </wp:positionV>
                <wp:extent cx="615950" cy="114300"/>
                <wp:effectExtent l="0" t="0" r="3810" b="381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kladntext20"/>
                              <w:shd w:val="clear" w:color="auto" w:fill="auto"/>
                              <w:spacing w:before="0" w:after="0" w:line="180" w:lineRule="exact"/>
                              <w:ind w:firstLine="0"/>
                            </w:pPr>
                            <w:r>
                              <w:rPr>
                                <w:rStyle w:val="Zkladntext2Exact"/>
                              </w:rPr>
                              <w:t>V Plzni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3pt;margin-top:82.3pt;width:48.5pt;height:9pt;z-index:-125829366;visibility:visible;mso-wrap-style:square;mso-width-percent:0;mso-height-percent:0;mso-wrap-distance-left:5pt;mso-wrap-distance-top:0;mso-wrap-distance-right:21.85pt;mso-wrap-distance-bottom:1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VCsQIAALEFAAAOAAAAZHJzL2Uyb0RvYy54bWysVNuOmzAQfa/Uf7D8zoKz5AJaskpCqCpt&#10;L9JuP8ABE6yCTW0nsF313zs2IdnLS9WWB2uwx2fOzBzPzW3f1OjIlOZSJJhcBRgxkcuCi32Cvz1k&#10;3gIjbagoaC0FS/Aj0/h2+f7dTdfGbCIrWRdMIQAROu7aBFfGtLHv67xiDdVXsmUCDkupGmrgV+39&#10;QtEO0JvanwTBzO+kKlolc6Y17KbDIV46/LJkuflSlpoZVCcYuBm3Krfu7Oovb2i8V7SteH6iQf+C&#10;RUO5gKBnqJQaig6Kv4FqeK6klqW5ymXjy7LkOXM5QDYkeJXNfUVb5nKB4uj2XCb9/2Dzz8evCvEi&#10;wXOMBG2gRQ+sN2gte0RCW56u1TF43bfgZ3rYhza7VHV7J/PvGgm5qajYs5VSsqsYLYAesTf9Z1cH&#10;HG1Bdt0nWUAcejDSAfWlamztoBoI0KFNj+fWWC45bM7INJrCSQ5HhITXgWudT+Pxcqu0+cBkg6yR&#10;YAWdd+D0eKeNJUPj0cXGEjLjde26X4sXG+A47EBouGrPLAnXzKcoiLaL7SL0wsls64VBmnqrbBN6&#10;s4zMp+l1utmk5JeNS8K44kXBhA0zCouEf9a4k8QHSZylpWXNCwtnKWm1321qhY4UhJ25z5UcTi5u&#10;/ksargiQy6uUyCQM1pPIy2aLuRdm4dSL5sHCC0i0jmZBGIVp9jKlOy7Yv6eEugRH08l00NKF9Kvc&#10;Ave9zY3GDTcwOmreJHhxdqKxVeBWFK61hvJ6sJ+VwtK/lALaPTba6dVKdBCr6Xe9exnEac2KeSeL&#10;R1CwkqAwECPMPTAqqX5i1MEMSbD+caCKYVR/FPAK7MAZDTUau9GgIoerCTYYDebGDIPp0Cq+rwB5&#10;fGcreCkZdyq+sDi9L5gLLpnTDLOD5/m/87pM2uVvAAAA//8DAFBLAwQUAAYACAAAACEAlhgGm90A&#10;AAAKAQAADwAAAGRycy9kb3ducmV2LnhtbEyPMU/DMBCFdyT+g3VILKh1HFVWCHEqhGBho3Rhc+Mj&#10;iYjPUewmob+eY4Lt7t7Tu+9V+9UPYsYp9oEMqG0GAqkJrqfWwPH9ZVOAiMmSs0MgNPCNEfb19VVl&#10;SxcWesP5kFrBIRRLa6BLaSyljE2H3sZtGJFY+wyTt4nXqZVusguH+0HmWaaltz3xh86O+NRh83U4&#10;ewN6fR7vXu8xXy7NMNPHRamEypjbm/XxAUTCNf2Z4Ref0aFmplM4k4tiMLBRWrOVBb3jgR1FtgNx&#10;4kORa5B1Jf9XqH8AAAD//wMAUEsBAi0AFAAGAAgAAAAhALaDOJL+AAAA4QEAABMAAAAAAAAAAAAA&#10;AAAAAAAAAFtDb250ZW50X1R5cGVzXS54bWxQSwECLQAUAAYACAAAACEAOP0h/9YAAACUAQAACwAA&#10;AAAAAAAAAAAAAAAvAQAAX3JlbHMvLnJlbHNQSwECLQAUAAYACAAAACEAlUglQrECAACxBQAADgAA&#10;AAAAAAAAAAAAAAAuAgAAZHJzL2Uyb0RvYy54bWxQSwECLQAUAAYACAAAACEAlhgGm90AAAAKAQAA&#10;DwAAAAAAAAAAAAAAAAALBQAAZHJzL2Rvd25yZXYueG1sUEsFBgAAAAAEAAQA8wAAABUGAAAAAA==&#10;" filled="f" stroked="f">
                <v:textbox style="mso-fit-shape-to-text:t" inset="0,0,0,0">
                  <w:txbxContent>
                    <w:p w:rsidR="009F0EA3" w:rsidRDefault="00F14573">
                      <w:pPr>
                        <w:pStyle w:val="Zkladntext20"/>
                        <w:shd w:val="clear" w:color="auto" w:fill="auto"/>
                        <w:spacing w:before="0" w:after="0" w:line="180" w:lineRule="exact"/>
                        <w:ind w:firstLine="0"/>
                      </w:pPr>
                      <w:r>
                        <w:rPr>
                          <w:rStyle w:val="Zkladntext2Exact"/>
                        </w:rPr>
                        <w:t>V Plzni dne</w:t>
                      </w:r>
                    </w:p>
                  </w:txbxContent>
                </v:textbox>
                <w10:wrap type="topAndBottom" anchorx="margin"/>
              </v:shape>
            </w:pict>
          </mc:Fallback>
        </mc:AlternateContent>
      </w:r>
      <w:r>
        <w:rPr>
          <w:noProof/>
          <w:lang w:bidi="ar-SA"/>
        </w:rPr>
        <w:drawing>
          <wp:anchor distT="0" distB="499745" distL="63500" distR="2216150" simplePos="0" relativeHeight="377487115" behindDoc="1" locked="0" layoutInCell="1" allowOverlap="1">
            <wp:simplePos x="0" y="0"/>
            <wp:positionH relativeFrom="margin">
              <wp:posOffset>788035</wp:posOffset>
            </wp:positionH>
            <wp:positionV relativeFrom="paragraph">
              <wp:posOffset>877570</wp:posOffset>
            </wp:positionV>
            <wp:extent cx="1158240" cy="243840"/>
            <wp:effectExtent l="0" t="0" r="3810" b="3810"/>
            <wp:wrapTopAndBottom/>
            <wp:docPr id="15" name="obrázek 15" descr="C:\Users\260227~1.HAL\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60227~1.HAL\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2438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125095" distL="63500" distR="2514600" simplePos="0" relativeHeight="377487116" behindDoc="1" locked="0" layoutInCell="1" allowOverlap="1">
                <wp:simplePos x="0" y="0"/>
                <wp:positionH relativeFrom="margin">
                  <wp:posOffset>-99060</wp:posOffset>
                </wp:positionH>
                <wp:positionV relativeFrom="paragraph">
                  <wp:posOffset>1341120</wp:posOffset>
                </wp:positionV>
                <wp:extent cx="655320" cy="114300"/>
                <wp:effectExtent l="0" t="0" r="0" b="1905"/>
                <wp:wrapTopAndBottom/>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Nadpis20"/>
                              <w:keepNext/>
                              <w:keepLines/>
                              <w:shd w:val="clear" w:color="auto" w:fill="auto"/>
                              <w:spacing w:before="0" w:after="0" w:line="180" w:lineRule="exact"/>
                              <w:jc w:val="left"/>
                            </w:pPr>
                            <w:bookmarkStart w:id="26" w:name="bookmark18"/>
                            <w:r>
                              <w:rPr>
                                <w:rStyle w:val="Nadpis2Exact"/>
                                <w:b/>
                                <w:bCs/>
                              </w:rPr>
                              <w:t>Objednatel:</w:t>
                            </w:r>
                            <w:bookmarkEnd w:id="2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7.8pt;margin-top:105.6pt;width:51.6pt;height:9pt;z-index:-125829364;visibility:visible;mso-wrap-style:square;mso-width-percent:0;mso-height-percent:0;mso-wrap-distance-left:5pt;mso-wrap-distance-top:0;mso-wrap-distance-right:198pt;mso-wrap-distance-bottom: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NNsQIAALE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TjDipIcWPdDRoFsxojCx5RmkzsDrXoKfGWEf2uxS1fJOVN804mLdEr6jN0qJoaWkBnqhvek/uTrh&#10;aAuyHT6KGuKQvREOaGxUb2sH1UCADm16PLXGcqlgM1ksLiM4qeAoDOPLwLXOJ9l8WSpt3lPRI2vk&#10;WEHnHTg53GljyZBsdrGxuChZ17nud/zZBjhOOxAartozS8I182capJvlZhl7cZRsvDgoCu+mXMde&#10;UoZXi+KyWK+L8JeNG8ZZy+qachtmFlYY/1njjhKfJHGSlhYdqy2cpaTVbrvuFDoQEHbpPldyODm7&#10;+c9puCJALi9SCqM4uI1Sr0yWV15cxgsvvQqWXhCmt2kSxGlclM9TumOc/ntKaMhxuogWk5bOpF/k&#10;FrjvdW4k65mB0dGxPsfLkxPJrAI3vHatNYR1k/2kFJb+uRTQ7rnRTq9WopNYzbgd3csInZqtmLei&#10;fgQFKwEKAzHC3AOjFeoHRgPMkBzr73uiKEbdBw6vwA6c2VCzsZ0Nwiu4mmOD0WSuzTSY9lKxXQvI&#10;8zu7gZdSMqfiM4vj+4K54JI5zjA7eJ7+O6/zpF39BgAA//8DAFBLAwQUAAYACAAAACEAlYw12t0A&#10;AAAKAQAADwAAAGRycy9kb3ducmV2LnhtbEyPwU7DMAyG70i8Q2QkLmhLE4mydU0nhODCjcGFW9Z4&#10;bUXjVE3Wlj095gRH//70+3O5X3wvJhxjF8iAWmcgkOrgOmoMfLy/rDYgYrLkbB8IDXxjhH11fVXa&#10;woWZ3nA6pEZwCcXCGmhTGgopY92it3EdBiTencLobeJxbKQb7czlvpc6y3LpbUd8obUDPrVYfx3O&#10;3kC+PA93r1vU86XuJ/q8KJVQGXN7szzuQCRc0h8Mv/qsDhU7HcOZXBS9gZW6zxk1oJXSIJjYPHBw&#10;5EBvNciqlP9fqH4AAAD//wMAUEsBAi0AFAAGAAgAAAAhALaDOJL+AAAA4QEAABMAAAAAAAAAAAAA&#10;AAAAAAAAAFtDb250ZW50X1R5cGVzXS54bWxQSwECLQAUAAYACAAAACEAOP0h/9YAAACUAQAACwAA&#10;AAAAAAAAAAAAAAAvAQAAX3JlbHMvLnJlbHNQSwECLQAUAAYACAAAACEAT6uzTbECAACxBQAADgAA&#10;AAAAAAAAAAAAAAAuAgAAZHJzL2Uyb0RvYy54bWxQSwECLQAUAAYACAAAACEAlYw12t0AAAAKAQAA&#10;DwAAAAAAAAAAAAAAAAALBQAAZHJzL2Rvd25yZXYueG1sUEsFBgAAAAAEAAQA8wAAABUGAAAAAA==&#10;" filled="f" stroked="f">
                <v:textbox style="mso-fit-shape-to-text:t" inset="0,0,0,0">
                  <w:txbxContent>
                    <w:p w:rsidR="009F0EA3" w:rsidRDefault="00F14573">
                      <w:pPr>
                        <w:pStyle w:val="Nadpis20"/>
                        <w:keepNext/>
                        <w:keepLines/>
                        <w:shd w:val="clear" w:color="auto" w:fill="auto"/>
                        <w:spacing w:before="0" w:after="0" w:line="180" w:lineRule="exact"/>
                        <w:jc w:val="left"/>
                      </w:pPr>
                      <w:bookmarkStart w:id="27" w:name="bookmark18"/>
                      <w:r>
                        <w:rPr>
                          <w:rStyle w:val="Nadpis2Exact"/>
                          <w:b/>
                          <w:bCs/>
                        </w:rPr>
                        <w:t>Objednatel:</w:t>
                      </w:r>
                      <w:bookmarkEnd w:id="27"/>
                    </w:p>
                  </w:txbxContent>
                </v:textbox>
                <w10:wrap type="topAndBottom" anchorx="margin"/>
              </v:shape>
            </w:pict>
          </mc:Fallback>
        </mc:AlternateContent>
      </w:r>
      <w:r>
        <w:rPr>
          <w:noProof/>
          <w:lang w:bidi="ar-SA"/>
        </w:rPr>
        <mc:AlternateContent>
          <mc:Choice Requires="wps">
            <w:drawing>
              <wp:anchor distT="0" distB="129540" distL="63500" distR="475615" simplePos="0" relativeHeight="377487117" behindDoc="1" locked="0" layoutInCell="1" allowOverlap="1">
                <wp:simplePos x="0" y="0"/>
                <wp:positionH relativeFrom="margin">
                  <wp:posOffset>3070860</wp:posOffset>
                </wp:positionH>
                <wp:positionV relativeFrom="paragraph">
                  <wp:posOffset>1334770</wp:posOffset>
                </wp:positionV>
                <wp:extent cx="612775" cy="114300"/>
                <wp:effectExtent l="3810" t="1270" r="2540" b="0"/>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Nadpis20"/>
                              <w:keepNext/>
                              <w:keepLines/>
                              <w:shd w:val="clear" w:color="auto" w:fill="auto"/>
                              <w:spacing w:before="0" w:after="0" w:line="180" w:lineRule="exact"/>
                              <w:jc w:val="left"/>
                            </w:pPr>
                            <w:bookmarkStart w:id="28" w:name="bookmark19"/>
                            <w:r>
                              <w:rPr>
                                <w:rStyle w:val="Nadpis2Exact"/>
                                <w:b/>
                                <w:bCs/>
                              </w:rPr>
                              <w:t>Zhotovitel:</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41.8pt;margin-top:105.1pt;width:48.25pt;height:9pt;z-index:-125829363;visibility:visible;mso-wrap-style:square;mso-width-percent:0;mso-height-percent:0;mso-wrap-distance-left:5pt;mso-wrap-distance-top:0;mso-wrap-distance-right:37.45pt;mso-wrap-distance-bottom:1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K8sgIAALEFAAAOAAAAZHJzL2Uyb0RvYy54bWysVNtunDAQfa/Uf7D8TsCEvYDCRsmyVJXS&#10;i5T0A7xgFqtgU9u7kEb9947NspvLS9WWB2uwx8dnZs7M1fXQNujAlOZSpJhcBBgxUciSi12Kvz3k&#10;3hIjbagoaSMFS/Ej0/h69f7dVd8lLJS1bEqmEIAInfRdimtjusT3dVGzluoL2TEBh5VULTXwq3Z+&#10;qWgP6G3jh0Ew93upyk7JgmkNu9l4iFcOv6pYYb5UlWYGNSkGbsatyq1bu/qrK5rsFO1qXhxp0L9g&#10;0VIu4NETVEYNRXvF30C1vFBSy8pcFLL1ZVXxgrkYIBoSvIrmvqYdc7FAcnR3SpP+f7DF58NXhXiZ&#10;4hlGgrZQogc2GHQrB0QWNj19pxPwuu/AzwywD2V2oeruThbfNRJyXVOxYzdKyb5mtAR6xN70n10d&#10;cbQF2fafZAnv0L2RDmioVGtzB9lAgA5lejyVxnIpYHNOwsUCKBZwREh0GbjS+TSZLndKmw9Mtsga&#10;KVZQeQdOD3faWDI0mVzsW0LmvGlc9RvxYgMcxx14Gq7aM0vCFfMpDuLNcrOMvCicb7woyDLvJl9H&#10;3jwni1l2ma3XGfll3yVRUvOyZMI+MwmLRH9WuKPER0mcpKVlw0sLZylptduuG4UOFISdu8+lHE7O&#10;bv5LGi4JEMurkEgYBbdh7OXz5cKL8mjmxYtg6QUkvo3nQRRHWf4ypDsu2L+HhPoUx7NwNmrpTPpV&#10;bIH73sZGk5YbGB0Nb1O8PDnRxCpwI0pXWkN5M9rPUmHpn1MB5Z4K7fRqJTqK1QzbwXUGCac+2Mry&#10;ERSsJCgMZApzD4xaqp8Y9TBDUqx/7KliGDUfBXSBHTiToSZjOxlUFHA1xQaj0VybcTDtO8V3NSBP&#10;fXYDnZJzp2LbUiOLY3/BXHDBHGeYHTzP/53XedKufgMAAP//AwBQSwMEFAAGAAgAAAAhANvYG67e&#10;AAAACwEAAA8AAABkcnMvZG93bnJldi54bWxMj7tOxDAQRXsk/sEaJBrE+gFEIcRZIQQNHQsNnTce&#10;kgh7HMXeJOzXYyq2nJmjO+fW29U7NuMUh0Aa5EYAQ2qDHajT8PH+cl0Ci8mQNS4QavjBCNvm/Kw2&#10;lQ0LveG8Sx3LIRQro6FPaaw4j22P3sRNGJHy7StM3qQ8Th23k1lyuHdcCVFwbwbKH3oz4lOP7ffu&#10;4DUU6/N49XqPajm2bqbPo5QJpdaXF+vjA7CEa/qH4U8/q0OTnfbhQDYyp+G2vCkyqkFJoYBl4q4U&#10;Etg+b1SpgDc1P+3Q/AIAAP//AwBQSwECLQAUAAYACAAAACEAtoM4kv4AAADhAQAAEwAAAAAAAAAA&#10;AAAAAAAAAAAAW0NvbnRlbnRfVHlwZXNdLnhtbFBLAQItABQABgAIAAAAIQA4/SH/1gAAAJQBAAAL&#10;AAAAAAAAAAAAAAAAAC8BAABfcmVscy8ucmVsc1BLAQItABQABgAIAAAAIQA8nVK8sgIAALEFAAAO&#10;AAAAAAAAAAAAAAAAAC4CAABkcnMvZTJvRG9jLnhtbFBLAQItABQABgAIAAAAIQDb2Buu3gAAAAsB&#10;AAAPAAAAAAAAAAAAAAAAAAwFAABkcnMvZG93bnJldi54bWxQSwUGAAAAAAQABADzAAAAFwYAAAAA&#10;" filled="f" stroked="f">
                <v:textbox style="mso-fit-shape-to-text:t" inset="0,0,0,0">
                  <w:txbxContent>
                    <w:p w:rsidR="009F0EA3" w:rsidRDefault="00F14573">
                      <w:pPr>
                        <w:pStyle w:val="Nadpis20"/>
                        <w:keepNext/>
                        <w:keepLines/>
                        <w:shd w:val="clear" w:color="auto" w:fill="auto"/>
                        <w:spacing w:before="0" w:after="0" w:line="180" w:lineRule="exact"/>
                        <w:jc w:val="left"/>
                      </w:pPr>
                      <w:bookmarkStart w:id="29" w:name="bookmark19"/>
                      <w:r>
                        <w:rPr>
                          <w:rStyle w:val="Nadpis2Exact"/>
                          <w:b/>
                          <w:bCs/>
                        </w:rPr>
                        <w:t>Zhotovitel:</w:t>
                      </w:r>
                      <w:bookmarkEnd w:id="29"/>
                    </w:p>
                  </w:txbxContent>
                </v:textbox>
                <w10:wrap type="topAndBottom" anchorx="margin"/>
              </v:shape>
            </w:pict>
          </mc:Fallback>
        </mc:AlternateContent>
      </w:r>
      <w:r>
        <w:t>1 položkový rozpočet</w:t>
      </w:r>
    </w:p>
    <w:p w:rsidR="009F0EA3" w:rsidRDefault="00F14573">
      <w:pPr>
        <w:pStyle w:val="Zkladntext60"/>
        <w:shd w:val="clear" w:color="auto" w:fill="auto"/>
        <w:spacing w:line="170" w:lineRule="exact"/>
        <w:jc w:val="right"/>
      </w:pPr>
      <w:r>
        <w:rPr>
          <w:noProof/>
          <w:lang w:bidi="ar-SA"/>
        </w:rPr>
        <mc:AlternateContent>
          <mc:Choice Requires="wps">
            <w:drawing>
              <wp:anchor distT="0" distB="0" distL="63500" distR="63500" simplePos="0" relativeHeight="377487120" behindDoc="1" locked="0" layoutInCell="1" allowOverlap="1">
                <wp:simplePos x="0" y="0"/>
                <wp:positionH relativeFrom="margin">
                  <wp:posOffset>1580515</wp:posOffset>
                </wp:positionH>
                <wp:positionV relativeFrom="paragraph">
                  <wp:posOffset>-3810</wp:posOffset>
                </wp:positionV>
                <wp:extent cx="810895" cy="107950"/>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9F0EA3">
                            <w:pPr>
                              <w:pStyle w:val="Zkladntext60"/>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124.45pt;margin-top:-.3pt;width:63.85pt;height:8.5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odsgIAALEFAAAOAAAAZHJzL2Uyb0RvYy54bWysVNuOmzAQfa/Uf7D8znIpSQCFrLIhVJW2&#10;F2m3H+CACVbBprYT2Fb9945NSDa7L1VbHqzBHs+cM3M8y9uhbdCRSsUET7F/42FEeSFKxvcp/vqY&#10;OxFGShNekkZwmuInqvDt6u2bZd8lNBC1aEoqEQThKum7FNdad4nrqqKmLVE3oqMcDishW6LhV+7d&#10;UpIeoreNG3je3O2FLDspCqoU7GbjIV7Z+FVFC/25qhTVqEkxYNN2lXbdmdVdLUmyl6SrWXGCQf4C&#10;RUsYh6TnUBnRBB0kexWqZYUUSlT6phCtK6qKFdRyADa+94LNQ006arlAcVR3LpP6f2GLT8cvErEy&#10;xSFGnLTQokc6aHQnBhTY8vSdSsDroQM/PcA+tNlSVd29KL4pxMWmJnxP11KKvqakBHi+Kaz77Kpp&#10;iEqUCbLrP4oS8pCDFjbQUMnW1A6qgSA6tOnp3BqDpYDNyPeieIZRAUe+t4hnFptLkulyJ5V+T0WL&#10;jJFiCZ23wcnxXmkDhiSTi8nFRc6axna/4Vcb4DjuQGq4as4MCNvMn7EXb6NtFDphMN86oZdlzjrf&#10;hM489xez7F222WT+L5PXD5OalSXlJs0kLD/8s8adJD5K4iwtJRpWmnAGkpL73aaR6EhA2Ln9bMnh&#10;5OLmXsOwRQAuLyj5QejdBbGTz6OFE+bhzIkXXuR4fnwXz70wDrP8mtI94/TfKaE+xfEsmI1auoB+&#10;wc2z32tuJGmZhtHRsBbUcXYiiVHglpe2tZqwZrSflcLAv5QC2j012urVSHQUqx52g30ZfmjSG/3u&#10;RPkECpYCFAYyhbkHRi3kD4x6mCEpVt8PRFKMmg8cXoEZOJMhJ2M3GYQXcDXFGqPR3OhxMB06yfY1&#10;RJ7e2RpeSs6sii8oTu8L5oIlc5phZvA8/7del0m7+g0AAP//AwBQSwMEFAAGAAgAAAAhAAwiexHc&#10;AAAACAEAAA8AAABkcnMvZG93bnJldi54bWxMj8FOwzAMhu9IvENkJC5oS1umsJWmE0Jw4cbgwi1r&#10;TFuROFWTtWVPjznBzdb/6ffnar94JyYcYx9IQ77OQCA1wfbUanh/e15tQcRkyBoXCDV8Y4R9fXlR&#10;mdKGmV5xOqRWcAnF0mjoUhpKKWPToTdxHQYkzj7D6E3idWylHc3M5d7JIsuU9KYnvtCZAR87bL4O&#10;J69BLU/DzcsOi/ncuIk+znmeMNf6+mp5uAeRcEl/MPzqszrU7HQMJ7JROA3FZrtjVMNKgeD89k7x&#10;cGRQbUDWlfz/QP0DAAD//wMAUEsBAi0AFAAGAAgAAAAhALaDOJL+AAAA4QEAABMAAAAAAAAAAAAA&#10;AAAAAAAAAFtDb250ZW50X1R5cGVzXS54bWxQSwECLQAUAAYACAAAACEAOP0h/9YAAACUAQAACwAA&#10;AAAAAAAAAAAAAAAvAQAAX3JlbHMvLnJlbHNQSwECLQAUAAYACAAAACEAyF66HbICAACxBQAADgAA&#10;AAAAAAAAAAAAAAAuAgAAZHJzL2Uyb0RvYy54bWxQSwECLQAUAAYACAAAACEADCJ7EdwAAAAIAQAA&#10;DwAAAAAAAAAAAAAAAAAMBQAAZHJzL2Rvd25yZXYueG1sUEsFBgAAAAAEAAQA8wAAABUGAAAAAA==&#10;" filled="f" stroked="f">
                <v:textbox style="mso-fit-shape-to-text:t" inset="0,0,0,0">
                  <w:txbxContent>
                    <w:p w:rsidR="009F0EA3" w:rsidRDefault="009F0EA3">
                      <w:pPr>
                        <w:pStyle w:val="Zkladntext60"/>
                        <w:shd w:val="clear" w:color="auto" w:fill="auto"/>
                        <w:spacing w:line="170" w:lineRule="exact"/>
                      </w:pPr>
                    </w:p>
                  </w:txbxContent>
                </v:textbox>
                <w10:wrap type="square" anchorx="margin"/>
              </v:shape>
            </w:pict>
          </mc:Fallback>
        </mc:AlternateContent>
      </w:r>
    </w:p>
    <w:sectPr w:rsidR="009F0EA3">
      <w:headerReference w:type="default" r:id="rId12"/>
      <w:pgSz w:w="11900" w:h="16840"/>
      <w:pgMar w:top="1272" w:right="577" w:bottom="1210" w:left="724" w:header="0" w:footer="3" w:gutter="0"/>
      <w:pgNumType w:fmt="upperRoman"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73" w:rsidRDefault="00F14573">
      <w:r>
        <w:separator/>
      </w:r>
    </w:p>
  </w:endnote>
  <w:endnote w:type="continuationSeparator" w:id="0">
    <w:p w:rsidR="00F14573" w:rsidRDefault="00F1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73" w:rsidRDefault="00F14573"/>
  </w:footnote>
  <w:footnote w:type="continuationSeparator" w:id="0">
    <w:p w:rsidR="00F14573" w:rsidRDefault="00F145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Default="00F1457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3723640</wp:posOffset>
              </wp:positionH>
              <wp:positionV relativeFrom="page">
                <wp:posOffset>1081405</wp:posOffset>
              </wp:positionV>
              <wp:extent cx="140335"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hlavneboZpat0"/>
                            <w:shd w:val="clear" w:color="auto" w:fill="auto"/>
                            <w:spacing w:line="240" w:lineRule="auto"/>
                          </w:pPr>
                          <w:r>
                            <w:fldChar w:fldCharType="begin"/>
                          </w:r>
                          <w:r>
                            <w:instrText xml:space="preserve"> PAGE \* MERGEFORMAT </w:instrText>
                          </w:r>
                          <w:r>
                            <w:fldChar w:fldCharType="separate"/>
                          </w:r>
                          <w:r w:rsidRPr="00F14573">
                            <w:rPr>
                              <w:rStyle w:val="ZhlavneboZpat1"/>
                              <w:b/>
                              <w:bCs/>
                              <w:noProof/>
                            </w:rPr>
                            <w:t>IV</w:t>
                          </w:r>
                          <w:r>
                            <w:rPr>
                              <w:rStyle w:val="ZhlavneboZpat1"/>
                              <w:b/>
                              <w:bCs/>
                            </w:rPr>
                            <w:fldChar w:fldCharType="end"/>
                          </w:r>
                          <w:r>
                            <w:rPr>
                              <w:rStyle w:val="ZhlavneboZpat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93.2pt;margin-top:85.15pt;width:11.0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6mqAIAAKY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ojjARtoUUPbDDoVg4ostXpO52A030HbmaAbeiyY6q7O1l810jIdU3Fjt0oJfua0RKyC+1N/+zq&#10;iKMtyLb/JEsIQx+NdEBDpVpbOigGAnTo0tOxMzaVwoYkwWw2x6iAo3AWEjJ3EWgyXe6UNh+YbJE1&#10;Uqyg8Q6c7u+0scnQZHKxsYTMedO45jfixQY4jjsQGq7aM5uE6+XPOIg3y82SeCRabDwSZJl3k6+J&#10;t8jDy3k2y9brLHy2cUOS1LwsmbBhJl2F5M/6dlD4qIijsrRseGnhbEpa7bbrRqE9BV3n7jsU5MzN&#10;f5mGKwJweUUpjEhwG8VevlheeiQncy++DJZeEMa38SIgMcnyl5TuuGD/Tgn1KY7n0XzU0m+5Be57&#10;y40mLTcwORrepnh5dKKJVeBGlK61hvJmtM9KYdM/lQLaPTXa6dVKdBSrGbYDoFgRb2X5BMpVEpQF&#10;8oRxB0Yt1Q+MehgdKRYw2zBqPgrQvp0yk6EmYzsZVBRwMcUGo9Fcm3EaPXaK72rAnV7XDbyPnDvt&#10;nnI4vCoYBo7CYXDZaXP+77xO43X1CwAA//8DAFBLAwQUAAYACAAAACEAQaIbyd4AAAALAQAADwAA&#10;AGRycy9kb3ducmV2LnhtbEyPy07DMBBF90j8gzVI7KhdoGlI41SoEht2tAiJnRtP46h+RLabJn/P&#10;sILlzD26c6beTs6yEWPqg5ewXAhg6Nuge99J+Dy8PZTAUlZeKxs8Spgxwba5valVpcPVf+C4zx2j&#10;Ep8qJcHkPFScp9agU2kRBvSUnUJ0KtMYO66julK5s/xRiII71Xu6YNSAO4PteX9xEtbTV8Ah4Q6/&#10;T2MbTT+X9n2W8v5uet0AyzjlPxh+9UkdGnI6hovXiVkJq7J4JpSCtXgCRkQhyhWwI21elgJ4U/P/&#10;PzQ/AAAA//8DAFBLAQItABQABgAIAAAAIQC2gziS/gAAAOEBAAATAAAAAAAAAAAAAAAAAAAAAABb&#10;Q29udGVudF9UeXBlc10ueG1sUEsBAi0AFAAGAAgAAAAhADj9If/WAAAAlAEAAAsAAAAAAAAAAAAA&#10;AAAALwEAAF9yZWxzLy5yZWxzUEsBAi0AFAAGAAgAAAAhALlJvqaoAgAApgUAAA4AAAAAAAAAAAAA&#10;AAAALgIAAGRycy9lMm9Eb2MueG1sUEsBAi0AFAAGAAgAAAAhAEGiG8neAAAACwEAAA8AAAAAAAAA&#10;AAAAAAAAAgUAAGRycy9kb3ducmV2LnhtbFBLBQYAAAAABAAEAPMAAAANBgAAAAA=&#10;" filled="f" stroked="f">
              <v:textbox style="mso-fit-shape-to-text:t" inset="0,0,0,0">
                <w:txbxContent>
                  <w:p w:rsidR="009F0EA3" w:rsidRDefault="00F14573">
                    <w:pPr>
                      <w:pStyle w:val="ZhlavneboZpat0"/>
                      <w:shd w:val="clear" w:color="auto" w:fill="auto"/>
                      <w:spacing w:line="240" w:lineRule="auto"/>
                    </w:pPr>
                    <w:r>
                      <w:fldChar w:fldCharType="begin"/>
                    </w:r>
                    <w:r>
                      <w:instrText xml:space="preserve"> PAGE \* MERGEFORMAT </w:instrText>
                    </w:r>
                    <w:r>
                      <w:fldChar w:fldCharType="separate"/>
                    </w:r>
                    <w:r w:rsidRPr="00F14573">
                      <w:rPr>
                        <w:rStyle w:val="ZhlavneboZpat1"/>
                        <w:b/>
                        <w:bCs/>
                        <w:noProof/>
                      </w:rPr>
                      <w:t>IV</w:t>
                    </w:r>
                    <w:r>
                      <w:rPr>
                        <w:rStyle w:val="ZhlavneboZpat1"/>
                        <w:b/>
                        <w:bCs/>
                      </w:rPr>
                      <w:fldChar w:fldCharType="end"/>
                    </w:r>
                    <w:r>
                      <w:rPr>
                        <w:rStyle w:val="ZhlavneboZpat1"/>
                        <w:b/>
                        <w:bCs/>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Default="009F0E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Default="00F1457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3512820</wp:posOffset>
              </wp:positionH>
              <wp:positionV relativeFrom="page">
                <wp:posOffset>600710</wp:posOffset>
              </wp:positionV>
              <wp:extent cx="172085" cy="13144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EA3" w:rsidRDefault="00F14573">
                          <w:pPr>
                            <w:pStyle w:val="ZhlavneboZpat0"/>
                            <w:shd w:val="clear" w:color="auto" w:fill="auto"/>
                            <w:spacing w:line="240" w:lineRule="auto"/>
                          </w:pPr>
                          <w:r>
                            <w:fldChar w:fldCharType="begin"/>
                          </w:r>
                          <w:r>
                            <w:instrText xml:space="preserve"> PAGE \* MERGEFORMAT </w:instrText>
                          </w:r>
                          <w:r>
                            <w:fldChar w:fldCharType="separate"/>
                          </w:r>
                          <w:r w:rsidRPr="00F14573">
                            <w:rPr>
                              <w:rStyle w:val="ZhlavneboZpat1"/>
                              <w:b/>
                              <w:bCs/>
                              <w:noProof/>
                            </w:rPr>
                            <w:t>XII</w:t>
                          </w:r>
                          <w:r>
                            <w:rPr>
                              <w:rStyle w:val="ZhlavneboZpat1"/>
                              <w:b/>
                              <w:bCs/>
                            </w:rPr>
                            <w:fldChar w:fldCharType="end"/>
                          </w:r>
                          <w:r>
                            <w:rPr>
                              <w:rStyle w:val="ZhlavneboZpat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76.6pt;margin-top:47.3pt;width:13.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eqgIAAK0FAAAOAAAAZHJzL2Uyb0RvYy54bWysVG1vmzAQ/j5p/8Hyd8rLSAKopGpDmCZ1&#10;L1K7H+AYE6yBjWw30E377zubkKatJk3b+IDO9vm55+4e3+XV2LXowJTmUuQ4vAgwYoLKiot9jr/e&#10;l16CkTZEVKSVguX4kWl8tX775nLoMxbJRrYVUwhAhM6GPseNMX3m+5o2rCP6QvZMwGEtVUcMLNXe&#10;rxQZAL1r/SgIlv4gVdUrSZnWsFtMh3jt8OuaUfO5rjUzqM0xcDPur9x/Z//++pJke0X6htMjDfIX&#10;LDrCBQQ9QRXEEPSg+CuojlMltazNBZWdL+uaU+ZygGzC4EU2dw3pmcsFiqP7U5n0/4Olnw5fFOIV&#10;9A4jQTpo0T0bDbqRIwptdYZeZ+B014ObGWHbetpMdX8r6TeNhNw0ROzZtVJyaBipgJ276Z9dnXC0&#10;BdkNH2UFYciDkQ5orFVnAaEYCNChS4+nzlgq1IZcRUGywIjCUfgujOOF5eaTbL7cK23eM9kha+RY&#10;QeMdODncajO5zi42lpAlb1vX/FY82wDMaQdCw1V7Zkm4Xv5Ig3SbbJPYi6Pl1ouDovCuy03sLctw&#10;tSjeFZtNEf60ccM4a3hVMWHDzLoK4z/r21HhkyJOytKy5ZWFs5S02u82rUIHArou3XcsyJmb/5yG&#10;qxfk8iKlMIqDmyj1ymWy8uIyXnjpKki8IExv0mUQp3FRPk/plgv27ymhIcfpIlpMWvptboH7XudG&#10;so4bmBwt73KcnJxIZhW4FZVrrSG8neyzUlj6T6WAds+Ndnq1Ep3EasbdeHwYAGa1vJPVIwhYSRAY&#10;qBSmHhiNVN8xGmCC5FjAiMOo/SDgCdhhMxtqNnazQQSFizk2GE3mxkxD6aFXfN8A7vzIruGZlNxJ&#10;+IkD8LcLmAkuk+P8skPnfO28nqbs+hcAAAD//wMAUEsDBBQABgAIAAAAIQBAocFQ3QAAAAoBAAAP&#10;AAAAZHJzL2Rvd25yZXYueG1sTI/BTsMwEETvSPyDtUjcqNOGlBDiVKgSF24UhMTNjbdxhL2OYjdN&#10;/p7lBMfVPM28rXezd2LCMfaBFKxXGQikNpieOgUf7y93JYiYNBntAqGCBSPsmuurWlcmXOgNp0Pq&#10;BJdQrLQCm9JQSRlbi17HVRiQODuF0evE59hJM+oLl3snN1m2lV73xAtWD7i32H4fzl7Bw/wZcIi4&#10;x6/T1I62X0r3uih1ezM/P4FIOKc/GH71WR0adjqGM5konIKiyDeMKni834JgoCizHMSRyXWRg2xq&#10;+f+F5gcAAP//AwBQSwECLQAUAAYACAAAACEAtoM4kv4AAADhAQAAEwAAAAAAAAAAAAAAAAAAAAAA&#10;W0NvbnRlbnRfVHlwZXNdLnhtbFBLAQItABQABgAIAAAAIQA4/SH/1gAAAJQBAAALAAAAAAAAAAAA&#10;AAAAAC8BAABfcmVscy8ucmVsc1BLAQItABQABgAIAAAAIQDU/KyeqgIAAK0FAAAOAAAAAAAAAAAA&#10;AAAAAC4CAABkcnMvZTJvRG9jLnhtbFBLAQItABQABgAIAAAAIQBAocFQ3QAAAAoBAAAPAAAAAAAA&#10;AAAAAAAAAAQFAABkcnMvZG93bnJldi54bWxQSwUGAAAAAAQABADzAAAADgYAAAAA&#10;" filled="f" stroked="f">
              <v:textbox style="mso-fit-shape-to-text:t" inset="0,0,0,0">
                <w:txbxContent>
                  <w:p w:rsidR="009F0EA3" w:rsidRDefault="00F14573">
                    <w:pPr>
                      <w:pStyle w:val="ZhlavneboZpat0"/>
                      <w:shd w:val="clear" w:color="auto" w:fill="auto"/>
                      <w:spacing w:line="240" w:lineRule="auto"/>
                    </w:pPr>
                    <w:r>
                      <w:fldChar w:fldCharType="begin"/>
                    </w:r>
                    <w:r>
                      <w:instrText xml:space="preserve"> PAGE \* MERGEFORMAT </w:instrText>
                    </w:r>
                    <w:r>
                      <w:fldChar w:fldCharType="separate"/>
                    </w:r>
                    <w:r w:rsidRPr="00F14573">
                      <w:rPr>
                        <w:rStyle w:val="ZhlavneboZpat1"/>
                        <w:b/>
                        <w:bCs/>
                        <w:noProof/>
                      </w:rPr>
                      <w:t>XII</w:t>
                    </w:r>
                    <w:r>
                      <w:rPr>
                        <w:rStyle w:val="ZhlavneboZpat1"/>
                        <w:b/>
                        <w:bCs/>
                      </w:rPr>
                      <w:fldChar w:fldCharType="end"/>
                    </w:r>
                    <w:r>
                      <w:rPr>
                        <w:rStyle w:val="ZhlavneboZpat1"/>
                        <w:b/>
                        <w:bCs/>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8F6"/>
    <w:multiLevelType w:val="multilevel"/>
    <w:tmpl w:val="761C7E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E6AE8"/>
    <w:multiLevelType w:val="multilevel"/>
    <w:tmpl w:val="381CD5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568FB"/>
    <w:multiLevelType w:val="multilevel"/>
    <w:tmpl w:val="73363D5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29DE"/>
    <w:multiLevelType w:val="multilevel"/>
    <w:tmpl w:val="B56EAC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91788"/>
    <w:multiLevelType w:val="multilevel"/>
    <w:tmpl w:val="DB0261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115C3"/>
    <w:multiLevelType w:val="multilevel"/>
    <w:tmpl w:val="02722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2A5F3F"/>
    <w:multiLevelType w:val="multilevel"/>
    <w:tmpl w:val="6AB073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D0688"/>
    <w:multiLevelType w:val="multilevel"/>
    <w:tmpl w:val="97EA6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637968"/>
    <w:multiLevelType w:val="multilevel"/>
    <w:tmpl w:val="A66AA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D22DEB"/>
    <w:multiLevelType w:val="multilevel"/>
    <w:tmpl w:val="A9940C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5E5C79"/>
    <w:multiLevelType w:val="multilevel"/>
    <w:tmpl w:val="AABC96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B723EB"/>
    <w:multiLevelType w:val="multilevel"/>
    <w:tmpl w:val="5570F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1"/>
  </w:num>
  <w:num w:numId="5">
    <w:abstractNumId w:val="7"/>
  </w:num>
  <w:num w:numId="6">
    <w:abstractNumId w:val="10"/>
  </w:num>
  <w:num w:numId="7">
    <w:abstractNumId w:val="4"/>
  </w:num>
  <w:num w:numId="8">
    <w:abstractNumId w:val="11"/>
  </w:num>
  <w:num w:numId="9">
    <w:abstractNumId w:val="2"/>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A3"/>
    <w:rsid w:val="009F0EA3"/>
    <w:rsid w:val="00F14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8"/>
      <w:szCs w:val="18"/>
      <w:u w:val="none"/>
    </w:rPr>
  </w:style>
  <w:style w:type="character" w:customStyle="1" w:styleId="TitulekobrzkuTunExact">
    <w:name w:val="Titulek obrázku + Tučné Exact"/>
    <w:basedOn w:val="Titulekobrzku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Nadpis2Exact">
    <w:name w:val="Nadpis #2 Exact"/>
    <w:basedOn w:val="Standardnpsmoodstavce"/>
    <w:rPr>
      <w:rFonts w:ascii="Arial" w:eastAsia="Arial" w:hAnsi="Arial" w:cs="Arial"/>
      <w:b/>
      <w:bCs/>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Nadpis22">
    <w:name w:val="Nadpis #2 (2)_"/>
    <w:basedOn w:val="Standardnpsmoodstavce"/>
    <w:link w:val="Nadpis220"/>
    <w:rPr>
      <w:rFonts w:ascii="Arial" w:eastAsia="Arial" w:hAnsi="Arial" w:cs="Arial"/>
      <w:b/>
      <w:bCs/>
      <w:i w:val="0"/>
      <w:iCs w:val="0"/>
      <w:smallCaps w:val="0"/>
      <w:strike w:val="0"/>
      <w:spacing w:val="0"/>
      <w:sz w:val="14"/>
      <w:szCs w:val="14"/>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14"/>
      <w:szCs w:val="14"/>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Zkladntext8Exact">
    <w:name w:val="Základní text (8) Exact"/>
    <w:basedOn w:val="Standardnpsmoodstavce"/>
    <w:link w:val="Zkladntext8"/>
    <w:rPr>
      <w:rFonts w:ascii="Sylfaen" w:eastAsia="Sylfaen" w:hAnsi="Sylfaen" w:cs="Sylfaen"/>
      <w:b w:val="0"/>
      <w:bCs w:val="0"/>
      <w:i w:val="0"/>
      <w:iCs w:val="0"/>
      <w:smallCaps w:val="0"/>
      <w:strike w:val="0"/>
      <w:sz w:val="18"/>
      <w:szCs w:val="18"/>
      <w:u w:val="none"/>
    </w:rPr>
  </w:style>
  <w:style w:type="character" w:customStyle="1" w:styleId="Zkladntext6Exact">
    <w:name w:val="Základní text (6) Exact"/>
    <w:basedOn w:val="Standardnpsmoodstavce"/>
    <w:rPr>
      <w:rFonts w:ascii="Sylfaen" w:eastAsia="Sylfaen" w:hAnsi="Sylfaen" w:cs="Sylfaen"/>
      <w:b w:val="0"/>
      <w:bCs w:val="0"/>
      <w:i w:val="0"/>
      <w:iCs w:val="0"/>
      <w:smallCaps w:val="0"/>
      <w:strike w:val="0"/>
      <w:sz w:val="17"/>
      <w:szCs w:val="17"/>
      <w:u w:val="none"/>
    </w:rPr>
  </w:style>
  <w:style w:type="character" w:customStyle="1" w:styleId="Zkladntext6">
    <w:name w:val="Základní text (6)_"/>
    <w:basedOn w:val="Standardnpsmoodstavce"/>
    <w:link w:val="Zkladntext60"/>
    <w:rPr>
      <w:rFonts w:ascii="Sylfaen" w:eastAsia="Sylfaen" w:hAnsi="Sylfaen" w:cs="Sylfaen"/>
      <w:b w:val="0"/>
      <w:bCs w:val="0"/>
      <w:i w:val="0"/>
      <w:iCs w:val="0"/>
      <w:smallCaps w:val="0"/>
      <w:strike w:val="0"/>
      <w:sz w:val="17"/>
      <w:szCs w:val="17"/>
      <w:u w:val="none"/>
    </w:rPr>
  </w:style>
  <w:style w:type="character" w:customStyle="1" w:styleId="Zkladntext7">
    <w:name w:val="Základní text (7)_"/>
    <w:basedOn w:val="Standardnpsmoodstavce"/>
    <w:link w:val="Zkladntext70"/>
    <w:rPr>
      <w:rFonts w:ascii="Sylfaen" w:eastAsia="Sylfaen" w:hAnsi="Sylfaen" w:cs="Sylfaen"/>
      <w:b/>
      <w:bCs/>
      <w:i w:val="0"/>
      <w:iCs w:val="0"/>
      <w:smallCaps w:val="0"/>
      <w:strike w:val="0"/>
      <w:sz w:val="16"/>
      <w:szCs w:val="16"/>
      <w:u w:val="none"/>
      <w:lang w:val="en-US" w:eastAsia="en-US" w:bidi="en-US"/>
    </w:rPr>
  </w:style>
  <w:style w:type="character" w:customStyle="1" w:styleId="Zkladntext7ArialNarrowNetundkovn0pt">
    <w:name w:val="Základní text (7) + Arial Narrow;Ne tučné;Řádkování 0 pt"/>
    <w:basedOn w:val="Zkladntext7"/>
    <w:rPr>
      <w:rFonts w:ascii="Arial Narrow" w:eastAsia="Arial Narrow" w:hAnsi="Arial Narrow" w:cs="Arial Narrow"/>
      <w:b/>
      <w:bCs/>
      <w:i w:val="0"/>
      <w:iCs w:val="0"/>
      <w:smallCaps w:val="0"/>
      <w:strike w:val="0"/>
      <w:color w:val="000000"/>
      <w:spacing w:val="10"/>
      <w:w w:val="100"/>
      <w:position w:val="0"/>
      <w:sz w:val="16"/>
      <w:szCs w:val="16"/>
      <w:u w:val="none"/>
      <w:lang w:val="en-US" w:eastAsia="en-US" w:bidi="en-US"/>
    </w:rPr>
  </w:style>
  <w:style w:type="character" w:customStyle="1" w:styleId="Zkladntext77ptNetun">
    <w:name w:val="Základní text (7) + 7 pt;Ne tučné"/>
    <w:basedOn w:val="Zkladntext7"/>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paragraph" w:customStyle="1" w:styleId="Titulekobrzku">
    <w:name w:val="Titulek obrázku"/>
    <w:basedOn w:val="Normln"/>
    <w:link w:val="TitulekobrzkuExact"/>
    <w:pPr>
      <w:shd w:val="clear" w:color="auto" w:fill="FFFFFF"/>
      <w:spacing w:line="221" w:lineRule="exac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60" w:after="300" w:line="250" w:lineRule="exact"/>
      <w:ind w:hanging="740"/>
    </w:pPr>
    <w:rPr>
      <w:rFonts w:ascii="Arial" w:eastAsia="Arial" w:hAnsi="Arial" w:cs="Arial"/>
      <w:sz w:val="18"/>
      <w:szCs w:val="18"/>
    </w:rPr>
  </w:style>
  <w:style w:type="paragraph" w:customStyle="1" w:styleId="Nadpis20">
    <w:name w:val="Nadpis #2"/>
    <w:basedOn w:val="Normln"/>
    <w:link w:val="Nadpis2"/>
    <w:pPr>
      <w:shd w:val="clear" w:color="auto" w:fill="FFFFFF"/>
      <w:spacing w:before="300" w:after="240" w:line="0" w:lineRule="atLeast"/>
      <w:jc w:val="center"/>
      <w:outlineLvl w:val="1"/>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after="120" w:line="0" w:lineRule="atLeast"/>
      <w:ind w:hanging="440"/>
      <w:jc w:val="both"/>
    </w:pPr>
    <w:rPr>
      <w:rFonts w:ascii="Arial" w:eastAsia="Arial" w:hAnsi="Arial" w:cs="Arial"/>
      <w:b/>
      <w:bCs/>
      <w:sz w:val="18"/>
      <w:szCs w:val="18"/>
    </w:rPr>
  </w:style>
  <w:style w:type="paragraph" w:customStyle="1" w:styleId="Zkladntext40">
    <w:name w:val="Základní text (4)"/>
    <w:basedOn w:val="Normln"/>
    <w:link w:val="Zkladntext4"/>
    <w:pPr>
      <w:shd w:val="clear" w:color="auto" w:fill="FFFFFF"/>
      <w:spacing w:before="120" w:line="0" w:lineRule="atLeast"/>
    </w:pPr>
    <w:rPr>
      <w:rFonts w:ascii="Arial" w:eastAsia="Arial" w:hAnsi="Arial" w:cs="Arial"/>
      <w:i/>
      <w:iCs/>
      <w:sz w:val="18"/>
      <w:szCs w:val="18"/>
    </w:rPr>
  </w:style>
  <w:style w:type="paragraph" w:customStyle="1" w:styleId="Zkladntext50">
    <w:name w:val="Základní text (5)"/>
    <w:basedOn w:val="Normln"/>
    <w:link w:val="Zkladntext5"/>
    <w:pPr>
      <w:shd w:val="clear" w:color="auto" w:fill="FFFFFF"/>
      <w:spacing w:after="60" w:line="0" w:lineRule="atLeast"/>
      <w:ind w:hanging="440"/>
    </w:pPr>
    <w:rPr>
      <w:rFonts w:ascii="Arial" w:eastAsia="Arial" w:hAnsi="Arial" w:cs="Arial"/>
      <w:b/>
      <w:bCs/>
      <w:sz w:val="17"/>
      <w:szCs w:val="17"/>
    </w:rPr>
  </w:style>
  <w:style w:type="paragraph" w:customStyle="1" w:styleId="Nadpis220">
    <w:name w:val="Nadpis #2 (2)"/>
    <w:basedOn w:val="Normln"/>
    <w:link w:val="Nadpis22"/>
    <w:pPr>
      <w:shd w:val="clear" w:color="auto" w:fill="FFFFFF"/>
      <w:spacing w:before="780" w:after="300" w:line="0" w:lineRule="atLeast"/>
      <w:outlineLvl w:val="1"/>
    </w:pPr>
    <w:rPr>
      <w:rFonts w:ascii="Arial" w:eastAsia="Arial" w:hAnsi="Arial" w:cs="Arial"/>
      <w:b/>
      <w:bCs/>
      <w:sz w:val="14"/>
      <w:szCs w:val="14"/>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8"/>
      <w:szCs w:val="18"/>
    </w:rPr>
  </w:style>
  <w:style w:type="paragraph" w:customStyle="1" w:styleId="Nadpis10">
    <w:name w:val="Nadpis #1"/>
    <w:basedOn w:val="Normln"/>
    <w:link w:val="Nadpis1"/>
    <w:pPr>
      <w:shd w:val="clear" w:color="auto" w:fill="FFFFFF"/>
      <w:spacing w:before="180" w:line="0" w:lineRule="atLeast"/>
      <w:outlineLvl w:val="0"/>
    </w:pPr>
    <w:rPr>
      <w:rFonts w:ascii="Tahoma" w:eastAsia="Tahoma" w:hAnsi="Tahoma" w:cs="Tahoma"/>
      <w:b/>
      <w:bCs/>
      <w:sz w:val="14"/>
      <w:szCs w:val="14"/>
    </w:rPr>
  </w:style>
  <w:style w:type="paragraph" w:customStyle="1" w:styleId="Zkladntext8">
    <w:name w:val="Základní text (8)"/>
    <w:basedOn w:val="Normln"/>
    <w:link w:val="Zkladntext8Exact"/>
    <w:pPr>
      <w:shd w:val="clear" w:color="auto" w:fill="FFFFFF"/>
      <w:spacing w:after="60" w:line="0" w:lineRule="atLeast"/>
    </w:pPr>
    <w:rPr>
      <w:rFonts w:ascii="Sylfaen" w:eastAsia="Sylfaen" w:hAnsi="Sylfaen" w:cs="Sylfaen"/>
      <w:sz w:val="18"/>
      <w:szCs w:val="18"/>
    </w:rPr>
  </w:style>
  <w:style w:type="paragraph" w:customStyle="1" w:styleId="Zkladntext60">
    <w:name w:val="Základní text (6)"/>
    <w:basedOn w:val="Normln"/>
    <w:link w:val="Zkladntext6"/>
    <w:pPr>
      <w:shd w:val="clear" w:color="auto" w:fill="FFFFFF"/>
      <w:spacing w:line="230" w:lineRule="exact"/>
    </w:pPr>
    <w:rPr>
      <w:rFonts w:ascii="Sylfaen" w:eastAsia="Sylfaen" w:hAnsi="Sylfaen" w:cs="Sylfaen"/>
      <w:sz w:val="17"/>
      <w:szCs w:val="17"/>
    </w:rPr>
  </w:style>
  <w:style w:type="paragraph" w:customStyle="1" w:styleId="Zkladntext70">
    <w:name w:val="Základní text (7)"/>
    <w:basedOn w:val="Normln"/>
    <w:link w:val="Zkladntext7"/>
    <w:pPr>
      <w:shd w:val="clear" w:color="auto" w:fill="FFFFFF"/>
      <w:spacing w:line="202" w:lineRule="exact"/>
      <w:jc w:val="center"/>
    </w:pPr>
    <w:rPr>
      <w:rFonts w:ascii="Sylfaen" w:eastAsia="Sylfaen" w:hAnsi="Sylfaen" w:cs="Sylfaen"/>
      <w:b/>
      <w:bCs/>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8"/>
      <w:szCs w:val="18"/>
      <w:u w:val="none"/>
    </w:rPr>
  </w:style>
  <w:style w:type="character" w:customStyle="1" w:styleId="TitulekobrzkuTunExact">
    <w:name w:val="Titulek obrázku + Tučné Exact"/>
    <w:basedOn w:val="Titulekobrzku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Nadpis2Exact">
    <w:name w:val="Nadpis #2 Exact"/>
    <w:basedOn w:val="Standardnpsmoodstavce"/>
    <w:rPr>
      <w:rFonts w:ascii="Arial" w:eastAsia="Arial" w:hAnsi="Arial" w:cs="Arial"/>
      <w:b/>
      <w:bCs/>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Nadpis22">
    <w:name w:val="Nadpis #2 (2)_"/>
    <w:basedOn w:val="Standardnpsmoodstavce"/>
    <w:link w:val="Nadpis220"/>
    <w:rPr>
      <w:rFonts w:ascii="Arial" w:eastAsia="Arial" w:hAnsi="Arial" w:cs="Arial"/>
      <w:b/>
      <w:bCs/>
      <w:i w:val="0"/>
      <w:iCs w:val="0"/>
      <w:smallCaps w:val="0"/>
      <w:strike w:val="0"/>
      <w:spacing w:val="0"/>
      <w:sz w:val="14"/>
      <w:szCs w:val="14"/>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14"/>
      <w:szCs w:val="14"/>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Zkladntext8Exact">
    <w:name w:val="Základní text (8) Exact"/>
    <w:basedOn w:val="Standardnpsmoodstavce"/>
    <w:link w:val="Zkladntext8"/>
    <w:rPr>
      <w:rFonts w:ascii="Sylfaen" w:eastAsia="Sylfaen" w:hAnsi="Sylfaen" w:cs="Sylfaen"/>
      <w:b w:val="0"/>
      <w:bCs w:val="0"/>
      <w:i w:val="0"/>
      <w:iCs w:val="0"/>
      <w:smallCaps w:val="0"/>
      <w:strike w:val="0"/>
      <w:sz w:val="18"/>
      <w:szCs w:val="18"/>
      <w:u w:val="none"/>
    </w:rPr>
  </w:style>
  <w:style w:type="character" w:customStyle="1" w:styleId="Zkladntext6Exact">
    <w:name w:val="Základní text (6) Exact"/>
    <w:basedOn w:val="Standardnpsmoodstavce"/>
    <w:rPr>
      <w:rFonts w:ascii="Sylfaen" w:eastAsia="Sylfaen" w:hAnsi="Sylfaen" w:cs="Sylfaen"/>
      <w:b w:val="0"/>
      <w:bCs w:val="0"/>
      <w:i w:val="0"/>
      <w:iCs w:val="0"/>
      <w:smallCaps w:val="0"/>
      <w:strike w:val="0"/>
      <w:sz w:val="17"/>
      <w:szCs w:val="17"/>
      <w:u w:val="none"/>
    </w:rPr>
  </w:style>
  <w:style w:type="character" w:customStyle="1" w:styleId="Zkladntext6">
    <w:name w:val="Základní text (6)_"/>
    <w:basedOn w:val="Standardnpsmoodstavce"/>
    <w:link w:val="Zkladntext60"/>
    <w:rPr>
      <w:rFonts w:ascii="Sylfaen" w:eastAsia="Sylfaen" w:hAnsi="Sylfaen" w:cs="Sylfaen"/>
      <w:b w:val="0"/>
      <w:bCs w:val="0"/>
      <w:i w:val="0"/>
      <w:iCs w:val="0"/>
      <w:smallCaps w:val="0"/>
      <w:strike w:val="0"/>
      <w:sz w:val="17"/>
      <w:szCs w:val="17"/>
      <w:u w:val="none"/>
    </w:rPr>
  </w:style>
  <w:style w:type="character" w:customStyle="1" w:styleId="Zkladntext7">
    <w:name w:val="Základní text (7)_"/>
    <w:basedOn w:val="Standardnpsmoodstavce"/>
    <w:link w:val="Zkladntext70"/>
    <w:rPr>
      <w:rFonts w:ascii="Sylfaen" w:eastAsia="Sylfaen" w:hAnsi="Sylfaen" w:cs="Sylfaen"/>
      <w:b/>
      <w:bCs/>
      <w:i w:val="0"/>
      <w:iCs w:val="0"/>
      <w:smallCaps w:val="0"/>
      <w:strike w:val="0"/>
      <w:sz w:val="16"/>
      <w:szCs w:val="16"/>
      <w:u w:val="none"/>
      <w:lang w:val="en-US" w:eastAsia="en-US" w:bidi="en-US"/>
    </w:rPr>
  </w:style>
  <w:style w:type="character" w:customStyle="1" w:styleId="Zkladntext7ArialNarrowNetundkovn0pt">
    <w:name w:val="Základní text (7) + Arial Narrow;Ne tučné;Řádkování 0 pt"/>
    <w:basedOn w:val="Zkladntext7"/>
    <w:rPr>
      <w:rFonts w:ascii="Arial Narrow" w:eastAsia="Arial Narrow" w:hAnsi="Arial Narrow" w:cs="Arial Narrow"/>
      <w:b/>
      <w:bCs/>
      <w:i w:val="0"/>
      <w:iCs w:val="0"/>
      <w:smallCaps w:val="0"/>
      <w:strike w:val="0"/>
      <w:color w:val="000000"/>
      <w:spacing w:val="10"/>
      <w:w w:val="100"/>
      <w:position w:val="0"/>
      <w:sz w:val="16"/>
      <w:szCs w:val="16"/>
      <w:u w:val="none"/>
      <w:lang w:val="en-US" w:eastAsia="en-US" w:bidi="en-US"/>
    </w:rPr>
  </w:style>
  <w:style w:type="character" w:customStyle="1" w:styleId="Zkladntext77ptNetun">
    <w:name w:val="Základní text (7) + 7 pt;Ne tučné"/>
    <w:basedOn w:val="Zkladntext7"/>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paragraph" w:customStyle="1" w:styleId="Titulekobrzku">
    <w:name w:val="Titulek obrázku"/>
    <w:basedOn w:val="Normln"/>
    <w:link w:val="TitulekobrzkuExact"/>
    <w:pPr>
      <w:shd w:val="clear" w:color="auto" w:fill="FFFFFF"/>
      <w:spacing w:line="221" w:lineRule="exac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60" w:after="300" w:line="250" w:lineRule="exact"/>
      <w:ind w:hanging="740"/>
    </w:pPr>
    <w:rPr>
      <w:rFonts w:ascii="Arial" w:eastAsia="Arial" w:hAnsi="Arial" w:cs="Arial"/>
      <w:sz w:val="18"/>
      <w:szCs w:val="18"/>
    </w:rPr>
  </w:style>
  <w:style w:type="paragraph" w:customStyle="1" w:styleId="Nadpis20">
    <w:name w:val="Nadpis #2"/>
    <w:basedOn w:val="Normln"/>
    <w:link w:val="Nadpis2"/>
    <w:pPr>
      <w:shd w:val="clear" w:color="auto" w:fill="FFFFFF"/>
      <w:spacing w:before="300" w:after="240" w:line="0" w:lineRule="atLeast"/>
      <w:jc w:val="center"/>
      <w:outlineLvl w:val="1"/>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after="120" w:line="0" w:lineRule="atLeast"/>
      <w:ind w:hanging="440"/>
      <w:jc w:val="both"/>
    </w:pPr>
    <w:rPr>
      <w:rFonts w:ascii="Arial" w:eastAsia="Arial" w:hAnsi="Arial" w:cs="Arial"/>
      <w:b/>
      <w:bCs/>
      <w:sz w:val="18"/>
      <w:szCs w:val="18"/>
    </w:rPr>
  </w:style>
  <w:style w:type="paragraph" w:customStyle="1" w:styleId="Zkladntext40">
    <w:name w:val="Základní text (4)"/>
    <w:basedOn w:val="Normln"/>
    <w:link w:val="Zkladntext4"/>
    <w:pPr>
      <w:shd w:val="clear" w:color="auto" w:fill="FFFFFF"/>
      <w:spacing w:before="120" w:line="0" w:lineRule="atLeast"/>
    </w:pPr>
    <w:rPr>
      <w:rFonts w:ascii="Arial" w:eastAsia="Arial" w:hAnsi="Arial" w:cs="Arial"/>
      <w:i/>
      <w:iCs/>
      <w:sz w:val="18"/>
      <w:szCs w:val="18"/>
    </w:rPr>
  </w:style>
  <w:style w:type="paragraph" w:customStyle="1" w:styleId="Zkladntext50">
    <w:name w:val="Základní text (5)"/>
    <w:basedOn w:val="Normln"/>
    <w:link w:val="Zkladntext5"/>
    <w:pPr>
      <w:shd w:val="clear" w:color="auto" w:fill="FFFFFF"/>
      <w:spacing w:after="60" w:line="0" w:lineRule="atLeast"/>
      <w:ind w:hanging="440"/>
    </w:pPr>
    <w:rPr>
      <w:rFonts w:ascii="Arial" w:eastAsia="Arial" w:hAnsi="Arial" w:cs="Arial"/>
      <w:b/>
      <w:bCs/>
      <w:sz w:val="17"/>
      <w:szCs w:val="17"/>
    </w:rPr>
  </w:style>
  <w:style w:type="paragraph" w:customStyle="1" w:styleId="Nadpis220">
    <w:name w:val="Nadpis #2 (2)"/>
    <w:basedOn w:val="Normln"/>
    <w:link w:val="Nadpis22"/>
    <w:pPr>
      <w:shd w:val="clear" w:color="auto" w:fill="FFFFFF"/>
      <w:spacing w:before="780" w:after="300" w:line="0" w:lineRule="atLeast"/>
      <w:outlineLvl w:val="1"/>
    </w:pPr>
    <w:rPr>
      <w:rFonts w:ascii="Arial" w:eastAsia="Arial" w:hAnsi="Arial" w:cs="Arial"/>
      <w:b/>
      <w:bCs/>
      <w:sz w:val="14"/>
      <w:szCs w:val="14"/>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8"/>
      <w:szCs w:val="18"/>
    </w:rPr>
  </w:style>
  <w:style w:type="paragraph" w:customStyle="1" w:styleId="Nadpis10">
    <w:name w:val="Nadpis #1"/>
    <w:basedOn w:val="Normln"/>
    <w:link w:val="Nadpis1"/>
    <w:pPr>
      <w:shd w:val="clear" w:color="auto" w:fill="FFFFFF"/>
      <w:spacing w:before="180" w:line="0" w:lineRule="atLeast"/>
      <w:outlineLvl w:val="0"/>
    </w:pPr>
    <w:rPr>
      <w:rFonts w:ascii="Tahoma" w:eastAsia="Tahoma" w:hAnsi="Tahoma" w:cs="Tahoma"/>
      <w:b/>
      <w:bCs/>
      <w:sz w:val="14"/>
      <w:szCs w:val="14"/>
    </w:rPr>
  </w:style>
  <w:style w:type="paragraph" w:customStyle="1" w:styleId="Zkladntext8">
    <w:name w:val="Základní text (8)"/>
    <w:basedOn w:val="Normln"/>
    <w:link w:val="Zkladntext8Exact"/>
    <w:pPr>
      <w:shd w:val="clear" w:color="auto" w:fill="FFFFFF"/>
      <w:spacing w:after="60" w:line="0" w:lineRule="atLeast"/>
    </w:pPr>
    <w:rPr>
      <w:rFonts w:ascii="Sylfaen" w:eastAsia="Sylfaen" w:hAnsi="Sylfaen" w:cs="Sylfaen"/>
      <w:sz w:val="18"/>
      <w:szCs w:val="18"/>
    </w:rPr>
  </w:style>
  <w:style w:type="paragraph" w:customStyle="1" w:styleId="Zkladntext60">
    <w:name w:val="Základní text (6)"/>
    <w:basedOn w:val="Normln"/>
    <w:link w:val="Zkladntext6"/>
    <w:pPr>
      <w:shd w:val="clear" w:color="auto" w:fill="FFFFFF"/>
      <w:spacing w:line="230" w:lineRule="exact"/>
    </w:pPr>
    <w:rPr>
      <w:rFonts w:ascii="Sylfaen" w:eastAsia="Sylfaen" w:hAnsi="Sylfaen" w:cs="Sylfaen"/>
      <w:sz w:val="17"/>
      <w:szCs w:val="17"/>
    </w:rPr>
  </w:style>
  <w:style w:type="paragraph" w:customStyle="1" w:styleId="Zkladntext70">
    <w:name w:val="Základní text (7)"/>
    <w:basedOn w:val="Normln"/>
    <w:link w:val="Zkladntext7"/>
    <w:pPr>
      <w:shd w:val="clear" w:color="auto" w:fill="FFFFFF"/>
      <w:spacing w:line="202" w:lineRule="exact"/>
      <w:jc w:val="center"/>
    </w:pPr>
    <w:rPr>
      <w:rFonts w:ascii="Sylfaen" w:eastAsia="Sylfaen" w:hAnsi="Sylfaen" w:cs="Sylfaen"/>
      <w:b/>
      <w:bCs/>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DA47E94D.dotm</Template>
  <TotalTime>3</TotalTime>
  <Pages>4</Pages>
  <Words>1325</Words>
  <Characters>7823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Danuše</dc:creator>
  <cp:lastModifiedBy>Halíková Danuše</cp:lastModifiedBy>
  <cp:revision>1</cp:revision>
  <dcterms:created xsi:type="dcterms:W3CDTF">2017-05-11T07:25:00Z</dcterms:created>
  <dcterms:modified xsi:type="dcterms:W3CDTF">2017-05-11T07:28:00Z</dcterms:modified>
</cp:coreProperties>
</file>