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740F0">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740F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740F0">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740F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740F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740F0">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740F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740F0">
                      <w:rPr>
                        <w:rStyle w:val="slostrnky"/>
                        <w:noProof/>
                        <w:sz w:val="16"/>
                      </w:rPr>
                      <w:t>1</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0F0"/>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DFF66-4C34-4D44-AB50-5249465F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2022-09-14T13:45:00Z</dcterms:created>
  <dcterms:modified xsi:type="dcterms:W3CDTF">2022-09-14T13:45:00Z</dcterms:modified>
</cp:coreProperties>
</file>