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5C9D5376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4F39BE00" w:rsidR="00A54218" w:rsidRPr="00492B26" w:rsidRDefault="00031F4B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Část 2</w:t>
            </w:r>
            <w:r w:rsidR="008A0CD6"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2235CC47" w:rsidR="00A54218" w:rsidRDefault="00031F4B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Neformální Rady EU a Konference a další předsednická jednání - Kongresové centrum Praha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6A21D0DF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8C3701">
        <w:rPr>
          <w:rFonts w:ascii="Arial" w:hAnsi="Arial" w:cs="Arial"/>
          <w:b/>
          <w:color w:val="auto"/>
          <w:sz w:val="24"/>
          <w:szCs w:val="24"/>
        </w:rPr>
        <w:t xml:space="preserve"> 4500041090_</w:t>
      </w:r>
      <w:r w:rsidR="00627F73">
        <w:rPr>
          <w:rFonts w:ascii="Arial" w:hAnsi="Arial" w:cs="Arial"/>
          <w:b/>
          <w:color w:val="auto"/>
          <w:sz w:val="24"/>
          <w:szCs w:val="24"/>
        </w:rPr>
        <w:t>11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42113578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</w:t>
      </w:r>
      <w:r w:rsidR="00686A9E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C43028">
        <w:rPr>
          <w:rFonts w:ascii="Arial" w:hAnsi="Arial" w:cs="Arial"/>
          <w:b/>
          <w:sz w:val="22"/>
          <w:szCs w:val="22"/>
        </w:rPr>
        <w:t xml:space="preserve">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17ABD">
        <w:rPr>
          <w:rFonts w:ascii="Arial" w:hAnsi="Arial" w:cs="Arial"/>
          <w:b/>
          <w:sz w:val="22"/>
          <w:szCs w:val="22"/>
        </w:rPr>
        <w:t>2022</w:t>
      </w:r>
      <w:r w:rsidRPr="006C0741">
        <w:rPr>
          <w:rFonts w:ascii="Arial" w:hAnsi="Arial" w:cs="Arial"/>
          <w:b/>
          <w:sz w:val="22"/>
          <w:szCs w:val="22"/>
        </w:rPr>
        <w:t xml:space="preserve">“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4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7B28A808" w:rsidR="00DB7CC4" w:rsidRPr="00C45BAF" w:rsidRDefault="00153D8C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26DE134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0F92C51D" w:rsidR="00DB7CC4" w:rsidRPr="00C45BAF" w:rsidRDefault="00153D8C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4F3DC4A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475C53D6" w14:textId="77777777" w:rsidR="00153D8C" w:rsidRDefault="00153D8C" w:rsidP="00153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Vendula Hlobilová</w:t>
            </w:r>
          </w:p>
          <w:p w14:paraId="572584DA" w14:textId="0EA57572" w:rsidR="00133D39" w:rsidRDefault="00B834AC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  <w:p w14:paraId="309D4D1F" w14:textId="5F4B6BCB" w:rsidR="00B834AC" w:rsidRDefault="00B834AC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  <w:p w14:paraId="3C0A53E6" w14:textId="30D623A0" w:rsidR="00B834AC" w:rsidRPr="00133D39" w:rsidRDefault="00B834AC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602DBAEB" w:rsidR="00D80593" w:rsidRPr="00C45BAF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260BCA1E" w:rsidR="00D80593" w:rsidRPr="00C45BAF" w:rsidRDefault="00153D8C" w:rsidP="00153D8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ČNB Praha, účet č.: 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4B861133" w:rsidR="00BD5463" w:rsidRPr="00C45BAF" w:rsidRDefault="00153D8C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92D055B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153D8C"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3D104439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153D8C" w:rsidRPr="00153D8C">
              <w:rPr>
                <w:rFonts w:ascii="Arial" w:hAnsi="Arial" w:cs="Arial"/>
                <w:sz w:val="22"/>
                <w:szCs w:val="22"/>
                <w:lang w:eastAsia="en-US"/>
              </w:rPr>
              <w:t>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372A48D5" w:rsidR="00DB7CC4" w:rsidRPr="00C45BAF" w:rsidRDefault="0008191E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Zátiší Catering Group a.s.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6744CF4F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152 69 574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6FED2661" w:rsidR="00DB7CC4" w:rsidRPr="00C45BAF" w:rsidRDefault="0008191E" w:rsidP="0008191E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Novotného lávka 200/5, 110 00 Praha 1 Staré Město 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083CAD19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CZ15269574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065714DB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08191E" w:rsidRPr="0008191E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B 574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58AB4EB3" w:rsidR="00DB7CC4" w:rsidRPr="00C45BAF" w:rsidRDefault="0008191E" w:rsidP="0008191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UniCredit</w:t>
            </w:r>
            <w:proofErr w:type="spellEnd"/>
            <w:r>
              <w:rPr>
                <w:sz w:val="22"/>
                <w:szCs w:val="22"/>
              </w:rPr>
              <w:t xml:space="preserve"> Bank Czech Republic, účet č.: 817410004/2700 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7B667" w14:textId="77777777" w:rsidR="0008191E" w:rsidRDefault="0008191E" w:rsidP="00081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Gerold </w:t>
            </w:r>
            <w:proofErr w:type="spellStart"/>
            <w:r>
              <w:rPr>
                <w:sz w:val="22"/>
                <w:szCs w:val="22"/>
              </w:rPr>
              <w:t>Reitingerová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3F801E1" w14:textId="17C42A88" w:rsidR="00DB7CC4" w:rsidRPr="00C45BAF" w:rsidRDefault="00B834AC" w:rsidP="0008191E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  <w:r w:rsidR="0008191E">
              <w:rPr>
                <w:sz w:val="22"/>
                <w:szCs w:val="22"/>
              </w:rPr>
              <w:t xml:space="preserve"> 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77777777" w:rsidR="00904149" w:rsidRPr="00904149" w:rsidRDefault="00904149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08191E" w:rsidRPr="00C45BAF" w14:paraId="6A65944A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1D0A7" w14:textId="7AF232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Bankovní spojení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3895BFB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UniCredit</w:t>
            </w:r>
            <w:proofErr w:type="spellEnd"/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Bank Czech Republic, účet č.: 817410004/2700 </w:t>
            </w:r>
          </w:p>
        </w:tc>
      </w:tr>
      <w:tr w:rsidR="0008191E" w:rsidRPr="00C45BAF" w14:paraId="286FD0F6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B6576" w14:textId="19A79D4D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adresa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4E4A5FC6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www.zatisicatering.cz </w:t>
            </w:r>
          </w:p>
        </w:tc>
      </w:tr>
      <w:tr w:rsidR="0008191E" w:rsidRPr="00C45BAF" w14:paraId="474AA0B2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6BE9D" w14:textId="0BED9337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1CF96B4D" w:rsidR="0008191E" w:rsidRPr="0008191E" w:rsidRDefault="00B834AC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xxx</w:t>
            </w:r>
            <w:proofErr w:type="spellEnd"/>
            <w:r w:rsidR="0008191E"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8191E" w:rsidRPr="00C45BAF" w14:paraId="4DE5D3AE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BF1E0" w14:textId="1009F7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69760DA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rwig4fs 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7E981E9B" w:rsidR="001F582E" w:rsidRPr="00C8774B" w:rsidRDefault="00C01703" w:rsidP="00C01703">
            <w:pPr>
              <w:pStyle w:val="Zkladntext"/>
              <w:spacing w:before="0"/>
              <w:ind w:left="37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C0170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AGRIFISH | Neformální 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setkání Rady pro zemědělství</w:t>
            </w:r>
          </w:p>
        </w:tc>
      </w:tr>
      <w:tr w:rsidR="004467AF" w:rsidRPr="00C45BAF" w14:paraId="412818CD" w14:textId="77777777" w:rsidTr="0090735B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5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B7D98A" w14:textId="77777777" w:rsidR="00C52A42" w:rsidRPr="00C52A42" w:rsidRDefault="00C52A42" w:rsidP="00C52A42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52A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Neomezená konzumace teplých a studených nápojů pro vedoucí delegací a delegáty po dobu 1/2dne, tj. dopolední / dopolední (jednotka 1 účastník)</w:t>
            </w:r>
            <w:r w:rsidRPr="00C52A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  <w:t>210</w:t>
            </w:r>
          </w:p>
          <w:p w14:paraId="2E2156E7" w14:textId="77777777" w:rsidR="00C52A42" w:rsidRPr="00C52A42" w:rsidRDefault="00C52A42" w:rsidP="00C52A42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52A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Neomezená konzumace teplých a studených nápojů pro ostatní personál a novináře po dobu 1/2dne, tj. dopolední / dopolední (jednotka 1 účastník)</w:t>
            </w:r>
            <w:r w:rsidRPr="00C52A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  <w:t>615</w:t>
            </w:r>
          </w:p>
          <w:p w14:paraId="500FB89B" w14:textId="77777777" w:rsidR="00C52A42" w:rsidRPr="00C52A42" w:rsidRDefault="00C52A42" w:rsidP="00C52A42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52A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Coffee</w:t>
            </w:r>
            <w:proofErr w:type="spellEnd"/>
            <w:r w:rsidRPr="00C52A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2A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break</w:t>
            </w:r>
            <w:proofErr w:type="spellEnd"/>
            <w:r w:rsidRPr="00C52A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2A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vip</w:t>
            </w:r>
            <w:proofErr w:type="spellEnd"/>
            <w:r w:rsidRPr="00C52A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pro vedoucí delegací (jednotka 1 účastník)</w:t>
            </w:r>
            <w:r w:rsidRPr="00C52A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  <w:t>210</w:t>
            </w:r>
          </w:p>
          <w:p w14:paraId="0629E03D" w14:textId="77777777" w:rsidR="00C52A42" w:rsidRPr="00C52A42" w:rsidRDefault="00C52A42" w:rsidP="00C52A42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52A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Coffee</w:t>
            </w:r>
            <w:proofErr w:type="spellEnd"/>
            <w:r w:rsidRPr="00C52A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2A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break</w:t>
            </w:r>
            <w:proofErr w:type="spellEnd"/>
            <w:r w:rsidRPr="00C52A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pro ostatní personál a novináře (jednotka 1 účastník)</w:t>
            </w:r>
            <w:r w:rsidRPr="00C52A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  <w:t>75</w:t>
            </w:r>
          </w:p>
          <w:p w14:paraId="0F8C340B" w14:textId="77777777" w:rsidR="00C52A42" w:rsidRPr="00C52A42" w:rsidRDefault="00C52A42" w:rsidP="00C52A42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52A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Bufetový oběd A pro členy delegací (jednotka 1 účastník)</w:t>
            </w:r>
            <w:r w:rsidRPr="00C52A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  <w:t>294</w:t>
            </w:r>
          </w:p>
          <w:p w14:paraId="10B54019" w14:textId="77777777" w:rsidR="00C52A42" w:rsidRPr="00C52A42" w:rsidRDefault="00C52A42" w:rsidP="00C52A42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52A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Bufetový oběd C - pro ostatní personál a novináře (jednotka 1 účastník)</w:t>
            </w:r>
            <w:r w:rsidRPr="00C52A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  <w:t>533</w:t>
            </w:r>
          </w:p>
          <w:p w14:paraId="1468B81B" w14:textId="77777777" w:rsidR="00C52A42" w:rsidRPr="00C52A42" w:rsidRDefault="00C52A42" w:rsidP="00C52A42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52A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Zajištění odborného a pomocného personálu (jednotka 1 obslužný/pomocný personál)</w:t>
            </w:r>
            <w:r w:rsidRPr="00C52A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  <w:t>93</w:t>
            </w:r>
          </w:p>
          <w:p w14:paraId="4DDD62E7" w14:textId="106BA00E" w:rsidR="0090735B" w:rsidRPr="00C8774B" w:rsidRDefault="00C52A42" w:rsidP="00C52A42">
            <w:pPr>
              <w:rPr>
                <w:lang w:eastAsia="en-US"/>
              </w:rPr>
            </w:pPr>
            <w:r w:rsidRPr="00C52A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Zajištění cateringového mobiliáře a inventáře (jednotka 1 účastník)</w:t>
            </w:r>
            <w:r w:rsidRPr="00C52A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  <w:t>933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946893" w:rsidR="00860432" w:rsidRPr="00C45BAF" w:rsidRDefault="00044E4A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B27756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76ED1" w14:textId="49B2F3E9" w:rsidR="00DB7CC4" w:rsidRPr="008D0CF8" w:rsidRDefault="00C01703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15.9.2022</w:t>
            </w:r>
            <w:proofErr w:type="gramEnd"/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3D6931A8" w:rsidR="008D0CF8" w:rsidRPr="008D0CF8" w:rsidRDefault="00C01703" w:rsidP="0090735B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16.9.2022</w:t>
            </w:r>
            <w:proofErr w:type="gramEnd"/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77777777" w:rsidR="00860432" w:rsidRPr="008D0CF8" w:rsidRDefault="0086043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65ACCEC8" w:rsidR="00E64714" w:rsidRPr="008D0CF8" w:rsidRDefault="00C52A42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C52A42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982 490,00 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374CD8BD" w:rsidR="00E64714" w:rsidRPr="008D0CF8" w:rsidRDefault="00C52A42" w:rsidP="00C52A42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C52A42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1 124 761,00 Kč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 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051C081E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B834AC">
        <w:rPr>
          <w:rFonts w:ascii="Arial" w:hAnsi="Arial" w:cs="Arial"/>
          <w:sz w:val="22"/>
          <w:szCs w:val="22"/>
        </w:rPr>
        <w:t>14.9.2022</w:t>
      </w:r>
      <w:bookmarkStart w:id="0" w:name="_GoBack"/>
      <w:bookmarkEnd w:id="0"/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35A060A4" w:rsidR="00DE4E72" w:rsidRDefault="00B834AC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Alice </w:t>
      </w:r>
      <w:proofErr w:type="spellStart"/>
      <w:r>
        <w:rPr>
          <w:rFonts w:ascii="Arial" w:hAnsi="Arial"/>
          <w:sz w:val="22"/>
          <w:szCs w:val="22"/>
        </w:rPr>
        <w:t>Krutilová</w:t>
      </w:r>
      <w:proofErr w:type="spell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Jan </w:t>
      </w:r>
      <w:proofErr w:type="spellStart"/>
      <w:r>
        <w:rPr>
          <w:rFonts w:ascii="Arial" w:hAnsi="Arial"/>
          <w:sz w:val="22"/>
          <w:szCs w:val="22"/>
        </w:rPr>
        <w:t>Šmelhaus</w:t>
      </w:r>
      <w:proofErr w:type="spellEnd"/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8"/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8C296" w14:textId="77777777" w:rsidR="00BB4764" w:rsidRDefault="00BB4764" w:rsidP="004852F1">
      <w:r>
        <w:separator/>
      </w:r>
    </w:p>
  </w:endnote>
  <w:endnote w:type="continuationSeparator" w:id="0">
    <w:p w14:paraId="32D3F1A7" w14:textId="77777777" w:rsidR="00BB4764" w:rsidRDefault="00BB4764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51FDC32E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B834AC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B834AC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23A8D" w14:textId="77777777" w:rsidR="00BB4764" w:rsidRDefault="00BB4764" w:rsidP="004852F1">
      <w:r>
        <w:separator/>
      </w:r>
    </w:p>
  </w:footnote>
  <w:footnote w:type="continuationSeparator" w:id="0">
    <w:p w14:paraId="752F15BA" w14:textId="77777777" w:rsidR="00BB4764" w:rsidRDefault="00BB4764" w:rsidP="004852F1">
      <w:r>
        <w:continuationSeparator/>
      </w:r>
    </w:p>
  </w:footnote>
  <w:footnote w:id="1">
    <w:p w14:paraId="697717C2" w14:textId="1863C4FB" w:rsidR="000D4EEB" w:rsidRPr="00755FA7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755FA7">
        <w:rPr>
          <w:rFonts w:ascii="Arial" w:hAnsi="Arial" w:cs="Arial"/>
          <w:sz w:val="18"/>
          <w:szCs w:val="18"/>
        </w:rPr>
        <w:t xml:space="preserve">objednateli </w:t>
      </w:r>
      <w:r w:rsidRPr="00755FA7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 w:rsidRPr="00755FA7">
        <w:rPr>
          <w:rFonts w:ascii="Arial" w:hAnsi="Arial" w:cs="Arial"/>
          <w:sz w:val="18"/>
          <w:szCs w:val="18"/>
        </w:rPr>
        <w:t xml:space="preserve">vedeném </w:t>
      </w:r>
      <w:r w:rsidR="00896D81" w:rsidRPr="00755FA7">
        <w:rPr>
          <w:rFonts w:ascii="Arial" w:hAnsi="Arial" w:cs="Arial"/>
          <w:sz w:val="18"/>
          <w:szCs w:val="18"/>
        </w:rPr>
        <w:t xml:space="preserve">zadavatelem Úřadem vlády ČR </w:t>
      </w:r>
      <w:r w:rsidRPr="00755FA7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755FA7">
        <w:rPr>
          <w:rFonts w:ascii="Arial" w:hAnsi="Arial" w:cs="Arial"/>
          <w:sz w:val="18"/>
          <w:szCs w:val="18"/>
        </w:rPr>
        <w:t>Zajištění cateringových služeb pro akce konané v souvislosti s předsednictvím ČR v Rad</w:t>
      </w:r>
      <w:r w:rsidR="00626B27" w:rsidRPr="00755FA7">
        <w:rPr>
          <w:rFonts w:ascii="Arial" w:hAnsi="Arial" w:cs="Arial"/>
          <w:sz w:val="18"/>
          <w:szCs w:val="18"/>
        </w:rPr>
        <w:t xml:space="preserve">ě EU v roce 2022 </w:t>
      </w:r>
    </w:p>
  </w:footnote>
  <w:footnote w:id="2">
    <w:p w14:paraId="293D067A" w14:textId="7A047064" w:rsidR="00686A9E" w:rsidRPr="00755FA7" w:rsidRDefault="00686A9E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resp. centrálním zadavatelem</w:t>
      </w:r>
    </w:p>
  </w:footnote>
  <w:footnote w:id="3">
    <w:p w14:paraId="547B4692" w14:textId="5785D3D4" w:rsidR="00C43028" w:rsidRPr="00755FA7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4">
    <w:p w14:paraId="2A342724" w14:textId="23E5235E" w:rsidR="002B5F14" w:rsidRPr="00755FA7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755FA7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 w:rsidRPr="00755FA7"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coffee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break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>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</w:t>
      </w:r>
      <w:proofErr w:type="spellStart"/>
      <w:r w:rsidR="00663233" w:rsidRPr="0074275C">
        <w:rPr>
          <w:rFonts w:ascii="Arial" w:hAnsi="Arial" w:cs="Arial"/>
          <w:sz w:val="18"/>
          <w:szCs w:val="18"/>
        </w:rPr>
        <w:t>skirting</w:t>
      </w:r>
      <w:proofErr w:type="spellEnd"/>
      <w:r w:rsidR="00663233" w:rsidRPr="0074275C">
        <w:rPr>
          <w:rFonts w:ascii="Arial" w:hAnsi="Arial" w:cs="Arial"/>
          <w:sz w:val="18"/>
          <w:szCs w:val="18"/>
        </w:rPr>
        <w:t>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0F157A31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383BF5">
      <w:rPr>
        <w:rFonts w:ascii="Arial" w:hAnsi="Arial" w:cs="Arial"/>
        <w:iCs/>
        <w:sz w:val="22"/>
        <w:szCs w:val="22"/>
      </w:rPr>
      <w:t>říloha 2 -</w:t>
    </w:r>
    <w:r w:rsidR="008A129B">
      <w:rPr>
        <w:rFonts w:ascii="Arial" w:hAnsi="Arial" w:cs="Arial"/>
        <w:iCs/>
        <w:sz w:val="22"/>
        <w:szCs w:val="22"/>
      </w:rPr>
      <w:t xml:space="preserve">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D4794F"/>
    <w:multiLevelType w:val="hybridMultilevel"/>
    <w:tmpl w:val="61EC1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718AD"/>
    <w:multiLevelType w:val="hybridMultilevel"/>
    <w:tmpl w:val="BE36A2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1F4B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4E4A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91E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3D8C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3BF5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3DE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7A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6872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6B27"/>
    <w:rsid w:val="0062744B"/>
    <w:rsid w:val="00627F73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4725A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6A9E"/>
    <w:rsid w:val="00687E8F"/>
    <w:rsid w:val="00690C15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5FA7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250D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3701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35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17ABD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756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34AC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4764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703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2A42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5BD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230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A0B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3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819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9073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9447-D21E-4073-8D9D-7ED2F7DD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77</TotalTime>
  <Pages>3</Pages>
  <Words>540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Hlobilová Vendula</cp:lastModifiedBy>
  <cp:revision>13</cp:revision>
  <cp:lastPrinted>2022-03-17T17:07:00Z</cp:lastPrinted>
  <dcterms:created xsi:type="dcterms:W3CDTF">2022-06-02T13:31:00Z</dcterms:created>
  <dcterms:modified xsi:type="dcterms:W3CDTF">2022-09-14T12:29:00Z</dcterms:modified>
</cp:coreProperties>
</file>