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1959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606427">
        <w:t>1</w:t>
      </w:r>
      <w:r>
        <w:t xml:space="preserve"> </w:t>
      </w:r>
    </w:p>
    <w:p w14:paraId="3EEE4998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568A1306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0A08BFF9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606427">
        <w:t>BOA-SZ-21/2022</w:t>
      </w:r>
      <w:r w:rsidR="003D650D">
        <w:t xml:space="preserve"> ze dne </w:t>
      </w:r>
      <w:r w:rsidR="00606427">
        <w:t>31.8.2022</w:t>
      </w:r>
    </w:p>
    <w:p w14:paraId="0CB9716D" w14:textId="77777777" w:rsidR="00B320B8" w:rsidRPr="003F2F6D" w:rsidRDefault="00B320B8" w:rsidP="00B320B8">
      <w:pPr>
        <w:rPr>
          <w:rFonts w:cs="Arial"/>
          <w:szCs w:val="20"/>
        </w:rPr>
      </w:pPr>
    </w:p>
    <w:p w14:paraId="41411E64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7A37BA37" w14:textId="77777777" w:rsidR="00EA2E75" w:rsidRPr="003F2F6D" w:rsidRDefault="00EA2E75">
      <w:pPr>
        <w:rPr>
          <w:rFonts w:cs="Arial"/>
          <w:szCs w:val="20"/>
        </w:rPr>
      </w:pPr>
    </w:p>
    <w:p w14:paraId="46EFD2A8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7971487A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 xml:space="preserve">RNDr. </w:t>
      </w:r>
      <w:r w:rsidR="00606427">
        <w:t>Igor Poledňák</w:t>
      </w:r>
      <w:r w:rsidRPr="00A3020E">
        <w:rPr>
          <w:rFonts w:cs="Arial"/>
          <w:szCs w:val="20"/>
        </w:rPr>
        <w:t xml:space="preserve">, </w:t>
      </w:r>
      <w:r w:rsidR="00606427" w:rsidRPr="00606427">
        <w:rPr>
          <w:rFonts w:cs="Arial"/>
          <w:szCs w:val="20"/>
        </w:rPr>
        <w:t>ředitel kontaktního</w:t>
      </w:r>
      <w:r w:rsidR="00606427">
        <w:t xml:space="preserve"> pracoviště ÚP ČR</w:t>
      </w:r>
    </w:p>
    <w:p w14:paraId="09F65B2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>Dobrovského 1278</w:t>
      </w:r>
      <w:r w:rsidR="00606427">
        <w:t>/25, 170 00 Praha 7</w:t>
      </w:r>
    </w:p>
    <w:p w14:paraId="4B145B5C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>72496991</w:t>
      </w:r>
    </w:p>
    <w:p w14:paraId="6701B0FC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>Šujanovo náměstí</w:t>
      </w:r>
      <w:r w:rsidR="00606427">
        <w:t xml:space="preserve"> 302/3, Trnitá, 660 35 Brno</w:t>
      </w:r>
    </w:p>
    <w:p w14:paraId="46EFA836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314F25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5A1BB77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8A17F33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56999F7E" w14:textId="77777777" w:rsidR="0060642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>BERCO s</w:t>
      </w:r>
      <w:r w:rsidR="00606427">
        <w:t>.r.o.</w:t>
      </w:r>
      <w:r w:rsidR="00606427" w:rsidRPr="00606427">
        <w:rPr>
          <w:rFonts w:cs="Arial"/>
          <w:vanish/>
          <w:szCs w:val="20"/>
        </w:rPr>
        <w:t>0</w:t>
      </w:r>
    </w:p>
    <w:p w14:paraId="5E88880D" w14:textId="001AC59B" w:rsidR="00336059" w:rsidRPr="00A3020E" w:rsidRDefault="0060642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E36F35">
        <w:rPr>
          <w:rFonts w:cs="Arial"/>
          <w:noProof/>
          <w:szCs w:val="20"/>
        </w:rPr>
        <w:t>XXX</w:t>
      </w:r>
    </w:p>
    <w:p w14:paraId="36D84E6A" w14:textId="77777777" w:rsidR="00336059" w:rsidRPr="00A3020E" w:rsidRDefault="0060642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606427">
        <w:rPr>
          <w:rFonts w:cs="Arial"/>
          <w:szCs w:val="20"/>
        </w:rPr>
        <w:t>Sobělice 53,</w:t>
      </w:r>
      <w:r>
        <w:t xml:space="preserve"> 768 12 Rataje</w:t>
      </w:r>
    </w:p>
    <w:p w14:paraId="2344FD5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>07030568</w:t>
      </w:r>
    </w:p>
    <w:p w14:paraId="28B8D638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55FED85E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CBF6691" w14:textId="77777777" w:rsidR="009A3417" w:rsidRDefault="009A3417" w:rsidP="009A3417">
      <w:pPr>
        <w:pStyle w:val="lnek"/>
      </w:pPr>
      <w:r>
        <w:t>Článek I</w:t>
      </w:r>
    </w:p>
    <w:p w14:paraId="45CE890A" w14:textId="77777777" w:rsidR="00C445BB" w:rsidRPr="00FB780C" w:rsidRDefault="00C445BB" w:rsidP="00C445BB">
      <w:pPr>
        <w:pStyle w:val="lnek"/>
      </w:pPr>
      <w:r>
        <w:t>Účel dodatku</w:t>
      </w:r>
    </w:p>
    <w:p w14:paraId="1F6C1F99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1204F7B1" w14:textId="77777777" w:rsidR="00C445BB" w:rsidRDefault="00C445BB" w:rsidP="00C445BB">
      <w:pPr>
        <w:pStyle w:val="lnek"/>
      </w:pPr>
      <w:r w:rsidRPr="003F2F6D">
        <w:t>Článek II</w:t>
      </w:r>
    </w:p>
    <w:p w14:paraId="639F033C" w14:textId="77777777" w:rsidR="00C445BB" w:rsidRPr="00FB780C" w:rsidRDefault="00C445BB" w:rsidP="00C445BB">
      <w:pPr>
        <w:pStyle w:val="lnek"/>
      </w:pPr>
      <w:r>
        <w:t>Předmět dodatku</w:t>
      </w:r>
    </w:p>
    <w:p w14:paraId="664C0F01" w14:textId="6E1128EF" w:rsidR="00C445BB" w:rsidRDefault="00606427" w:rsidP="00C445BB">
      <w:pPr>
        <w:pStyle w:val="Bezmezer"/>
        <w:spacing w:after="120"/>
      </w:pPr>
      <w:r>
        <w:t>Předmětem dodatku je změna sídla ze Sobělice 53, 768 12 Rataje na Lidická 700/19, Veveří, 602 00 Brno a změna jednatele z </w:t>
      </w:r>
      <w:r w:rsidR="00E36F35">
        <w:t>XXX</w:t>
      </w:r>
      <w:r>
        <w:t xml:space="preserve"> na </w:t>
      </w:r>
      <w:r w:rsidR="00E36F35">
        <w:t>XXX</w:t>
      </w:r>
      <w:r>
        <w:t>.</w:t>
      </w:r>
    </w:p>
    <w:p w14:paraId="0EE87D05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0810F2A0" w14:textId="77777777"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0D389462" w14:textId="77777777" w:rsidR="00C445BB" w:rsidRPr="008F4CCC" w:rsidRDefault="00C445BB" w:rsidP="00C445BB"/>
    <w:p w14:paraId="4EA1262D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17427D7E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CD508E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C2DC8F" w14:textId="38510233" w:rsidR="006C4C48" w:rsidRPr="003F2F6D" w:rsidRDefault="00606427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Brně</w:t>
      </w:r>
      <w:r w:rsidR="006C4C48" w:rsidRPr="003F2F6D">
        <w:rPr>
          <w:rFonts w:cs="Arial"/>
          <w:szCs w:val="20"/>
        </w:rPr>
        <w:t xml:space="preserve"> dne </w:t>
      </w:r>
      <w:r w:rsidR="00E36F35">
        <w:rPr>
          <w:rFonts w:cs="Arial"/>
          <w:szCs w:val="20"/>
        </w:rPr>
        <w:t>14. 9. 2022</w:t>
      </w:r>
    </w:p>
    <w:p w14:paraId="2594299A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0CAFA5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1BB175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17B72F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7F6726E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490B3BE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606427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E4C21F7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14:paraId="09BFE570" w14:textId="64938F30" w:rsidR="006C4C48" w:rsidRPr="003F2F6D" w:rsidRDefault="00E36F35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14:paraId="21D1B1F6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4A4EDA8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63DFDD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53407A66" w14:textId="77777777" w:rsidR="006C4C48" w:rsidRPr="003F2F6D" w:rsidRDefault="00606427" w:rsidP="006C4C48">
      <w:pPr>
        <w:keepNext/>
        <w:keepLines/>
        <w:jc w:val="center"/>
        <w:rPr>
          <w:rFonts w:cs="Arial"/>
          <w:szCs w:val="20"/>
        </w:rPr>
      </w:pPr>
      <w:r w:rsidRPr="00606427">
        <w:rPr>
          <w:rFonts w:cs="Arial"/>
          <w:szCs w:val="20"/>
        </w:rPr>
        <w:t xml:space="preserve">RNDr. </w:t>
      </w:r>
      <w:r>
        <w:t>Igor Poledňák</w:t>
      </w:r>
    </w:p>
    <w:p w14:paraId="6BA46B9A" w14:textId="77777777" w:rsidR="00E31EB2" w:rsidRDefault="00606427" w:rsidP="00E31EB2">
      <w:pPr>
        <w:keepNext/>
        <w:keepLines/>
        <w:jc w:val="center"/>
        <w:rPr>
          <w:rFonts w:cs="Arial"/>
          <w:szCs w:val="20"/>
        </w:rPr>
      </w:pPr>
      <w:r w:rsidRPr="00606427">
        <w:rPr>
          <w:rFonts w:cs="Arial"/>
          <w:szCs w:val="20"/>
        </w:rPr>
        <w:t>ředitel kontaktního</w:t>
      </w:r>
      <w:r>
        <w:t xml:space="preserve"> pracoviště ÚP ČR</w:t>
      </w:r>
    </w:p>
    <w:p w14:paraId="1DC0D6E7" w14:textId="77777777" w:rsidR="006C4C48" w:rsidRDefault="00606427" w:rsidP="00E31EB2">
      <w:pPr>
        <w:keepNext/>
        <w:keepLines/>
        <w:jc w:val="center"/>
        <w:rPr>
          <w:rFonts w:cs="Arial"/>
          <w:szCs w:val="20"/>
        </w:rPr>
      </w:pPr>
      <w:r w:rsidRPr="00606427">
        <w:rPr>
          <w:rFonts w:cs="Arial"/>
          <w:szCs w:val="20"/>
        </w:rPr>
        <w:t>kontaktní pracoviště</w:t>
      </w:r>
      <w:r>
        <w:t xml:space="preserve"> Brno-venkov</w:t>
      </w:r>
    </w:p>
    <w:p w14:paraId="0A011B63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678452A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60642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A6462A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82A9104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40A1E31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335328A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AE0B1F8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 xml:space="preserve">Ing. </w:t>
      </w:r>
      <w:r w:rsidR="00606427">
        <w:t>Eva Ester Lukášová</w:t>
      </w:r>
    </w:p>
    <w:p w14:paraId="49186F21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06427" w:rsidRPr="00606427">
        <w:rPr>
          <w:rFonts w:cs="Arial"/>
          <w:szCs w:val="20"/>
        </w:rPr>
        <w:t>950 105</w:t>
      </w:r>
      <w:r w:rsidR="00606427">
        <w:t xml:space="preserve"> 336</w:t>
      </w:r>
    </w:p>
    <w:p w14:paraId="496C1E87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606427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23A5" w14:textId="77777777" w:rsidR="00E36F35" w:rsidRDefault="00E36F35">
      <w:r>
        <w:separator/>
      </w:r>
    </w:p>
  </w:endnote>
  <w:endnote w:type="continuationSeparator" w:id="0">
    <w:p w14:paraId="6F136D1A" w14:textId="77777777" w:rsidR="00E36F35" w:rsidRDefault="00E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105D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6C67" w14:textId="77777777" w:rsidR="00772E6D" w:rsidRDefault="00772E6D" w:rsidP="00772E6D">
    <w:pPr>
      <w:pStyle w:val="Zpat"/>
      <w:rPr>
        <w:i/>
        <w:sz w:val="16"/>
        <w:szCs w:val="16"/>
      </w:rPr>
    </w:pPr>
  </w:p>
  <w:p w14:paraId="31F56D82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C85A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DAD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FD34" w14:textId="77777777" w:rsidR="00E36F35" w:rsidRDefault="00E36F35">
      <w:r>
        <w:separator/>
      </w:r>
    </w:p>
  </w:footnote>
  <w:footnote w:type="continuationSeparator" w:id="0">
    <w:p w14:paraId="08EA34EF" w14:textId="77777777" w:rsidR="00E36F35" w:rsidRDefault="00E3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89D" w14:textId="77777777" w:rsidR="006C4C48" w:rsidRDefault="00EE6DEA" w:rsidP="0033071F">
    <w:pPr>
      <w:pStyle w:val="Zhlav"/>
      <w:jc w:val="left"/>
    </w:pPr>
    <w:r>
      <w:rPr>
        <w:noProof/>
      </w:rPr>
      <w:pict w14:anchorId="4827C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75pt;height:50.25pt;visibility:visible">
          <v:imagedata r:id="rId1" o:title=""/>
        </v:shape>
      </w:pict>
    </w:r>
  </w:p>
  <w:p w14:paraId="717BA50D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F7AE" w14:textId="77777777" w:rsidR="00FA6FA9" w:rsidRDefault="00646422">
    <w:pPr>
      <w:pStyle w:val="Zhlav"/>
    </w:pPr>
    <w:r>
      <w:rPr>
        <w:noProof/>
      </w:rPr>
      <w:object w:dxaOrig="6315" w:dyaOrig="1005" w14:anchorId="25644B06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24674500" r:id="rId3"/>
        <o:OLEObject Type="Embed" ProgID="Word.Picture.8" ShapeID="_x0000_s1027" DrawAspect="Content" ObjectID="_1724674501" r:id="rId4"/>
      </w:object>
    </w:r>
  </w:p>
  <w:p w14:paraId="19C2D1B6" w14:textId="77777777" w:rsidR="00646422" w:rsidRDefault="00646422">
    <w:pPr>
      <w:pStyle w:val="Zhlav"/>
    </w:pPr>
  </w:p>
  <w:p w14:paraId="61F40490" w14:textId="77777777" w:rsidR="00646422" w:rsidRDefault="00646422">
    <w:pPr>
      <w:pStyle w:val="Zhlav"/>
    </w:pPr>
  </w:p>
  <w:p w14:paraId="695FF328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F35"/>
    <w:rsid w:val="000014F3"/>
    <w:rsid w:val="000029D6"/>
    <w:rsid w:val="00011B4D"/>
    <w:rsid w:val="00012A8E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377EF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6427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0D56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36F35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AE248"/>
  <w15:chartTrackingRefBased/>
  <w15:docId w15:val="{6BBFE82B-8F98-4694-A3D1-6667E8E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BO-FILE\Dokumenty\ester.lukasova\Flexi\Uzav&#345;en&#233;%20dohody\S&#218;PM%20zkr&#225;cen&#253;%20&#250;vazek\BERCO,%20s.r.o\dodatek\SZ-21(1)_2022%20dodate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SZ-21(1)_2022 dodatek</Template>
  <TotalTime>4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Lukášová Eva Ester Ing. (UPT-NJA)</dc:creator>
  <cp:keywords/>
  <dc:description>Předloha byla vytvořena v informačním systému OKpráce.</dc:description>
  <cp:lastModifiedBy>Lukášová Eva Ester Ing. (UPT-NJA)</cp:lastModifiedBy>
  <cp:revision>1</cp:revision>
  <cp:lastPrinted>1601-01-01T00:00:00Z</cp:lastPrinted>
  <dcterms:created xsi:type="dcterms:W3CDTF">2022-09-14T13:25:00Z</dcterms:created>
  <dcterms:modified xsi:type="dcterms:W3CDTF">2022-09-14T13:29:00Z</dcterms:modified>
</cp:coreProperties>
</file>