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5FF9" w14:textId="77777777" w:rsidR="0057240E" w:rsidRPr="00B02036" w:rsidRDefault="0057240E">
      <w:pPr>
        <w:pStyle w:val="Export0"/>
        <w:jc w:val="center"/>
        <w:rPr>
          <w:b/>
          <w:bCs/>
          <w:sz w:val="36"/>
          <w:szCs w:val="48"/>
        </w:rPr>
      </w:pPr>
      <w:proofErr w:type="gramStart"/>
      <w:r w:rsidRPr="00B02036">
        <w:rPr>
          <w:b/>
          <w:bCs/>
          <w:sz w:val="36"/>
          <w:szCs w:val="48"/>
        </w:rPr>
        <w:t>DODATEK  č.</w:t>
      </w:r>
      <w:proofErr w:type="gramEnd"/>
      <w:r w:rsidRPr="00B02036">
        <w:rPr>
          <w:b/>
          <w:bCs/>
          <w:sz w:val="36"/>
          <w:szCs w:val="48"/>
        </w:rPr>
        <w:t xml:space="preserve"> </w:t>
      </w:r>
      <w:r w:rsidR="00C97E46">
        <w:rPr>
          <w:b/>
          <w:bCs/>
          <w:sz w:val="36"/>
          <w:szCs w:val="48"/>
        </w:rPr>
        <w:t>5</w:t>
      </w:r>
      <w:r w:rsidR="00B21ECE">
        <w:rPr>
          <w:b/>
          <w:bCs/>
          <w:sz w:val="36"/>
          <w:szCs w:val="48"/>
        </w:rPr>
        <w:tab/>
      </w:r>
      <w:r w:rsidRPr="00B02036">
        <w:rPr>
          <w:b/>
          <w:bCs/>
          <w:sz w:val="36"/>
          <w:szCs w:val="48"/>
        </w:rPr>
        <w:t xml:space="preserve"> </w:t>
      </w:r>
    </w:p>
    <w:p w14:paraId="78B7CC8A" w14:textId="77777777" w:rsidR="0057240E" w:rsidRPr="00B02036" w:rsidRDefault="0057240E">
      <w:pPr>
        <w:pStyle w:val="Export0"/>
        <w:jc w:val="center"/>
        <w:rPr>
          <w:b/>
          <w:bCs/>
          <w:sz w:val="28"/>
          <w:szCs w:val="48"/>
        </w:rPr>
      </w:pPr>
      <w:r w:rsidRPr="00B02036">
        <w:rPr>
          <w:b/>
          <w:bCs/>
          <w:sz w:val="28"/>
          <w:szCs w:val="48"/>
        </w:rPr>
        <w:t>ke smlouvě o</w:t>
      </w:r>
      <w:r w:rsidR="004A50D0" w:rsidRPr="00B02036">
        <w:rPr>
          <w:b/>
          <w:bCs/>
          <w:sz w:val="28"/>
          <w:szCs w:val="48"/>
        </w:rPr>
        <w:t xml:space="preserve"> nájmu </w:t>
      </w:r>
      <w:r w:rsidRPr="00B02036">
        <w:rPr>
          <w:b/>
          <w:bCs/>
          <w:sz w:val="28"/>
          <w:szCs w:val="48"/>
        </w:rPr>
        <w:t xml:space="preserve">uzavřené dne </w:t>
      </w:r>
      <w:r w:rsidR="00835C29">
        <w:rPr>
          <w:b/>
          <w:bCs/>
          <w:sz w:val="28"/>
          <w:szCs w:val="48"/>
        </w:rPr>
        <w:t>10.1.2005</w:t>
      </w:r>
    </w:p>
    <w:p w14:paraId="3E2EB85A" w14:textId="77777777" w:rsidR="0057240E" w:rsidRPr="00B02036" w:rsidRDefault="0057240E">
      <w:pPr>
        <w:pStyle w:val="Export0"/>
        <w:jc w:val="both"/>
        <w:rPr>
          <w:sz w:val="24"/>
        </w:rPr>
      </w:pPr>
    </w:p>
    <w:p w14:paraId="21633608" w14:textId="77777777" w:rsidR="0057240E" w:rsidRPr="00B02036" w:rsidRDefault="0057240E">
      <w:pPr>
        <w:pStyle w:val="Export0"/>
        <w:jc w:val="both"/>
        <w:rPr>
          <w:sz w:val="24"/>
        </w:rPr>
      </w:pPr>
      <w:r w:rsidRPr="00B02036">
        <w:rPr>
          <w:sz w:val="24"/>
        </w:rPr>
        <w:t>Město Jindřichův Hradec</w:t>
      </w:r>
    </w:p>
    <w:p w14:paraId="761C8281" w14:textId="77777777" w:rsidR="0057240E" w:rsidRPr="00B02036" w:rsidRDefault="0057240E">
      <w:pPr>
        <w:pStyle w:val="Export0"/>
        <w:jc w:val="both"/>
        <w:rPr>
          <w:sz w:val="24"/>
        </w:rPr>
      </w:pPr>
      <w:r w:rsidRPr="00B02036">
        <w:rPr>
          <w:sz w:val="24"/>
        </w:rPr>
        <w:t xml:space="preserve">IČ: </w:t>
      </w:r>
      <w:r w:rsidR="00330564">
        <w:rPr>
          <w:sz w:val="24"/>
        </w:rPr>
        <w:t>00</w:t>
      </w:r>
      <w:r w:rsidRPr="00B02036">
        <w:rPr>
          <w:sz w:val="24"/>
        </w:rPr>
        <w:t>246875</w:t>
      </w:r>
    </w:p>
    <w:p w14:paraId="3EC79882" w14:textId="77777777" w:rsidR="0057240E" w:rsidRPr="00B02036" w:rsidRDefault="0057240E">
      <w:pPr>
        <w:pStyle w:val="Export0"/>
        <w:jc w:val="both"/>
        <w:rPr>
          <w:sz w:val="24"/>
        </w:rPr>
      </w:pPr>
      <w:r w:rsidRPr="00B02036">
        <w:rPr>
          <w:sz w:val="24"/>
        </w:rPr>
        <w:t>DIČ: CZ00246875</w:t>
      </w:r>
    </w:p>
    <w:p w14:paraId="0A3280A2" w14:textId="77777777" w:rsidR="0057240E" w:rsidRPr="00B02036" w:rsidRDefault="0057240E">
      <w:pPr>
        <w:pStyle w:val="Export0"/>
        <w:jc w:val="both"/>
        <w:rPr>
          <w:sz w:val="24"/>
        </w:rPr>
      </w:pPr>
      <w:r w:rsidRPr="00B02036">
        <w:rPr>
          <w:sz w:val="24"/>
        </w:rPr>
        <w:t>číslo účtu: 19-0603140379/0800</w:t>
      </w:r>
    </w:p>
    <w:p w14:paraId="4E7D6C51" w14:textId="77777777" w:rsidR="0057240E" w:rsidRPr="00B02036" w:rsidRDefault="0057240E">
      <w:pPr>
        <w:pStyle w:val="Export0"/>
        <w:jc w:val="both"/>
        <w:rPr>
          <w:sz w:val="24"/>
        </w:rPr>
      </w:pPr>
      <w:r w:rsidRPr="00B02036">
        <w:rPr>
          <w:sz w:val="24"/>
        </w:rPr>
        <w:t>se sídlem Klášterská 135/II, Jindřichův Hradec</w:t>
      </w:r>
    </w:p>
    <w:p w14:paraId="3CB1325F" w14:textId="77777777" w:rsidR="0057240E" w:rsidRPr="00B02036" w:rsidRDefault="0057240E">
      <w:pPr>
        <w:pStyle w:val="Export0"/>
        <w:jc w:val="both"/>
        <w:rPr>
          <w:sz w:val="24"/>
        </w:rPr>
      </w:pPr>
      <w:r w:rsidRPr="00B02036">
        <w:rPr>
          <w:sz w:val="24"/>
        </w:rPr>
        <w:t xml:space="preserve">zastoupené starostou Ing. </w:t>
      </w:r>
      <w:r w:rsidR="00F127E5">
        <w:rPr>
          <w:sz w:val="24"/>
        </w:rPr>
        <w:t>Janem Mlčákem, MBA</w:t>
      </w:r>
    </w:p>
    <w:p w14:paraId="74E64345" w14:textId="77777777" w:rsidR="0057240E" w:rsidRPr="00B02036" w:rsidRDefault="0057240E">
      <w:pPr>
        <w:pStyle w:val="Export0"/>
        <w:jc w:val="both"/>
        <w:rPr>
          <w:sz w:val="24"/>
        </w:rPr>
      </w:pPr>
      <w:proofErr w:type="gramStart"/>
      <w:r w:rsidRPr="00B02036">
        <w:rPr>
          <w:sz w:val="24"/>
        </w:rPr>
        <w:t>jako  p</w:t>
      </w:r>
      <w:proofErr w:type="gramEnd"/>
      <w:r w:rsidRPr="00B02036">
        <w:rPr>
          <w:sz w:val="24"/>
        </w:rPr>
        <w:t xml:space="preserve"> </w:t>
      </w:r>
      <w:r w:rsidR="0073284B">
        <w:rPr>
          <w:sz w:val="24"/>
        </w:rPr>
        <w:t xml:space="preserve">r o n a j í m a t e l </w:t>
      </w:r>
      <w:r w:rsidRPr="00B02036">
        <w:rPr>
          <w:sz w:val="24"/>
        </w:rPr>
        <w:t xml:space="preserve">        </w:t>
      </w:r>
    </w:p>
    <w:p w14:paraId="40AFA953" w14:textId="77777777" w:rsidR="0057240E" w:rsidRPr="00B02036" w:rsidRDefault="0057240E">
      <w:pPr>
        <w:pStyle w:val="Export0"/>
        <w:spacing w:before="120" w:after="120"/>
        <w:jc w:val="both"/>
        <w:rPr>
          <w:sz w:val="24"/>
        </w:rPr>
      </w:pPr>
      <w:r w:rsidRPr="00B02036">
        <w:rPr>
          <w:sz w:val="24"/>
        </w:rPr>
        <w:t>a</w:t>
      </w:r>
    </w:p>
    <w:p w14:paraId="2DFFA75A" w14:textId="77777777" w:rsidR="0057240E" w:rsidRPr="00B02036" w:rsidRDefault="00835C29">
      <w:pPr>
        <w:pStyle w:val="Export0"/>
        <w:jc w:val="both"/>
        <w:rPr>
          <w:sz w:val="24"/>
        </w:rPr>
      </w:pPr>
      <w:r>
        <w:rPr>
          <w:sz w:val="24"/>
        </w:rPr>
        <w:t xml:space="preserve">Mateřská škola, Základní škola a Praktická škola, Jindřichův Hradec </w:t>
      </w:r>
      <w:r w:rsidR="0057240E" w:rsidRPr="00B02036">
        <w:rPr>
          <w:sz w:val="24"/>
        </w:rPr>
        <w:t xml:space="preserve">  </w:t>
      </w:r>
    </w:p>
    <w:p w14:paraId="43C3E523" w14:textId="77777777" w:rsidR="0057240E" w:rsidRPr="00B02036" w:rsidRDefault="0057240E">
      <w:pPr>
        <w:pStyle w:val="Export0"/>
        <w:jc w:val="both"/>
        <w:rPr>
          <w:sz w:val="24"/>
        </w:rPr>
      </w:pPr>
      <w:r w:rsidRPr="00B02036">
        <w:rPr>
          <w:sz w:val="24"/>
        </w:rPr>
        <w:t xml:space="preserve">IČ </w:t>
      </w:r>
      <w:r w:rsidR="00835C29">
        <w:rPr>
          <w:sz w:val="24"/>
        </w:rPr>
        <w:t>60816848</w:t>
      </w:r>
      <w:r w:rsidRPr="00B02036">
        <w:rPr>
          <w:sz w:val="24"/>
        </w:rPr>
        <w:t xml:space="preserve"> </w:t>
      </w:r>
    </w:p>
    <w:p w14:paraId="4D3A4775" w14:textId="77777777" w:rsidR="0057240E" w:rsidRPr="00B02036" w:rsidRDefault="00EC5286">
      <w:pPr>
        <w:pStyle w:val="Export0"/>
        <w:jc w:val="both"/>
        <w:rPr>
          <w:sz w:val="24"/>
        </w:rPr>
      </w:pPr>
      <w:r w:rsidRPr="00B02036">
        <w:rPr>
          <w:sz w:val="24"/>
        </w:rPr>
        <w:t>s</w:t>
      </w:r>
      <w:r w:rsidR="0057240E" w:rsidRPr="00B02036">
        <w:rPr>
          <w:sz w:val="24"/>
        </w:rPr>
        <w:t xml:space="preserve">e sídlem </w:t>
      </w:r>
      <w:r w:rsidR="00835C29">
        <w:rPr>
          <w:sz w:val="24"/>
        </w:rPr>
        <w:t>Jarošovská 1125/II</w:t>
      </w:r>
      <w:r w:rsidR="0057240E" w:rsidRPr="00B02036">
        <w:rPr>
          <w:sz w:val="24"/>
        </w:rPr>
        <w:t>, Jindřichův Hradec</w:t>
      </w:r>
    </w:p>
    <w:p w14:paraId="4FD421E1" w14:textId="77777777" w:rsidR="0057240E" w:rsidRPr="00B02036" w:rsidRDefault="00EC5286">
      <w:pPr>
        <w:pStyle w:val="Export0"/>
        <w:jc w:val="both"/>
        <w:rPr>
          <w:sz w:val="24"/>
        </w:rPr>
      </w:pPr>
      <w:r w:rsidRPr="00B02036">
        <w:rPr>
          <w:sz w:val="24"/>
        </w:rPr>
        <w:t>z</w:t>
      </w:r>
      <w:r w:rsidR="0057240E" w:rsidRPr="00B02036">
        <w:rPr>
          <w:sz w:val="24"/>
        </w:rPr>
        <w:t>astoupen</w:t>
      </w:r>
      <w:r w:rsidR="00835C29">
        <w:rPr>
          <w:sz w:val="24"/>
        </w:rPr>
        <w:t>á</w:t>
      </w:r>
      <w:r w:rsidR="0057240E" w:rsidRPr="00B02036">
        <w:rPr>
          <w:sz w:val="24"/>
        </w:rPr>
        <w:t xml:space="preserve"> ředitelem </w:t>
      </w:r>
      <w:r w:rsidR="00835C29">
        <w:rPr>
          <w:sz w:val="24"/>
        </w:rPr>
        <w:t>Mgr. Petr</w:t>
      </w:r>
      <w:r w:rsidR="004F3011">
        <w:rPr>
          <w:sz w:val="24"/>
        </w:rPr>
        <w:t>em</w:t>
      </w:r>
      <w:r w:rsidR="00835C29">
        <w:rPr>
          <w:sz w:val="24"/>
        </w:rPr>
        <w:t xml:space="preserve"> Kubeš</w:t>
      </w:r>
      <w:r w:rsidR="004F3011">
        <w:rPr>
          <w:sz w:val="24"/>
        </w:rPr>
        <w:t>em</w:t>
      </w:r>
      <w:r w:rsidR="00835C29">
        <w:rPr>
          <w:sz w:val="24"/>
        </w:rPr>
        <w:t xml:space="preserve"> </w:t>
      </w:r>
      <w:r w:rsidR="0057240E" w:rsidRPr="00B02036">
        <w:rPr>
          <w:sz w:val="24"/>
        </w:rPr>
        <w:t xml:space="preserve"> </w:t>
      </w:r>
    </w:p>
    <w:p w14:paraId="18248E6E" w14:textId="77777777" w:rsidR="0057240E" w:rsidRPr="00B02036" w:rsidRDefault="0057240E">
      <w:pPr>
        <w:pStyle w:val="Export0"/>
        <w:jc w:val="both"/>
        <w:rPr>
          <w:sz w:val="24"/>
        </w:rPr>
      </w:pPr>
      <w:proofErr w:type="gramStart"/>
      <w:r w:rsidRPr="00B02036">
        <w:rPr>
          <w:sz w:val="24"/>
        </w:rPr>
        <w:t xml:space="preserve">jako  </w:t>
      </w:r>
      <w:r w:rsidR="0073284B">
        <w:rPr>
          <w:sz w:val="24"/>
        </w:rPr>
        <w:t>n</w:t>
      </w:r>
      <w:proofErr w:type="gramEnd"/>
      <w:r w:rsidR="0073284B">
        <w:rPr>
          <w:sz w:val="24"/>
        </w:rPr>
        <w:t xml:space="preserve"> á j e m c e </w:t>
      </w:r>
    </w:p>
    <w:p w14:paraId="4D78D5B2" w14:textId="77777777" w:rsidR="0057240E" w:rsidRDefault="0057240E">
      <w:pPr>
        <w:pStyle w:val="Export0"/>
        <w:spacing w:before="120"/>
        <w:jc w:val="both"/>
        <w:rPr>
          <w:sz w:val="24"/>
        </w:rPr>
      </w:pPr>
      <w:r w:rsidRPr="00B02036">
        <w:rPr>
          <w:sz w:val="24"/>
        </w:rPr>
        <w:t xml:space="preserve">uzavírají dnešního dne, měsíce a roku tento dodatek č. </w:t>
      </w:r>
      <w:r w:rsidR="00C97E46">
        <w:rPr>
          <w:sz w:val="24"/>
        </w:rPr>
        <w:t>5</w:t>
      </w:r>
      <w:r w:rsidR="00B21ECE">
        <w:rPr>
          <w:sz w:val="24"/>
        </w:rPr>
        <w:t xml:space="preserve">. </w:t>
      </w:r>
      <w:r w:rsidR="00F06611">
        <w:rPr>
          <w:sz w:val="24"/>
        </w:rPr>
        <w:t xml:space="preserve">ke smlouvě o </w:t>
      </w:r>
      <w:r w:rsidR="00D518A2">
        <w:rPr>
          <w:sz w:val="24"/>
        </w:rPr>
        <w:t>nájmu</w:t>
      </w:r>
      <w:r w:rsidR="00F06611">
        <w:rPr>
          <w:sz w:val="24"/>
        </w:rPr>
        <w:t xml:space="preserve"> </w:t>
      </w:r>
    </w:p>
    <w:p w14:paraId="2FAAEF4C" w14:textId="77777777" w:rsidR="000512A2" w:rsidRPr="00B02036" w:rsidRDefault="000512A2">
      <w:pPr>
        <w:pStyle w:val="Export0"/>
        <w:spacing w:before="120"/>
        <w:jc w:val="both"/>
        <w:rPr>
          <w:sz w:val="24"/>
        </w:rPr>
      </w:pPr>
    </w:p>
    <w:p w14:paraId="4BAB0416" w14:textId="77777777" w:rsidR="0057240E" w:rsidRPr="00B02036" w:rsidRDefault="0057240E">
      <w:pPr>
        <w:pStyle w:val="Export0"/>
        <w:jc w:val="center"/>
        <w:rPr>
          <w:b/>
          <w:bCs/>
          <w:sz w:val="28"/>
        </w:rPr>
      </w:pPr>
      <w:r w:rsidRPr="00B02036">
        <w:rPr>
          <w:b/>
          <w:bCs/>
          <w:sz w:val="28"/>
        </w:rPr>
        <w:t>I</w:t>
      </w:r>
      <w:r w:rsidR="00C97E46">
        <w:rPr>
          <w:b/>
          <w:bCs/>
          <w:sz w:val="28"/>
        </w:rPr>
        <w:t>.</w:t>
      </w:r>
    </w:p>
    <w:p w14:paraId="7AC892C9" w14:textId="77777777" w:rsidR="006B473E" w:rsidRDefault="006E052B" w:rsidP="00006B5B">
      <w:pPr>
        <w:pStyle w:val="Export0"/>
        <w:jc w:val="both"/>
        <w:rPr>
          <w:sz w:val="24"/>
        </w:rPr>
      </w:pPr>
      <w:r>
        <w:rPr>
          <w:sz w:val="24"/>
        </w:rPr>
        <w:t xml:space="preserve">Smluvní strany uzavřely dne 10.1.2005, ve znění </w:t>
      </w:r>
      <w:r w:rsidR="005D15CE" w:rsidRPr="00B02036">
        <w:rPr>
          <w:sz w:val="24"/>
        </w:rPr>
        <w:t xml:space="preserve">dodatku č. 1 ze dne </w:t>
      </w:r>
      <w:r w:rsidR="005D15CE">
        <w:rPr>
          <w:sz w:val="24"/>
        </w:rPr>
        <w:t>10.2.2006, dodatku č. 2 ze dne 28.5.2009, dodatku č. 3 ze dne 19.12.2014 a dodatku č. 4 ze dne</w:t>
      </w:r>
      <w:r w:rsidR="00F127E5">
        <w:rPr>
          <w:sz w:val="24"/>
        </w:rPr>
        <w:t xml:space="preserve"> 15.8.2019</w:t>
      </w:r>
      <w:r>
        <w:rPr>
          <w:sz w:val="24"/>
        </w:rPr>
        <w:t xml:space="preserve">, smlouvu o nájmu, kterou pronajímatel pronajímá nájemci pozemek </w:t>
      </w:r>
      <w:proofErr w:type="spellStart"/>
      <w:r>
        <w:rPr>
          <w:sz w:val="24"/>
        </w:rPr>
        <w:t>p.č</w:t>
      </w:r>
      <w:proofErr w:type="spellEnd"/>
      <w:r>
        <w:rPr>
          <w:sz w:val="24"/>
        </w:rPr>
        <w:t xml:space="preserve">. 2497/11 zastavěná plocha a nádvoří, jehož součástí je budova čp. 1125/II obec i 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>. Jindřichův Hradec</w:t>
      </w:r>
      <w:r w:rsidR="006B473E">
        <w:rPr>
          <w:sz w:val="24"/>
        </w:rPr>
        <w:t xml:space="preserve">, zapsaném na LV 10001 u katastrálního úřadu pro Jihočeský kraj Katastrální pracoviště Jindřichův Hradec. </w:t>
      </w:r>
    </w:p>
    <w:p w14:paraId="7BB41E34" w14:textId="77777777" w:rsidR="000512A2" w:rsidRDefault="000512A2" w:rsidP="00006B5B">
      <w:pPr>
        <w:pStyle w:val="Export0"/>
        <w:jc w:val="both"/>
        <w:rPr>
          <w:sz w:val="24"/>
        </w:rPr>
      </w:pPr>
    </w:p>
    <w:p w14:paraId="47F7B464" w14:textId="77777777" w:rsidR="006B473E" w:rsidRPr="00B02036" w:rsidRDefault="00006B5B" w:rsidP="006B473E">
      <w:pPr>
        <w:pStyle w:val="Export0"/>
        <w:jc w:val="center"/>
        <w:rPr>
          <w:b/>
          <w:bCs/>
          <w:sz w:val="28"/>
        </w:rPr>
      </w:pPr>
      <w:r w:rsidRPr="00B02036">
        <w:rPr>
          <w:b/>
          <w:bCs/>
          <w:sz w:val="28"/>
        </w:rPr>
        <w:t>II</w:t>
      </w:r>
      <w:r w:rsidR="006B473E">
        <w:rPr>
          <w:b/>
          <w:bCs/>
          <w:sz w:val="28"/>
        </w:rPr>
        <w:t>.</w:t>
      </w:r>
    </w:p>
    <w:p w14:paraId="04D031C7" w14:textId="77777777" w:rsidR="006B473E" w:rsidRDefault="006B473E" w:rsidP="00F127E5">
      <w:pPr>
        <w:pStyle w:val="Export0"/>
        <w:spacing w:before="120" w:after="120"/>
        <w:jc w:val="both"/>
        <w:rPr>
          <w:sz w:val="24"/>
        </w:rPr>
      </w:pPr>
      <w:r>
        <w:rPr>
          <w:sz w:val="24"/>
        </w:rPr>
        <w:t>Smluvní strany se dohodly, že tímto dodatkem se mění:</w:t>
      </w:r>
    </w:p>
    <w:p w14:paraId="421263C7" w14:textId="77777777" w:rsidR="006B473E" w:rsidRDefault="006B473E" w:rsidP="00F127E5">
      <w:pPr>
        <w:pStyle w:val="Export0"/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>Ustanovení čl. IV – doba nájmu, který</w:t>
      </w:r>
      <w:r w:rsidR="00C7226F">
        <w:rPr>
          <w:sz w:val="24"/>
        </w:rPr>
        <w:t>m</w:t>
      </w:r>
      <w:r>
        <w:rPr>
          <w:sz w:val="24"/>
        </w:rPr>
        <w:t xml:space="preserve"> bude prodloužena doba nájmu do 31.12.2027.</w:t>
      </w:r>
    </w:p>
    <w:p w14:paraId="568AA3E1" w14:textId="77777777" w:rsidR="004976F2" w:rsidRPr="000512A2" w:rsidRDefault="006B473E" w:rsidP="004976F2">
      <w:pPr>
        <w:pStyle w:val="Export0"/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>Ustanovení čl. VI – práva a povinnosti nájemce</w:t>
      </w:r>
      <w:r w:rsidR="00C7226F">
        <w:rPr>
          <w:sz w:val="24"/>
        </w:rPr>
        <w:t xml:space="preserve">, který bude doplněn odstavec: </w:t>
      </w:r>
      <w:r w:rsidR="00C7226F" w:rsidRPr="00334B99">
        <w:rPr>
          <w:i/>
          <w:iCs/>
          <w:sz w:val="24"/>
        </w:rPr>
        <w:t xml:space="preserve">Nájemce není oprávněn přenechat předmět nájmu nebo jeho část do podnájmu třetím osobám, ledaže k tomu </w:t>
      </w:r>
      <w:proofErr w:type="gramStart"/>
      <w:r w:rsidR="00C7226F" w:rsidRPr="00334B99">
        <w:rPr>
          <w:i/>
          <w:iCs/>
          <w:sz w:val="24"/>
        </w:rPr>
        <w:t>obdrží</w:t>
      </w:r>
      <w:proofErr w:type="gramEnd"/>
      <w:r w:rsidR="00C7226F" w:rsidRPr="00334B99">
        <w:rPr>
          <w:i/>
          <w:iCs/>
          <w:sz w:val="24"/>
        </w:rPr>
        <w:t xml:space="preserve"> od pronajímatele předchozí písemný souhlas</w:t>
      </w:r>
      <w:r w:rsidR="00334B99">
        <w:rPr>
          <w:i/>
          <w:iCs/>
          <w:sz w:val="24"/>
        </w:rPr>
        <w:t>.</w:t>
      </w:r>
      <w:r w:rsidR="00334B99">
        <w:rPr>
          <w:sz w:val="24"/>
        </w:rPr>
        <w:t xml:space="preserve"> – o </w:t>
      </w:r>
      <w:r w:rsidR="004C48AD">
        <w:rPr>
          <w:sz w:val="24"/>
        </w:rPr>
        <w:t>toto znění: „</w:t>
      </w:r>
      <w:r w:rsidR="00334B99">
        <w:rPr>
          <w:sz w:val="24"/>
        </w:rPr>
        <w:t>Výjimku</w:t>
      </w:r>
      <w:r w:rsidR="00C7226F" w:rsidRPr="00334B99">
        <w:rPr>
          <w:sz w:val="24"/>
        </w:rPr>
        <w:t xml:space="preserve"> </w:t>
      </w:r>
      <w:proofErr w:type="gramStart"/>
      <w:r w:rsidR="00C7226F" w:rsidRPr="00334B99">
        <w:rPr>
          <w:sz w:val="24"/>
        </w:rPr>
        <w:t>t</w:t>
      </w:r>
      <w:r w:rsidR="004976F2" w:rsidRPr="00334B99">
        <w:rPr>
          <w:sz w:val="24"/>
        </w:rPr>
        <w:t>voří</w:t>
      </w:r>
      <w:proofErr w:type="gramEnd"/>
      <w:r w:rsidR="004976F2" w:rsidRPr="00334B99">
        <w:rPr>
          <w:sz w:val="24"/>
        </w:rPr>
        <w:t xml:space="preserve"> </w:t>
      </w:r>
      <w:r w:rsidR="00C7226F" w:rsidRPr="00334B99">
        <w:rPr>
          <w:sz w:val="24"/>
        </w:rPr>
        <w:t xml:space="preserve">podnájem učeben pro </w:t>
      </w:r>
      <w:r w:rsidR="004976F2" w:rsidRPr="00334B99">
        <w:rPr>
          <w:sz w:val="24"/>
        </w:rPr>
        <w:t>Z</w:t>
      </w:r>
      <w:r w:rsidR="00C7226F" w:rsidRPr="00334B99">
        <w:rPr>
          <w:sz w:val="24"/>
        </w:rPr>
        <w:t>ákladní školu</w:t>
      </w:r>
      <w:r w:rsidR="004976F2" w:rsidRPr="00334B99">
        <w:rPr>
          <w:sz w:val="24"/>
        </w:rPr>
        <w:t xml:space="preserve"> Jindřichův Hradec II, Jarošovská 746, IČ 70981949, se sídlem </w:t>
      </w:r>
      <w:proofErr w:type="spellStart"/>
      <w:r w:rsidR="004976F2" w:rsidRPr="00334B99">
        <w:rPr>
          <w:sz w:val="24"/>
        </w:rPr>
        <w:t>Jarošovská</w:t>
      </w:r>
      <w:proofErr w:type="spellEnd"/>
      <w:r w:rsidR="004976F2" w:rsidRPr="00334B99">
        <w:rPr>
          <w:sz w:val="24"/>
        </w:rPr>
        <w:t xml:space="preserve"> 746/II, Jindřichův Hradec.</w:t>
      </w:r>
      <w:r w:rsidR="004C48AD">
        <w:rPr>
          <w:sz w:val="24"/>
        </w:rPr>
        <w:t>“</w:t>
      </w:r>
      <w:r w:rsidR="004976F2" w:rsidRPr="00334B99">
        <w:rPr>
          <w:sz w:val="24"/>
        </w:rPr>
        <w:t xml:space="preserve"> </w:t>
      </w:r>
    </w:p>
    <w:p w14:paraId="1FBDDFBC" w14:textId="77777777" w:rsidR="000512A2" w:rsidRDefault="000512A2" w:rsidP="004976F2">
      <w:pPr>
        <w:pStyle w:val="Export0"/>
        <w:jc w:val="both"/>
        <w:rPr>
          <w:sz w:val="24"/>
        </w:rPr>
      </w:pPr>
    </w:p>
    <w:p w14:paraId="523CDF7A" w14:textId="77777777" w:rsidR="004976F2" w:rsidRPr="004976F2" w:rsidRDefault="004976F2" w:rsidP="004976F2">
      <w:pPr>
        <w:pStyle w:val="Export0"/>
        <w:jc w:val="center"/>
        <w:rPr>
          <w:b/>
          <w:bCs/>
          <w:sz w:val="24"/>
        </w:rPr>
      </w:pPr>
      <w:r w:rsidRPr="004976F2">
        <w:rPr>
          <w:b/>
          <w:bCs/>
          <w:sz w:val="24"/>
        </w:rPr>
        <w:t>III.</w:t>
      </w:r>
    </w:p>
    <w:p w14:paraId="04561D4C" w14:textId="77777777" w:rsidR="00B02036" w:rsidRPr="00B02036" w:rsidRDefault="00006B5B" w:rsidP="00334B99">
      <w:pPr>
        <w:pStyle w:val="Export0"/>
        <w:spacing w:before="120"/>
        <w:jc w:val="both"/>
        <w:rPr>
          <w:sz w:val="24"/>
        </w:rPr>
      </w:pPr>
      <w:r w:rsidRPr="00B02036">
        <w:rPr>
          <w:sz w:val="24"/>
        </w:rPr>
        <w:t xml:space="preserve">Záměr uzavřít dodatek č. </w:t>
      </w:r>
      <w:r w:rsidR="005D15CE">
        <w:rPr>
          <w:sz w:val="24"/>
        </w:rPr>
        <w:t>5</w:t>
      </w:r>
      <w:r w:rsidRPr="00B02036">
        <w:rPr>
          <w:sz w:val="24"/>
        </w:rPr>
        <w:t xml:space="preserve"> ke smlouvě o nájmu ze dne </w:t>
      </w:r>
      <w:r w:rsidR="00835C29">
        <w:rPr>
          <w:sz w:val="24"/>
        </w:rPr>
        <w:t xml:space="preserve">10.1.2005 </w:t>
      </w:r>
      <w:r w:rsidRPr="00B02036">
        <w:rPr>
          <w:sz w:val="24"/>
        </w:rPr>
        <w:t>byl zveřejněn na úřední desce MěÚ v souladu se zákonem č. 128/2000 Sb. o obcích, v platném znění.</w:t>
      </w:r>
    </w:p>
    <w:p w14:paraId="76AE9524" w14:textId="77777777" w:rsidR="00006B5B" w:rsidRPr="00B02036" w:rsidRDefault="00B02036" w:rsidP="00006B5B">
      <w:pPr>
        <w:pStyle w:val="Export0"/>
        <w:jc w:val="both"/>
        <w:rPr>
          <w:b/>
          <w:bCs/>
          <w:sz w:val="28"/>
        </w:rPr>
      </w:pPr>
      <w:r w:rsidRPr="00B02036">
        <w:rPr>
          <w:sz w:val="24"/>
        </w:rPr>
        <w:t>Uzavření dodatku schválila rada města na svém zasedání dne</w:t>
      </w:r>
      <w:r w:rsidR="000512A2">
        <w:rPr>
          <w:sz w:val="24"/>
        </w:rPr>
        <w:t xml:space="preserve"> 15.8.2022 u</w:t>
      </w:r>
      <w:r w:rsidRPr="00B02036">
        <w:rPr>
          <w:sz w:val="24"/>
        </w:rPr>
        <w:t>snesením č.</w:t>
      </w:r>
      <w:r w:rsidR="000512A2">
        <w:rPr>
          <w:sz w:val="24"/>
        </w:rPr>
        <w:t xml:space="preserve"> 731/23R/2022. </w:t>
      </w:r>
      <w:r w:rsidR="001C0D59">
        <w:rPr>
          <w:sz w:val="24"/>
        </w:rPr>
        <w:t xml:space="preserve"> </w:t>
      </w:r>
      <w:r w:rsidR="00F06611">
        <w:rPr>
          <w:sz w:val="24"/>
        </w:rPr>
        <w:t xml:space="preserve"> </w:t>
      </w:r>
      <w:r w:rsidR="00E85488">
        <w:rPr>
          <w:sz w:val="24"/>
        </w:rPr>
        <w:t xml:space="preserve"> </w:t>
      </w:r>
      <w:r w:rsidRPr="00B02036">
        <w:rPr>
          <w:sz w:val="24"/>
        </w:rPr>
        <w:t xml:space="preserve">      </w:t>
      </w:r>
      <w:r w:rsidR="00006B5B" w:rsidRPr="00B02036">
        <w:rPr>
          <w:sz w:val="24"/>
        </w:rPr>
        <w:t xml:space="preserve"> </w:t>
      </w:r>
    </w:p>
    <w:p w14:paraId="229C908C" w14:textId="77777777" w:rsidR="0057240E" w:rsidRPr="00B02036" w:rsidRDefault="00EC5286" w:rsidP="00006B5B">
      <w:pPr>
        <w:jc w:val="both"/>
        <w:rPr>
          <w:sz w:val="24"/>
        </w:rPr>
      </w:pPr>
      <w:r w:rsidRPr="00B02036">
        <w:rPr>
          <w:sz w:val="24"/>
        </w:rPr>
        <w:t xml:space="preserve">Tento dodatek je vyhotoven ve dvou </w:t>
      </w:r>
      <w:r w:rsidR="0057240E" w:rsidRPr="00B02036">
        <w:rPr>
          <w:sz w:val="24"/>
        </w:rPr>
        <w:t xml:space="preserve">stejnopisech, z nichž </w:t>
      </w:r>
      <w:r w:rsidRPr="00B02036">
        <w:rPr>
          <w:sz w:val="24"/>
        </w:rPr>
        <w:t xml:space="preserve">po jednom </w:t>
      </w:r>
      <w:proofErr w:type="gramStart"/>
      <w:r w:rsidR="0057240E" w:rsidRPr="00B02036">
        <w:rPr>
          <w:sz w:val="24"/>
        </w:rPr>
        <w:t>obdrží</w:t>
      </w:r>
      <w:proofErr w:type="gramEnd"/>
      <w:r w:rsidR="0057240E" w:rsidRPr="00B02036">
        <w:rPr>
          <w:sz w:val="24"/>
        </w:rPr>
        <w:t xml:space="preserve"> </w:t>
      </w:r>
      <w:r w:rsidRPr="00B02036">
        <w:rPr>
          <w:sz w:val="24"/>
        </w:rPr>
        <w:t xml:space="preserve">každá ze smluvních stran. </w:t>
      </w:r>
      <w:r w:rsidR="0057240E" w:rsidRPr="00B02036">
        <w:rPr>
          <w:sz w:val="24"/>
        </w:rPr>
        <w:t xml:space="preserve">  </w:t>
      </w:r>
    </w:p>
    <w:p w14:paraId="6B62181C" w14:textId="77777777" w:rsidR="0057240E" w:rsidRPr="00B02036" w:rsidRDefault="0057240E" w:rsidP="00006B5B">
      <w:pPr>
        <w:pStyle w:val="Export0"/>
        <w:jc w:val="both"/>
        <w:rPr>
          <w:sz w:val="24"/>
        </w:rPr>
      </w:pPr>
      <w:r w:rsidRPr="00B02036">
        <w:rPr>
          <w:sz w:val="24"/>
        </w:rPr>
        <w:t xml:space="preserve">Smluvní strany shodně prohlašují, že si tento dodatek před jeho podpisem přečetly, že byl uzavřen po vzájemném projednání podle jejich pravé a svobodné vůle, vážně, určitě a srozumitelně, nikoliv v tísni za nápadně nevýhodných podmínek. </w:t>
      </w:r>
    </w:p>
    <w:p w14:paraId="2D43CE6D" w14:textId="77777777" w:rsidR="008C6BB9" w:rsidRPr="00B02036" w:rsidRDefault="008C6BB9" w:rsidP="00006B5B">
      <w:pPr>
        <w:pStyle w:val="Export0"/>
        <w:jc w:val="both"/>
        <w:rPr>
          <w:b/>
          <w:bCs/>
          <w:sz w:val="24"/>
        </w:rPr>
      </w:pPr>
      <w:r w:rsidRPr="00B02036">
        <w:rPr>
          <w:sz w:val="24"/>
        </w:rPr>
        <w:lastRenderedPageBreak/>
        <w:t xml:space="preserve">Ostatní ustanovení smlouvy o </w:t>
      </w:r>
      <w:r w:rsidR="00835C29">
        <w:rPr>
          <w:sz w:val="24"/>
        </w:rPr>
        <w:t xml:space="preserve">nájmu </w:t>
      </w:r>
      <w:r w:rsidRPr="00B02036">
        <w:rPr>
          <w:sz w:val="24"/>
        </w:rPr>
        <w:t xml:space="preserve">ze dne </w:t>
      </w:r>
      <w:r w:rsidR="00835C29">
        <w:rPr>
          <w:sz w:val="24"/>
        </w:rPr>
        <w:t>10.1.2005</w:t>
      </w:r>
      <w:r w:rsidR="004963E5">
        <w:rPr>
          <w:sz w:val="24"/>
        </w:rPr>
        <w:t xml:space="preserve">, </w:t>
      </w:r>
      <w:r w:rsidRPr="00B02036">
        <w:rPr>
          <w:sz w:val="24"/>
        </w:rPr>
        <w:t xml:space="preserve">dodatku č. 1 ze dne </w:t>
      </w:r>
      <w:r w:rsidR="004963E5">
        <w:rPr>
          <w:sz w:val="24"/>
        </w:rPr>
        <w:t>10.2.2006</w:t>
      </w:r>
      <w:r w:rsidR="00B21ECE">
        <w:rPr>
          <w:sz w:val="24"/>
        </w:rPr>
        <w:t xml:space="preserve">, </w:t>
      </w:r>
      <w:r w:rsidR="004963E5">
        <w:rPr>
          <w:sz w:val="24"/>
        </w:rPr>
        <w:t>dodatku č. 2 ze dne 28.5.2009</w:t>
      </w:r>
      <w:r w:rsidR="00F127E5">
        <w:rPr>
          <w:sz w:val="24"/>
        </w:rPr>
        <w:t xml:space="preserve">, </w:t>
      </w:r>
      <w:r w:rsidR="00B21ECE">
        <w:rPr>
          <w:sz w:val="24"/>
        </w:rPr>
        <w:t>dodatku č. 3</w:t>
      </w:r>
      <w:r w:rsidR="00F127E5">
        <w:rPr>
          <w:sz w:val="24"/>
        </w:rPr>
        <w:t xml:space="preserve"> </w:t>
      </w:r>
      <w:r w:rsidR="00B21ECE">
        <w:rPr>
          <w:sz w:val="24"/>
        </w:rPr>
        <w:t>ze dne 19.12.2014</w:t>
      </w:r>
      <w:r w:rsidR="00F127E5">
        <w:rPr>
          <w:sz w:val="24"/>
        </w:rPr>
        <w:t xml:space="preserve"> a dodatku č. 4 ze dne 15.8.2019</w:t>
      </w:r>
      <w:r w:rsidRPr="00B02036">
        <w:rPr>
          <w:sz w:val="24"/>
        </w:rPr>
        <w:t xml:space="preserve"> zůstávají beze změn. </w:t>
      </w:r>
    </w:p>
    <w:p w14:paraId="1D5306F0" w14:textId="77777777" w:rsidR="0057240E" w:rsidRDefault="0057240E">
      <w:pPr>
        <w:jc w:val="both"/>
        <w:rPr>
          <w:b/>
          <w:bCs/>
          <w:sz w:val="24"/>
        </w:rPr>
      </w:pPr>
    </w:p>
    <w:p w14:paraId="153DE8C7" w14:textId="77777777" w:rsidR="003C50B3" w:rsidRPr="00B02036" w:rsidRDefault="003C50B3">
      <w:pPr>
        <w:jc w:val="both"/>
        <w:rPr>
          <w:b/>
          <w:bCs/>
          <w:sz w:val="24"/>
        </w:rPr>
      </w:pPr>
    </w:p>
    <w:p w14:paraId="0317C7A1" w14:textId="77777777" w:rsidR="00442177" w:rsidRPr="00B02036" w:rsidRDefault="00442177" w:rsidP="00442177">
      <w:pPr>
        <w:pStyle w:val="Export0"/>
        <w:spacing w:before="240"/>
        <w:jc w:val="both"/>
        <w:rPr>
          <w:sz w:val="24"/>
        </w:rPr>
      </w:pPr>
      <w:r w:rsidRPr="00B02036">
        <w:rPr>
          <w:sz w:val="24"/>
        </w:rPr>
        <w:t xml:space="preserve">V Jindřichově Hradci </w:t>
      </w:r>
      <w:r w:rsidRPr="00B02036">
        <w:rPr>
          <w:sz w:val="24"/>
        </w:rPr>
        <w:tab/>
      </w:r>
      <w:r w:rsidRPr="00B02036">
        <w:rPr>
          <w:sz w:val="24"/>
        </w:rPr>
        <w:tab/>
      </w:r>
      <w:r w:rsidRPr="00B02036">
        <w:rPr>
          <w:sz w:val="24"/>
        </w:rPr>
        <w:tab/>
      </w:r>
      <w:r w:rsidRPr="00B02036">
        <w:rPr>
          <w:sz w:val="24"/>
        </w:rPr>
        <w:tab/>
      </w:r>
      <w:r w:rsidRPr="00B02036">
        <w:rPr>
          <w:sz w:val="24"/>
        </w:rPr>
        <w:tab/>
      </w:r>
      <w:r w:rsidR="00857D78">
        <w:rPr>
          <w:sz w:val="24"/>
        </w:rPr>
        <w:t xml:space="preserve"> </w:t>
      </w:r>
      <w:r w:rsidR="00857D78">
        <w:rPr>
          <w:sz w:val="24"/>
        </w:rPr>
        <w:tab/>
      </w:r>
      <w:r w:rsidR="0057240E" w:rsidRPr="00B02036">
        <w:rPr>
          <w:sz w:val="24"/>
        </w:rPr>
        <w:t>v Jindřichově Hradci</w:t>
      </w:r>
    </w:p>
    <w:p w14:paraId="42521AD8" w14:textId="77777777" w:rsidR="0057240E" w:rsidRPr="00B02036" w:rsidRDefault="0057240E" w:rsidP="00442177">
      <w:pPr>
        <w:pStyle w:val="Export0"/>
        <w:jc w:val="both"/>
        <w:rPr>
          <w:sz w:val="24"/>
        </w:rPr>
      </w:pPr>
      <w:r w:rsidRPr="00B02036">
        <w:rPr>
          <w:sz w:val="24"/>
        </w:rPr>
        <w:t>dne ……………………</w:t>
      </w:r>
      <w:proofErr w:type="gramStart"/>
      <w:r w:rsidRPr="00B02036">
        <w:rPr>
          <w:sz w:val="24"/>
        </w:rPr>
        <w:t>…….</w:t>
      </w:r>
      <w:proofErr w:type="gramEnd"/>
      <w:r w:rsidRPr="00B02036">
        <w:rPr>
          <w:sz w:val="24"/>
        </w:rPr>
        <w:t>.</w:t>
      </w:r>
      <w:r w:rsidRPr="00B02036">
        <w:rPr>
          <w:sz w:val="24"/>
        </w:rPr>
        <w:tab/>
      </w:r>
      <w:r w:rsidRPr="00B02036">
        <w:rPr>
          <w:sz w:val="24"/>
        </w:rPr>
        <w:tab/>
      </w:r>
      <w:r w:rsidRPr="00B02036">
        <w:rPr>
          <w:sz w:val="24"/>
        </w:rPr>
        <w:tab/>
      </w:r>
      <w:r w:rsidRPr="00B02036">
        <w:rPr>
          <w:sz w:val="24"/>
        </w:rPr>
        <w:tab/>
        <w:t>dne …………………………</w:t>
      </w:r>
    </w:p>
    <w:p w14:paraId="62DCA284" w14:textId="77777777" w:rsidR="0057240E" w:rsidRPr="00B02036" w:rsidRDefault="0057240E">
      <w:pPr>
        <w:jc w:val="both"/>
        <w:rPr>
          <w:sz w:val="24"/>
        </w:rPr>
      </w:pPr>
    </w:p>
    <w:p w14:paraId="45538ED3" w14:textId="77777777" w:rsidR="0057240E" w:rsidRDefault="0057240E">
      <w:pPr>
        <w:jc w:val="both"/>
        <w:rPr>
          <w:sz w:val="24"/>
        </w:rPr>
      </w:pPr>
    </w:p>
    <w:p w14:paraId="319B0B92" w14:textId="77777777" w:rsidR="000512A2" w:rsidRPr="00B02036" w:rsidRDefault="000512A2">
      <w:pPr>
        <w:jc w:val="both"/>
        <w:rPr>
          <w:sz w:val="24"/>
        </w:rPr>
      </w:pPr>
    </w:p>
    <w:p w14:paraId="2417AE7E" w14:textId="77777777" w:rsidR="00442177" w:rsidRPr="00B02036" w:rsidRDefault="00442177">
      <w:pPr>
        <w:jc w:val="both"/>
        <w:rPr>
          <w:sz w:val="24"/>
        </w:rPr>
      </w:pPr>
    </w:p>
    <w:p w14:paraId="3B8DD211" w14:textId="77777777" w:rsidR="0057240E" w:rsidRPr="00B02036" w:rsidRDefault="0057240E">
      <w:pPr>
        <w:pStyle w:val="Export0"/>
        <w:jc w:val="both"/>
        <w:rPr>
          <w:sz w:val="24"/>
        </w:rPr>
      </w:pPr>
      <w:r w:rsidRPr="00B02036">
        <w:rPr>
          <w:sz w:val="24"/>
        </w:rPr>
        <w:t>…………….................................</w:t>
      </w:r>
      <w:r w:rsidRPr="00B02036">
        <w:rPr>
          <w:sz w:val="24"/>
        </w:rPr>
        <w:tab/>
      </w:r>
      <w:r w:rsidRPr="00B02036">
        <w:rPr>
          <w:sz w:val="24"/>
        </w:rPr>
        <w:tab/>
      </w:r>
      <w:r w:rsidRPr="00B02036">
        <w:rPr>
          <w:sz w:val="24"/>
        </w:rPr>
        <w:tab/>
      </w:r>
      <w:r w:rsidRPr="00B02036">
        <w:rPr>
          <w:sz w:val="24"/>
        </w:rPr>
        <w:tab/>
        <w:t>……………………..................</w:t>
      </w:r>
    </w:p>
    <w:p w14:paraId="4AC0BC27" w14:textId="77777777" w:rsidR="0057240E" w:rsidRPr="00B02036" w:rsidRDefault="00006B5B" w:rsidP="00006B5B">
      <w:pPr>
        <w:pStyle w:val="Export0"/>
        <w:jc w:val="both"/>
        <w:rPr>
          <w:sz w:val="24"/>
        </w:rPr>
      </w:pPr>
      <w:r w:rsidRPr="00B02036">
        <w:rPr>
          <w:sz w:val="24"/>
        </w:rPr>
        <w:t xml:space="preserve">        </w:t>
      </w:r>
      <w:r w:rsidR="0057240E" w:rsidRPr="00B02036">
        <w:rPr>
          <w:sz w:val="24"/>
        </w:rPr>
        <w:t xml:space="preserve">Ing. </w:t>
      </w:r>
      <w:r w:rsidR="00F127E5">
        <w:rPr>
          <w:sz w:val="24"/>
        </w:rPr>
        <w:t>Jan Mlčák, MBA</w:t>
      </w:r>
      <w:r w:rsidR="0057240E" w:rsidRPr="00B02036">
        <w:rPr>
          <w:sz w:val="24"/>
        </w:rPr>
        <w:t xml:space="preserve"> </w:t>
      </w:r>
      <w:r w:rsidR="0057240E" w:rsidRPr="00B02036">
        <w:rPr>
          <w:sz w:val="24"/>
        </w:rPr>
        <w:tab/>
      </w:r>
      <w:r w:rsidR="0057240E" w:rsidRPr="00B02036">
        <w:rPr>
          <w:sz w:val="24"/>
        </w:rPr>
        <w:tab/>
      </w:r>
      <w:r w:rsidR="0057240E" w:rsidRPr="00B02036">
        <w:rPr>
          <w:sz w:val="24"/>
        </w:rPr>
        <w:tab/>
      </w:r>
      <w:r w:rsidR="0057240E" w:rsidRPr="00B02036">
        <w:rPr>
          <w:sz w:val="24"/>
        </w:rPr>
        <w:tab/>
      </w:r>
      <w:r w:rsidR="0057240E" w:rsidRPr="00B02036">
        <w:rPr>
          <w:sz w:val="24"/>
        </w:rPr>
        <w:tab/>
      </w:r>
      <w:proofErr w:type="gramStart"/>
      <w:r w:rsidR="0057240E" w:rsidRPr="00B02036">
        <w:rPr>
          <w:sz w:val="24"/>
        </w:rPr>
        <w:tab/>
      </w:r>
      <w:r w:rsidR="004963E5">
        <w:rPr>
          <w:sz w:val="24"/>
        </w:rPr>
        <w:t xml:space="preserve">  Mgr.</w:t>
      </w:r>
      <w:proofErr w:type="gramEnd"/>
      <w:r w:rsidR="004963E5">
        <w:rPr>
          <w:sz w:val="24"/>
        </w:rPr>
        <w:t xml:space="preserve"> Petr Kubeš </w:t>
      </w:r>
    </w:p>
    <w:p w14:paraId="5EFF062C" w14:textId="77777777" w:rsidR="0057240E" w:rsidRPr="00B02036" w:rsidRDefault="0057240E">
      <w:pPr>
        <w:pStyle w:val="Export0"/>
        <w:ind w:firstLine="720"/>
        <w:jc w:val="both"/>
      </w:pPr>
      <w:r w:rsidRPr="00B02036">
        <w:rPr>
          <w:sz w:val="24"/>
        </w:rPr>
        <w:t xml:space="preserve">  starosta města</w:t>
      </w:r>
      <w:r w:rsidRPr="00B02036">
        <w:rPr>
          <w:sz w:val="24"/>
        </w:rPr>
        <w:tab/>
      </w:r>
      <w:r w:rsidRPr="00B02036">
        <w:rPr>
          <w:sz w:val="24"/>
        </w:rPr>
        <w:tab/>
      </w:r>
      <w:r w:rsidRPr="00B02036">
        <w:rPr>
          <w:sz w:val="24"/>
        </w:rPr>
        <w:tab/>
        <w:t xml:space="preserve">    </w:t>
      </w:r>
      <w:r w:rsidRPr="00B02036">
        <w:rPr>
          <w:sz w:val="24"/>
        </w:rPr>
        <w:tab/>
      </w:r>
      <w:r w:rsidRPr="00B02036">
        <w:rPr>
          <w:sz w:val="24"/>
        </w:rPr>
        <w:tab/>
        <w:t xml:space="preserve"> </w:t>
      </w:r>
      <w:r w:rsidRPr="00B02036">
        <w:rPr>
          <w:sz w:val="24"/>
        </w:rPr>
        <w:tab/>
      </w:r>
      <w:r w:rsidRPr="00B02036">
        <w:rPr>
          <w:sz w:val="24"/>
        </w:rPr>
        <w:tab/>
        <w:t xml:space="preserve">ředitel </w:t>
      </w:r>
    </w:p>
    <w:sectPr w:rsidR="0057240E" w:rsidRPr="00B02036">
      <w:type w:val="continuous"/>
      <w:pgSz w:w="11911" w:h="16832"/>
      <w:pgMar w:top="1440" w:right="1440" w:bottom="1440" w:left="142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036E"/>
    <w:multiLevelType w:val="hybridMultilevel"/>
    <w:tmpl w:val="FA54E9DE"/>
    <w:lvl w:ilvl="0" w:tplc="284E94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52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286"/>
    <w:rsid w:val="00006B5B"/>
    <w:rsid w:val="000512A2"/>
    <w:rsid w:val="001C0D59"/>
    <w:rsid w:val="00237A73"/>
    <w:rsid w:val="00247776"/>
    <w:rsid w:val="00330564"/>
    <w:rsid w:val="00334B99"/>
    <w:rsid w:val="003C50B3"/>
    <w:rsid w:val="003E7652"/>
    <w:rsid w:val="00442177"/>
    <w:rsid w:val="004963E5"/>
    <w:rsid w:val="004976F2"/>
    <w:rsid w:val="004A50D0"/>
    <w:rsid w:val="004C48AD"/>
    <w:rsid w:val="004F3011"/>
    <w:rsid w:val="0057240E"/>
    <w:rsid w:val="005D15CE"/>
    <w:rsid w:val="006B473E"/>
    <w:rsid w:val="006E052B"/>
    <w:rsid w:val="0073284B"/>
    <w:rsid w:val="00835C29"/>
    <w:rsid w:val="00857D78"/>
    <w:rsid w:val="008C6BB9"/>
    <w:rsid w:val="00913BC3"/>
    <w:rsid w:val="00A84340"/>
    <w:rsid w:val="00B02036"/>
    <w:rsid w:val="00B21ECE"/>
    <w:rsid w:val="00C7226F"/>
    <w:rsid w:val="00C97E46"/>
    <w:rsid w:val="00D518A2"/>
    <w:rsid w:val="00E85488"/>
    <w:rsid w:val="00EC5286"/>
    <w:rsid w:val="00EC67D7"/>
    <w:rsid w:val="00F06611"/>
    <w:rsid w:val="00F1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A8C87"/>
  <w15:chartTrackingRefBased/>
  <w15:docId w15:val="{4C16947D-F6B3-4D43-AFDC-9385ABDB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basedOn w:val="Normln"/>
  </w:style>
  <w:style w:type="paragraph" w:customStyle="1" w:styleId="Odstavec">
    <w:name w:val="Odstavec"/>
    <w:basedOn w:val="Normln"/>
    <w:pPr>
      <w:ind w:firstLine="480"/>
    </w:pPr>
  </w:style>
  <w:style w:type="paragraph" w:customStyle="1" w:styleId="Export2">
    <w:name w:val="Export 2"/>
    <w:basedOn w:val="Normln"/>
    <w:pPr>
      <w:ind w:hanging="1"/>
    </w:pPr>
  </w:style>
  <w:style w:type="paragraph" w:customStyle="1" w:styleId="Nadpis">
    <w:name w:val="Nadpis"/>
    <w:basedOn w:val="Normln"/>
    <w:pPr>
      <w:ind w:hanging="1"/>
    </w:pPr>
  </w:style>
  <w:style w:type="paragraph" w:customStyle="1" w:styleId="Export4">
    <w:name w:val="Export 4"/>
    <w:basedOn w:val="Normln"/>
    <w:pPr>
      <w:ind w:hanging="1"/>
    </w:pPr>
  </w:style>
  <w:style w:type="paragraph" w:customStyle="1" w:styleId="Export5">
    <w:name w:val="Export 5"/>
    <w:basedOn w:val="Normln"/>
    <w:pPr>
      <w:ind w:hanging="480"/>
    </w:pPr>
  </w:style>
  <w:style w:type="paragraph" w:customStyle="1" w:styleId="Export6">
    <w:name w:val="Export 6"/>
    <w:basedOn w:val="Normln"/>
    <w:pPr>
      <w:ind w:hanging="480"/>
    </w:pPr>
  </w:style>
  <w:style w:type="paragraph" w:styleId="Zkladntext">
    <w:name w:val="Body Text"/>
    <w:basedOn w:val="Normln"/>
    <w:semiHidden/>
    <w:pPr>
      <w:spacing w:before="1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ukupova.MEUJH\Data%20aplikac&#237;\Microsoft\&#352;ablony\Kup.sml.-jeden%20+%20G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2CF1E-6BCB-4BFC-AB48-44DAE5B5F8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42BB9B-D965-4DE7-A069-EAAE620B1B7F}"/>
</file>

<file path=customXml/itemProps3.xml><?xml version="1.0" encoding="utf-8"?>
<ds:datastoreItem xmlns:ds="http://schemas.openxmlformats.org/officeDocument/2006/customXml" ds:itemID="{2A5FF693-3E32-4158-A0A3-4164B7728211}"/>
</file>

<file path=docProps/app.xml><?xml version="1.0" encoding="utf-8"?>
<Properties xmlns="http://schemas.openxmlformats.org/officeDocument/2006/extended-properties" xmlns:vt="http://schemas.openxmlformats.org/officeDocument/2006/docPropsVTypes">
  <Template>Kup.sml.-jeden + GP</Template>
  <TotalTime>1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u v a</vt:lpstr>
    </vt:vector>
  </TitlesOfParts>
  <Company>Městský úřad Jindřichův Hradec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u v a</dc:title>
  <dc:subject/>
  <dc:creator>Soukupová Iva</dc:creator>
  <cp:keywords/>
  <cp:lastModifiedBy>Ledvinková, Ladislava</cp:lastModifiedBy>
  <cp:revision>2</cp:revision>
  <cp:lastPrinted>2022-08-25T12:40:00Z</cp:lastPrinted>
  <dcterms:created xsi:type="dcterms:W3CDTF">2022-09-01T08:47:00Z</dcterms:created>
  <dcterms:modified xsi:type="dcterms:W3CDTF">2022-09-01T08:47:00Z</dcterms:modified>
</cp:coreProperties>
</file>