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0B49427C" w:rsidR="002A7E8D" w:rsidRPr="00B43B0E" w:rsidRDefault="002A7E8D" w:rsidP="00B43B0E">
      <w:pPr>
        <w:pStyle w:val="Nadpis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B43B0E">
        <w:rPr>
          <w:rFonts w:ascii="Arial" w:hAnsi="Arial" w:cs="Arial"/>
          <w:b/>
          <w:i/>
          <w:sz w:val="24"/>
          <w:szCs w:val="24"/>
          <w:u w:val="single"/>
        </w:rPr>
        <w:t>13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B43B0E">
        <w:rPr>
          <w:rFonts w:ascii="Arial" w:hAnsi="Arial" w:cs="Arial"/>
          <w:b/>
          <w:i/>
          <w:sz w:val="24"/>
          <w:szCs w:val="24"/>
          <w:u w:val="single"/>
        </w:rPr>
        <w:t>1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6010E58" w14:textId="7777777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bookmarkStart w:id="0" w:name="_Hlk24549106"/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14:paraId="61900A27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DE25F3E" w14:textId="77777777" w:rsidR="00460072" w:rsidRDefault="00460072" w:rsidP="00460072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14:paraId="206CCF00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094E080C" w14:textId="08573BE2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2728E4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11976E0F" w14:textId="7777777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7965E3AD" w14:textId="6C486AAF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2728E4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8E4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54DC66D2" w14:textId="77777777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2661739C" w14:textId="7BAAFF6E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EE687C">
        <w:rPr>
          <w:rFonts w:ascii="Arial" w:hAnsi="Arial" w:cs="Arial"/>
          <w:b w:val="0"/>
          <w:i/>
          <w:iCs/>
          <w:sz w:val="24"/>
        </w:rPr>
        <w:t>HOSPODA NA MÝTINCE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039D020A" w14:textId="77777777" w:rsidR="00460072" w:rsidRDefault="00460072" w:rsidP="00460072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039170F9" w14:textId="4EB7E6BF" w:rsidR="00460072" w:rsidRDefault="00460072" w:rsidP="00460072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EE687C">
        <w:rPr>
          <w:rFonts w:ascii="Arial" w:hAnsi="Arial" w:cs="Arial"/>
          <w:i/>
          <w:sz w:val="24"/>
        </w:rPr>
        <w:t>8</w:t>
      </w:r>
      <w:r>
        <w:rPr>
          <w:rFonts w:ascii="Arial" w:hAnsi="Arial" w:cs="Arial"/>
          <w:i/>
          <w:sz w:val="24"/>
        </w:rPr>
        <w:t>. 12</w:t>
      </w:r>
      <w:r>
        <w:rPr>
          <w:rFonts w:ascii="Arial" w:hAnsi="Arial" w:cs="Arial"/>
          <w:i/>
          <w:iCs/>
          <w:sz w:val="24"/>
        </w:rPr>
        <w:t>. 202</w:t>
      </w:r>
      <w:r w:rsidR="00EE687C"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  <w:bookmarkEnd w:id="0"/>
    </w:p>
    <w:p w14:paraId="0F80C789" w14:textId="3B248865" w:rsidR="002A7E8D" w:rsidRPr="00C7337F" w:rsidRDefault="002A7E8D" w:rsidP="00460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7C96E832" w14:textId="77777777" w:rsidR="00BF10F7" w:rsidRPr="00BF10F7" w:rsidRDefault="00BF10F7" w:rsidP="002A7E8D">
      <w:pPr>
        <w:spacing w:line="240" w:lineRule="auto"/>
        <w:rPr>
          <w:rFonts w:ascii="Arial" w:hAnsi="Arial" w:cs="Arial"/>
          <w:b/>
          <w:bCs/>
          <w:i/>
        </w:rPr>
      </w:pP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1A13A4" w14:textId="43F6B8AA" w:rsidR="0097643B" w:rsidRPr="0097643B" w:rsidRDefault="0097643B" w:rsidP="002A7E8D">
      <w:pPr>
        <w:spacing w:after="0"/>
        <w:rPr>
          <w:rFonts w:ascii="Arial" w:hAnsi="Arial" w:cs="Arial"/>
          <w:sz w:val="20"/>
          <w:szCs w:val="20"/>
        </w:rPr>
      </w:pPr>
      <w:r w:rsidRPr="0097643B">
        <w:rPr>
          <w:rFonts w:ascii="Arial" w:hAnsi="Arial" w:cs="Arial"/>
          <w:sz w:val="20"/>
          <w:szCs w:val="20"/>
        </w:rPr>
        <w:t>Objednavatel je na akci povinen zajistit dodržování aktuálních epidemiologických opatření,</w:t>
      </w:r>
      <w:r>
        <w:rPr>
          <w:rFonts w:ascii="Arial" w:hAnsi="Arial" w:cs="Arial"/>
          <w:sz w:val="20"/>
          <w:szCs w:val="20"/>
        </w:rPr>
        <w:t xml:space="preserve"> v</w:t>
      </w:r>
      <w:r w:rsidRPr="0097643B">
        <w:rPr>
          <w:rFonts w:ascii="Arial" w:hAnsi="Arial" w:cs="Arial"/>
          <w:sz w:val="20"/>
          <w:szCs w:val="20"/>
        </w:rPr>
        <w:t>ydaných vládou ČR.</w:t>
      </w:r>
    </w:p>
    <w:p w14:paraId="03E3A2AA" w14:textId="06862278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C15F0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0237C7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551D051E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 </w:t>
      </w:r>
      <w:proofErr w:type="gramStart"/>
      <w:r w:rsidR="00C15F0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36E02E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5161D4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311F48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8357CA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56FB18C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>
        <w:rPr>
          <w:rFonts w:ascii="Arial" w:hAnsi="Arial" w:cs="Arial"/>
          <w:bCs/>
          <w:sz w:val="20"/>
          <w:szCs w:val="20"/>
        </w:rPr>
        <w:t>)</w:t>
      </w:r>
      <w:r w:rsidRPr="002A7E8D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9F1B65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48EE49E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135C42EE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0CD7E376" w14:textId="77777777" w:rsidR="00536B3F" w:rsidRDefault="00536B3F" w:rsidP="00536B3F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5E219EB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5E0935CB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2619C6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15B9748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6B854D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689B3788" w14:textId="0717B606" w:rsidR="005A7FE9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>
        <w:rPr>
          <w:rFonts w:ascii="Arial" w:hAnsi="Arial" w:cs="Arial"/>
          <w:bCs/>
          <w:sz w:val="20"/>
          <w:szCs w:val="20"/>
        </w:rPr>
        <w:t>n</w:t>
      </w:r>
      <w:r w:rsidRPr="002A7E8D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>
        <w:rPr>
          <w:rFonts w:ascii="Arial" w:hAnsi="Arial" w:cs="Arial"/>
          <w:bCs/>
          <w:sz w:val="20"/>
          <w:szCs w:val="20"/>
        </w:rPr>
        <w:t>.</w:t>
      </w:r>
    </w:p>
    <w:p w14:paraId="530FFF73" w14:textId="77777777" w:rsidR="00BF10F7" w:rsidRPr="00BF10F7" w:rsidRDefault="00BF10F7" w:rsidP="00BF10F7">
      <w:pPr>
        <w:rPr>
          <w:sz w:val="20"/>
          <w:szCs w:val="20"/>
        </w:rPr>
      </w:pPr>
      <w:r w:rsidRPr="00BF10F7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2CADC3A6" w14:textId="178CFBED" w:rsidR="005A7FE9" w:rsidRPr="00536B3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  <w:r w:rsidR="00536B3F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13779D8" w14:textId="555A35BA" w:rsidR="005A7FE9" w:rsidRPr="00C7337F" w:rsidRDefault="005A7FE9" w:rsidP="00536B3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5F18" w14:textId="77777777" w:rsidR="00F04173" w:rsidRDefault="00F04173" w:rsidP="002D33C0">
      <w:pPr>
        <w:spacing w:after="0" w:line="240" w:lineRule="auto"/>
      </w:pPr>
      <w:r>
        <w:separator/>
      </w:r>
    </w:p>
  </w:endnote>
  <w:endnote w:type="continuationSeparator" w:id="0">
    <w:p w14:paraId="6B3A3222" w14:textId="77777777" w:rsidR="00F04173" w:rsidRDefault="00F0417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121C" w14:textId="77777777" w:rsidR="00F04173" w:rsidRDefault="00F04173" w:rsidP="002D33C0">
      <w:pPr>
        <w:spacing w:after="0" w:line="240" w:lineRule="auto"/>
      </w:pPr>
      <w:r>
        <w:separator/>
      </w:r>
    </w:p>
  </w:footnote>
  <w:footnote w:type="continuationSeparator" w:id="0">
    <w:p w14:paraId="67067D45" w14:textId="77777777" w:rsidR="00F04173" w:rsidRDefault="00F0417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96E6C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28E4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60072"/>
    <w:rsid w:val="004E125B"/>
    <w:rsid w:val="004F5B82"/>
    <w:rsid w:val="00515C87"/>
    <w:rsid w:val="005221D3"/>
    <w:rsid w:val="00536B3F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43B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43B0E"/>
    <w:rsid w:val="00B871D0"/>
    <w:rsid w:val="00BA5416"/>
    <w:rsid w:val="00BB2511"/>
    <w:rsid w:val="00BF10F7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61CE6"/>
    <w:rsid w:val="00E82287"/>
    <w:rsid w:val="00EE687C"/>
    <w:rsid w:val="00F04173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15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4766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6</cp:revision>
  <cp:lastPrinted>2021-11-24T11:28:00Z</cp:lastPrinted>
  <dcterms:created xsi:type="dcterms:W3CDTF">2021-11-24T11:10:00Z</dcterms:created>
  <dcterms:modified xsi:type="dcterms:W3CDTF">2022-03-11T14:12:00Z</dcterms:modified>
</cp:coreProperties>
</file>