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71F3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4E355B75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70026BB8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27EB7858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747D3F" w14:textId="7C64BE6D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465A3B">
        <w:rPr>
          <w:rFonts w:ascii="Arial" w:hAnsi="Arial" w:cs="Arial"/>
          <w:b/>
          <w:i/>
          <w:sz w:val="24"/>
          <w:szCs w:val="24"/>
          <w:u w:val="single"/>
        </w:rPr>
        <w:t>06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465A3B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02F592FC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221490C2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0A0239B3" w14:textId="77777777"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 w:rsidR="00183FF3">
        <w:rPr>
          <w:rFonts w:ascii="Arial" w:hAnsi="Arial" w:cs="Arial"/>
          <w:i/>
          <w:iCs/>
          <w:sz w:val="24"/>
        </w:rPr>
        <w:t>REALITNÍ FOND PRAHA a.s.</w:t>
      </w:r>
    </w:p>
    <w:p w14:paraId="126C3CA1" w14:textId="77777777"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5D5EB398" w14:textId="77777777"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183FF3">
        <w:rPr>
          <w:rFonts w:ascii="Arial" w:hAnsi="Arial" w:cs="Arial"/>
          <w:bCs/>
          <w:i/>
          <w:iCs/>
          <w:sz w:val="24"/>
        </w:rPr>
        <w:t>Krkonošská 2001/16, 120 00 Praha 2</w:t>
      </w:r>
    </w:p>
    <w:p w14:paraId="151CB686" w14:textId="77777777"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0992E02A" w14:textId="77777777" w:rsidR="00696D86" w:rsidRDefault="00696D86" w:rsidP="00696D86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IČO</w:t>
      </w:r>
      <w:r w:rsidRPr="00183FF3"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183FF3">
        <w:rPr>
          <w:rFonts w:ascii="Arial" w:hAnsi="Arial" w:cs="Arial"/>
          <w:i/>
          <w:sz w:val="24"/>
        </w:rPr>
        <w:t>03071740</w:t>
      </w:r>
      <w:r>
        <w:rPr>
          <w:rFonts w:ascii="Arial" w:hAnsi="Arial" w:cs="Arial"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 xml:space="preserve">CZ </w:t>
      </w:r>
      <w:r w:rsidR="00183FF3">
        <w:rPr>
          <w:rFonts w:ascii="Arial" w:hAnsi="Arial" w:cs="Arial"/>
          <w:bCs/>
          <w:i/>
          <w:sz w:val="24"/>
        </w:rPr>
        <w:t>03071740</w:t>
      </w:r>
    </w:p>
    <w:p w14:paraId="62AE688C" w14:textId="77777777"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57EDB307" w14:textId="18F14C62" w:rsidR="00696D86" w:rsidRDefault="00696D86" w:rsidP="00696D86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proofErr w:type="spellStart"/>
      <w:r w:rsidR="002743DB">
        <w:rPr>
          <w:rFonts w:ascii="Arial" w:hAnsi="Arial" w:cs="Arial"/>
          <w:bCs/>
          <w:i/>
          <w:iCs/>
          <w:sz w:val="24"/>
        </w:rPr>
        <w:t>xxxxx</w:t>
      </w:r>
      <w:proofErr w:type="spellEnd"/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2743DB">
        <w:rPr>
          <w:rFonts w:ascii="Arial" w:hAnsi="Arial" w:cs="Arial"/>
          <w:i/>
          <w:iCs/>
          <w:sz w:val="24"/>
        </w:rPr>
        <w:t>xxxxx</w:t>
      </w:r>
      <w:proofErr w:type="spellEnd"/>
    </w:p>
    <w:p w14:paraId="54F9EA29" w14:textId="77777777"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1298FFD6" w14:textId="33350896"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proofErr w:type="spellStart"/>
      <w:r w:rsidR="002743DB">
        <w:rPr>
          <w:rFonts w:ascii="Arial" w:hAnsi="Arial" w:cs="Arial"/>
          <w:i/>
          <w:iCs/>
          <w:sz w:val="24"/>
        </w:rPr>
        <w:t>xxxxx</w:t>
      </w:r>
      <w:proofErr w:type="spellEnd"/>
    </w:p>
    <w:p w14:paraId="129B7F86" w14:textId="77777777" w:rsidR="00696D86" w:rsidRDefault="00696D86" w:rsidP="00696D86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7277F5CB" w14:textId="54774AAB" w:rsidR="00696D86" w:rsidRDefault="00696D86" w:rsidP="00696D86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C56FCF">
        <w:rPr>
          <w:rFonts w:ascii="Arial" w:hAnsi="Arial" w:cs="Arial"/>
          <w:i/>
          <w:iCs/>
          <w:sz w:val="24"/>
        </w:rPr>
        <w:t>VRAŽDA V SALÓNNÍM COUPÉ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7F1D5CD6" w14:textId="77777777" w:rsidR="00696D86" w:rsidRDefault="00696D86" w:rsidP="00696D86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247F73C2" w14:textId="0E7752DC" w:rsidR="002344BA" w:rsidRDefault="00696D86" w:rsidP="00696D8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465A3B">
        <w:rPr>
          <w:rFonts w:ascii="Arial" w:hAnsi="Arial" w:cs="Arial"/>
          <w:b/>
          <w:i/>
          <w:iCs/>
          <w:sz w:val="24"/>
        </w:rPr>
        <w:t>9</w:t>
      </w:r>
      <w:r>
        <w:rPr>
          <w:rFonts w:ascii="Arial" w:hAnsi="Arial" w:cs="Arial"/>
          <w:b/>
          <w:i/>
          <w:iCs/>
          <w:sz w:val="24"/>
        </w:rPr>
        <w:t>. 1</w:t>
      </w:r>
      <w:r w:rsidR="00183FF3">
        <w:rPr>
          <w:rFonts w:ascii="Arial" w:hAnsi="Arial" w:cs="Arial"/>
          <w:b/>
          <w:i/>
          <w:iCs/>
          <w:sz w:val="24"/>
        </w:rPr>
        <w:t>2</w:t>
      </w:r>
      <w:r>
        <w:rPr>
          <w:rFonts w:ascii="Arial" w:hAnsi="Arial" w:cs="Arial"/>
          <w:b/>
          <w:i/>
          <w:iCs/>
          <w:sz w:val="24"/>
        </w:rPr>
        <w:t xml:space="preserve">. </w:t>
      </w:r>
      <w:r w:rsidR="00C110D4">
        <w:rPr>
          <w:rFonts w:ascii="Arial" w:hAnsi="Arial" w:cs="Arial"/>
          <w:b/>
          <w:i/>
          <w:iCs/>
          <w:sz w:val="24"/>
        </w:rPr>
        <w:t>20</w:t>
      </w:r>
      <w:r w:rsidR="00C56FCF">
        <w:rPr>
          <w:rFonts w:ascii="Arial" w:hAnsi="Arial" w:cs="Arial"/>
          <w:b/>
          <w:i/>
          <w:iCs/>
          <w:sz w:val="24"/>
        </w:rPr>
        <w:t>2</w:t>
      </w:r>
      <w:r w:rsidR="00465A3B">
        <w:rPr>
          <w:rFonts w:ascii="Arial" w:hAnsi="Arial" w:cs="Arial"/>
          <w:b/>
          <w:i/>
          <w:iCs/>
          <w:sz w:val="24"/>
        </w:rPr>
        <w:t>1</w:t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183FF3"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14:paraId="48889040" w14:textId="77777777"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A12B89F" w14:textId="77777777"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7B418FA3" w14:textId="77777777" w:rsidR="002344BA" w:rsidRP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1D30654A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64AA9223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14:paraId="7EB522C6" w14:textId="77777777" w:rsidR="002344BA" w:rsidRPr="00862A7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060412E0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554C21C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FA7A8D9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E0596A0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7705377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B3EBFD1" w14:textId="77777777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4151889F" w14:textId="77777777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</w:t>
      </w:r>
      <w:proofErr w:type="gramStart"/>
      <w:r w:rsidR="00696D86">
        <w:rPr>
          <w:rFonts w:ascii="Arial" w:hAnsi="Arial" w:cs="Arial"/>
          <w:bCs/>
          <w:i/>
          <w:sz w:val="24"/>
          <w:szCs w:val="24"/>
        </w:rPr>
        <w:t>175</w:t>
      </w:r>
      <w:r w:rsidRPr="002344BA">
        <w:rPr>
          <w:rFonts w:ascii="Arial" w:hAnsi="Arial" w:cs="Arial"/>
          <w:bCs/>
          <w:i/>
          <w:sz w:val="24"/>
          <w:szCs w:val="24"/>
        </w:rPr>
        <w:t>.000,-</w:t>
      </w:r>
      <w:proofErr w:type="gramEnd"/>
      <w:r w:rsidRPr="002344BA">
        <w:rPr>
          <w:rFonts w:ascii="Arial" w:hAnsi="Arial" w:cs="Arial"/>
          <w:bCs/>
          <w:i/>
          <w:sz w:val="24"/>
          <w:szCs w:val="24"/>
        </w:rPr>
        <w:t xml:space="preserve">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F3117A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5AF26DBB" w14:textId="77777777"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216874E1" w14:textId="77777777"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14:paraId="1591F42B" w14:textId="77777777" w:rsidR="00B30838" w:rsidRPr="002344BA" w:rsidRDefault="00B30838" w:rsidP="00B30838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3CDC2907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651EB3DA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65E6A8E1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5CE9B526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0CD764D9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3E449DD7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6968261B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5B8AD451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78000096" w14:textId="77777777" w:rsidR="009B56A1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3323808A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74070652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4C8A6FF9" w14:textId="77777777" w:rsidR="009B56A1" w:rsidRPr="002344BA" w:rsidRDefault="009B56A1" w:rsidP="009B56A1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75F68AC8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E370702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70147E03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5D333253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101E7019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Veškeré další vzniklé situace se </w:t>
      </w:r>
      <w:proofErr w:type="gramStart"/>
      <w:r w:rsidRPr="002344BA">
        <w:rPr>
          <w:rFonts w:ascii="Arial" w:hAnsi="Arial" w:cs="Arial"/>
          <w:bCs/>
          <w:sz w:val="20"/>
          <w:szCs w:val="20"/>
        </w:rPr>
        <w:t>řeší</w:t>
      </w:r>
      <w:proofErr w:type="gramEnd"/>
      <w:r w:rsidRPr="002344BA">
        <w:rPr>
          <w:rFonts w:ascii="Arial" w:hAnsi="Arial" w:cs="Arial"/>
          <w:bCs/>
          <w:sz w:val="20"/>
          <w:szCs w:val="20"/>
        </w:rPr>
        <w:t xml:space="preserve"> v souladu s obecně platnými předpisy a zákony platnými v době podpisu smlouvy.</w:t>
      </w:r>
    </w:p>
    <w:p w14:paraId="2C72B0DA" w14:textId="7ABF2FAB" w:rsidR="00B30838" w:rsidRPr="002344BA" w:rsidRDefault="009B56A1" w:rsidP="009B56A1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46F77350" w14:textId="77777777" w:rsidR="00B30838" w:rsidRPr="002344BA" w:rsidRDefault="00B30838" w:rsidP="00B30838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V Praze dne: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5576208B" w14:textId="1E0F8EEB" w:rsidR="002344BA" w:rsidRPr="002344BA" w:rsidRDefault="00B30838" w:rsidP="00B30838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2FCB4E09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C7D8" w14:textId="77777777" w:rsidR="00BE19D6" w:rsidRDefault="00BE19D6" w:rsidP="002D33C0">
      <w:pPr>
        <w:spacing w:after="0" w:line="240" w:lineRule="auto"/>
      </w:pPr>
      <w:r>
        <w:separator/>
      </w:r>
    </w:p>
  </w:endnote>
  <w:endnote w:type="continuationSeparator" w:id="0">
    <w:p w14:paraId="2F633A42" w14:textId="77777777" w:rsidR="00BE19D6" w:rsidRDefault="00BE19D6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E297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225B2BA" wp14:editId="4B463A93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1F8A711B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1D21DFC5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F3EE" w14:textId="77777777" w:rsidR="00BE19D6" w:rsidRDefault="00BE19D6" w:rsidP="002D33C0">
      <w:pPr>
        <w:spacing w:after="0" w:line="240" w:lineRule="auto"/>
      </w:pPr>
      <w:r>
        <w:separator/>
      </w:r>
    </w:p>
  </w:footnote>
  <w:footnote w:type="continuationSeparator" w:id="0">
    <w:p w14:paraId="2893BD5D" w14:textId="77777777" w:rsidR="00BE19D6" w:rsidRDefault="00BE19D6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72C4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51BB5BE" wp14:editId="4318313C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183FF3"/>
    <w:rsid w:val="002145A4"/>
    <w:rsid w:val="002344BA"/>
    <w:rsid w:val="002743DB"/>
    <w:rsid w:val="002D33C0"/>
    <w:rsid w:val="003279F4"/>
    <w:rsid w:val="0037109E"/>
    <w:rsid w:val="00374934"/>
    <w:rsid w:val="003902FF"/>
    <w:rsid w:val="00402B16"/>
    <w:rsid w:val="00465A3B"/>
    <w:rsid w:val="004E125B"/>
    <w:rsid w:val="004F5B82"/>
    <w:rsid w:val="00515C87"/>
    <w:rsid w:val="005221D3"/>
    <w:rsid w:val="005A7FE9"/>
    <w:rsid w:val="005D7413"/>
    <w:rsid w:val="00607F40"/>
    <w:rsid w:val="00625C79"/>
    <w:rsid w:val="00671E9E"/>
    <w:rsid w:val="00696D86"/>
    <w:rsid w:val="006D0BD5"/>
    <w:rsid w:val="00791AC4"/>
    <w:rsid w:val="007A6D1C"/>
    <w:rsid w:val="00807EC7"/>
    <w:rsid w:val="00846CC7"/>
    <w:rsid w:val="00862A7A"/>
    <w:rsid w:val="00873AF5"/>
    <w:rsid w:val="00973198"/>
    <w:rsid w:val="009B56A1"/>
    <w:rsid w:val="00B30838"/>
    <w:rsid w:val="00B871D0"/>
    <w:rsid w:val="00BB2511"/>
    <w:rsid w:val="00BE19D6"/>
    <w:rsid w:val="00C110D4"/>
    <w:rsid w:val="00C56FCF"/>
    <w:rsid w:val="00D84FA3"/>
    <w:rsid w:val="00D85209"/>
    <w:rsid w:val="00DD1FCB"/>
    <w:rsid w:val="00E61CE6"/>
    <w:rsid w:val="00E8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CB0E7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  <w:style w:type="character" w:customStyle="1" w:styleId="Nadpis5Char">
    <w:name w:val="Nadpis 5 Char"/>
    <w:basedOn w:val="Standardnpsmoodstavce"/>
    <w:link w:val="Nadpis5"/>
    <w:rsid w:val="00B30838"/>
    <w:rPr>
      <w:b/>
      <w:bCs/>
      <w:i/>
      <w:iCs/>
      <w:sz w:val="26"/>
      <w:szCs w:val="2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B308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3</TotalTime>
  <Pages>1</Pages>
  <Words>566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3901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5</cp:revision>
  <cp:lastPrinted>2018-07-26T12:37:00Z</cp:lastPrinted>
  <dcterms:created xsi:type="dcterms:W3CDTF">2021-09-01T10:37:00Z</dcterms:created>
  <dcterms:modified xsi:type="dcterms:W3CDTF">2022-03-11T14:03:00Z</dcterms:modified>
</cp:coreProperties>
</file>