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71F3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4E355B75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70026BB8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27EB7858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747D3F" w14:textId="369FFE56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DA4B75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465A3B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02F592FC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221490C2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7C90C736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 w:rsidRPr="00AA4333">
        <w:rPr>
          <w:rFonts w:ascii="Arial" w:hAnsi="Arial" w:cs="Arial"/>
          <w:b w:val="0"/>
          <w:bCs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Elpro-Energo s.r.o.</w:t>
      </w:r>
    </w:p>
    <w:p w14:paraId="59376717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3D7ABC97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 w:rsidRPr="00AA4333">
        <w:rPr>
          <w:rFonts w:ascii="Arial" w:hAnsi="Arial" w:cs="Arial"/>
          <w:b w:val="0"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>Dlouhá 16, 110 00 Praha 1</w:t>
      </w:r>
    </w:p>
    <w:p w14:paraId="28A1C187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608A1542" w14:textId="77777777" w:rsidR="003E6933" w:rsidRDefault="003E6933" w:rsidP="003E693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 w:rsidRPr="00AA4333">
        <w:rPr>
          <w:rFonts w:ascii="Arial" w:hAnsi="Arial" w:cs="Arial"/>
          <w:b w:val="0"/>
          <w:sz w:val="24"/>
        </w:rPr>
        <w:t>IČO: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25101129</w:t>
      </w:r>
      <w:r>
        <w:rPr>
          <w:rFonts w:ascii="Arial" w:hAnsi="Arial" w:cs="Arial"/>
          <w:sz w:val="24"/>
        </w:rPr>
        <w:tab/>
      </w:r>
      <w:r w:rsidRPr="00AA4333">
        <w:rPr>
          <w:rFonts w:ascii="Arial" w:hAnsi="Arial" w:cs="Arial"/>
          <w:b w:val="0"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 25101129</w:t>
      </w:r>
    </w:p>
    <w:p w14:paraId="2C5E6E2D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3DB58F16" w14:textId="4A3F000B" w:rsidR="003E6933" w:rsidRDefault="003E6933" w:rsidP="003E6933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AA4333">
        <w:rPr>
          <w:rFonts w:ascii="Arial" w:hAnsi="Arial" w:cs="Arial"/>
          <w:b w:val="0"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D558D5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ab/>
      </w:r>
      <w:r w:rsidRPr="00AA4333">
        <w:rPr>
          <w:rFonts w:ascii="Arial" w:hAnsi="Arial" w:cs="Arial"/>
          <w:b w:val="0"/>
          <w:sz w:val="24"/>
        </w:rPr>
        <w:t xml:space="preserve">Tel/fax: </w:t>
      </w:r>
      <w:r w:rsidR="00D558D5">
        <w:rPr>
          <w:rFonts w:ascii="Arial" w:hAnsi="Arial" w:cs="Arial"/>
          <w:i/>
          <w:iCs/>
          <w:sz w:val="24"/>
        </w:rPr>
        <w:t>xxxxx</w:t>
      </w:r>
    </w:p>
    <w:p w14:paraId="793F178E" w14:textId="77777777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04779741" w14:textId="450D3834" w:rsidR="003E6933" w:rsidRDefault="003E6933" w:rsidP="003E6933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b w:val="0"/>
          <w:bCs/>
          <w:iCs/>
          <w:sz w:val="24"/>
        </w:rPr>
        <w:t>E</w:t>
      </w:r>
      <w:r w:rsidRPr="00AA4333">
        <w:rPr>
          <w:rFonts w:ascii="Arial" w:hAnsi="Arial" w:cs="Arial"/>
          <w:b w:val="0"/>
          <w:bCs/>
          <w:iCs/>
          <w:sz w:val="24"/>
        </w:rPr>
        <w:t>-mail:</w:t>
      </w:r>
      <w:r>
        <w:rPr>
          <w:rFonts w:ascii="Arial" w:hAnsi="Arial" w:cs="Arial"/>
          <w:iCs/>
          <w:sz w:val="24"/>
        </w:rPr>
        <w:t xml:space="preserve"> </w:t>
      </w:r>
      <w:r w:rsidR="00D558D5">
        <w:rPr>
          <w:rFonts w:ascii="Arial" w:hAnsi="Arial" w:cs="Arial"/>
          <w:i/>
          <w:iCs/>
          <w:sz w:val="24"/>
        </w:rPr>
        <w:t>xxxxx</w:t>
      </w:r>
    </w:p>
    <w:p w14:paraId="7AF2450B" w14:textId="77777777" w:rsidR="003E6933" w:rsidRDefault="003E6933" w:rsidP="003E6933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3B4FAC2F" w14:textId="77777777" w:rsidR="003E6933" w:rsidRDefault="003E6933" w:rsidP="003E6933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AA4333">
        <w:rPr>
          <w:rFonts w:ascii="Arial" w:hAnsi="Arial" w:cs="Arial"/>
          <w:b w:val="0"/>
          <w:bCs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„DLOUHÝ, ŠIROKÝ A KRÁTKOZRAKÝ“  </w:t>
      </w:r>
    </w:p>
    <w:p w14:paraId="7A8D6435" w14:textId="77777777" w:rsidR="003E6933" w:rsidRDefault="003E6933" w:rsidP="003E6933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1D4A3CFE" w14:textId="0EF4E3AD" w:rsidR="003E6933" w:rsidRDefault="003E6933" w:rsidP="003E693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4333">
        <w:rPr>
          <w:rFonts w:ascii="Arial" w:hAnsi="Arial" w:cs="Arial"/>
          <w:bCs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982261">
        <w:rPr>
          <w:rFonts w:ascii="Arial" w:hAnsi="Arial" w:cs="Arial"/>
          <w:b/>
          <w:i/>
          <w:iCs/>
          <w:sz w:val="24"/>
        </w:rPr>
        <w:t>9</w:t>
      </w:r>
      <w:r>
        <w:rPr>
          <w:rFonts w:ascii="Arial" w:hAnsi="Arial" w:cs="Arial"/>
          <w:b/>
          <w:i/>
          <w:iCs/>
          <w:sz w:val="24"/>
        </w:rPr>
        <w:t>. 1</w:t>
      </w:r>
      <w:r w:rsidR="00982261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>. 202</w:t>
      </w:r>
      <w:r w:rsidR="00982261">
        <w:rPr>
          <w:rFonts w:ascii="Arial" w:hAnsi="Arial" w:cs="Arial"/>
          <w:b/>
          <w:i/>
          <w:iCs/>
          <w:sz w:val="24"/>
        </w:rPr>
        <w:t>1</w:t>
      </w:r>
      <w:r>
        <w:rPr>
          <w:rFonts w:ascii="Arial" w:hAnsi="Arial" w:cs="Arial"/>
          <w:b/>
          <w:i/>
          <w:iCs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AA4333">
        <w:rPr>
          <w:rFonts w:ascii="Arial" w:hAnsi="Arial" w:cs="Arial"/>
          <w:bCs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48889040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12B89F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7B418FA3" w14:textId="77777777"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D30654A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64AA9223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14:paraId="7EB522C6" w14:textId="77777777"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060412E0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54C21C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A7A8D9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705377" w14:textId="2BE7D3FE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7BC8652" w14:textId="77777777" w:rsidR="00FF5E0F" w:rsidRDefault="00FF5E0F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EBFD1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4151889F" w14:textId="77777777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F3117A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5AF26DBB" w14:textId="77777777"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216874E1" w14:textId="77777777"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591F42B" w14:textId="77777777" w:rsidR="00B30838" w:rsidRPr="002344BA" w:rsidRDefault="00B30838" w:rsidP="00B30838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0109F9B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76BE69A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1E8FD86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6252BD71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1B3A8800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F801A5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607FCAEE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2198FD4E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053A61F2" w14:textId="77777777" w:rsidR="00506F98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2BCC34C4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411115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2DD394D8" w14:textId="77777777" w:rsidR="00506F98" w:rsidRPr="002344BA" w:rsidRDefault="00506F98" w:rsidP="00506F98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2901F292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4AC3852F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9D9341D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2CB126C9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329B63A" w14:textId="77777777" w:rsidR="00506F98" w:rsidRPr="002344BA" w:rsidRDefault="00506F98" w:rsidP="00506F98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2C72B0DA" w14:textId="1240944F" w:rsidR="00B30838" w:rsidRPr="002344BA" w:rsidRDefault="00506F98" w:rsidP="00506F98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46F77350" w14:textId="77777777" w:rsidR="00B30838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V Praze dne: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576208B" w14:textId="1E0F8EEB" w:rsidR="002344BA" w:rsidRPr="002344BA" w:rsidRDefault="00B30838" w:rsidP="00B30838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2FCB4E09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CC84" w14:textId="77777777" w:rsidR="00B11A0D" w:rsidRDefault="00B11A0D" w:rsidP="002D33C0">
      <w:pPr>
        <w:spacing w:after="0" w:line="240" w:lineRule="auto"/>
      </w:pPr>
      <w:r>
        <w:separator/>
      </w:r>
    </w:p>
  </w:endnote>
  <w:endnote w:type="continuationSeparator" w:id="0">
    <w:p w14:paraId="6B69ECAE" w14:textId="77777777" w:rsidR="00B11A0D" w:rsidRDefault="00B11A0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E297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25B2BA" wp14:editId="4B463A93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1F8A711B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1D21DFC5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B2E6" w14:textId="77777777" w:rsidR="00B11A0D" w:rsidRDefault="00B11A0D" w:rsidP="002D33C0">
      <w:pPr>
        <w:spacing w:after="0" w:line="240" w:lineRule="auto"/>
      </w:pPr>
      <w:r>
        <w:separator/>
      </w:r>
    </w:p>
  </w:footnote>
  <w:footnote w:type="continuationSeparator" w:id="0">
    <w:p w14:paraId="1D0CE204" w14:textId="77777777" w:rsidR="00B11A0D" w:rsidRDefault="00B11A0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2C4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1BB5BE" wp14:editId="4318313C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183FF3"/>
    <w:rsid w:val="002145A4"/>
    <w:rsid w:val="002344BA"/>
    <w:rsid w:val="002D33C0"/>
    <w:rsid w:val="003279F4"/>
    <w:rsid w:val="0037109E"/>
    <w:rsid w:val="00374934"/>
    <w:rsid w:val="003902FF"/>
    <w:rsid w:val="003E6933"/>
    <w:rsid w:val="00402B16"/>
    <w:rsid w:val="00465A3B"/>
    <w:rsid w:val="004E125B"/>
    <w:rsid w:val="004F5B82"/>
    <w:rsid w:val="00506F98"/>
    <w:rsid w:val="00515C87"/>
    <w:rsid w:val="005221D3"/>
    <w:rsid w:val="005A7FE9"/>
    <w:rsid w:val="005D7413"/>
    <w:rsid w:val="00607F40"/>
    <w:rsid w:val="00625C79"/>
    <w:rsid w:val="00671E9E"/>
    <w:rsid w:val="00696D86"/>
    <w:rsid w:val="006D0BD5"/>
    <w:rsid w:val="00791AC4"/>
    <w:rsid w:val="007A6D1C"/>
    <w:rsid w:val="00807EC7"/>
    <w:rsid w:val="00846CC7"/>
    <w:rsid w:val="00862A7A"/>
    <w:rsid w:val="00873AF5"/>
    <w:rsid w:val="00973198"/>
    <w:rsid w:val="00977695"/>
    <w:rsid w:val="00982261"/>
    <w:rsid w:val="00B11A0D"/>
    <w:rsid w:val="00B30838"/>
    <w:rsid w:val="00B871D0"/>
    <w:rsid w:val="00BB2511"/>
    <w:rsid w:val="00C110D4"/>
    <w:rsid w:val="00C56FCF"/>
    <w:rsid w:val="00D558D5"/>
    <w:rsid w:val="00D84CBE"/>
    <w:rsid w:val="00D84FA3"/>
    <w:rsid w:val="00D85209"/>
    <w:rsid w:val="00DA4B75"/>
    <w:rsid w:val="00DD1FCB"/>
    <w:rsid w:val="00E61CE6"/>
    <w:rsid w:val="00E82287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B0E7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character" w:customStyle="1" w:styleId="Nadpis5Char">
    <w:name w:val="Nadpis 5 Char"/>
    <w:basedOn w:val="Standardnpsmoodstavce"/>
    <w:link w:val="Nadpis5"/>
    <w:rsid w:val="00B30838"/>
    <w:rPr>
      <w:b/>
      <w:bCs/>
      <w:i/>
      <w:iCs/>
      <w:sz w:val="26"/>
      <w:szCs w:val="2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B308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2018-07-26T12:37:00Z</cp:lastPrinted>
  <dcterms:created xsi:type="dcterms:W3CDTF">2021-09-17T09:30:00Z</dcterms:created>
  <dcterms:modified xsi:type="dcterms:W3CDTF">2022-03-11T13:44:00Z</dcterms:modified>
</cp:coreProperties>
</file>