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FF83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14:paraId="3F12106B" w14:textId="77777777"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14:paraId="330CABD1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14:paraId="08284DB1" w14:textId="77777777"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392DD6" w14:textId="6EEAEC81"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DE08DF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074D35">
        <w:rPr>
          <w:rFonts w:ascii="Arial" w:hAnsi="Arial" w:cs="Arial"/>
          <w:b/>
          <w:i/>
          <w:sz w:val="24"/>
          <w:szCs w:val="24"/>
          <w:u w:val="single"/>
        </w:rPr>
        <w:t>7</w:t>
      </w:r>
      <w:r w:rsidR="00DE08DF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B96021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9C05C3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DE08DF">
        <w:rPr>
          <w:rFonts w:ascii="Arial" w:hAnsi="Arial" w:cs="Arial"/>
          <w:b/>
          <w:i/>
          <w:sz w:val="24"/>
          <w:szCs w:val="24"/>
          <w:u w:val="single"/>
        </w:rPr>
        <w:t>1</w:t>
      </w:r>
    </w:p>
    <w:p w14:paraId="65A01680" w14:textId="77777777"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498C0956" w14:textId="77777777"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04DB0B2B" w14:textId="77777777" w:rsidR="001228AC" w:rsidRDefault="001228AC" w:rsidP="001228AC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ERV Evropská pojišťovna, a.s.</w:t>
      </w:r>
    </w:p>
    <w:p w14:paraId="62482DC3" w14:textId="77777777" w:rsidR="001228AC" w:rsidRDefault="001228AC" w:rsidP="001228AC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06107413" w14:textId="243A1B6E" w:rsidR="001228AC" w:rsidRDefault="001228AC" w:rsidP="001228AC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Cs/>
          <w:i/>
          <w:iCs/>
          <w:sz w:val="24"/>
        </w:rPr>
        <w:t>Křižíkova 237/36</w:t>
      </w:r>
      <w:r w:rsidR="0035759B">
        <w:rPr>
          <w:rFonts w:ascii="Arial" w:hAnsi="Arial" w:cs="Arial"/>
          <w:bCs/>
          <w:i/>
          <w:iCs/>
          <w:sz w:val="24"/>
        </w:rPr>
        <w:t xml:space="preserve"> </w:t>
      </w:r>
      <w:r>
        <w:rPr>
          <w:rFonts w:ascii="Arial" w:hAnsi="Arial" w:cs="Arial"/>
          <w:bCs/>
          <w:i/>
          <w:iCs/>
          <w:sz w:val="24"/>
        </w:rPr>
        <w:t xml:space="preserve">a, 186 00 Praha 8 </w:t>
      </w:r>
    </w:p>
    <w:p w14:paraId="4041B566" w14:textId="77777777" w:rsidR="001228AC" w:rsidRDefault="001228AC" w:rsidP="001228AC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33D8E23F" w14:textId="77777777" w:rsidR="001228AC" w:rsidRDefault="001228AC" w:rsidP="001228AC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IČO</w:t>
      </w:r>
      <w:r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49240196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 w:val="0"/>
          <w:sz w:val="24"/>
        </w:rPr>
        <w:t xml:space="preserve">    </w:t>
      </w:r>
      <w:r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CZ699000098</w:t>
      </w:r>
    </w:p>
    <w:p w14:paraId="226C5CB6" w14:textId="77777777" w:rsidR="001228AC" w:rsidRDefault="001228AC" w:rsidP="001228AC">
      <w:pPr>
        <w:pStyle w:val="Zkladntext"/>
        <w:tabs>
          <w:tab w:val="left" w:pos="904"/>
        </w:tabs>
        <w:jc w:val="both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tab/>
      </w:r>
    </w:p>
    <w:p w14:paraId="322D7315" w14:textId="19E9C35C" w:rsidR="001228AC" w:rsidRDefault="001228AC" w:rsidP="001228AC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i/>
          <w:iCs/>
          <w:sz w:val="24"/>
        </w:rPr>
        <w:t xml:space="preserve"> </w:t>
      </w:r>
      <w:r w:rsidR="00882628">
        <w:rPr>
          <w:rFonts w:ascii="Arial" w:hAnsi="Arial" w:cs="Arial"/>
          <w:bCs/>
          <w:i/>
          <w:iCs/>
          <w:sz w:val="24"/>
        </w:rPr>
        <w:t>xxxxx</w:t>
      </w:r>
      <w:r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r w:rsidR="00882628">
        <w:rPr>
          <w:rFonts w:ascii="Arial" w:hAnsi="Arial" w:cs="Arial"/>
          <w:i/>
          <w:iCs/>
          <w:sz w:val="24"/>
        </w:rPr>
        <w:t>xxxxx</w:t>
      </w:r>
    </w:p>
    <w:p w14:paraId="14A4B29D" w14:textId="77777777" w:rsidR="001228AC" w:rsidRDefault="001228AC" w:rsidP="001228AC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0D64FD8A" w14:textId="64D99F7C" w:rsidR="001228AC" w:rsidRDefault="001228AC" w:rsidP="001228AC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r w:rsidR="00882628">
        <w:rPr>
          <w:rFonts w:ascii="Arial" w:hAnsi="Arial" w:cs="Arial"/>
          <w:iCs/>
          <w:sz w:val="24"/>
        </w:rPr>
        <w:t>xxxxx</w:t>
      </w:r>
    </w:p>
    <w:p w14:paraId="765F5C10" w14:textId="77777777" w:rsidR="001228AC" w:rsidRDefault="001228AC" w:rsidP="001228AC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435BD636" w14:textId="77777777" w:rsidR="001228AC" w:rsidRDefault="001228AC" w:rsidP="001228AC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 xml:space="preserve">„ZÁSKOK“  </w:t>
      </w:r>
    </w:p>
    <w:p w14:paraId="3535ADF5" w14:textId="77777777" w:rsidR="001228AC" w:rsidRDefault="001228AC" w:rsidP="001228AC">
      <w:pPr>
        <w:pStyle w:val="Zkladntext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 xml:space="preserve"> </w:t>
      </w:r>
    </w:p>
    <w:p w14:paraId="675F6FC3" w14:textId="77777777" w:rsidR="001228AC" w:rsidRDefault="001228AC" w:rsidP="001228A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Datum akce: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14. 10.  2021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Začátek představení: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19:00 hod.</w:t>
      </w:r>
    </w:p>
    <w:p w14:paraId="0261BD10" w14:textId="77777777"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8F2A0A">
        <w:rPr>
          <w:rFonts w:ascii="Arial" w:hAnsi="Arial" w:cs="Arial"/>
          <w:b/>
          <w:i/>
          <w:sz w:val="24"/>
          <w:szCs w:val="24"/>
        </w:rPr>
        <w:t>vyplní</w:t>
      </w:r>
      <w:r w:rsidR="008F2A0A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2A0A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14:paraId="7A9EB339" w14:textId="77777777" w:rsidR="006D442C" w:rsidRPr="008E786B" w:rsidRDefault="006D442C" w:rsidP="006D442C">
      <w:pPr>
        <w:spacing w:after="0"/>
        <w:jc w:val="both"/>
        <w:rPr>
          <w:rFonts w:ascii="Arial" w:hAnsi="Arial" w:cs="Arial"/>
          <w:bCs/>
          <w:sz w:val="8"/>
          <w:szCs w:val="8"/>
        </w:rPr>
      </w:pPr>
      <w:r w:rsidRPr="008E786B">
        <w:rPr>
          <w:rFonts w:ascii="Arial" w:hAnsi="Arial" w:cs="Arial"/>
          <w:sz w:val="24"/>
          <w:szCs w:val="24"/>
        </w:rPr>
        <w:t xml:space="preserve">Příchod objednavatele do ŽDJC v hod: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Příchod hostů do ŽDJC v hod: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bCs/>
          <w:sz w:val="8"/>
          <w:szCs w:val="8"/>
        </w:rPr>
        <w:t xml:space="preserve"> </w:t>
      </w:r>
    </w:p>
    <w:p w14:paraId="354E9C8D" w14:textId="77777777" w:rsidR="006D442C" w:rsidRPr="008E786B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>Divácká šatna od:</w:t>
      </w:r>
      <w:r w:rsidRPr="008E786B">
        <w:rPr>
          <w:rFonts w:ascii="Arial" w:hAnsi="Arial" w:cs="Arial"/>
          <w:sz w:val="24"/>
          <w:szCs w:val="24"/>
        </w:rPr>
        <w:t xml:space="preserve">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Konec akce: </w:t>
      </w:r>
    </w:p>
    <w:p w14:paraId="23D8ADF5" w14:textId="77777777" w:rsidR="006D442C" w:rsidRPr="008E786B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4A965696" w14:textId="77777777" w:rsidR="006D442C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sz w:val="24"/>
          <w:szCs w:val="24"/>
        </w:rPr>
        <w:t>Projev před představením:</w:t>
      </w:r>
      <w:r w:rsidRPr="008E786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ano / ne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Délka projevu:</w:t>
      </w:r>
    </w:p>
    <w:p w14:paraId="04849662" w14:textId="77777777" w:rsidR="006D442C" w:rsidRPr="001F3B24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6D89D191" w14:textId="3BA23349" w:rsidR="006D442C" w:rsidRDefault="006D442C" w:rsidP="006D44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E786B">
        <w:rPr>
          <w:rFonts w:ascii="Arial" w:hAnsi="Arial" w:cs="Arial"/>
          <w:sz w:val="24"/>
          <w:szCs w:val="24"/>
        </w:rPr>
        <w:t xml:space="preserve">Divadelní bar: </w:t>
      </w:r>
      <w:r w:rsidRPr="008E786B">
        <w:rPr>
          <w:rFonts w:ascii="Arial" w:hAnsi="Arial" w:cs="Arial"/>
          <w:b/>
          <w:sz w:val="24"/>
          <w:szCs w:val="24"/>
        </w:rPr>
        <w:t>ano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sz w:val="24"/>
          <w:szCs w:val="24"/>
        </w:rPr>
        <w:t>ne</w:t>
      </w:r>
    </w:p>
    <w:p w14:paraId="5B3988B5" w14:textId="77777777" w:rsidR="006D442C" w:rsidRPr="008E786B" w:rsidRDefault="006D442C" w:rsidP="006D442C">
      <w:pPr>
        <w:pStyle w:val="Zkladntext2"/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7A8046E3" w14:textId="77777777" w:rsidR="002A7E8D" w:rsidRPr="00C7337F" w:rsidRDefault="002A7E8D" w:rsidP="006D442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 xml:space="preserve">Termín a způsob převzetí vstupenek: </w:t>
      </w:r>
      <w:r w:rsidR="009C05C3">
        <w:rPr>
          <w:rFonts w:ascii="Arial" w:hAnsi="Arial" w:cs="Arial"/>
          <w:sz w:val="24"/>
          <w:szCs w:val="24"/>
        </w:rPr>
        <w:tab/>
      </w:r>
      <w:r w:rsidR="009C05C3">
        <w:rPr>
          <w:rFonts w:ascii="Arial" w:hAnsi="Arial" w:cs="Arial"/>
          <w:sz w:val="24"/>
          <w:szCs w:val="24"/>
        </w:rPr>
        <w:tab/>
      </w:r>
      <w:r w:rsidR="009C05C3">
        <w:rPr>
          <w:rFonts w:ascii="Arial" w:hAnsi="Arial" w:cs="Arial"/>
          <w:sz w:val="24"/>
          <w:szCs w:val="24"/>
        </w:rPr>
        <w:tab/>
        <w:t xml:space="preserve">Kontrola vstupenek: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ano</w:t>
      </w:r>
      <w:r w:rsidR="009C05C3">
        <w:rPr>
          <w:rFonts w:ascii="Arial" w:hAnsi="Arial" w:cs="Arial"/>
          <w:b/>
          <w:bCs/>
          <w:sz w:val="24"/>
          <w:szCs w:val="24"/>
        </w:rPr>
        <w:t xml:space="preserve">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/</w:t>
      </w:r>
      <w:r w:rsidR="009C05C3">
        <w:rPr>
          <w:rFonts w:ascii="Arial" w:hAnsi="Arial" w:cs="Arial"/>
          <w:b/>
          <w:bCs/>
          <w:sz w:val="24"/>
          <w:szCs w:val="24"/>
        </w:rPr>
        <w:t xml:space="preserve">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ne</w:t>
      </w:r>
    </w:p>
    <w:p w14:paraId="262C6089" w14:textId="77777777"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14:paraId="0F803B2B" w14:textId="77777777"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456A9A77" w14:textId="77777777" w:rsidR="002A7E8D" w:rsidRDefault="002A7E8D" w:rsidP="002A7E8D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25B4A9C3" w14:textId="77777777"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14:paraId="1EE17236" w14:textId="77777777" w:rsidR="002A7E8D" w:rsidRPr="00C7337F" w:rsidRDefault="002A7E8D" w:rsidP="002A7E8D">
      <w:pPr>
        <w:spacing w:after="0"/>
        <w:rPr>
          <w:rFonts w:ascii="Arial" w:hAnsi="Arial" w:cs="Arial"/>
          <w:sz w:val="24"/>
          <w:szCs w:val="24"/>
        </w:rPr>
      </w:pPr>
    </w:p>
    <w:p w14:paraId="49E74953" w14:textId="77777777" w:rsidR="002A7E8D" w:rsidRDefault="002A7E8D" w:rsidP="002A7E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8F4C879" w14:textId="6C34BC07"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</w:t>
      </w:r>
      <w:r w:rsidR="001228AC">
        <w:rPr>
          <w:rFonts w:ascii="Arial" w:hAnsi="Arial" w:cs="Arial"/>
          <w:bCs/>
          <w:i/>
          <w:sz w:val="24"/>
          <w:szCs w:val="24"/>
        </w:rPr>
        <w:t>87.500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123AC4">
        <w:rPr>
          <w:rFonts w:ascii="Arial" w:hAnsi="Arial" w:cs="Arial"/>
          <w:b/>
          <w:bCs/>
          <w:sz w:val="24"/>
          <w:szCs w:val="24"/>
        </w:rPr>
        <w:t xml:space="preserve">  </w:t>
      </w:r>
      <w:r w:rsidR="001228AC">
        <w:rPr>
          <w:rFonts w:ascii="Arial" w:hAnsi="Arial" w:cs="Arial"/>
          <w:b/>
          <w:bCs/>
          <w:sz w:val="24"/>
          <w:szCs w:val="24"/>
        </w:rPr>
        <w:t xml:space="preserve"> </w:t>
      </w:r>
      <w:r w:rsidR="001228AC">
        <w:rPr>
          <w:rFonts w:ascii="Arial" w:hAnsi="Arial" w:cs="Arial"/>
          <w:bCs/>
          <w:i/>
          <w:sz w:val="24"/>
          <w:szCs w:val="24"/>
        </w:rPr>
        <w:t>87.5</w:t>
      </w:r>
      <w:r w:rsidR="006D34BF">
        <w:rPr>
          <w:rFonts w:ascii="Arial" w:hAnsi="Arial" w:cs="Arial"/>
          <w:bCs/>
          <w:i/>
          <w:sz w:val="24"/>
          <w:szCs w:val="24"/>
        </w:rPr>
        <w:t>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</w:p>
    <w:p w14:paraId="71BBA332" w14:textId="1B481653"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</w:t>
      </w:r>
      <w:r w:rsidR="001228AC">
        <w:rPr>
          <w:rFonts w:ascii="Arial" w:hAnsi="Arial" w:cs="Arial"/>
          <w:b/>
          <w:bCs/>
          <w:i/>
          <w:sz w:val="24"/>
          <w:szCs w:val="24"/>
        </w:rPr>
        <w:t>175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6D34BF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6709BD1" w14:textId="77777777"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14:paraId="69167511" w14:textId="77777777"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14:paraId="1D960CB5" w14:textId="77777777"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14:paraId="20723514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</w:t>
      </w:r>
      <w:r w:rsidR="008F2A0A">
        <w:rPr>
          <w:rFonts w:ascii="Arial" w:hAnsi="Arial" w:cs="Arial"/>
          <w:bCs/>
          <w:sz w:val="20"/>
          <w:szCs w:val="20"/>
        </w:rPr>
        <w:t xml:space="preserve">. </w:t>
      </w:r>
      <w:r w:rsidRPr="002A7E8D">
        <w:rPr>
          <w:rFonts w:ascii="Arial" w:hAnsi="Arial" w:cs="Arial"/>
          <w:bCs/>
          <w:sz w:val="20"/>
          <w:szCs w:val="20"/>
        </w:rPr>
        <w:t>denní výpovědní lhůta.</w:t>
      </w:r>
    </w:p>
    <w:p w14:paraId="586AF204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19D374AC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602FAF91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</w:t>
      </w:r>
      <w:r w:rsidR="008F2A0A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14:paraId="206F39A6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66036553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2B53210E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2F27F240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2A8544C3" w14:textId="77777777" w:rsidR="005A7FE9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55ABB991" w14:textId="77777777" w:rsidR="006C1FAB" w:rsidRPr="002A7E8D" w:rsidRDefault="006C1FAB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37FAC984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2B119EA0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5DFF3983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234E4B2E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0DA6EF78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583D743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489FF623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3BB2713C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47AEE071" w14:textId="77777777" w:rsidR="009C05C3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1AE51A22" w14:textId="77777777" w:rsidR="003902FF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="008F2A0A">
        <w:rPr>
          <w:rFonts w:ascii="Arial" w:hAnsi="Arial" w:cs="Arial"/>
          <w:sz w:val="24"/>
          <w:szCs w:val="24"/>
        </w:rPr>
        <w:tab/>
        <w:t xml:space="preserve"> 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F968" w14:textId="77777777" w:rsidR="003E24B0" w:rsidRDefault="003E24B0" w:rsidP="002D33C0">
      <w:pPr>
        <w:spacing w:after="0" w:line="240" w:lineRule="auto"/>
      </w:pPr>
      <w:r>
        <w:separator/>
      </w:r>
    </w:p>
  </w:endnote>
  <w:endnote w:type="continuationSeparator" w:id="0">
    <w:p w14:paraId="48DC4480" w14:textId="77777777" w:rsidR="003E24B0" w:rsidRDefault="003E24B0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68BC" w14:textId="77777777" w:rsidR="00911820" w:rsidRDefault="00182C25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D1A130E" wp14:editId="4C59F726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820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DC6C1C6" w14:textId="77777777" w:rsidR="00911820" w:rsidRPr="0037109E" w:rsidRDefault="00911820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2D04B2BB" w14:textId="77777777" w:rsidR="00911820" w:rsidRPr="00DD1451" w:rsidRDefault="00911820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14:paraId="284975B2" w14:textId="77777777" w:rsidR="00911820" w:rsidRPr="00BB2511" w:rsidRDefault="00911820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2534E543" w14:textId="77777777" w:rsidR="00911820" w:rsidRPr="00973198" w:rsidRDefault="00911820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FC2D" w14:textId="77777777" w:rsidR="003E24B0" w:rsidRDefault="003E24B0" w:rsidP="002D33C0">
      <w:pPr>
        <w:spacing w:after="0" w:line="240" w:lineRule="auto"/>
      </w:pPr>
      <w:r>
        <w:separator/>
      </w:r>
    </w:p>
  </w:footnote>
  <w:footnote w:type="continuationSeparator" w:id="0">
    <w:p w14:paraId="3C525012" w14:textId="77777777" w:rsidR="003E24B0" w:rsidRDefault="003E24B0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527F" w14:textId="77777777" w:rsidR="00911820" w:rsidRDefault="00182C2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62AFC74" wp14:editId="4A23DE75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74D35"/>
    <w:rsid w:val="00076D27"/>
    <w:rsid w:val="000B2732"/>
    <w:rsid w:val="000B3382"/>
    <w:rsid w:val="000C2ED7"/>
    <w:rsid w:val="001228AC"/>
    <w:rsid w:val="00123AC4"/>
    <w:rsid w:val="00127C7E"/>
    <w:rsid w:val="00182C25"/>
    <w:rsid w:val="001C421A"/>
    <w:rsid w:val="001E388B"/>
    <w:rsid w:val="001E4CF7"/>
    <w:rsid w:val="00247EAE"/>
    <w:rsid w:val="002A7E8D"/>
    <w:rsid w:val="002D33C0"/>
    <w:rsid w:val="003279F4"/>
    <w:rsid w:val="003343C6"/>
    <w:rsid w:val="00344462"/>
    <w:rsid w:val="0035759B"/>
    <w:rsid w:val="0037109E"/>
    <w:rsid w:val="00374934"/>
    <w:rsid w:val="00380A29"/>
    <w:rsid w:val="003902FF"/>
    <w:rsid w:val="003E24B0"/>
    <w:rsid w:val="00402B16"/>
    <w:rsid w:val="00471047"/>
    <w:rsid w:val="0048582D"/>
    <w:rsid w:val="004E125B"/>
    <w:rsid w:val="004F5B82"/>
    <w:rsid w:val="00515C87"/>
    <w:rsid w:val="005221D3"/>
    <w:rsid w:val="005A7FE9"/>
    <w:rsid w:val="005D7413"/>
    <w:rsid w:val="00607F40"/>
    <w:rsid w:val="00625C79"/>
    <w:rsid w:val="00653D54"/>
    <w:rsid w:val="00671712"/>
    <w:rsid w:val="00671E9E"/>
    <w:rsid w:val="00681C49"/>
    <w:rsid w:val="00687957"/>
    <w:rsid w:val="006C1FAB"/>
    <w:rsid w:val="006D34BF"/>
    <w:rsid w:val="006D442C"/>
    <w:rsid w:val="006E1C96"/>
    <w:rsid w:val="006F152F"/>
    <w:rsid w:val="0075197D"/>
    <w:rsid w:val="007635DC"/>
    <w:rsid w:val="00791AC4"/>
    <w:rsid w:val="0079241E"/>
    <w:rsid w:val="007A184F"/>
    <w:rsid w:val="007A6D1C"/>
    <w:rsid w:val="007B1A98"/>
    <w:rsid w:val="00807EC7"/>
    <w:rsid w:val="00873AF5"/>
    <w:rsid w:val="00882628"/>
    <w:rsid w:val="008A2570"/>
    <w:rsid w:val="008D5E1D"/>
    <w:rsid w:val="008E61FA"/>
    <w:rsid w:val="008F2A0A"/>
    <w:rsid w:val="008F3486"/>
    <w:rsid w:val="00911820"/>
    <w:rsid w:val="0092232B"/>
    <w:rsid w:val="00973198"/>
    <w:rsid w:val="009823AA"/>
    <w:rsid w:val="009C05C3"/>
    <w:rsid w:val="00A06F7D"/>
    <w:rsid w:val="00A42B84"/>
    <w:rsid w:val="00A71E56"/>
    <w:rsid w:val="00A86A4D"/>
    <w:rsid w:val="00AA5F06"/>
    <w:rsid w:val="00AC3593"/>
    <w:rsid w:val="00AF4291"/>
    <w:rsid w:val="00AF7A3A"/>
    <w:rsid w:val="00B226EF"/>
    <w:rsid w:val="00B2502B"/>
    <w:rsid w:val="00B372D4"/>
    <w:rsid w:val="00B871D0"/>
    <w:rsid w:val="00B96021"/>
    <w:rsid w:val="00BA5416"/>
    <w:rsid w:val="00BB2511"/>
    <w:rsid w:val="00C7337F"/>
    <w:rsid w:val="00D00094"/>
    <w:rsid w:val="00D84FA3"/>
    <w:rsid w:val="00D85209"/>
    <w:rsid w:val="00D96939"/>
    <w:rsid w:val="00DD1451"/>
    <w:rsid w:val="00DE08DF"/>
    <w:rsid w:val="00DF2CB0"/>
    <w:rsid w:val="00E61CE6"/>
    <w:rsid w:val="00E82287"/>
    <w:rsid w:val="00F41230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CF250"/>
  <w15:chartTrackingRefBased/>
  <w15:docId w15:val="{834BD6B6-E3D8-4916-96C6-AADCDFC9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character" w:styleId="Nevyeenzmnka">
    <w:name w:val="Unresolved Mention"/>
    <w:uiPriority w:val="99"/>
    <w:semiHidden/>
    <w:unhideWhenUsed/>
    <w:rsid w:val="006D34BF"/>
    <w:rPr>
      <w:color w:val="808080"/>
      <w:shd w:val="clear" w:color="auto" w:fill="E6E6E6"/>
    </w:rPr>
  </w:style>
  <w:style w:type="character" w:customStyle="1" w:styleId="Zkladntext2Char">
    <w:name w:val="Základní text 2 Char"/>
    <w:basedOn w:val="Standardnpsmoodstavce"/>
    <w:link w:val="Zkladntext2"/>
    <w:rsid w:val="006D44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9</TotalTime>
  <Pages>1</Pages>
  <Words>614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4235</CharactersWithSpaces>
  <SharedDoc>false</SharedDoc>
  <HLinks>
    <vt:vector size="12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mailto:petr.sebesta@con4pas.com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6</cp:revision>
  <cp:lastPrinted>2021-09-23T14:45:00Z</cp:lastPrinted>
  <dcterms:created xsi:type="dcterms:W3CDTF">2021-09-23T14:31:00Z</dcterms:created>
  <dcterms:modified xsi:type="dcterms:W3CDTF">2022-03-11T12:33:00Z</dcterms:modified>
</cp:coreProperties>
</file>